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87C" w:rsidRPr="00294631" w:rsidRDefault="00AA187C" w:rsidP="00AA187C">
      <w:pPr>
        <w:tabs>
          <w:tab w:val="left" w:pos="90"/>
        </w:tabs>
        <w:jc w:val="center"/>
        <w:rPr>
          <w:rFonts w:cs="Calibri"/>
          <w:b/>
          <w:sz w:val="24"/>
          <w:szCs w:val="24"/>
        </w:rPr>
      </w:pPr>
      <w:r w:rsidRPr="00294631">
        <w:rPr>
          <w:rFonts w:cs="Calibr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377D1A5" wp14:editId="46B276E4">
            <wp:simplePos x="0" y="0"/>
            <wp:positionH relativeFrom="column">
              <wp:posOffset>4638675</wp:posOffset>
            </wp:positionH>
            <wp:positionV relativeFrom="paragraph">
              <wp:posOffset>0</wp:posOffset>
            </wp:positionV>
            <wp:extent cx="1351280" cy="1351280"/>
            <wp:effectExtent l="0" t="0" r="1270" b="127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15" name="Picture 5" descr="Explorer 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plorer Pat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631">
        <w:rPr>
          <w:rFonts w:cs="Calibri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1343025" cy="1276985"/>
            <wp:effectExtent l="0" t="0" r="9525" b="0"/>
            <wp:wrapTight wrapText="bothSides">
              <wp:wrapPolygon edited="0">
                <wp:start x="0" y="0"/>
                <wp:lineTo x="0" y="21267"/>
                <wp:lineTo x="21447" y="21267"/>
                <wp:lineTo x="214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SO Patch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9" t="5143" r="5229" b="6250"/>
                    <a:stretch/>
                  </pic:blipFill>
                  <pic:spPr bwMode="auto">
                    <a:xfrm>
                      <a:off x="0" y="0"/>
                      <a:ext cx="1343025" cy="1276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82C" w:rsidRDefault="00AA187C" w:rsidP="00AA187C">
      <w:pPr>
        <w:tabs>
          <w:tab w:val="left" w:pos="90"/>
        </w:tabs>
        <w:jc w:val="center"/>
        <w:rPr>
          <w:rFonts w:cs="Calibri"/>
          <w:b/>
          <w:sz w:val="40"/>
          <w:szCs w:val="40"/>
        </w:rPr>
      </w:pPr>
      <w:r w:rsidRPr="00A27DBB">
        <w:rPr>
          <w:rFonts w:cs="Calibri"/>
          <w:b/>
          <w:sz w:val="40"/>
          <w:szCs w:val="40"/>
        </w:rPr>
        <w:t>Rock County Sheriff’s Office</w:t>
      </w:r>
    </w:p>
    <w:p w:rsidR="00AA187C" w:rsidRPr="00A27DBB" w:rsidRDefault="00AA187C" w:rsidP="00AA187C">
      <w:pPr>
        <w:tabs>
          <w:tab w:val="left" w:pos="4215"/>
        </w:tabs>
        <w:spacing w:line="240" w:lineRule="auto"/>
        <w:jc w:val="center"/>
        <w:rPr>
          <w:rFonts w:cs="Calibri"/>
          <w:b/>
          <w:sz w:val="28"/>
          <w:szCs w:val="28"/>
        </w:rPr>
      </w:pPr>
      <w:r w:rsidRPr="00A27DBB">
        <w:rPr>
          <w:rFonts w:cs="Calibri"/>
          <w:b/>
          <w:sz w:val="28"/>
          <w:szCs w:val="28"/>
        </w:rPr>
        <w:t>Police Explorer Application</w:t>
      </w:r>
    </w:p>
    <w:p w:rsidR="00AA187C" w:rsidRDefault="00AA187C"/>
    <w:p w:rsidR="00AA187C" w:rsidRPr="00AA187C" w:rsidRDefault="00AA187C">
      <w:pPr>
        <w:rPr>
          <w:sz w:val="10"/>
          <w:szCs w:val="10"/>
        </w:rPr>
      </w:pPr>
    </w:p>
    <w:tbl>
      <w:tblPr>
        <w:tblpPr w:leftFromText="180" w:rightFromText="180" w:vertAnchor="text" w:tblpY="11"/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AA187C" w:rsidRPr="00A27DBB" w:rsidTr="00193AFA">
        <w:trPr>
          <w:trHeight w:val="576"/>
        </w:trPr>
        <w:tc>
          <w:tcPr>
            <w:tcW w:w="9395" w:type="dxa"/>
            <w:shd w:val="clear" w:color="auto" w:fill="auto"/>
            <w:vAlign w:val="center"/>
          </w:tcPr>
          <w:p w:rsidR="00AA187C" w:rsidRPr="00A27DBB" w:rsidRDefault="00AA187C" w:rsidP="00193AFA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A27DBB">
              <w:rPr>
                <w:rFonts w:cs="Calibri"/>
                <w:b/>
                <w:sz w:val="32"/>
                <w:szCs w:val="32"/>
              </w:rPr>
              <w:t>Personal Information</w:t>
            </w:r>
          </w:p>
        </w:tc>
      </w:tr>
    </w:tbl>
    <w:p w:rsidR="00F57382" w:rsidRPr="00F57382" w:rsidRDefault="00F57382">
      <w:pPr>
        <w:rPr>
          <w:sz w:val="2"/>
          <w:szCs w:val="2"/>
        </w:rPr>
      </w:pPr>
    </w:p>
    <w:p w:rsidR="00AA187C" w:rsidRDefault="00AA187C" w:rsidP="00F57382">
      <w:r>
        <w:t xml:space="preserve">First Name: </w:t>
      </w:r>
      <w:sdt>
        <w:sdtPr>
          <w:id w:val="445280873"/>
          <w:placeholder>
            <w:docPart w:val="67E4A97F5E56498E8F824AC4AB0BE2E0"/>
          </w:placeholder>
          <w:showingPlcHdr/>
          <w:text/>
        </w:sdtPr>
        <w:sdtContent>
          <w:r w:rsidR="00F57382">
            <w:t>________________</w:t>
          </w:r>
          <w:r w:rsidR="00AC3B3E">
            <w:t>__</w:t>
          </w:r>
          <w:r w:rsidR="00F57382">
            <w:t>____</w:t>
          </w:r>
          <w:r w:rsidR="00AC3B3E">
            <w:t>__</w:t>
          </w:r>
          <w:r w:rsidR="00F57382">
            <w:t>_____</w:t>
          </w:r>
        </w:sdtContent>
      </w:sdt>
      <w:r w:rsidR="00F57382">
        <w:t xml:space="preserve"> </w:t>
      </w:r>
      <w:r>
        <w:t xml:space="preserve">Last Name: </w:t>
      </w:r>
      <w:sdt>
        <w:sdtPr>
          <w:id w:val="275446111"/>
          <w:placeholder>
            <w:docPart w:val="D145727C700D477F9DB8440038F66A3F"/>
          </w:placeholder>
          <w:showingPlcHdr/>
          <w:text/>
        </w:sdtPr>
        <w:sdtContent>
          <w:r w:rsidR="00F57382">
            <w:t>______</w:t>
          </w:r>
          <w:r w:rsidR="00AC3B3E">
            <w:t>__</w:t>
          </w:r>
          <w:r w:rsidR="00F57382">
            <w:t>_____________</w:t>
          </w:r>
          <w:r w:rsidR="00AC3B3E">
            <w:t>__</w:t>
          </w:r>
          <w:r w:rsidR="00F57382">
            <w:t>___</w:t>
          </w:r>
          <w:r w:rsidR="00AC3B3E">
            <w:t>__</w:t>
          </w:r>
          <w:r w:rsidR="00F57382">
            <w:t>___</w:t>
          </w:r>
          <w:r w:rsidR="00AC3B3E">
            <w:t>_</w:t>
          </w:r>
          <w:r w:rsidR="00F57382">
            <w:t>____</w:t>
          </w:r>
        </w:sdtContent>
      </w:sdt>
    </w:p>
    <w:p w:rsidR="00AA187C" w:rsidRDefault="00AA187C">
      <w:r>
        <w:t xml:space="preserve">Middle Name: </w:t>
      </w:r>
      <w:sdt>
        <w:sdtPr>
          <w:id w:val="597380850"/>
          <w:placeholder>
            <w:docPart w:val="198E71ECE5294ADDBD6F4A824F88FDF0"/>
          </w:placeholder>
          <w:showingPlcHdr/>
          <w:text/>
        </w:sdtPr>
        <w:sdtContent>
          <w:r w:rsidR="00F57382">
            <w:t>_________</w:t>
          </w:r>
          <w:r w:rsidR="00AC3B3E">
            <w:t>__</w:t>
          </w:r>
          <w:r w:rsidR="00F57382">
            <w:t>______</w:t>
          </w:r>
          <w:r w:rsidR="00AC3B3E">
            <w:t>__</w:t>
          </w:r>
          <w:r w:rsidR="00F57382">
            <w:t>________</w:t>
          </w:r>
        </w:sdtContent>
      </w:sdt>
      <w:r w:rsidR="00F57382">
        <w:t xml:space="preserve"> </w:t>
      </w:r>
      <w:r>
        <w:t xml:space="preserve">Date of Birth: </w:t>
      </w:r>
      <w:sdt>
        <w:sdtPr>
          <w:id w:val="-458028055"/>
          <w:placeholder>
            <w:docPart w:val="5FF2B1519A5E4F28A5B86301A1465762"/>
          </w:placeholder>
          <w:showingPlcHdr/>
          <w:text/>
        </w:sdtPr>
        <w:sdtContent>
          <w:r w:rsidR="00F57382">
            <w:t>_______________</w:t>
          </w:r>
          <w:r w:rsidR="00AC3B3E">
            <w:t>__</w:t>
          </w:r>
          <w:r w:rsidR="00F57382">
            <w:t>____</w:t>
          </w:r>
          <w:r w:rsidR="00AC3B3E">
            <w:t>_____</w:t>
          </w:r>
          <w:r w:rsidR="00F57382">
            <w:t>__</w:t>
          </w:r>
          <w:r w:rsidR="00AC3B3E">
            <w:t>_</w:t>
          </w:r>
          <w:r w:rsidR="00F57382">
            <w:t>_____</w:t>
          </w:r>
        </w:sdtContent>
      </w:sdt>
      <w:bookmarkStart w:id="0" w:name="_GoBack"/>
      <w:bookmarkEnd w:id="0"/>
    </w:p>
    <w:p w:rsidR="00F57382" w:rsidRDefault="00F57382">
      <w:r>
        <w:t xml:space="preserve">Address: </w:t>
      </w:r>
      <w:sdt>
        <w:sdtPr>
          <w:id w:val="-1657904771"/>
          <w:placeholder>
            <w:docPart w:val="6F202CDB726242D18D2DE33B77286DE2"/>
          </w:placeholder>
          <w:showingPlcHdr/>
          <w:text/>
        </w:sdtPr>
        <w:sdtContent>
          <w:r>
            <w:t>________________</w:t>
          </w:r>
          <w:r w:rsidR="00AC3B3E">
            <w:t>_</w:t>
          </w:r>
          <w:r>
            <w:t>__________</w:t>
          </w:r>
          <w:r w:rsidR="00AC3B3E">
            <w:t>___________</w:t>
          </w:r>
          <w:r>
            <w:t>__</w:t>
          </w:r>
          <w:r w:rsidR="00AC3B3E">
            <w:t>_</w:t>
          </w:r>
          <w:r>
            <w:t>___________________________</w:t>
          </w:r>
          <w:r w:rsidR="00AC3B3E">
            <w:t>_</w:t>
          </w:r>
          <w:r>
            <w:t>________</w:t>
          </w:r>
        </w:sdtContent>
      </w:sdt>
    </w:p>
    <w:p w:rsidR="00F57382" w:rsidRDefault="00F57382">
      <w:r>
        <w:t xml:space="preserve">City: </w:t>
      </w:r>
      <w:sdt>
        <w:sdtPr>
          <w:id w:val="1075784799"/>
          <w:placeholder>
            <w:docPart w:val="19D9CAD4BE8C4CA5B4B7117654840CB9"/>
          </w:placeholder>
          <w:showingPlcHdr/>
          <w:text/>
        </w:sdtPr>
        <w:sdtContent>
          <w:r>
            <w:t>________________</w:t>
          </w:r>
          <w:r w:rsidR="00AC3B3E">
            <w:t>__</w:t>
          </w:r>
          <w:r>
            <w:t>___</w:t>
          </w:r>
          <w:r w:rsidR="00AC3B3E">
            <w:t>__________</w:t>
          </w:r>
          <w:r>
            <w:t>____</w:t>
          </w:r>
        </w:sdtContent>
      </w:sdt>
      <w:r>
        <w:t xml:space="preserve"> </w:t>
      </w:r>
      <w:r w:rsidR="00AC3B3E">
        <w:t xml:space="preserve"> </w:t>
      </w:r>
      <w:r>
        <w:t xml:space="preserve">State: </w:t>
      </w:r>
      <w:sdt>
        <w:sdtPr>
          <w:id w:val="-2005725982"/>
          <w:placeholder>
            <w:docPart w:val="449B67069A7944C58613D8FF967CB247"/>
          </w:placeholder>
          <w:showingPlcHdr/>
          <w:text/>
        </w:sdtPr>
        <w:sdtContent>
          <w:r>
            <w:t>______</w:t>
          </w:r>
          <w:r w:rsidR="00AC3B3E">
            <w:t>___</w:t>
          </w:r>
          <w:r>
            <w:t>____________</w:t>
          </w:r>
        </w:sdtContent>
      </w:sdt>
      <w:r>
        <w:t xml:space="preserve"> Zip Code: </w:t>
      </w:r>
      <w:sdt>
        <w:sdtPr>
          <w:id w:val="-1963335631"/>
          <w:placeholder>
            <w:docPart w:val="45C4B0D259AF468F8C7E9434E64E8892"/>
          </w:placeholder>
          <w:showingPlcHdr/>
          <w:text/>
        </w:sdtPr>
        <w:sdtContent>
          <w:r>
            <w:t>_______</w:t>
          </w:r>
          <w:r w:rsidR="00AC3B3E">
            <w:t>_</w:t>
          </w:r>
          <w:r>
            <w:t>__</w:t>
          </w:r>
        </w:sdtContent>
      </w:sdt>
    </w:p>
    <w:p w:rsidR="00F57382" w:rsidRDefault="00F57382" w:rsidP="00AC3B3E">
      <w:pPr>
        <w:tabs>
          <w:tab w:val="left" w:pos="9180"/>
        </w:tabs>
      </w:pPr>
      <w:r>
        <w:t xml:space="preserve">Phone Number: </w:t>
      </w:r>
      <w:sdt>
        <w:sdtPr>
          <w:id w:val="1026217926"/>
          <w:placeholder>
            <w:docPart w:val="331A409ADB6243BDBC3F5FF88864C489"/>
          </w:placeholder>
          <w:showingPlcHdr/>
          <w:text/>
        </w:sdtPr>
        <w:sdtContent>
          <w:r>
            <w:t>_______________</w:t>
          </w:r>
          <w:r w:rsidR="00AC3B3E">
            <w:t>____</w:t>
          </w:r>
          <w:r>
            <w:t>_______</w:t>
          </w:r>
        </w:sdtContent>
      </w:sdt>
      <w:r>
        <w:t xml:space="preserve"> </w:t>
      </w:r>
      <w:r w:rsidR="00AC3B3E">
        <w:t xml:space="preserve"> </w:t>
      </w:r>
      <w:r>
        <w:t xml:space="preserve">Email: </w:t>
      </w:r>
      <w:sdt>
        <w:sdtPr>
          <w:id w:val="628672632"/>
          <w:placeholder>
            <w:docPart w:val="AA69100D5E1E4A2C8EAAD4F4D3025DEB"/>
          </w:placeholder>
          <w:showingPlcHdr/>
          <w:text/>
        </w:sdtPr>
        <w:sdtContent>
          <w:r>
            <w:t>_________________________</w:t>
          </w:r>
          <w:r w:rsidR="00AC3B3E">
            <w:t>_______</w:t>
          </w:r>
          <w:r>
            <w:t>_______</w:t>
          </w:r>
        </w:sdtContent>
      </w:sdt>
    </w:p>
    <w:p w:rsidR="00F57382" w:rsidRDefault="00F57382">
      <w:r>
        <w:t xml:space="preserve">Current School: </w:t>
      </w:r>
      <w:sdt>
        <w:sdtPr>
          <w:id w:val="177168149"/>
          <w:placeholder>
            <w:docPart w:val="2C89DE35422C42D9A43B716A18BE8765"/>
          </w:placeholder>
          <w:showingPlcHdr/>
          <w:text/>
        </w:sdtPr>
        <w:sdtContent>
          <w:r>
            <w:t>____________________________</w:t>
          </w:r>
          <w:r w:rsidR="00AC3B3E">
            <w:t>___________</w:t>
          </w:r>
          <w:r>
            <w:t>_______________</w:t>
          </w:r>
        </w:sdtContent>
      </w:sdt>
      <w:r>
        <w:t xml:space="preserve"> Grade: </w:t>
      </w:r>
      <w:sdt>
        <w:sdtPr>
          <w:id w:val="4407793"/>
          <w:placeholder>
            <w:docPart w:val="38B0DEB113E24F01A4DD419988021190"/>
          </w:placeholder>
          <w:showingPlcHdr/>
          <w:text/>
        </w:sdtPr>
        <w:sdtContent>
          <w:r>
            <w:t>___________</w:t>
          </w:r>
        </w:sdtContent>
      </w:sdt>
    </w:p>
    <w:tbl>
      <w:tblPr>
        <w:tblpPr w:leftFromText="187" w:rightFromText="187" w:topFromText="130" w:vertAnchor="text" w:horzAnchor="margin" w:tblpY="577"/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AC3B3E" w:rsidRPr="00A27DBB" w:rsidTr="00193AFA">
        <w:trPr>
          <w:trHeight w:val="576"/>
        </w:trPr>
        <w:tc>
          <w:tcPr>
            <w:tcW w:w="9395" w:type="dxa"/>
            <w:shd w:val="clear" w:color="auto" w:fill="auto"/>
            <w:vAlign w:val="center"/>
          </w:tcPr>
          <w:p w:rsidR="00AC3B3E" w:rsidRPr="00A27DBB" w:rsidRDefault="00AC3B3E" w:rsidP="00193AFA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 xml:space="preserve">Parent/Guardian </w:t>
            </w:r>
            <w:r w:rsidRPr="00A27DBB">
              <w:rPr>
                <w:rFonts w:cs="Calibri"/>
                <w:b/>
                <w:sz w:val="32"/>
                <w:szCs w:val="32"/>
              </w:rPr>
              <w:t>Information</w:t>
            </w:r>
          </w:p>
        </w:tc>
      </w:tr>
    </w:tbl>
    <w:p w:rsidR="009E682C" w:rsidRDefault="00F57382" w:rsidP="00AC3B3E">
      <w:r>
        <w:t xml:space="preserve">Current GPA: </w:t>
      </w:r>
      <w:sdt>
        <w:sdtPr>
          <w:id w:val="363179758"/>
          <w:placeholder>
            <w:docPart w:val="E06CB06AA1D446959FAA13EED7032BBB"/>
          </w:placeholder>
          <w:showingPlcHdr/>
          <w:text/>
        </w:sdtPr>
        <w:sdtContent>
          <w:r>
            <w:t>__________</w:t>
          </w:r>
          <w:r w:rsidR="00AC3B3E">
            <w:t>_____</w:t>
          </w:r>
          <w:r>
            <w:t>_____________</w:t>
          </w:r>
        </w:sdtContent>
      </w:sdt>
    </w:p>
    <w:p w:rsidR="00AC3B3E" w:rsidRPr="00AC3B3E" w:rsidRDefault="00AC3B3E" w:rsidP="00AC3B3E">
      <w:pPr>
        <w:rPr>
          <w:sz w:val="2"/>
          <w:szCs w:val="2"/>
        </w:rPr>
      </w:pPr>
    </w:p>
    <w:p w:rsidR="00AC3B3E" w:rsidRDefault="00AC3B3E" w:rsidP="00AC3B3E">
      <w:r>
        <w:t xml:space="preserve">First Name: </w:t>
      </w:r>
      <w:sdt>
        <w:sdtPr>
          <w:id w:val="1079245810"/>
          <w:placeholder>
            <w:docPart w:val="AD432807AD334F38B38D87B604C13DF6"/>
          </w:placeholder>
          <w:showingPlcHdr/>
          <w:text/>
        </w:sdtPr>
        <w:sdtContent>
          <w:r>
            <w:t>_____________________________</w:t>
          </w:r>
        </w:sdtContent>
      </w:sdt>
      <w:r>
        <w:t xml:space="preserve"> Last Name: </w:t>
      </w:r>
      <w:sdt>
        <w:sdtPr>
          <w:id w:val="-229317219"/>
          <w:placeholder>
            <w:docPart w:val="8719E725EEF64D33814A710198A44E5A"/>
          </w:placeholder>
          <w:showingPlcHdr/>
          <w:text/>
        </w:sdtPr>
        <w:sdtContent>
          <w:r>
            <w:t>____________________________________</w:t>
          </w:r>
        </w:sdtContent>
      </w:sdt>
    </w:p>
    <w:p w:rsidR="00AC3B3E" w:rsidRDefault="00AC3B3E" w:rsidP="00AC3B3E">
      <w:r>
        <w:t xml:space="preserve">Middle Name: </w:t>
      </w:r>
      <w:sdt>
        <w:sdtPr>
          <w:id w:val="750401157"/>
          <w:placeholder>
            <w:docPart w:val="CEF17D30BA204E498FD32CF6C99C30E9"/>
          </w:placeholder>
          <w:showingPlcHdr/>
          <w:text/>
        </w:sdtPr>
        <w:sdtContent>
          <w:r>
            <w:t>___________________________</w:t>
          </w:r>
        </w:sdtContent>
      </w:sdt>
      <w:r>
        <w:t xml:space="preserve"> Date of Birth: </w:t>
      </w:r>
      <w:sdt>
        <w:sdtPr>
          <w:id w:val="-424726840"/>
          <w:placeholder>
            <w:docPart w:val="0ABD932F24A94660A11FCEAB56181527"/>
          </w:placeholder>
          <w:showingPlcHdr/>
          <w:text/>
        </w:sdtPr>
        <w:sdtContent>
          <w:r>
            <w:t>__________________________________</w:t>
          </w:r>
        </w:sdtContent>
      </w:sdt>
    </w:p>
    <w:p w:rsidR="00AC3B3E" w:rsidRDefault="00AC3B3E" w:rsidP="00AC3B3E">
      <w:r>
        <w:t xml:space="preserve">Address: </w:t>
      </w:r>
      <w:sdt>
        <w:sdtPr>
          <w:id w:val="267581535"/>
          <w:placeholder>
            <w:docPart w:val="6178E74F437642CAB36647F96EE3DDEE"/>
          </w:placeholder>
          <w:showingPlcHdr/>
          <w:text/>
        </w:sdtPr>
        <w:sdtContent>
          <w:r>
            <w:t>_____________________________________________________________________________</w:t>
          </w:r>
        </w:sdtContent>
      </w:sdt>
    </w:p>
    <w:p w:rsidR="00AC3B3E" w:rsidRDefault="00AC3B3E" w:rsidP="00AC3B3E">
      <w:r>
        <w:lastRenderedPageBreak/>
        <w:t xml:space="preserve">City: </w:t>
      </w:r>
      <w:sdt>
        <w:sdtPr>
          <w:id w:val="-932972967"/>
          <w:placeholder>
            <w:docPart w:val="49EBF824A46C45FD9CA2CB97FA1C1290"/>
          </w:placeholder>
          <w:showingPlcHdr/>
          <w:text/>
        </w:sdtPr>
        <w:sdtContent>
          <w:r>
            <w:t>___________________________________</w:t>
          </w:r>
        </w:sdtContent>
      </w:sdt>
      <w:r>
        <w:t xml:space="preserve">  State: </w:t>
      </w:r>
      <w:sdt>
        <w:sdtPr>
          <w:id w:val="509793119"/>
          <w:placeholder>
            <w:docPart w:val="9A08825B7F6D4B69B4697952C1C2A846"/>
          </w:placeholder>
          <w:showingPlcHdr/>
          <w:text/>
        </w:sdtPr>
        <w:sdtContent>
          <w:r>
            <w:t>_____________________</w:t>
          </w:r>
        </w:sdtContent>
      </w:sdt>
      <w:r>
        <w:t xml:space="preserve"> Zip Code: </w:t>
      </w:r>
      <w:sdt>
        <w:sdtPr>
          <w:id w:val="1150567554"/>
          <w:placeholder>
            <w:docPart w:val="F0D290F815A54A008AE62956AE9EB6A0"/>
          </w:placeholder>
          <w:showingPlcHdr/>
          <w:text/>
        </w:sdtPr>
        <w:sdtContent>
          <w:r>
            <w:t>__________</w:t>
          </w:r>
        </w:sdtContent>
      </w:sdt>
    </w:p>
    <w:p w:rsidR="00AC3B3E" w:rsidRDefault="00AC3B3E" w:rsidP="00AC3B3E">
      <w:pPr>
        <w:tabs>
          <w:tab w:val="left" w:pos="9180"/>
        </w:tabs>
      </w:pPr>
      <w:r>
        <w:t xml:space="preserve">Phone Number: </w:t>
      </w:r>
      <w:sdt>
        <w:sdtPr>
          <w:id w:val="-1793895771"/>
          <w:placeholder>
            <w:docPart w:val="620721F425574008B71F2D2144CBAA89"/>
          </w:placeholder>
          <w:showingPlcHdr/>
          <w:text/>
        </w:sdtPr>
        <w:sdtContent>
          <w:r>
            <w:t>__________________________</w:t>
          </w:r>
        </w:sdtContent>
      </w:sdt>
      <w:r>
        <w:t xml:space="preserve">  Email: </w:t>
      </w:r>
      <w:sdt>
        <w:sdtPr>
          <w:id w:val="-802699102"/>
          <w:placeholder>
            <w:docPart w:val="B8D5BD38C3E047BA998A4C6FA05AA578"/>
          </w:placeholder>
          <w:showingPlcHdr/>
          <w:text/>
        </w:sdtPr>
        <w:sdtContent>
          <w:r>
            <w:t>_______________________________________</w:t>
          </w:r>
        </w:sdtContent>
      </w:sdt>
    </w:p>
    <w:p w:rsidR="00AC3B3E" w:rsidRDefault="00AC3B3E" w:rsidP="00AC3B3E"/>
    <w:p w:rsidR="00AC3B3E" w:rsidRDefault="00AC3B3E" w:rsidP="00AC3B3E">
      <w:r>
        <w:t xml:space="preserve">First Name: </w:t>
      </w:r>
      <w:sdt>
        <w:sdtPr>
          <w:id w:val="-1278485399"/>
          <w:placeholder>
            <w:docPart w:val="D3AE3E0F488B49FCA325728A1BC80372"/>
          </w:placeholder>
          <w:showingPlcHdr/>
          <w:text/>
        </w:sdtPr>
        <w:sdtContent>
          <w:r>
            <w:t>_____________________________</w:t>
          </w:r>
        </w:sdtContent>
      </w:sdt>
      <w:r>
        <w:t xml:space="preserve"> Last Name: </w:t>
      </w:r>
      <w:sdt>
        <w:sdtPr>
          <w:id w:val="173075550"/>
          <w:placeholder>
            <w:docPart w:val="6B7299DB8DC44403A8D495329E779714"/>
          </w:placeholder>
          <w:showingPlcHdr/>
          <w:text/>
        </w:sdtPr>
        <w:sdtContent>
          <w:r>
            <w:t>____________________________________</w:t>
          </w:r>
        </w:sdtContent>
      </w:sdt>
    </w:p>
    <w:p w:rsidR="00AC3B3E" w:rsidRDefault="00AC3B3E" w:rsidP="00AC3B3E">
      <w:r>
        <w:t xml:space="preserve">Middle Name: </w:t>
      </w:r>
      <w:sdt>
        <w:sdtPr>
          <w:id w:val="768203075"/>
          <w:placeholder>
            <w:docPart w:val="616D44FBB2FF49F180CA8155EFD491A1"/>
          </w:placeholder>
          <w:showingPlcHdr/>
          <w:text/>
        </w:sdtPr>
        <w:sdtContent>
          <w:r>
            <w:t>___________________________</w:t>
          </w:r>
        </w:sdtContent>
      </w:sdt>
      <w:r>
        <w:t xml:space="preserve"> Date of Birth: </w:t>
      </w:r>
      <w:sdt>
        <w:sdtPr>
          <w:id w:val="1290866621"/>
          <w:placeholder>
            <w:docPart w:val="C32C8D1ACE554D63A7D7116F7CD44C99"/>
          </w:placeholder>
          <w:showingPlcHdr/>
          <w:text/>
        </w:sdtPr>
        <w:sdtContent>
          <w:r>
            <w:t>__________________________________</w:t>
          </w:r>
        </w:sdtContent>
      </w:sdt>
    </w:p>
    <w:p w:rsidR="00AC3B3E" w:rsidRDefault="00AC3B3E" w:rsidP="00AC3B3E">
      <w:r>
        <w:t xml:space="preserve">Address: </w:t>
      </w:r>
      <w:sdt>
        <w:sdtPr>
          <w:id w:val="-11999727"/>
          <w:placeholder>
            <w:docPart w:val="1164D8068B2F4EC38D9A547DDF93F85C"/>
          </w:placeholder>
          <w:showingPlcHdr/>
          <w:text/>
        </w:sdtPr>
        <w:sdtContent>
          <w:r>
            <w:t>_____________________________________________________________________________</w:t>
          </w:r>
        </w:sdtContent>
      </w:sdt>
    </w:p>
    <w:p w:rsidR="00AC3B3E" w:rsidRDefault="00AC3B3E" w:rsidP="00AC3B3E">
      <w:r>
        <w:t xml:space="preserve">City: </w:t>
      </w:r>
      <w:sdt>
        <w:sdtPr>
          <w:id w:val="-2080517650"/>
          <w:placeholder>
            <w:docPart w:val="36127A8162C34D11A97C7C36F958CAF4"/>
          </w:placeholder>
          <w:showingPlcHdr/>
          <w:text/>
        </w:sdtPr>
        <w:sdtContent>
          <w:r>
            <w:t>___________________________________</w:t>
          </w:r>
        </w:sdtContent>
      </w:sdt>
      <w:r>
        <w:t xml:space="preserve">  State: </w:t>
      </w:r>
      <w:sdt>
        <w:sdtPr>
          <w:id w:val="305215169"/>
          <w:placeholder>
            <w:docPart w:val="72E678D8F36149CA8D5D96B74247DBBA"/>
          </w:placeholder>
          <w:showingPlcHdr/>
          <w:text/>
        </w:sdtPr>
        <w:sdtContent>
          <w:r>
            <w:t>_____________________</w:t>
          </w:r>
        </w:sdtContent>
      </w:sdt>
      <w:r>
        <w:t xml:space="preserve"> Zip Code: </w:t>
      </w:r>
      <w:sdt>
        <w:sdtPr>
          <w:id w:val="-699476199"/>
          <w:placeholder>
            <w:docPart w:val="4A942BABCAE04B49AC33F563C37DE04A"/>
          </w:placeholder>
          <w:showingPlcHdr/>
          <w:text/>
        </w:sdtPr>
        <w:sdtContent>
          <w:r>
            <w:t>__________</w:t>
          </w:r>
        </w:sdtContent>
      </w:sdt>
    </w:p>
    <w:p w:rsidR="00AC3B3E" w:rsidRDefault="00AC3B3E" w:rsidP="00AC3B3E">
      <w:pPr>
        <w:tabs>
          <w:tab w:val="left" w:pos="9180"/>
        </w:tabs>
      </w:pPr>
      <w:r>
        <w:t xml:space="preserve">Phone Number: </w:t>
      </w:r>
      <w:sdt>
        <w:sdtPr>
          <w:id w:val="1361008284"/>
          <w:placeholder>
            <w:docPart w:val="A00E4CDD52A6446BA7F14EB00F21F5CE"/>
          </w:placeholder>
          <w:showingPlcHdr/>
          <w:text/>
        </w:sdtPr>
        <w:sdtContent>
          <w:r>
            <w:t>__________________________</w:t>
          </w:r>
        </w:sdtContent>
      </w:sdt>
      <w:r>
        <w:t xml:space="preserve">  Email: </w:t>
      </w:r>
      <w:sdt>
        <w:sdtPr>
          <w:id w:val="7952936"/>
          <w:placeholder>
            <w:docPart w:val="1C1B8075A1B34ED1B3DBEB7C3C187AFE"/>
          </w:placeholder>
          <w:showingPlcHdr/>
          <w:text/>
        </w:sdtPr>
        <w:sdtContent>
          <w:r>
            <w:t>_______________________________________</w:t>
          </w:r>
        </w:sdtContent>
      </w:sdt>
    </w:p>
    <w:p w:rsidR="009E682C" w:rsidRDefault="009E682C">
      <w:r>
        <w:br w:type="page"/>
      </w:r>
    </w:p>
    <w:p w:rsidR="009E682C" w:rsidRDefault="009E682C" w:rsidP="00193AFA">
      <w:pPr>
        <w:tabs>
          <w:tab w:val="left" w:pos="9180"/>
        </w:tabs>
        <w:rPr>
          <w:b/>
        </w:rPr>
      </w:pPr>
      <w:r w:rsidRPr="009E682C">
        <w:rPr>
          <w:b/>
          <w:sz w:val="24"/>
          <w:szCs w:val="24"/>
        </w:rPr>
        <w:lastRenderedPageBreak/>
        <w:t>Have you ever been arrested?</w:t>
      </w:r>
      <w:r>
        <w:rPr>
          <w:b/>
        </w:rPr>
        <w:t xml:space="preserve">    Yes</w:t>
      </w:r>
      <w:r w:rsidRPr="009E682C">
        <w:rPr>
          <w:b/>
        </w:rPr>
        <w:t xml:space="preserve"> </w:t>
      </w:r>
      <w:sdt>
        <w:sdtPr>
          <w:rPr>
            <w:b/>
          </w:rPr>
          <w:id w:val="-1550603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5223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  No </w:t>
      </w:r>
      <w:sdt>
        <w:sdtPr>
          <w:rPr>
            <w:b/>
          </w:rPr>
          <w:id w:val="442419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  If Yes, </w:t>
      </w:r>
      <w:r w:rsidR="00193AFA">
        <w:rPr>
          <w:b/>
        </w:rPr>
        <w:t>d</w:t>
      </w:r>
      <w:r>
        <w:rPr>
          <w:b/>
        </w:rPr>
        <w:t>escribe:</w:t>
      </w:r>
    </w:p>
    <w:p w:rsidR="009E682C" w:rsidRDefault="009E682C" w:rsidP="009E682C">
      <w:pPr>
        <w:tabs>
          <w:tab w:val="left" w:pos="9180"/>
        </w:tabs>
        <w:rPr>
          <w:sz w:val="2"/>
          <w:szCs w:val="2"/>
        </w:rPr>
      </w:pPr>
      <w:sdt>
        <w:sdtPr>
          <w:rPr>
            <w:rStyle w:val="Style1"/>
          </w:rPr>
          <w:id w:val="2069761542"/>
          <w:placeholder>
            <w:docPart w:val="DDF2D0A3D02E48B2A1CD80B4DF8A0EDE"/>
          </w:placeholder>
          <w:showingPlcHdr/>
          <w:text/>
        </w:sdtPr>
        <w:sdtEndPr>
          <w:rPr>
            <w:rStyle w:val="DefaultParagraphFont"/>
            <w:sz w:val="2"/>
            <w:szCs w:val="2"/>
          </w:rPr>
        </w:sdtEndPr>
        <w:sdtContent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193AFA" w:rsidRDefault="00193AFA" w:rsidP="00193AFA">
      <w:pPr>
        <w:spacing w:line="240" w:lineRule="auto"/>
        <w:rPr>
          <w:rFonts w:cs="Calibri"/>
          <w:b/>
          <w:sz w:val="24"/>
          <w:szCs w:val="24"/>
        </w:rPr>
      </w:pPr>
    </w:p>
    <w:p w:rsidR="009E682C" w:rsidRPr="00A27DBB" w:rsidRDefault="009E682C" w:rsidP="00193AFA">
      <w:pPr>
        <w:spacing w:line="240" w:lineRule="auto"/>
        <w:rPr>
          <w:rFonts w:cs="Calibri"/>
          <w:b/>
        </w:rPr>
      </w:pPr>
      <w:r w:rsidRPr="00A27DBB">
        <w:rPr>
          <w:rFonts w:cs="Calibri"/>
          <w:b/>
          <w:sz w:val="24"/>
          <w:szCs w:val="24"/>
        </w:rPr>
        <w:t>Do you have a valid driver’s license?</w:t>
      </w:r>
      <w:r>
        <w:rPr>
          <w:b/>
        </w:rPr>
        <w:t xml:space="preserve">    Yes</w:t>
      </w:r>
      <w:r w:rsidRPr="009E682C">
        <w:rPr>
          <w:b/>
        </w:rPr>
        <w:t xml:space="preserve"> </w:t>
      </w:r>
      <w:sdt>
        <w:sdtPr>
          <w:rPr>
            <w:b/>
          </w:rPr>
          <w:id w:val="654879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  <w:b/>
            </w:rPr>
            <w:t>☐</w:t>
          </w:r>
        </w:sdtContent>
      </w:sdt>
      <w:r>
        <w:rPr>
          <w:b/>
        </w:rPr>
        <w:t xml:space="preserve">     No </w:t>
      </w:r>
      <w:sdt>
        <w:sdtPr>
          <w:rPr>
            <w:b/>
          </w:rPr>
          <w:id w:val="1464236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  If No, </w:t>
      </w:r>
      <w:r w:rsidR="00193AFA">
        <w:rPr>
          <w:b/>
        </w:rPr>
        <w:t>d</w:t>
      </w:r>
      <w:r>
        <w:rPr>
          <w:b/>
        </w:rPr>
        <w:t>escribe:</w:t>
      </w:r>
    </w:p>
    <w:p w:rsidR="009E682C" w:rsidRDefault="009E682C" w:rsidP="009E682C">
      <w:pPr>
        <w:tabs>
          <w:tab w:val="left" w:pos="9180"/>
        </w:tabs>
        <w:rPr>
          <w:sz w:val="2"/>
          <w:szCs w:val="2"/>
        </w:rPr>
      </w:pPr>
      <w:sdt>
        <w:sdtPr>
          <w:rPr>
            <w:rStyle w:val="Style1"/>
          </w:rPr>
          <w:id w:val="416058480"/>
          <w:placeholder>
            <w:docPart w:val="0A9BB9AF51AE474BB57520CEDFF9835B"/>
          </w:placeholder>
          <w:showingPlcHdr/>
          <w:text/>
        </w:sdtPr>
        <w:sdtEndPr>
          <w:rPr>
            <w:rStyle w:val="DefaultParagraphFont"/>
            <w:sz w:val="2"/>
            <w:szCs w:val="2"/>
          </w:rPr>
        </w:sdtEndPr>
        <w:sdtContent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193AFA" w:rsidRDefault="00193AFA" w:rsidP="00193AFA">
      <w:pPr>
        <w:spacing w:line="240" w:lineRule="auto"/>
        <w:rPr>
          <w:rFonts w:cs="Calibri"/>
          <w:b/>
          <w:sz w:val="24"/>
          <w:szCs w:val="24"/>
        </w:rPr>
      </w:pPr>
    </w:p>
    <w:p w:rsidR="009E682C" w:rsidRPr="00193AFA" w:rsidRDefault="00193AFA" w:rsidP="00193AFA">
      <w:pPr>
        <w:spacing w:line="240" w:lineRule="auto"/>
        <w:rPr>
          <w:rFonts w:cs="Calibri"/>
          <w:sz w:val="24"/>
          <w:szCs w:val="24"/>
        </w:rPr>
      </w:pPr>
      <w:r w:rsidRPr="00193AFA">
        <w:rPr>
          <w:rFonts w:cs="Calibri"/>
          <w:b/>
          <w:sz w:val="24"/>
          <w:szCs w:val="24"/>
        </w:rPr>
        <w:t>Are you currently employed</w:t>
      </w:r>
      <w:r w:rsidR="009E682C" w:rsidRPr="00193AFA">
        <w:rPr>
          <w:rFonts w:cs="Calibri"/>
          <w:b/>
          <w:sz w:val="24"/>
          <w:szCs w:val="24"/>
        </w:rPr>
        <w:t>?</w:t>
      </w:r>
      <w:r w:rsidR="009E682C" w:rsidRPr="00193AFA">
        <w:rPr>
          <w:b/>
          <w:sz w:val="24"/>
          <w:szCs w:val="24"/>
        </w:rPr>
        <w:t xml:space="preserve">    Yes </w:t>
      </w:r>
      <w:sdt>
        <w:sdtPr>
          <w:rPr>
            <w:b/>
            <w:sz w:val="24"/>
            <w:szCs w:val="24"/>
          </w:rPr>
          <w:id w:val="-1415391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682C" w:rsidRPr="00193AFA">
            <w:rPr>
              <w:rFonts w:ascii="MS Gothic" w:eastAsia="MS Gothic" w:hint="eastAsia"/>
              <w:b/>
              <w:sz w:val="24"/>
              <w:szCs w:val="24"/>
            </w:rPr>
            <w:t>☐</w:t>
          </w:r>
        </w:sdtContent>
      </w:sdt>
      <w:r w:rsidR="009E682C" w:rsidRPr="00193AFA">
        <w:rPr>
          <w:b/>
          <w:sz w:val="24"/>
          <w:szCs w:val="24"/>
        </w:rPr>
        <w:t xml:space="preserve">     No </w:t>
      </w:r>
      <w:sdt>
        <w:sdtPr>
          <w:rPr>
            <w:b/>
            <w:sz w:val="24"/>
            <w:szCs w:val="24"/>
          </w:rPr>
          <w:id w:val="1170138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682C" w:rsidRPr="00193AF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E682C" w:rsidRPr="00193AFA">
        <w:rPr>
          <w:b/>
          <w:sz w:val="24"/>
          <w:szCs w:val="24"/>
        </w:rPr>
        <w:t xml:space="preserve">     If Yes, </w:t>
      </w:r>
      <w:r>
        <w:rPr>
          <w:b/>
          <w:sz w:val="24"/>
          <w:szCs w:val="24"/>
        </w:rPr>
        <w:t>d</w:t>
      </w:r>
      <w:r w:rsidR="009E682C" w:rsidRPr="00193AFA">
        <w:rPr>
          <w:b/>
          <w:sz w:val="24"/>
          <w:szCs w:val="24"/>
        </w:rPr>
        <w:t>escribe</w:t>
      </w:r>
      <w:r>
        <w:rPr>
          <w:b/>
          <w:sz w:val="24"/>
          <w:szCs w:val="24"/>
        </w:rPr>
        <w:t>:</w:t>
      </w:r>
    </w:p>
    <w:p w:rsidR="009E682C" w:rsidRPr="00A27DBB" w:rsidRDefault="009E682C" w:rsidP="009E682C">
      <w:pPr>
        <w:spacing w:line="240" w:lineRule="auto"/>
        <w:rPr>
          <w:rFonts w:cs="Calibri"/>
          <w:sz w:val="24"/>
          <w:szCs w:val="24"/>
        </w:rPr>
      </w:pPr>
      <w:sdt>
        <w:sdtPr>
          <w:rPr>
            <w:rStyle w:val="Style1"/>
          </w:rPr>
          <w:id w:val="-774254331"/>
          <w:placeholder>
            <w:docPart w:val="126511B2B4E94D3BAD1F59017DADBB9D"/>
          </w:placeholder>
          <w:showingPlcHdr/>
          <w:text/>
        </w:sdtPr>
        <w:sdtEndPr>
          <w:rPr>
            <w:rStyle w:val="DefaultParagraphFont"/>
            <w:sz w:val="2"/>
            <w:szCs w:val="2"/>
          </w:rPr>
        </w:sdtEndPr>
        <w:sdtContent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9E682C" w:rsidRDefault="009E682C" w:rsidP="009E682C">
      <w:pPr>
        <w:spacing w:line="240" w:lineRule="auto"/>
        <w:rPr>
          <w:rFonts w:cs="Calibri"/>
          <w:b/>
          <w:sz w:val="24"/>
          <w:szCs w:val="24"/>
        </w:rPr>
      </w:pPr>
    </w:p>
    <w:p w:rsidR="009E682C" w:rsidRPr="00A27DBB" w:rsidRDefault="009E682C" w:rsidP="009E682C">
      <w:pPr>
        <w:spacing w:line="240" w:lineRule="auto"/>
        <w:rPr>
          <w:rFonts w:cs="Calibri"/>
          <w:b/>
          <w:sz w:val="24"/>
          <w:szCs w:val="24"/>
        </w:rPr>
      </w:pPr>
      <w:r w:rsidRPr="00A27DBB">
        <w:rPr>
          <w:rFonts w:cs="Calibri"/>
          <w:b/>
          <w:sz w:val="24"/>
          <w:szCs w:val="24"/>
        </w:rPr>
        <w:t>Why do you want to be a Police Explorer?</w:t>
      </w:r>
    </w:p>
    <w:p w:rsidR="009E682C" w:rsidRPr="00A27DBB" w:rsidRDefault="009E682C" w:rsidP="009E682C">
      <w:pPr>
        <w:spacing w:line="240" w:lineRule="auto"/>
        <w:rPr>
          <w:rFonts w:cs="Calibri"/>
          <w:b/>
          <w:sz w:val="24"/>
          <w:szCs w:val="24"/>
        </w:rPr>
      </w:pPr>
      <w:sdt>
        <w:sdtPr>
          <w:rPr>
            <w:rStyle w:val="Style1"/>
          </w:rPr>
          <w:id w:val="615797873"/>
          <w:placeholder>
            <w:docPart w:val="7ADCDCA606D24205BB7762B7595E96EB"/>
          </w:placeholder>
          <w:showingPlcHdr/>
          <w:text/>
        </w:sdtPr>
        <w:sdtEndPr>
          <w:rPr>
            <w:rStyle w:val="DefaultParagraphFont"/>
            <w:sz w:val="2"/>
            <w:szCs w:val="2"/>
          </w:rPr>
        </w:sdtEndPr>
        <w:sdtContent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193AFA" w:rsidRPr="00193AFA">
            <w:rPr>
              <w:color w:val="808080"/>
            </w:rPr>
            <w:t>__________________________________________________________________________________________________________________________________________________________________________</w:t>
          </w:r>
        </w:sdtContent>
      </w:sdt>
    </w:p>
    <w:p w:rsidR="009E682C" w:rsidRPr="00A27DBB" w:rsidRDefault="009E682C" w:rsidP="009E682C">
      <w:pPr>
        <w:spacing w:line="240" w:lineRule="auto"/>
        <w:rPr>
          <w:rFonts w:cs="Calibri"/>
          <w:b/>
          <w:sz w:val="24"/>
          <w:szCs w:val="24"/>
        </w:rPr>
      </w:pPr>
    </w:p>
    <w:p w:rsidR="009E682C" w:rsidRPr="00193AFA" w:rsidRDefault="00193AFA" w:rsidP="009E682C">
      <w:pPr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Social Networking Membership (check all applicable):</w:t>
      </w:r>
    </w:p>
    <w:p w:rsidR="009E682C" w:rsidRPr="00193AFA" w:rsidRDefault="009E682C" w:rsidP="009E682C">
      <w:pPr>
        <w:rPr>
          <w:rFonts w:cs="Calibri"/>
          <w:sz w:val="24"/>
          <w:szCs w:val="24"/>
        </w:rPr>
      </w:pPr>
      <w:sdt>
        <w:sdtPr>
          <w:rPr>
            <w:rFonts w:cs="Calibri"/>
            <w:b/>
            <w:sz w:val="24"/>
            <w:szCs w:val="24"/>
          </w:rPr>
          <w:id w:val="211613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3AF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193AFA">
        <w:rPr>
          <w:rFonts w:cs="Calibri"/>
          <w:b/>
          <w:sz w:val="24"/>
          <w:szCs w:val="24"/>
        </w:rPr>
        <w:t xml:space="preserve"> </w:t>
      </w:r>
      <w:r w:rsidRPr="00193AFA">
        <w:rPr>
          <w:rFonts w:cs="Calibri"/>
          <w:sz w:val="24"/>
          <w:szCs w:val="24"/>
        </w:rPr>
        <w:t xml:space="preserve">Facebook   </w:t>
      </w:r>
      <w:r w:rsidR="00193AFA">
        <w:rPr>
          <w:rFonts w:cs="Calibri"/>
          <w:sz w:val="24"/>
          <w:szCs w:val="24"/>
        </w:rPr>
        <w:t xml:space="preserve"> </w:t>
      </w:r>
      <w:r w:rsidRPr="00193AFA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b/>
            <w:sz w:val="24"/>
            <w:szCs w:val="24"/>
          </w:rPr>
          <w:id w:val="1008174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3AF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193AFA">
        <w:rPr>
          <w:rFonts w:cs="Calibri"/>
          <w:sz w:val="24"/>
          <w:szCs w:val="24"/>
        </w:rPr>
        <w:t xml:space="preserve"> Instagram  </w:t>
      </w:r>
      <w:r w:rsidR="00193AFA">
        <w:rPr>
          <w:rFonts w:cs="Calibri"/>
          <w:sz w:val="24"/>
          <w:szCs w:val="24"/>
        </w:rPr>
        <w:t xml:space="preserve"> </w:t>
      </w:r>
      <w:r w:rsidRPr="00193AFA">
        <w:rPr>
          <w:rFonts w:cs="Calibri"/>
          <w:sz w:val="24"/>
          <w:szCs w:val="24"/>
        </w:rPr>
        <w:t xml:space="preserve">  </w:t>
      </w:r>
      <w:sdt>
        <w:sdtPr>
          <w:rPr>
            <w:rFonts w:cs="Calibri"/>
            <w:b/>
            <w:sz w:val="24"/>
            <w:szCs w:val="24"/>
          </w:rPr>
          <w:id w:val="288940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3AF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193AFA">
        <w:rPr>
          <w:rFonts w:cs="Calibri"/>
          <w:b/>
          <w:sz w:val="24"/>
          <w:szCs w:val="24"/>
        </w:rPr>
        <w:t xml:space="preserve"> </w:t>
      </w:r>
      <w:r w:rsidRPr="00193AFA">
        <w:rPr>
          <w:rFonts w:cs="Calibri"/>
          <w:sz w:val="24"/>
          <w:szCs w:val="24"/>
        </w:rPr>
        <w:t xml:space="preserve">Twitter  </w:t>
      </w:r>
      <w:r w:rsidR="00193AFA">
        <w:rPr>
          <w:rFonts w:cs="Calibri"/>
          <w:sz w:val="24"/>
          <w:szCs w:val="24"/>
        </w:rPr>
        <w:t xml:space="preserve"> </w:t>
      </w:r>
      <w:r w:rsidRPr="00193AFA">
        <w:rPr>
          <w:rFonts w:cs="Calibri"/>
          <w:sz w:val="24"/>
          <w:szCs w:val="24"/>
        </w:rPr>
        <w:t xml:space="preserve">  </w:t>
      </w:r>
      <w:sdt>
        <w:sdtPr>
          <w:rPr>
            <w:rFonts w:cs="Calibri"/>
            <w:b/>
            <w:sz w:val="24"/>
            <w:szCs w:val="24"/>
          </w:rPr>
          <w:id w:val="1249394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3AF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193AFA">
        <w:rPr>
          <w:rFonts w:cs="Calibri"/>
          <w:b/>
          <w:sz w:val="24"/>
          <w:szCs w:val="24"/>
        </w:rPr>
        <w:t xml:space="preserve"> </w:t>
      </w:r>
      <w:r w:rsidRPr="00193AFA">
        <w:rPr>
          <w:rFonts w:cs="Calibri"/>
          <w:sz w:val="24"/>
          <w:szCs w:val="24"/>
        </w:rPr>
        <w:t xml:space="preserve">YouTube  </w:t>
      </w:r>
      <w:r w:rsidR="00193AFA">
        <w:rPr>
          <w:rFonts w:cs="Calibri"/>
          <w:sz w:val="24"/>
          <w:szCs w:val="24"/>
        </w:rPr>
        <w:t xml:space="preserve"> </w:t>
      </w:r>
      <w:r w:rsidRPr="00193AFA">
        <w:rPr>
          <w:rFonts w:cs="Calibri"/>
          <w:sz w:val="24"/>
          <w:szCs w:val="24"/>
        </w:rPr>
        <w:t xml:space="preserve">  </w:t>
      </w:r>
      <w:sdt>
        <w:sdtPr>
          <w:rPr>
            <w:rFonts w:cs="Calibri"/>
            <w:b/>
            <w:sz w:val="24"/>
            <w:szCs w:val="24"/>
          </w:rPr>
          <w:id w:val="-2072118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3AF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193AFA">
        <w:rPr>
          <w:rFonts w:cs="Calibri"/>
          <w:b/>
          <w:sz w:val="24"/>
          <w:szCs w:val="24"/>
        </w:rPr>
        <w:t xml:space="preserve"> </w:t>
      </w:r>
      <w:r w:rsidRPr="00193AFA">
        <w:rPr>
          <w:rFonts w:cs="Calibri"/>
          <w:sz w:val="24"/>
          <w:szCs w:val="24"/>
        </w:rPr>
        <w:t xml:space="preserve">LinkedIn   </w:t>
      </w:r>
      <w:r w:rsidR="00193AFA">
        <w:rPr>
          <w:rFonts w:cs="Calibri"/>
          <w:sz w:val="24"/>
          <w:szCs w:val="24"/>
        </w:rPr>
        <w:t xml:space="preserve"> </w:t>
      </w:r>
      <w:r w:rsidRPr="00193AFA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b/>
            <w:sz w:val="24"/>
            <w:szCs w:val="24"/>
          </w:rPr>
          <w:id w:val="194519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3AF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193AFA">
        <w:rPr>
          <w:rFonts w:cs="Calibri"/>
          <w:b/>
          <w:sz w:val="24"/>
          <w:szCs w:val="24"/>
        </w:rPr>
        <w:t xml:space="preserve"> </w:t>
      </w:r>
      <w:r w:rsidRPr="00193AFA">
        <w:rPr>
          <w:rFonts w:cs="Calibri"/>
          <w:sz w:val="24"/>
          <w:szCs w:val="24"/>
        </w:rPr>
        <w:t>Snapchat</w:t>
      </w:r>
    </w:p>
    <w:p w:rsidR="009E682C" w:rsidRPr="007A3324" w:rsidRDefault="009E682C" w:rsidP="009E682C">
      <w:pPr>
        <w:rPr>
          <w:rFonts w:cs="Calibri"/>
        </w:rPr>
      </w:pPr>
    </w:p>
    <w:p w:rsidR="009E682C" w:rsidRDefault="00193AFA" w:rsidP="009E682C">
      <w:pPr>
        <w:rPr>
          <w:rFonts w:cs="Calibri"/>
          <w:b/>
          <w:sz w:val="24"/>
          <w:szCs w:val="24"/>
        </w:rPr>
      </w:pPr>
      <w:r w:rsidRPr="00193AFA">
        <w:rPr>
          <w:rFonts w:cs="Calibri"/>
          <w:b/>
          <w:sz w:val="24"/>
          <w:szCs w:val="24"/>
        </w:rPr>
        <w:t>How did you learn about the Explorer Post?</w:t>
      </w:r>
    </w:p>
    <w:p w:rsidR="00193AFA" w:rsidRDefault="00193AFA" w:rsidP="009E682C">
      <w:pPr>
        <w:rPr>
          <w:rFonts w:cs="Calibri"/>
          <w:sz w:val="24"/>
          <w:szCs w:val="24"/>
        </w:rPr>
      </w:pPr>
      <w:sdt>
        <w:sdtPr>
          <w:rPr>
            <w:rFonts w:cs="Calibri"/>
            <w:b/>
            <w:sz w:val="24"/>
            <w:szCs w:val="24"/>
          </w:rPr>
          <w:id w:val="-277492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3AF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193AFA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Guidance Counselor</w:t>
      </w:r>
      <w:r w:rsidRPr="00193AFA">
        <w:rPr>
          <w:rFonts w:cs="Calibri"/>
          <w:sz w:val="24"/>
          <w:szCs w:val="24"/>
        </w:rPr>
        <w:t xml:space="preserve">    </w:t>
      </w:r>
      <w:sdt>
        <w:sdtPr>
          <w:rPr>
            <w:rFonts w:cs="Calibri"/>
            <w:b/>
            <w:sz w:val="24"/>
            <w:szCs w:val="24"/>
          </w:rPr>
          <w:id w:val="1701512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3AF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193AF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Poster/Ad</w:t>
      </w:r>
      <w:r w:rsidRPr="00193AFA">
        <w:rPr>
          <w:rFonts w:cs="Calibri"/>
          <w:sz w:val="24"/>
          <w:szCs w:val="24"/>
        </w:rPr>
        <w:t xml:space="preserve">    </w:t>
      </w:r>
      <w:sdt>
        <w:sdtPr>
          <w:rPr>
            <w:rFonts w:cs="Calibri"/>
            <w:b/>
            <w:sz w:val="24"/>
            <w:szCs w:val="24"/>
          </w:rPr>
          <w:id w:val="-1601789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3AF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193AFA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Direct Mailing</w:t>
      </w:r>
      <w:r w:rsidRPr="00193AFA">
        <w:rPr>
          <w:rFonts w:cs="Calibri"/>
          <w:sz w:val="24"/>
          <w:szCs w:val="24"/>
        </w:rPr>
        <w:t xml:space="preserve">    </w:t>
      </w:r>
      <w:sdt>
        <w:sdtPr>
          <w:rPr>
            <w:rFonts w:cs="Calibri"/>
            <w:b/>
            <w:sz w:val="24"/>
            <w:szCs w:val="24"/>
          </w:rPr>
          <w:id w:val="583649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3AF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193AFA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Law Enforcement Officer</w:t>
      </w:r>
    </w:p>
    <w:p w:rsidR="009E682C" w:rsidRDefault="00193AFA" w:rsidP="00193AFA">
      <w:pPr>
        <w:rPr>
          <w:rFonts w:cs="Calibri"/>
          <w:sz w:val="24"/>
          <w:szCs w:val="24"/>
        </w:rPr>
      </w:pPr>
      <w:sdt>
        <w:sdtPr>
          <w:rPr>
            <w:rFonts w:cs="Calibri"/>
            <w:b/>
            <w:sz w:val="24"/>
            <w:szCs w:val="24"/>
          </w:rPr>
          <w:id w:val="1351762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3AF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193AFA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Current or Former Member</w:t>
      </w:r>
      <w:r w:rsidRPr="00193AFA">
        <w:rPr>
          <w:rFonts w:cs="Calibri"/>
          <w:sz w:val="24"/>
          <w:szCs w:val="24"/>
        </w:rPr>
        <w:t xml:space="preserve">    </w:t>
      </w:r>
      <w:sdt>
        <w:sdtPr>
          <w:rPr>
            <w:rFonts w:cs="Calibri"/>
            <w:b/>
            <w:sz w:val="24"/>
            <w:szCs w:val="24"/>
          </w:rPr>
          <w:id w:val="1986350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3AF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193AF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Website</w:t>
      </w:r>
      <w:r w:rsidRPr="00193AFA">
        <w:rPr>
          <w:rFonts w:cs="Calibri"/>
          <w:sz w:val="24"/>
          <w:szCs w:val="24"/>
        </w:rPr>
        <w:t xml:space="preserve">    </w:t>
      </w:r>
      <w:sdt>
        <w:sdtPr>
          <w:rPr>
            <w:rFonts w:cs="Calibri"/>
            <w:b/>
            <w:sz w:val="24"/>
            <w:szCs w:val="24"/>
          </w:rPr>
          <w:id w:val="-1116519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5223">
            <w:rPr>
              <w:rFonts w:ascii="MS Gothic" w:eastAsia="MS Gothic" w:hAnsi="MS Gothic" w:cs="Calibri" w:hint="eastAsia"/>
              <w:b/>
              <w:sz w:val="24"/>
              <w:szCs w:val="24"/>
            </w:rPr>
            <w:t>☐</w:t>
          </w:r>
        </w:sdtContent>
      </w:sdt>
      <w:r w:rsidRPr="00193AFA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Learning for Life/BSA</w:t>
      </w:r>
    </w:p>
    <w:p w:rsidR="00193AFA" w:rsidRPr="00A27DBB" w:rsidRDefault="00193AFA" w:rsidP="00193AFA">
      <w:pPr>
        <w:rPr>
          <w:rFonts w:cs="Calibri"/>
        </w:rPr>
      </w:pPr>
      <w:r>
        <w:rPr>
          <w:rFonts w:cs="Calibri"/>
          <w:sz w:val="24"/>
          <w:szCs w:val="24"/>
        </w:rPr>
        <w:t xml:space="preserve">Other: </w:t>
      </w:r>
      <w:sdt>
        <w:sdtPr>
          <w:rPr>
            <w:rFonts w:cs="Calibri"/>
            <w:sz w:val="24"/>
            <w:szCs w:val="24"/>
          </w:rPr>
          <w:id w:val="541943251"/>
          <w:placeholder>
            <w:docPart w:val="B011F06832C4468888E9EB57D11CE359"/>
          </w:placeholder>
          <w:showingPlcHdr/>
          <w:text/>
        </w:sdtPr>
        <w:sdtContent>
          <w:r w:rsidR="007273CC">
            <w:rPr>
              <w:rStyle w:val="PlaceholderText"/>
            </w:rPr>
            <w:t>_______________________________________________________________________________</w:t>
          </w:r>
        </w:sdtContent>
      </w:sdt>
    </w:p>
    <w:p w:rsidR="009E682C" w:rsidRDefault="009E682C">
      <w:pPr>
        <w:rPr>
          <w:sz w:val="2"/>
          <w:szCs w:val="2"/>
        </w:rPr>
      </w:pPr>
    </w:p>
    <w:p w:rsidR="00F57382" w:rsidRDefault="009E682C">
      <w:pPr>
        <w:rPr>
          <w:sz w:val="2"/>
          <w:szCs w:val="2"/>
        </w:rPr>
      </w:pPr>
      <w:r>
        <w:rPr>
          <w:sz w:val="2"/>
          <w:szCs w:val="2"/>
        </w:rPr>
        <w:t>H</w:t>
      </w:r>
    </w:p>
    <w:p w:rsidR="009E682C" w:rsidRPr="00F57382" w:rsidRDefault="009E682C">
      <w:pPr>
        <w:rPr>
          <w:sz w:val="2"/>
          <w:szCs w:val="2"/>
        </w:rPr>
      </w:pPr>
    </w:p>
    <w:sectPr w:rsidR="009E682C" w:rsidRPr="00F57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o3nd2nO8ooAOMd1LNK1oEr8Li47tQfFvEA30+XDdU5ZNVS8UMoxQ/WuE13KjhUg5xAUniF6itV2BmaYMzV8NQ==" w:salt="6OhkSDdKGzIotcrzWm1t3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7C"/>
    <w:rsid w:val="00193AFA"/>
    <w:rsid w:val="001B3188"/>
    <w:rsid w:val="00294631"/>
    <w:rsid w:val="007273CC"/>
    <w:rsid w:val="00825223"/>
    <w:rsid w:val="009E682C"/>
    <w:rsid w:val="00AA187C"/>
    <w:rsid w:val="00AC3B3E"/>
    <w:rsid w:val="00DD3BAA"/>
    <w:rsid w:val="00F5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7BC80-E19F-4D9E-805C-F33C6510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187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682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682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E682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E682C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825223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E4A97F5E56498E8F824AC4AB0BE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680C2-1303-4A3A-91D1-F586093CB146}"/>
      </w:docPartPr>
      <w:docPartBody>
        <w:p w:rsidR="00A8332A" w:rsidRDefault="00A8332A">
          <w:r>
            <w:t>_____________________________</w:t>
          </w:r>
        </w:p>
      </w:docPartBody>
    </w:docPart>
    <w:docPart>
      <w:docPartPr>
        <w:name w:val="D145727C700D477F9DB8440038F66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381D5-C5D9-48E5-ADB3-5E3138FDED77}"/>
      </w:docPartPr>
      <w:docPartBody>
        <w:p w:rsidR="00A8332A" w:rsidRDefault="00A8332A">
          <w:r>
            <w:t>____________________________________</w:t>
          </w:r>
        </w:p>
      </w:docPartBody>
    </w:docPart>
    <w:docPart>
      <w:docPartPr>
        <w:name w:val="198E71ECE5294ADDBD6F4A824F88F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E56A1-8E33-4F47-B050-2E2852009AA2}"/>
      </w:docPartPr>
      <w:docPartBody>
        <w:p w:rsidR="00A8332A" w:rsidRDefault="00A8332A">
          <w:r>
            <w:t>___________________________</w:t>
          </w:r>
        </w:p>
      </w:docPartBody>
    </w:docPart>
    <w:docPart>
      <w:docPartPr>
        <w:name w:val="5FF2B1519A5E4F28A5B86301A1465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B9183-2E44-42A4-AF77-973F3B4AA40D}"/>
      </w:docPartPr>
      <w:docPartBody>
        <w:p w:rsidR="00A8332A" w:rsidRDefault="00A8332A">
          <w:r>
            <w:t>__________________________________</w:t>
          </w:r>
        </w:p>
      </w:docPartBody>
    </w:docPart>
    <w:docPart>
      <w:docPartPr>
        <w:name w:val="6F202CDB726242D18D2DE33B77286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3CD21-FF84-4A0D-B7A1-AA329F857D78}"/>
      </w:docPartPr>
      <w:docPartBody>
        <w:p w:rsidR="00A8332A" w:rsidRDefault="00A8332A">
          <w:r>
            <w:t>_____________________________________________________________________________</w:t>
          </w:r>
        </w:p>
      </w:docPartBody>
    </w:docPart>
    <w:docPart>
      <w:docPartPr>
        <w:name w:val="19D9CAD4BE8C4CA5B4B7117654840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1A45F-0DB8-4D77-B519-B4E17AD5D07B}"/>
      </w:docPartPr>
      <w:docPartBody>
        <w:p w:rsidR="00A8332A" w:rsidRDefault="00A8332A">
          <w:r>
            <w:t>___________________________________</w:t>
          </w:r>
        </w:p>
      </w:docPartBody>
    </w:docPart>
    <w:docPart>
      <w:docPartPr>
        <w:name w:val="449B67069A7944C58613D8FF967CB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D49F0-C979-4321-9071-4DAB31ED4CB4}"/>
      </w:docPartPr>
      <w:docPartBody>
        <w:p w:rsidR="00A8332A" w:rsidRDefault="00A8332A">
          <w:r>
            <w:t>_____________________</w:t>
          </w:r>
        </w:p>
      </w:docPartBody>
    </w:docPart>
    <w:docPart>
      <w:docPartPr>
        <w:name w:val="45C4B0D259AF468F8C7E9434E64E8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F868E-AF84-4947-8694-BA88CABBB254}"/>
      </w:docPartPr>
      <w:docPartBody>
        <w:p w:rsidR="00A8332A" w:rsidRDefault="00A8332A">
          <w:r>
            <w:t>__________</w:t>
          </w:r>
        </w:p>
      </w:docPartBody>
    </w:docPart>
    <w:docPart>
      <w:docPartPr>
        <w:name w:val="331A409ADB6243BDBC3F5FF88864C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CBE1C-B256-47CD-B863-BA051795D36F}"/>
      </w:docPartPr>
      <w:docPartBody>
        <w:p w:rsidR="00A8332A" w:rsidRDefault="00A8332A">
          <w:r>
            <w:t>__________________________</w:t>
          </w:r>
        </w:p>
      </w:docPartBody>
    </w:docPart>
    <w:docPart>
      <w:docPartPr>
        <w:name w:val="AA69100D5E1E4A2C8EAAD4F4D3025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06B9E-BD47-4B35-BE2C-6DB78684D6C5}"/>
      </w:docPartPr>
      <w:docPartBody>
        <w:p w:rsidR="00A8332A" w:rsidRDefault="00A8332A">
          <w:r>
            <w:t>_______________________________________</w:t>
          </w:r>
        </w:p>
      </w:docPartBody>
    </w:docPart>
    <w:docPart>
      <w:docPartPr>
        <w:name w:val="2C89DE35422C42D9A43B716A18BE8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14AA5-6133-4F67-B1FD-3DCB59993C8F}"/>
      </w:docPartPr>
      <w:docPartBody>
        <w:p w:rsidR="00A8332A" w:rsidRDefault="00A8332A">
          <w:r>
            <w:t>______________________________________________________</w:t>
          </w:r>
        </w:p>
      </w:docPartBody>
    </w:docPart>
    <w:docPart>
      <w:docPartPr>
        <w:name w:val="38B0DEB113E24F01A4DD419988021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2106A-E76C-4B73-981F-2B4CB90C6C1E}"/>
      </w:docPartPr>
      <w:docPartBody>
        <w:p w:rsidR="00A8332A" w:rsidRDefault="00A8332A">
          <w:r>
            <w:t>___________</w:t>
          </w:r>
        </w:p>
      </w:docPartBody>
    </w:docPart>
    <w:docPart>
      <w:docPartPr>
        <w:name w:val="E06CB06AA1D446959FAA13EED7032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83A90-42F2-492D-87C9-38CCF9B50030}"/>
      </w:docPartPr>
      <w:docPartBody>
        <w:p w:rsidR="00A8332A" w:rsidRDefault="00A8332A">
          <w:r>
            <w:t>____________________________</w:t>
          </w:r>
        </w:p>
      </w:docPartBody>
    </w:docPart>
    <w:docPart>
      <w:docPartPr>
        <w:name w:val="AD432807AD334F38B38D87B604C13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E5703-CFBD-457E-8500-3121278C73EC}"/>
      </w:docPartPr>
      <w:docPartBody>
        <w:p w:rsidR="00A8332A" w:rsidRDefault="00A8332A" w:rsidP="00A8332A">
          <w:pPr>
            <w:pStyle w:val="AD432807AD334F38B38D87B604C13DF6"/>
          </w:pPr>
          <w:r>
            <w:t>_____________________________</w:t>
          </w:r>
        </w:p>
      </w:docPartBody>
    </w:docPart>
    <w:docPart>
      <w:docPartPr>
        <w:name w:val="8719E725EEF64D33814A710198A44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0B603-77E9-42DB-B2DA-08786709F8DA}"/>
      </w:docPartPr>
      <w:docPartBody>
        <w:p w:rsidR="00A8332A" w:rsidRDefault="00A8332A" w:rsidP="00A8332A">
          <w:pPr>
            <w:pStyle w:val="8719E725EEF64D33814A710198A44E5A"/>
          </w:pPr>
          <w:r>
            <w:t>____________________________________</w:t>
          </w:r>
        </w:p>
      </w:docPartBody>
    </w:docPart>
    <w:docPart>
      <w:docPartPr>
        <w:name w:val="CEF17D30BA204E498FD32CF6C99C3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BA6CE-8266-4199-B05F-2D774EBFE6E8}"/>
      </w:docPartPr>
      <w:docPartBody>
        <w:p w:rsidR="00A8332A" w:rsidRDefault="00A8332A" w:rsidP="00A8332A">
          <w:pPr>
            <w:pStyle w:val="CEF17D30BA204E498FD32CF6C99C30E9"/>
          </w:pPr>
          <w:r>
            <w:t>___________________________</w:t>
          </w:r>
        </w:p>
      </w:docPartBody>
    </w:docPart>
    <w:docPart>
      <w:docPartPr>
        <w:name w:val="0ABD932F24A94660A11FCEAB56181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0D7FD-F0C8-44AB-B05E-6BDE682207D1}"/>
      </w:docPartPr>
      <w:docPartBody>
        <w:p w:rsidR="00A8332A" w:rsidRDefault="00A8332A" w:rsidP="00A8332A">
          <w:pPr>
            <w:pStyle w:val="0ABD932F24A94660A11FCEAB56181527"/>
          </w:pPr>
          <w:r>
            <w:t>__________________________________</w:t>
          </w:r>
        </w:p>
      </w:docPartBody>
    </w:docPart>
    <w:docPart>
      <w:docPartPr>
        <w:name w:val="6178E74F437642CAB36647F96EE3D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9340-F332-450D-B586-D336E1C06DF4}"/>
      </w:docPartPr>
      <w:docPartBody>
        <w:p w:rsidR="00A8332A" w:rsidRDefault="00A8332A" w:rsidP="00A8332A">
          <w:pPr>
            <w:pStyle w:val="6178E74F437642CAB36647F96EE3DDEE"/>
          </w:pPr>
          <w:r>
            <w:t>_____________________________________________________________________________</w:t>
          </w:r>
        </w:p>
      </w:docPartBody>
    </w:docPart>
    <w:docPart>
      <w:docPartPr>
        <w:name w:val="49EBF824A46C45FD9CA2CB97FA1C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DE1EA-D960-4A27-A543-1F6933335339}"/>
      </w:docPartPr>
      <w:docPartBody>
        <w:p w:rsidR="00A8332A" w:rsidRDefault="00A8332A" w:rsidP="00A8332A">
          <w:pPr>
            <w:pStyle w:val="49EBF824A46C45FD9CA2CB97FA1C1290"/>
          </w:pPr>
          <w:r>
            <w:t>___________________________________</w:t>
          </w:r>
        </w:p>
      </w:docPartBody>
    </w:docPart>
    <w:docPart>
      <w:docPartPr>
        <w:name w:val="9A08825B7F6D4B69B4697952C1C2A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A8B00-380B-467A-91C2-349F1366610F}"/>
      </w:docPartPr>
      <w:docPartBody>
        <w:p w:rsidR="00A8332A" w:rsidRDefault="00A8332A" w:rsidP="00A8332A">
          <w:pPr>
            <w:pStyle w:val="9A08825B7F6D4B69B4697952C1C2A846"/>
          </w:pPr>
          <w:r>
            <w:t>_____________________</w:t>
          </w:r>
        </w:p>
      </w:docPartBody>
    </w:docPart>
    <w:docPart>
      <w:docPartPr>
        <w:name w:val="F0D290F815A54A008AE62956AE9EB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F201C-C4D5-4768-855F-147FCB7C6AD4}"/>
      </w:docPartPr>
      <w:docPartBody>
        <w:p w:rsidR="00A8332A" w:rsidRDefault="00A8332A" w:rsidP="00A8332A">
          <w:pPr>
            <w:pStyle w:val="F0D290F815A54A008AE62956AE9EB6A0"/>
          </w:pPr>
          <w:r>
            <w:t>__________</w:t>
          </w:r>
        </w:p>
      </w:docPartBody>
    </w:docPart>
    <w:docPart>
      <w:docPartPr>
        <w:name w:val="620721F425574008B71F2D2144CBA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9FEBA-59EF-403B-A830-DF2935A35C53}"/>
      </w:docPartPr>
      <w:docPartBody>
        <w:p w:rsidR="00A8332A" w:rsidRDefault="00A8332A" w:rsidP="00A8332A">
          <w:pPr>
            <w:pStyle w:val="620721F425574008B71F2D2144CBAA89"/>
          </w:pPr>
          <w:r>
            <w:t>__________________________</w:t>
          </w:r>
        </w:p>
      </w:docPartBody>
    </w:docPart>
    <w:docPart>
      <w:docPartPr>
        <w:name w:val="B8D5BD38C3E047BA998A4C6FA05AA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BA503-87DC-4005-8AF9-7DC612DF5E27}"/>
      </w:docPartPr>
      <w:docPartBody>
        <w:p w:rsidR="00A8332A" w:rsidRDefault="00A8332A" w:rsidP="00A8332A">
          <w:pPr>
            <w:pStyle w:val="B8D5BD38C3E047BA998A4C6FA05AA578"/>
          </w:pPr>
          <w:r>
            <w:t>_______________________________________</w:t>
          </w:r>
        </w:p>
      </w:docPartBody>
    </w:docPart>
    <w:docPart>
      <w:docPartPr>
        <w:name w:val="D3AE3E0F488B49FCA325728A1BC80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10457-981C-422F-9043-47A80FDC65E2}"/>
      </w:docPartPr>
      <w:docPartBody>
        <w:p w:rsidR="00A8332A" w:rsidRDefault="00A8332A" w:rsidP="00A8332A">
          <w:pPr>
            <w:pStyle w:val="D3AE3E0F488B49FCA325728A1BC80372"/>
          </w:pPr>
          <w:r>
            <w:t>_____________________________</w:t>
          </w:r>
        </w:p>
      </w:docPartBody>
    </w:docPart>
    <w:docPart>
      <w:docPartPr>
        <w:name w:val="6B7299DB8DC44403A8D495329E779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537B2-8B06-4DD8-A5E6-45B772EDCC4E}"/>
      </w:docPartPr>
      <w:docPartBody>
        <w:p w:rsidR="00A8332A" w:rsidRDefault="00A8332A" w:rsidP="00A8332A">
          <w:pPr>
            <w:pStyle w:val="6B7299DB8DC44403A8D495329E779714"/>
          </w:pPr>
          <w:r>
            <w:t>____________________________________</w:t>
          </w:r>
        </w:p>
      </w:docPartBody>
    </w:docPart>
    <w:docPart>
      <w:docPartPr>
        <w:name w:val="616D44FBB2FF49F180CA8155EFD49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99E81-FA65-49D2-B3B1-538531E1D5CC}"/>
      </w:docPartPr>
      <w:docPartBody>
        <w:p w:rsidR="00A8332A" w:rsidRDefault="00A8332A" w:rsidP="00A8332A">
          <w:pPr>
            <w:pStyle w:val="616D44FBB2FF49F180CA8155EFD491A1"/>
          </w:pPr>
          <w:r>
            <w:t>___________________________</w:t>
          </w:r>
        </w:p>
      </w:docPartBody>
    </w:docPart>
    <w:docPart>
      <w:docPartPr>
        <w:name w:val="C32C8D1ACE554D63A7D7116F7CD44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1AE1B-FF72-4023-8ABE-ABA05B60FE0A}"/>
      </w:docPartPr>
      <w:docPartBody>
        <w:p w:rsidR="00A8332A" w:rsidRDefault="00A8332A" w:rsidP="00A8332A">
          <w:pPr>
            <w:pStyle w:val="C32C8D1ACE554D63A7D7116F7CD44C99"/>
          </w:pPr>
          <w:r>
            <w:t>__________________________________</w:t>
          </w:r>
        </w:p>
      </w:docPartBody>
    </w:docPart>
    <w:docPart>
      <w:docPartPr>
        <w:name w:val="1164D8068B2F4EC38D9A547DDF93F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2D751-0139-4A3A-B1F7-F2E29736548E}"/>
      </w:docPartPr>
      <w:docPartBody>
        <w:p w:rsidR="00A8332A" w:rsidRDefault="00A8332A" w:rsidP="00A8332A">
          <w:pPr>
            <w:pStyle w:val="1164D8068B2F4EC38D9A547DDF93F85C"/>
          </w:pPr>
          <w:r>
            <w:t>_____________________________________________________________________________</w:t>
          </w:r>
        </w:p>
      </w:docPartBody>
    </w:docPart>
    <w:docPart>
      <w:docPartPr>
        <w:name w:val="36127A8162C34D11A97C7C36F958C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808C1-6967-431E-96DC-819B0973D32E}"/>
      </w:docPartPr>
      <w:docPartBody>
        <w:p w:rsidR="00A8332A" w:rsidRDefault="00A8332A" w:rsidP="00A8332A">
          <w:pPr>
            <w:pStyle w:val="36127A8162C34D11A97C7C36F958CAF4"/>
          </w:pPr>
          <w:r>
            <w:t>___________________________________</w:t>
          </w:r>
        </w:p>
      </w:docPartBody>
    </w:docPart>
    <w:docPart>
      <w:docPartPr>
        <w:name w:val="72E678D8F36149CA8D5D96B74247D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F666-6D2C-4180-AD91-02EA29ABF21A}"/>
      </w:docPartPr>
      <w:docPartBody>
        <w:p w:rsidR="00A8332A" w:rsidRDefault="00A8332A" w:rsidP="00A8332A">
          <w:pPr>
            <w:pStyle w:val="72E678D8F36149CA8D5D96B74247DBBA"/>
          </w:pPr>
          <w:r>
            <w:t>_____________________</w:t>
          </w:r>
        </w:p>
      </w:docPartBody>
    </w:docPart>
    <w:docPart>
      <w:docPartPr>
        <w:name w:val="4A942BABCAE04B49AC33F563C37DE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ED39A-CB6F-4D20-8475-8A15136368EE}"/>
      </w:docPartPr>
      <w:docPartBody>
        <w:p w:rsidR="00A8332A" w:rsidRDefault="00A8332A" w:rsidP="00A8332A">
          <w:pPr>
            <w:pStyle w:val="4A942BABCAE04B49AC33F563C37DE04A"/>
          </w:pPr>
          <w:r>
            <w:t>__________</w:t>
          </w:r>
        </w:p>
      </w:docPartBody>
    </w:docPart>
    <w:docPart>
      <w:docPartPr>
        <w:name w:val="A00E4CDD52A6446BA7F14EB00F21F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0CACD-290F-421D-B1E8-F44BDAD7D19A}"/>
      </w:docPartPr>
      <w:docPartBody>
        <w:p w:rsidR="00A8332A" w:rsidRDefault="00A8332A" w:rsidP="00A8332A">
          <w:pPr>
            <w:pStyle w:val="A00E4CDD52A6446BA7F14EB00F21F5CE"/>
          </w:pPr>
          <w:r>
            <w:t>__________________________</w:t>
          </w:r>
        </w:p>
      </w:docPartBody>
    </w:docPart>
    <w:docPart>
      <w:docPartPr>
        <w:name w:val="1C1B8075A1B34ED1B3DBEB7C3C187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F841A-39CE-4DE6-8788-CC501B8AA229}"/>
      </w:docPartPr>
      <w:docPartBody>
        <w:p w:rsidR="00A8332A" w:rsidRDefault="00A8332A" w:rsidP="00A8332A">
          <w:pPr>
            <w:pStyle w:val="1C1B8075A1B34ED1B3DBEB7C3C187AFE"/>
          </w:pPr>
          <w:r>
            <w:t>_______________________________________</w:t>
          </w:r>
        </w:p>
      </w:docPartBody>
    </w:docPart>
    <w:docPart>
      <w:docPartPr>
        <w:name w:val="DDF2D0A3D02E48B2A1CD80B4DF8A0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F2871-E6BE-4EA9-A24A-F373EC8D9CB8}"/>
      </w:docPartPr>
      <w:docPartBody>
        <w:p w:rsidR="00A8332A" w:rsidRDefault="00A8332A" w:rsidP="00A8332A">
          <w:pPr>
            <w:pStyle w:val="DDF2D0A3D02E48B2A1CD80B4DF8A0EDE7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0A9BB9AF51AE474BB57520CEDFF98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A5B0E-3E70-489D-85E6-1E8E7B0F97D9}"/>
      </w:docPartPr>
      <w:docPartBody>
        <w:p w:rsidR="00A8332A" w:rsidRDefault="00A8332A" w:rsidP="00A8332A">
          <w:pPr>
            <w:pStyle w:val="0A9BB9AF51AE474BB57520CEDFF9835B7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126511B2B4E94D3BAD1F59017DADB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6CFBA-AC04-4B1A-8595-CE04C0434BEE}"/>
      </w:docPartPr>
      <w:docPartBody>
        <w:p w:rsidR="00A8332A" w:rsidRDefault="00A8332A" w:rsidP="00A8332A">
          <w:pPr>
            <w:pStyle w:val="126511B2B4E94D3BAD1F59017DADBB9D7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7ADCDCA606D24205BB7762B7595E9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2777A-521D-4118-B54C-BCC10C0B0204}"/>
      </w:docPartPr>
      <w:docPartBody>
        <w:p w:rsidR="00A8332A" w:rsidRDefault="00A8332A" w:rsidP="00A8332A">
          <w:pPr>
            <w:pStyle w:val="7ADCDCA606D24205BB7762B7595E96EB7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193AFA">
            <w:rPr>
              <w:color w:val="808080"/>
            </w:rPr>
            <w:t>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B011F06832C4468888E9EB57D11CE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4D8E9-0627-477B-920E-759AA6F89729}"/>
      </w:docPartPr>
      <w:docPartBody>
        <w:p w:rsidR="00000000" w:rsidRDefault="00A8332A" w:rsidP="00A8332A">
          <w:pPr>
            <w:pStyle w:val="B011F06832C4468888E9EB57D11CE3592"/>
          </w:pPr>
          <w:r>
            <w:rPr>
              <w:rStyle w:val="PlaceholderText"/>
            </w:rPr>
            <w:t>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2A"/>
    <w:rsid w:val="00A8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332A"/>
    <w:rPr>
      <w:color w:val="808080"/>
    </w:rPr>
  </w:style>
  <w:style w:type="paragraph" w:customStyle="1" w:styleId="2E25FC9F8FC84BBAA3EDC5A3161B5743">
    <w:name w:val="2E25FC9F8FC84BBAA3EDC5A3161B5743"/>
    <w:rsid w:val="00A8332A"/>
  </w:style>
  <w:style w:type="paragraph" w:customStyle="1" w:styleId="22F0299B76724EF28E1C350B53E4377B">
    <w:name w:val="22F0299B76724EF28E1C350B53E4377B"/>
    <w:rsid w:val="00A8332A"/>
  </w:style>
  <w:style w:type="paragraph" w:customStyle="1" w:styleId="AD432807AD334F38B38D87B604C13DF6">
    <w:name w:val="AD432807AD334F38B38D87B604C13DF6"/>
    <w:rsid w:val="00A8332A"/>
  </w:style>
  <w:style w:type="paragraph" w:customStyle="1" w:styleId="8719E725EEF64D33814A710198A44E5A">
    <w:name w:val="8719E725EEF64D33814A710198A44E5A"/>
    <w:rsid w:val="00A8332A"/>
  </w:style>
  <w:style w:type="paragraph" w:customStyle="1" w:styleId="CEF17D30BA204E498FD32CF6C99C30E9">
    <w:name w:val="CEF17D30BA204E498FD32CF6C99C30E9"/>
    <w:rsid w:val="00A8332A"/>
  </w:style>
  <w:style w:type="paragraph" w:customStyle="1" w:styleId="0ABD932F24A94660A11FCEAB56181527">
    <w:name w:val="0ABD932F24A94660A11FCEAB56181527"/>
    <w:rsid w:val="00A8332A"/>
  </w:style>
  <w:style w:type="paragraph" w:customStyle="1" w:styleId="6178E74F437642CAB36647F96EE3DDEE">
    <w:name w:val="6178E74F437642CAB36647F96EE3DDEE"/>
    <w:rsid w:val="00A8332A"/>
  </w:style>
  <w:style w:type="paragraph" w:customStyle="1" w:styleId="49EBF824A46C45FD9CA2CB97FA1C1290">
    <w:name w:val="49EBF824A46C45FD9CA2CB97FA1C1290"/>
    <w:rsid w:val="00A8332A"/>
  </w:style>
  <w:style w:type="paragraph" w:customStyle="1" w:styleId="9A08825B7F6D4B69B4697952C1C2A846">
    <w:name w:val="9A08825B7F6D4B69B4697952C1C2A846"/>
    <w:rsid w:val="00A8332A"/>
  </w:style>
  <w:style w:type="paragraph" w:customStyle="1" w:styleId="F0D290F815A54A008AE62956AE9EB6A0">
    <w:name w:val="F0D290F815A54A008AE62956AE9EB6A0"/>
    <w:rsid w:val="00A8332A"/>
  </w:style>
  <w:style w:type="paragraph" w:customStyle="1" w:styleId="620721F425574008B71F2D2144CBAA89">
    <w:name w:val="620721F425574008B71F2D2144CBAA89"/>
    <w:rsid w:val="00A8332A"/>
  </w:style>
  <w:style w:type="paragraph" w:customStyle="1" w:styleId="B8D5BD38C3E047BA998A4C6FA05AA578">
    <w:name w:val="B8D5BD38C3E047BA998A4C6FA05AA578"/>
    <w:rsid w:val="00A8332A"/>
  </w:style>
  <w:style w:type="paragraph" w:customStyle="1" w:styleId="A3D8AEAC95CC42CF9E78A80554793F07">
    <w:name w:val="A3D8AEAC95CC42CF9E78A80554793F07"/>
    <w:rsid w:val="00A8332A"/>
  </w:style>
  <w:style w:type="paragraph" w:customStyle="1" w:styleId="37BAEB514E9C414FA31B947310B13197">
    <w:name w:val="37BAEB514E9C414FA31B947310B13197"/>
    <w:rsid w:val="00A8332A"/>
  </w:style>
  <w:style w:type="paragraph" w:customStyle="1" w:styleId="8B5EBA2A85754BD9AC9C2D3166F955A0">
    <w:name w:val="8B5EBA2A85754BD9AC9C2D3166F955A0"/>
    <w:rsid w:val="00A8332A"/>
  </w:style>
  <w:style w:type="paragraph" w:customStyle="1" w:styleId="D3AE3E0F488B49FCA325728A1BC80372">
    <w:name w:val="D3AE3E0F488B49FCA325728A1BC80372"/>
    <w:rsid w:val="00A8332A"/>
  </w:style>
  <w:style w:type="paragraph" w:customStyle="1" w:styleId="6B7299DB8DC44403A8D495329E779714">
    <w:name w:val="6B7299DB8DC44403A8D495329E779714"/>
    <w:rsid w:val="00A8332A"/>
  </w:style>
  <w:style w:type="paragraph" w:customStyle="1" w:styleId="616D44FBB2FF49F180CA8155EFD491A1">
    <w:name w:val="616D44FBB2FF49F180CA8155EFD491A1"/>
    <w:rsid w:val="00A8332A"/>
  </w:style>
  <w:style w:type="paragraph" w:customStyle="1" w:styleId="C32C8D1ACE554D63A7D7116F7CD44C99">
    <w:name w:val="C32C8D1ACE554D63A7D7116F7CD44C99"/>
    <w:rsid w:val="00A8332A"/>
  </w:style>
  <w:style w:type="paragraph" w:customStyle="1" w:styleId="1164D8068B2F4EC38D9A547DDF93F85C">
    <w:name w:val="1164D8068B2F4EC38D9A547DDF93F85C"/>
    <w:rsid w:val="00A8332A"/>
  </w:style>
  <w:style w:type="paragraph" w:customStyle="1" w:styleId="36127A8162C34D11A97C7C36F958CAF4">
    <w:name w:val="36127A8162C34D11A97C7C36F958CAF4"/>
    <w:rsid w:val="00A8332A"/>
  </w:style>
  <w:style w:type="paragraph" w:customStyle="1" w:styleId="72E678D8F36149CA8D5D96B74247DBBA">
    <w:name w:val="72E678D8F36149CA8D5D96B74247DBBA"/>
    <w:rsid w:val="00A8332A"/>
  </w:style>
  <w:style w:type="paragraph" w:customStyle="1" w:styleId="4A942BABCAE04B49AC33F563C37DE04A">
    <w:name w:val="4A942BABCAE04B49AC33F563C37DE04A"/>
    <w:rsid w:val="00A8332A"/>
  </w:style>
  <w:style w:type="paragraph" w:customStyle="1" w:styleId="A00E4CDD52A6446BA7F14EB00F21F5CE">
    <w:name w:val="A00E4CDD52A6446BA7F14EB00F21F5CE"/>
    <w:rsid w:val="00A8332A"/>
  </w:style>
  <w:style w:type="paragraph" w:customStyle="1" w:styleId="1C1B8075A1B34ED1B3DBEB7C3C187AFE">
    <w:name w:val="1C1B8075A1B34ED1B3DBEB7C3C187AFE"/>
    <w:rsid w:val="00A8332A"/>
  </w:style>
  <w:style w:type="paragraph" w:customStyle="1" w:styleId="FAB799C2E68B46EFBD0D7D7BED740A7B">
    <w:name w:val="FAB799C2E68B46EFBD0D7D7BED740A7B"/>
    <w:rsid w:val="00A8332A"/>
  </w:style>
  <w:style w:type="paragraph" w:customStyle="1" w:styleId="AA23F20E7D6F4F00814919C6CDFB5ADA">
    <w:name w:val="AA23F20E7D6F4F00814919C6CDFB5ADA"/>
    <w:rsid w:val="00A8332A"/>
  </w:style>
  <w:style w:type="paragraph" w:customStyle="1" w:styleId="A562300C12124D86BD2A1F7E484A57A3">
    <w:name w:val="A562300C12124D86BD2A1F7E484A57A3"/>
    <w:rsid w:val="00A8332A"/>
  </w:style>
  <w:style w:type="paragraph" w:customStyle="1" w:styleId="4DCF892FBA444660B253FDB931CD7705">
    <w:name w:val="4DCF892FBA444660B253FDB931CD7705"/>
    <w:rsid w:val="00A8332A"/>
    <w:rPr>
      <w:rFonts w:eastAsiaTheme="minorHAnsi"/>
    </w:rPr>
  </w:style>
  <w:style w:type="paragraph" w:customStyle="1" w:styleId="4DCF892FBA444660B253FDB931CD77051">
    <w:name w:val="4DCF892FBA444660B253FDB931CD77051"/>
    <w:rsid w:val="00A8332A"/>
    <w:rPr>
      <w:rFonts w:eastAsiaTheme="minorHAnsi"/>
    </w:rPr>
  </w:style>
  <w:style w:type="paragraph" w:customStyle="1" w:styleId="4DCF892FBA444660B253FDB931CD77052">
    <w:name w:val="4DCF892FBA444660B253FDB931CD77052"/>
    <w:rsid w:val="00A8332A"/>
    <w:rPr>
      <w:rFonts w:eastAsiaTheme="minorHAnsi"/>
    </w:rPr>
  </w:style>
  <w:style w:type="paragraph" w:customStyle="1" w:styleId="DDF2D0A3D02E48B2A1CD80B4DF8A0EDE">
    <w:name w:val="DDF2D0A3D02E48B2A1CD80B4DF8A0EDE"/>
    <w:rsid w:val="00A8332A"/>
  </w:style>
  <w:style w:type="paragraph" w:customStyle="1" w:styleId="0A9BB9AF51AE474BB57520CEDFF9835B">
    <w:name w:val="0A9BB9AF51AE474BB57520CEDFF9835B"/>
    <w:rsid w:val="00A8332A"/>
  </w:style>
  <w:style w:type="paragraph" w:customStyle="1" w:styleId="126511B2B4E94D3BAD1F59017DADBB9D">
    <w:name w:val="126511B2B4E94D3BAD1F59017DADBB9D"/>
    <w:rsid w:val="00A8332A"/>
  </w:style>
  <w:style w:type="paragraph" w:customStyle="1" w:styleId="7ADCDCA606D24205BB7762B7595E96EB">
    <w:name w:val="7ADCDCA606D24205BB7762B7595E96EB"/>
    <w:rsid w:val="00A8332A"/>
  </w:style>
  <w:style w:type="paragraph" w:customStyle="1" w:styleId="DDF2D0A3D02E48B2A1CD80B4DF8A0EDE1">
    <w:name w:val="DDF2D0A3D02E48B2A1CD80B4DF8A0EDE1"/>
    <w:rsid w:val="00A8332A"/>
    <w:rPr>
      <w:rFonts w:eastAsiaTheme="minorHAnsi"/>
    </w:rPr>
  </w:style>
  <w:style w:type="paragraph" w:customStyle="1" w:styleId="0A9BB9AF51AE474BB57520CEDFF9835B1">
    <w:name w:val="0A9BB9AF51AE474BB57520CEDFF9835B1"/>
    <w:rsid w:val="00A8332A"/>
    <w:rPr>
      <w:rFonts w:eastAsiaTheme="minorHAnsi"/>
    </w:rPr>
  </w:style>
  <w:style w:type="paragraph" w:customStyle="1" w:styleId="126511B2B4E94D3BAD1F59017DADBB9D1">
    <w:name w:val="126511B2B4E94D3BAD1F59017DADBB9D1"/>
    <w:rsid w:val="00A8332A"/>
    <w:rPr>
      <w:rFonts w:eastAsiaTheme="minorHAnsi"/>
    </w:rPr>
  </w:style>
  <w:style w:type="paragraph" w:customStyle="1" w:styleId="7ADCDCA606D24205BB7762B7595E96EB1">
    <w:name w:val="7ADCDCA606D24205BB7762B7595E96EB1"/>
    <w:rsid w:val="00A8332A"/>
    <w:rPr>
      <w:rFonts w:eastAsiaTheme="minorHAnsi"/>
    </w:rPr>
  </w:style>
  <w:style w:type="paragraph" w:customStyle="1" w:styleId="DDF2D0A3D02E48B2A1CD80B4DF8A0EDE2">
    <w:name w:val="DDF2D0A3D02E48B2A1CD80B4DF8A0EDE2"/>
    <w:rsid w:val="00A8332A"/>
    <w:rPr>
      <w:rFonts w:eastAsiaTheme="minorHAnsi"/>
    </w:rPr>
  </w:style>
  <w:style w:type="paragraph" w:customStyle="1" w:styleId="0A9BB9AF51AE474BB57520CEDFF9835B2">
    <w:name w:val="0A9BB9AF51AE474BB57520CEDFF9835B2"/>
    <w:rsid w:val="00A8332A"/>
    <w:rPr>
      <w:rFonts w:eastAsiaTheme="minorHAnsi"/>
    </w:rPr>
  </w:style>
  <w:style w:type="paragraph" w:customStyle="1" w:styleId="126511B2B4E94D3BAD1F59017DADBB9D2">
    <w:name w:val="126511B2B4E94D3BAD1F59017DADBB9D2"/>
    <w:rsid w:val="00A8332A"/>
    <w:rPr>
      <w:rFonts w:eastAsiaTheme="minorHAnsi"/>
    </w:rPr>
  </w:style>
  <w:style w:type="paragraph" w:customStyle="1" w:styleId="7ADCDCA606D24205BB7762B7595E96EB2">
    <w:name w:val="7ADCDCA606D24205BB7762B7595E96EB2"/>
    <w:rsid w:val="00A8332A"/>
    <w:rPr>
      <w:rFonts w:eastAsiaTheme="minorHAnsi"/>
    </w:rPr>
  </w:style>
  <w:style w:type="paragraph" w:customStyle="1" w:styleId="DDF2D0A3D02E48B2A1CD80B4DF8A0EDE3">
    <w:name w:val="DDF2D0A3D02E48B2A1CD80B4DF8A0EDE3"/>
    <w:rsid w:val="00A8332A"/>
    <w:rPr>
      <w:rFonts w:eastAsiaTheme="minorHAnsi"/>
    </w:rPr>
  </w:style>
  <w:style w:type="paragraph" w:customStyle="1" w:styleId="0A9BB9AF51AE474BB57520CEDFF9835B3">
    <w:name w:val="0A9BB9AF51AE474BB57520CEDFF9835B3"/>
    <w:rsid w:val="00A8332A"/>
    <w:rPr>
      <w:rFonts w:eastAsiaTheme="minorHAnsi"/>
    </w:rPr>
  </w:style>
  <w:style w:type="paragraph" w:customStyle="1" w:styleId="126511B2B4E94D3BAD1F59017DADBB9D3">
    <w:name w:val="126511B2B4E94D3BAD1F59017DADBB9D3"/>
    <w:rsid w:val="00A8332A"/>
    <w:rPr>
      <w:rFonts w:eastAsiaTheme="minorHAnsi"/>
    </w:rPr>
  </w:style>
  <w:style w:type="paragraph" w:customStyle="1" w:styleId="7ADCDCA606D24205BB7762B7595E96EB3">
    <w:name w:val="7ADCDCA606D24205BB7762B7595E96EB3"/>
    <w:rsid w:val="00A8332A"/>
    <w:rPr>
      <w:rFonts w:eastAsiaTheme="minorHAnsi"/>
    </w:rPr>
  </w:style>
  <w:style w:type="paragraph" w:customStyle="1" w:styleId="DDF2D0A3D02E48B2A1CD80B4DF8A0EDE4">
    <w:name w:val="DDF2D0A3D02E48B2A1CD80B4DF8A0EDE4"/>
    <w:rsid w:val="00A8332A"/>
    <w:rPr>
      <w:rFonts w:eastAsiaTheme="minorHAnsi"/>
    </w:rPr>
  </w:style>
  <w:style w:type="paragraph" w:customStyle="1" w:styleId="0A9BB9AF51AE474BB57520CEDFF9835B4">
    <w:name w:val="0A9BB9AF51AE474BB57520CEDFF9835B4"/>
    <w:rsid w:val="00A8332A"/>
    <w:rPr>
      <w:rFonts w:eastAsiaTheme="minorHAnsi"/>
    </w:rPr>
  </w:style>
  <w:style w:type="paragraph" w:customStyle="1" w:styleId="126511B2B4E94D3BAD1F59017DADBB9D4">
    <w:name w:val="126511B2B4E94D3BAD1F59017DADBB9D4"/>
    <w:rsid w:val="00A8332A"/>
    <w:rPr>
      <w:rFonts w:eastAsiaTheme="minorHAnsi"/>
    </w:rPr>
  </w:style>
  <w:style w:type="paragraph" w:customStyle="1" w:styleId="7ADCDCA606D24205BB7762B7595E96EB4">
    <w:name w:val="7ADCDCA606D24205BB7762B7595E96EB4"/>
    <w:rsid w:val="00A8332A"/>
    <w:rPr>
      <w:rFonts w:eastAsiaTheme="minorHAnsi"/>
    </w:rPr>
  </w:style>
  <w:style w:type="paragraph" w:customStyle="1" w:styleId="DDF2D0A3D02E48B2A1CD80B4DF8A0EDE5">
    <w:name w:val="DDF2D0A3D02E48B2A1CD80B4DF8A0EDE5"/>
    <w:rsid w:val="00A8332A"/>
    <w:rPr>
      <w:rFonts w:eastAsiaTheme="minorHAnsi"/>
    </w:rPr>
  </w:style>
  <w:style w:type="paragraph" w:customStyle="1" w:styleId="0A9BB9AF51AE474BB57520CEDFF9835B5">
    <w:name w:val="0A9BB9AF51AE474BB57520CEDFF9835B5"/>
    <w:rsid w:val="00A8332A"/>
    <w:rPr>
      <w:rFonts w:eastAsiaTheme="minorHAnsi"/>
    </w:rPr>
  </w:style>
  <w:style w:type="paragraph" w:customStyle="1" w:styleId="126511B2B4E94D3BAD1F59017DADBB9D5">
    <w:name w:val="126511B2B4E94D3BAD1F59017DADBB9D5"/>
    <w:rsid w:val="00A8332A"/>
    <w:rPr>
      <w:rFonts w:eastAsiaTheme="minorHAnsi"/>
    </w:rPr>
  </w:style>
  <w:style w:type="paragraph" w:customStyle="1" w:styleId="7ADCDCA606D24205BB7762B7595E96EB5">
    <w:name w:val="7ADCDCA606D24205BB7762B7595E96EB5"/>
    <w:rsid w:val="00A8332A"/>
    <w:rPr>
      <w:rFonts w:eastAsiaTheme="minorHAnsi"/>
    </w:rPr>
  </w:style>
  <w:style w:type="paragraph" w:customStyle="1" w:styleId="B011F06832C4468888E9EB57D11CE359">
    <w:name w:val="B011F06832C4468888E9EB57D11CE359"/>
    <w:rsid w:val="00A8332A"/>
    <w:rPr>
      <w:rFonts w:eastAsiaTheme="minorHAnsi"/>
    </w:rPr>
  </w:style>
  <w:style w:type="paragraph" w:customStyle="1" w:styleId="DDF2D0A3D02E48B2A1CD80B4DF8A0EDE6">
    <w:name w:val="DDF2D0A3D02E48B2A1CD80B4DF8A0EDE6"/>
    <w:rsid w:val="00A8332A"/>
    <w:rPr>
      <w:rFonts w:eastAsiaTheme="minorHAnsi"/>
    </w:rPr>
  </w:style>
  <w:style w:type="paragraph" w:customStyle="1" w:styleId="0A9BB9AF51AE474BB57520CEDFF9835B6">
    <w:name w:val="0A9BB9AF51AE474BB57520CEDFF9835B6"/>
    <w:rsid w:val="00A8332A"/>
    <w:rPr>
      <w:rFonts w:eastAsiaTheme="minorHAnsi"/>
    </w:rPr>
  </w:style>
  <w:style w:type="paragraph" w:customStyle="1" w:styleId="126511B2B4E94D3BAD1F59017DADBB9D6">
    <w:name w:val="126511B2B4E94D3BAD1F59017DADBB9D6"/>
    <w:rsid w:val="00A8332A"/>
    <w:rPr>
      <w:rFonts w:eastAsiaTheme="minorHAnsi"/>
    </w:rPr>
  </w:style>
  <w:style w:type="paragraph" w:customStyle="1" w:styleId="7ADCDCA606D24205BB7762B7595E96EB6">
    <w:name w:val="7ADCDCA606D24205BB7762B7595E96EB6"/>
    <w:rsid w:val="00A8332A"/>
    <w:rPr>
      <w:rFonts w:eastAsiaTheme="minorHAnsi"/>
    </w:rPr>
  </w:style>
  <w:style w:type="paragraph" w:customStyle="1" w:styleId="B011F06832C4468888E9EB57D11CE3591">
    <w:name w:val="B011F06832C4468888E9EB57D11CE3591"/>
    <w:rsid w:val="00A8332A"/>
    <w:rPr>
      <w:rFonts w:eastAsiaTheme="minorHAnsi"/>
    </w:rPr>
  </w:style>
  <w:style w:type="paragraph" w:customStyle="1" w:styleId="DDF2D0A3D02E48B2A1CD80B4DF8A0EDE7">
    <w:name w:val="DDF2D0A3D02E48B2A1CD80B4DF8A0EDE7"/>
    <w:rsid w:val="00A8332A"/>
    <w:rPr>
      <w:rFonts w:eastAsiaTheme="minorHAnsi"/>
    </w:rPr>
  </w:style>
  <w:style w:type="paragraph" w:customStyle="1" w:styleId="0A9BB9AF51AE474BB57520CEDFF9835B7">
    <w:name w:val="0A9BB9AF51AE474BB57520CEDFF9835B7"/>
    <w:rsid w:val="00A8332A"/>
    <w:rPr>
      <w:rFonts w:eastAsiaTheme="minorHAnsi"/>
    </w:rPr>
  </w:style>
  <w:style w:type="paragraph" w:customStyle="1" w:styleId="126511B2B4E94D3BAD1F59017DADBB9D7">
    <w:name w:val="126511B2B4E94D3BAD1F59017DADBB9D7"/>
    <w:rsid w:val="00A8332A"/>
    <w:rPr>
      <w:rFonts w:eastAsiaTheme="minorHAnsi"/>
    </w:rPr>
  </w:style>
  <w:style w:type="paragraph" w:customStyle="1" w:styleId="7ADCDCA606D24205BB7762B7595E96EB7">
    <w:name w:val="7ADCDCA606D24205BB7762B7595E96EB7"/>
    <w:rsid w:val="00A8332A"/>
    <w:rPr>
      <w:rFonts w:eastAsiaTheme="minorHAnsi"/>
    </w:rPr>
  </w:style>
  <w:style w:type="paragraph" w:customStyle="1" w:styleId="B011F06832C4468888E9EB57D11CE3592">
    <w:name w:val="B011F06832C4468888E9EB57D11CE3592"/>
    <w:rsid w:val="00A8332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166E6FAC</Template>
  <TotalTime>64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Barrington</dc:creator>
  <cp:keywords/>
  <dc:description/>
  <cp:lastModifiedBy>Nicole Barrington</cp:lastModifiedBy>
  <cp:revision>2</cp:revision>
  <dcterms:created xsi:type="dcterms:W3CDTF">2020-03-10T20:23:00Z</dcterms:created>
  <dcterms:modified xsi:type="dcterms:W3CDTF">2020-03-10T21:29:00Z</dcterms:modified>
</cp:coreProperties>
</file>