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480"/>
      </w:tblGrid>
      <w:tr w:rsidR="00A46897" w14:paraId="099C94BB" w14:textId="77777777" w:rsidTr="000926E0">
        <w:trPr>
          <w:cantSplit/>
          <w:trHeight w:val="3510"/>
        </w:trPr>
        <w:tc>
          <w:tcPr>
            <w:tcW w:w="10998" w:type="dxa"/>
            <w:gridSpan w:val="2"/>
            <w:tcBorders>
              <w:top w:val="nil"/>
              <w:left w:val="nil"/>
              <w:bottom w:val="single" w:sz="4" w:space="0" w:color="auto"/>
              <w:right w:val="nil"/>
            </w:tcBorders>
            <w:vAlign w:val="bottom"/>
          </w:tcPr>
          <w:p w14:paraId="169FC02F" w14:textId="77777777" w:rsidR="00A46897" w:rsidRPr="00A46897" w:rsidRDefault="00A46897" w:rsidP="00A46897">
            <w:pPr>
              <w:pStyle w:val="Heading3"/>
              <w:tabs>
                <w:tab w:val="left" w:pos="6812"/>
              </w:tabs>
              <w:spacing w:after="40"/>
              <w:rPr>
                <w:b/>
                <w:i w:val="0"/>
                <w:sz w:val="20"/>
              </w:rPr>
            </w:pPr>
          </w:p>
        </w:tc>
      </w:tr>
      <w:tr w:rsidR="00A46897" w14:paraId="18BF7238" w14:textId="77777777" w:rsidTr="000926E0">
        <w:trPr>
          <w:cantSplit/>
          <w:trHeight w:val="480"/>
        </w:trPr>
        <w:tc>
          <w:tcPr>
            <w:tcW w:w="10998" w:type="dxa"/>
            <w:gridSpan w:val="2"/>
            <w:tcBorders>
              <w:top w:val="nil"/>
              <w:left w:val="nil"/>
              <w:bottom w:val="single" w:sz="4" w:space="0" w:color="auto"/>
              <w:right w:val="nil"/>
            </w:tcBorders>
            <w:vAlign w:val="bottom"/>
          </w:tcPr>
          <w:p w14:paraId="5702929D" w14:textId="77777777" w:rsidR="00A46897" w:rsidRPr="00A46897" w:rsidRDefault="00A46897" w:rsidP="00A46897">
            <w:pPr>
              <w:pStyle w:val="Heading3"/>
              <w:tabs>
                <w:tab w:val="left" w:pos="7920"/>
              </w:tabs>
              <w:spacing w:after="40"/>
              <w:rPr>
                <w:i w:val="0"/>
                <w:sz w:val="20"/>
              </w:rPr>
            </w:pPr>
            <w:r w:rsidRPr="00A46897">
              <w:rPr>
                <w:b/>
                <w:i w:val="0"/>
                <w:sz w:val="20"/>
              </w:rPr>
              <w:t xml:space="preserve">STATE OF WISCONSIN, CIRCUIT COURT, </w:t>
            </w:r>
            <w:r w:rsidRPr="00A46897">
              <w:rPr>
                <w:b/>
                <w:i w:val="0"/>
                <w:sz w:val="20"/>
                <w:u w:val="single"/>
              </w:rPr>
              <w:fldChar w:fldCharType="begin">
                <w:ffData>
                  <w:name w:val="TxtCounty"/>
                  <w:enabled/>
                  <w:calcOnExit w:val="0"/>
                  <w:textInput>
                    <w:maxLength w:val="21"/>
                    <w:format w:val="UPPERCASE"/>
                  </w:textInput>
                </w:ffData>
              </w:fldChar>
            </w:r>
            <w:bookmarkStart w:id="0" w:name="TxtCounty"/>
            <w:r w:rsidRPr="00A46897">
              <w:rPr>
                <w:b/>
                <w:i w:val="0"/>
                <w:sz w:val="20"/>
                <w:u w:val="single"/>
              </w:rPr>
              <w:instrText xml:space="preserve"> FORMTEXT </w:instrText>
            </w:r>
            <w:r w:rsidRPr="00A46897">
              <w:rPr>
                <w:b/>
                <w:i w:val="0"/>
                <w:sz w:val="20"/>
                <w:u w:val="single"/>
              </w:rPr>
            </w:r>
            <w:r w:rsidRPr="00A46897">
              <w:rPr>
                <w:b/>
                <w:i w:val="0"/>
                <w:sz w:val="20"/>
                <w:u w:val="single"/>
              </w:rPr>
              <w:fldChar w:fldCharType="separate"/>
            </w:r>
            <w:r w:rsidRPr="00A46897">
              <w:rPr>
                <w:b/>
                <w:i w:val="0"/>
                <w:noProof/>
                <w:sz w:val="20"/>
                <w:u w:val="single"/>
              </w:rPr>
              <w:t> </w:t>
            </w:r>
            <w:r w:rsidRPr="00A46897">
              <w:rPr>
                <w:b/>
                <w:i w:val="0"/>
                <w:noProof/>
                <w:sz w:val="20"/>
                <w:u w:val="single"/>
              </w:rPr>
              <w:t> </w:t>
            </w:r>
            <w:r w:rsidRPr="00A46897">
              <w:rPr>
                <w:b/>
                <w:i w:val="0"/>
                <w:noProof/>
                <w:sz w:val="20"/>
                <w:u w:val="single"/>
              </w:rPr>
              <w:t> </w:t>
            </w:r>
            <w:r w:rsidRPr="00A46897">
              <w:rPr>
                <w:b/>
                <w:i w:val="0"/>
                <w:noProof/>
                <w:sz w:val="20"/>
                <w:u w:val="single"/>
              </w:rPr>
              <w:t> </w:t>
            </w:r>
            <w:r w:rsidRPr="00A46897">
              <w:rPr>
                <w:b/>
                <w:i w:val="0"/>
                <w:noProof/>
                <w:sz w:val="20"/>
                <w:u w:val="single"/>
              </w:rPr>
              <w:t> </w:t>
            </w:r>
            <w:r w:rsidRPr="00A46897">
              <w:rPr>
                <w:b/>
                <w:i w:val="0"/>
                <w:sz w:val="20"/>
                <w:u w:val="single"/>
              </w:rPr>
              <w:fldChar w:fldCharType="end"/>
            </w:r>
            <w:bookmarkEnd w:id="0"/>
            <w:r w:rsidRPr="00A46897">
              <w:rPr>
                <w:b/>
                <w:i w:val="0"/>
                <w:sz w:val="20"/>
                <w:u w:val="single"/>
              </w:rPr>
              <w:tab/>
            </w:r>
            <w:r w:rsidRPr="00A46897">
              <w:rPr>
                <w:b/>
                <w:i w:val="0"/>
                <w:sz w:val="20"/>
              </w:rPr>
              <w:t xml:space="preserve"> COUNTY</w:t>
            </w:r>
          </w:p>
        </w:tc>
      </w:tr>
      <w:tr w:rsidR="00A46897" w14:paraId="4C43B32F" w14:textId="77777777" w:rsidTr="000926E0">
        <w:trPr>
          <w:cantSplit/>
          <w:trHeight w:val="1200"/>
        </w:trPr>
        <w:tc>
          <w:tcPr>
            <w:tcW w:w="4518" w:type="dxa"/>
            <w:tcBorders>
              <w:left w:val="nil"/>
              <w:right w:val="nil"/>
            </w:tcBorders>
          </w:tcPr>
          <w:p w14:paraId="038D9860" w14:textId="77777777" w:rsidR="00A46897" w:rsidRDefault="00A46897" w:rsidP="00A46897">
            <w:pPr>
              <w:pStyle w:val="Header"/>
              <w:tabs>
                <w:tab w:val="clear" w:pos="4320"/>
                <w:tab w:val="clear" w:pos="8640"/>
                <w:tab w:val="left" w:pos="4276"/>
              </w:tabs>
              <w:spacing w:line="120" w:lineRule="exact"/>
            </w:pPr>
            <w:r>
              <w:fldChar w:fldCharType="begin"/>
            </w:r>
            <w:r>
              <w:instrText xml:space="preserve"> DOCPROPERTY "Descriptive_Preface_2" \* MERGEFORMAT </w:instrText>
            </w:r>
            <w:r>
              <w:fldChar w:fldCharType="end"/>
            </w:r>
          </w:p>
          <w:p w14:paraId="6A1B6008" w14:textId="77777777" w:rsidR="00A46897" w:rsidRPr="00A46897" w:rsidRDefault="00A46897" w:rsidP="00A46897">
            <w:pPr>
              <w:pStyle w:val="FormField"/>
              <w:tabs>
                <w:tab w:val="left" w:pos="4108"/>
              </w:tabs>
            </w:pPr>
            <w:r w:rsidRPr="00A46897">
              <w:fldChar w:fldCharType="begin">
                <w:ffData>
                  <w:name w:val="txtName"/>
                  <w:enabled/>
                  <w:calcOnExit w:val="0"/>
                  <w:textInput>
                    <w:maxLength w:val="50"/>
                  </w:textInput>
                </w:ffData>
              </w:fldChar>
            </w:r>
            <w:bookmarkStart w:id="1" w:name="txtName"/>
            <w:r w:rsidRPr="00A46897">
              <w:instrText xml:space="preserve"> FORMTEXT </w:instrText>
            </w:r>
            <w:r w:rsidRPr="00A46897">
              <w:fldChar w:fldCharType="separate"/>
            </w:r>
            <w:r w:rsidRPr="00A46897">
              <w:rPr>
                <w:noProof/>
              </w:rPr>
              <w:t> </w:t>
            </w:r>
            <w:r w:rsidRPr="00A46897">
              <w:rPr>
                <w:noProof/>
              </w:rPr>
              <w:t> </w:t>
            </w:r>
            <w:r w:rsidRPr="00A46897">
              <w:rPr>
                <w:noProof/>
              </w:rPr>
              <w:t> </w:t>
            </w:r>
            <w:r w:rsidRPr="00A46897">
              <w:rPr>
                <w:noProof/>
              </w:rPr>
              <w:t> </w:t>
            </w:r>
            <w:r w:rsidRPr="00A46897">
              <w:rPr>
                <w:noProof/>
              </w:rPr>
              <w:t> </w:t>
            </w:r>
            <w:r w:rsidRPr="00A46897">
              <w:fldChar w:fldCharType="end"/>
            </w:r>
            <w:bookmarkEnd w:id="1"/>
            <w:r>
              <w:tab/>
            </w:r>
          </w:p>
          <w:p w14:paraId="374005D9" w14:textId="77777777" w:rsidR="00A46897" w:rsidRDefault="00A46897" w:rsidP="00EC52F6">
            <w:pPr>
              <w:pStyle w:val="FormField"/>
              <w:spacing w:line="120" w:lineRule="exact"/>
              <w:rPr>
                <w:u w:val="none"/>
              </w:rPr>
            </w:pPr>
          </w:p>
          <w:p w14:paraId="2E2D21BC" w14:textId="77777777" w:rsidR="00A46897" w:rsidRDefault="00A46897">
            <w:pPr>
              <w:pStyle w:val="Caption1"/>
              <w:tabs>
                <w:tab w:val="center" w:pos="2040"/>
              </w:tabs>
            </w:pPr>
            <w:r>
              <w:t>-vs-</w:t>
            </w:r>
          </w:p>
          <w:p w14:paraId="14740337" w14:textId="77777777" w:rsidR="00A46897" w:rsidRDefault="00A46897" w:rsidP="00EC52F6">
            <w:pPr>
              <w:pStyle w:val="Caption1"/>
              <w:tabs>
                <w:tab w:val="center" w:pos="2040"/>
              </w:tabs>
              <w:spacing w:line="120" w:lineRule="exact"/>
            </w:pPr>
          </w:p>
          <w:p w14:paraId="41AC0742" w14:textId="77777777" w:rsidR="00A46897" w:rsidRDefault="00A46897" w:rsidP="00A46897">
            <w:pPr>
              <w:pStyle w:val="FormField"/>
              <w:tabs>
                <w:tab w:val="left" w:pos="4140"/>
              </w:tabs>
            </w:pPr>
            <w:r>
              <w:fldChar w:fldCharType="begin">
                <w:ffData>
                  <w:name w:val="txtDOB"/>
                  <w:enabled/>
                  <w:calcOnExit w:val="0"/>
                  <w:textInput>
                    <w:maxLength w:val="45"/>
                  </w:textInput>
                </w:ffData>
              </w:fldChar>
            </w:r>
            <w:bookmarkStart w:id="2" w:name="txtDO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p>
        </w:tc>
        <w:tc>
          <w:tcPr>
            <w:tcW w:w="6480" w:type="dxa"/>
            <w:tcBorders>
              <w:left w:val="nil"/>
              <w:right w:val="nil"/>
            </w:tcBorders>
            <w:vAlign w:val="center"/>
          </w:tcPr>
          <w:p w14:paraId="7F9F443E" w14:textId="77777777" w:rsidR="00A46897" w:rsidRDefault="00A46897" w:rsidP="00A46897">
            <w:pPr>
              <w:spacing w:line="280" w:lineRule="exact"/>
              <w:jc w:val="center"/>
              <w:rPr>
                <w:b/>
                <w:sz w:val="24"/>
                <w:szCs w:val="24"/>
              </w:rPr>
            </w:pPr>
            <w:r>
              <w:rPr>
                <w:b/>
                <w:sz w:val="24"/>
                <w:szCs w:val="24"/>
              </w:rPr>
              <w:t xml:space="preserve">Order on Prisoner’s Petition for </w:t>
            </w:r>
            <w:r w:rsidRPr="00DF1FDF">
              <w:rPr>
                <w:b/>
                <w:sz w:val="24"/>
                <w:szCs w:val="24"/>
              </w:rPr>
              <w:t>Waiver of Prepayment</w:t>
            </w:r>
            <w:r>
              <w:rPr>
                <w:b/>
                <w:sz w:val="24"/>
                <w:szCs w:val="24"/>
              </w:rPr>
              <w:t xml:space="preserve"> </w:t>
            </w:r>
            <w:r w:rsidRPr="00DF1FDF">
              <w:rPr>
                <w:b/>
                <w:sz w:val="24"/>
                <w:szCs w:val="24"/>
              </w:rPr>
              <w:t>of Fees/Costs</w:t>
            </w:r>
          </w:p>
          <w:p w14:paraId="1C09F37D" w14:textId="77777777" w:rsidR="00A46897" w:rsidRPr="00DF1FDF" w:rsidRDefault="00A46897" w:rsidP="00A46897">
            <w:pPr>
              <w:spacing w:line="180" w:lineRule="exact"/>
              <w:jc w:val="center"/>
              <w:rPr>
                <w:b/>
                <w:sz w:val="22"/>
              </w:rPr>
            </w:pPr>
          </w:p>
          <w:p w14:paraId="44CECAB7" w14:textId="77777777" w:rsidR="00A46897" w:rsidRDefault="00A46897" w:rsidP="00A46897">
            <w:pPr>
              <w:tabs>
                <w:tab w:val="left" w:pos="4220"/>
              </w:tabs>
              <w:ind w:left="1062"/>
            </w:pPr>
            <w:r>
              <w:t xml:space="preserve">Case No. </w:t>
            </w:r>
            <w:r>
              <w:rPr>
                <w:rFonts w:ascii="Times New Roman" w:hAnsi="Times New Roman"/>
                <w:u w:val="single"/>
              </w:rPr>
              <w:fldChar w:fldCharType="begin">
                <w:ffData>
                  <w:name w:val="TxtCaseNo"/>
                  <w:enabled/>
                  <w:calcOnExit w:val="0"/>
                  <w:textInput>
                    <w:maxLength w:val="14"/>
                  </w:textInput>
                </w:ffData>
              </w:fldChar>
            </w:r>
            <w:bookmarkStart w:id="3" w:name="TxtCaseNo"/>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sidRPr="00A46897">
              <w:rPr>
                <w:rFonts w:ascii="Times New Roman" w:hAnsi="Times New Roman"/>
                <w:u w:val="single"/>
              </w:rPr>
              <w:tab/>
            </w:r>
          </w:p>
        </w:tc>
      </w:tr>
    </w:tbl>
    <w:tbl>
      <w:tblPr>
        <w:tblStyle w:val="TableGrid"/>
        <w:tblW w:w="0" w:type="auto"/>
        <w:tblLook w:val="04A0" w:firstRow="1" w:lastRow="0" w:firstColumn="1" w:lastColumn="0" w:noHBand="0" w:noVBand="1"/>
      </w:tblPr>
      <w:tblGrid>
        <w:gridCol w:w="723"/>
        <w:gridCol w:w="604"/>
        <w:gridCol w:w="9473"/>
      </w:tblGrid>
      <w:tr w:rsidR="000926E0" w14:paraId="4F483967" w14:textId="77777777" w:rsidTr="000926E0">
        <w:tc>
          <w:tcPr>
            <w:tcW w:w="11016" w:type="dxa"/>
            <w:gridSpan w:val="3"/>
            <w:tcBorders>
              <w:top w:val="nil"/>
              <w:left w:val="nil"/>
              <w:bottom w:val="nil"/>
              <w:right w:val="nil"/>
            </w:tcBorders>
          </w:tcPr>
          <w:p w14:paraId="5C3DF0B5" w14:textId="77777777" w:rsidR="000926E0" w:rsidRDefault="000926E0" w:rsidP="000926E0">
            <w:pPr>
              <w:tabs>
                <w:tab w:val="left" w:pos="420"/>
                <w:tab w:val="left" w:pos="660"/>
                <w:tab w:val="left" w:pos="940"/>
                <w:tab w:val="left" w:pos="3600"/>
              </w:tabs>
              <w:spacing w:line="60" w:lineRule="exact"/>
              <w:rPr>
                <w:snapToGrid w:val="0"/>
                <w:color w:val="000000"/>
              </w:rPr>
            </w:pPr>
          </w:p>
        </w:tc>
      </w:tr>
      <w:tr w:rsidR="000926E0" w14:paraId="40A3B426" w14:textId="77777777" w:rsidTr="000926E0">
        <w:trPr>
          <w:trHeight w:val="387"/>
        </w:trPr>
        <w:tc>
          <w:tcPr>
            <w:tcW w:w="11016" w:type="dxa"/>
            <w:gridSpan w:val="3"/>
            <w:tcBorders>
              <w:top w:val="nil"/>
              <w:left w:val="nil"/>
              <w:bottom w:val="nil"/>
              <w:right w:val="nil"/>
            </w:tcBorders>
          </w:tcPr>
          <w:p w14:paraId="20CF029B" w14:textId="77777777" w:rsidR="000926E0" w:rsidRPr="000926E0" w:rsidRDefault="000926E0" w:rsidP="000926E0">
            <w:pPr>
              <w:tabs>
                <w:tab w:val="left" w:pos="420"/>
                <w:tab w:val="left" w:pos="660"/>
                <w:tab w:val="left" w:pos="940"/>
                <w:tab w:val="left" w:pos="3600"/>
              </w:tabs>
              <w:spacing w:before="120" w:after="120" w:line="240" w:lineRule="atLeast"/>
              <w:jc w:val="center"/>
              <w:rPr>
                <w:b/>
                <w:snapToGrid w:val="0"/>
                <w:color w:val="000000"/>
              </w:rPr>
            </w:pPr>
            <w:r>
              <w:rPr>
                <w:b/>
                <w:snapToGrid w:val="0"/>
                <w:color w:val="000000"/>
              </w:rPr>
              <w:t>COURT FINDINGS AND ORDER</w:t>
            </w:r>
          </w:p>
        </w:tc>
      </w:tr>
      <w:tr w:rsidR="000926E0" w14:paraId="188BEEA7" w14:textId="77777777" w:rsidTr="000926E0">
        <w:trPr>
          <w:trHeight w:val="360"/>
        </w:trPr>
        <w:tc>
          <w:tcPr>
            <w:tcW w:w="11016" w:type="dxa"/>
            <w:gridSpan w:val="3"/>
            <w:tcBorders>
              <w:top w:val="nil"/>
              <w:left w:val="nil"/>
              <w:bottom w:val="nil"/>
              <w:right w:val="nil"/>
            </w:tcBorders>
          </w:tcPr>
          <w:p w14:paraId="6342E65A" w14:textId="77777777" w:rsidR="000926E0" w:rsidRDefault="000926E0" w:rsidP="000926E0">
            <w:pPr>
              <w:tabs>
                <w:tab w:val="left" w:pos="420"/>
                <w:tab w:val="left" w:pos="660"/>
                <w:tab w:val="left" w:pos="940"/>
                <w:tab w:val="left" w:pos="3600"/>
              </w:tabs>
              <w:rPr>
                <w:snapToGrid w:val="0"/>
                <w:color w:val="000000"/>
              </w:rPr>
            </w:pPr>
            <w:r>
              <w:rPr>
                <w:b/>
                <w:snapToGrid w:val="0"/>
                <w:color w:val="000000"/>
              </w:rPr>
              <w:t>Document Review Determination</w:t>
            </w:r>
            <w:r w:rsidRPr="00EC52F6">
              <w:rPr>
                <w:b/>
                <w:snapToGrid w:val="0"/>
                <w:color w:val="000000"/>
              </w:rPr>
              <w:t>:</w:t>
            </w:r>
            <w:r>
              <w:rPr>
                <w:b/>
                <w:snapToGrid w:val="0"/>
                <w:color w:val="000000"/>
              </w:rPr>
              <w:t xml:space="preserve"> </w:t>
            </w:r>
            <w:r w:rsidRPr="00EC52F6">
              <w:rPr>
                <w:i/>
                <w:snapToGrid w:val="0"/>
                <w:color w:val="000000"/>
                <w:sz w:val="16"/>
              </w:rPr>
              <w:t>(Check box 1 or 2)</w:t>
            </w:r>
          </w:p>
        </w:tc>
      </w:tr>
      <w:tr w:rsidR="000926E0" w14:paraId="219D05A7" w14:textId="77777777" w:rsidTr="000926E0">
        <w:trPr>
          <w:trHeight w:val="360"/>
        </w:trPr>
        <w:tc>
          <w:tcPr>
            <w:tcW w:w="738" w:type="dxa"/>
            <w:tcBorders>
              <w:top w:val="nil"/>
              <w:left w:val="nil"/>
              <w:bottom w:val="nil"/>
              <w:right w:val="nil"/>
            </w:tcBorders>
          </w:tcPr>
          <w:p w14:paraId="4B4F3BFB" w14:textId="77777777" w:rsidR="000926E0" w:rsidRPr="000926E0" w:rsidRDefault="000926E0" w:rsidP="000926E0">
            <w:pPr>
              <w:tabs>
                <w:tab w:val="left" w:pos="360"/>
                <w:tab w:val="left" w:pos="940"/>
                <w:tab w:val="left" w:pos="3600"/>
              </w:tabs>
              <w:ind w:right="-108"/>
              <w:rPr>
                <w:snapToGrid w:val="0"/>
                <w:color w:val="000000"/>
              </w:rPr>
            </w:pPr>
            <w:r>
              <w:rPr>
                <w:snapToGrid w:val="0"/>
                <w:color w:val="000000"/>
              </w:rPr>
              <w:fldChar w:fldCharType="begin">
                <w:ffData>
                  <w:name w:val="Check12"/>
                  <w:enabled/>
                  <w:calcOnExit w:val="0"/>
                  <w:checkBox>
                    <w:sizeAuto/>
                    <w:default w:val="0"/>
                  </w:checkBox>
                </w:ffData>
              </w:fldChar>
            </w:r>
            <w:bookmarkStart w:id="4" w:name="Check12"/>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4"/>
            <w:r>
              <w:rPr>
                <w:snapToGrid w:val="0"/>
                <w:color w:val="000000"/>
              </w:rPr>
              <w:tab/>
            </w:r>
            <w:r w:rsidRPr="008D0E81">
              <w:rPr>
                <w:snapToGrid w:val="0"/>
                <w:color w:val="000000"/>
              </w:rPr>
              <w:t>1.</w:t>
            </w:r>
          </w:p>
        </w:tc>
        <w:tc>
          <w:tcPr>
            <w:tcW w:w="10278" w:type="dxa"/>
            <w:gridSpan w:val="2"/>
            <w:tcBorders>
              <w:top w:val="nil"/>
              <w:left w:val="nil"/>
              <w:bottom w:val="nil"/>
              <w:right w:val="nil"/>
            </w:tcBorders>
          </w:tcPr>
          <w:p w14:paraId="39BCF8AE" w14:textId="77777777" w:rsidR="000926E0" w:rsidRPr="000926E0" w:rsidRDefault="000926E0" w:rsidP="000926E0">
            <w:pPr>
              <w:tabs>
                <w:tab w:val="left" w:pos="420"/>
                <w:tab w:val="left" w:pos="660"/>
                <w:tab w:val="left" w:pos="940"/>
                <w:tab w:val="left" w:pos="3600"/>
              </w:tabs>
              <w:rPr>
                <w:snapToGrid w:val="0"/>
                <w:color w:val="000000"/>
              </w:rPr>
            </w:pPr>
            <w:r>
              <w:rPr>
                <w:snapToGrid w:val="0"/>
                <w:color w:val="000000"/>
              </w:rPr>
              <w:t>The prisoner has submitted all required documentation.</w:t>
            </w:r>
          </w:p>
        </w:tc>
      </w:tr>
      <w:tr w:rsidR="000926E0" w14:paraId="0A49FE7B" w14:textId="77777777" w:rsidTr="000926E0">
        <w:tc>
          <w:tcPr>
            <w:tcW w:w="738" w:type="dxa"/>
            <w:tcBorders>
              <w:top w:val="nil"/>
              <w:left w:val="nil"/>
              <w:bottom w:val="nil"/>
              <w:right w:val="nil"/>
            </w:tcBorders>
          </w:tcPr>
          <w:p w14:paraId="1FEE945D" w14:textId="77777777" w:rsidR="000926E0" w:rsidRDefault="000926E0" w:rsidP="000926E0">
            <w:pPr>
              <w:tabs>
                <w:tab w:val="left" w:pos="360"/>
                <w:tab w:val="left" w:pos="940"/>
                <w:tab w:val="left" w:pos="3600"/>
              </w:tabs>
              <w:ind w:right="-108"/>
              <w:rPr>
                <w:snapToGrid w:val="0"/>
                <w:color w:val="000000"/>
              </w:rPr>
            </w:pPr>
            <w:r>
              <w:rPr>
                <w:snapToGrid w:val="0"/>
                <w:color w:val="000000"/>
              </w:rPr>
              <w:fldChar w:fldCharType="begin">
                <w:ffData>
                  <w:name w:val="Check11"/>
                  <w:enabled/>
                  <w:calcOnExit w:val="0"/>
                  <w:checkBox>
                    <w:sizeAuto/>
                    <w:default w:val="0"/>
                  </w:checkBox>
                </w:ffData>
              </w:fldChar>
            </w:r>
            <w:bookmarkStart w:id="5" w:name="Check11"/>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5"/>
            <w:r>
              <w:rPr>
                <w:snapToGrid w:val="0"/>
                <w:color w:val="000000"/>
              </w:rPr>
              <w:tab/>
            </w:r>
            <w:r w:rsidRPr="008D0E81">
              <w:rPr>
                <w:snapToGrid w:val="0"/>
                <w:color w:val="000000"/>
              </w:rPr>
              <w:t>2</w:t>
            </w:r>
            <w:r w:rsidRPr="00F8477D">
              <w:rPr>
                <w:b/>
                <w:snapToGrid w:val="0"/>
                <w:color w:val="000000"/>
              </w:rPr>
              <w:t>.</w:t>
            </w:r>
          </w:p>
        </w:tc>
        <w:tc>
          <w:tcPr>
            <w:tcW w:w="10278" w:type="dxa"/>
            <w:gridSpan w:val="2"/>
            <w:tcBorders>
              <w:top w:val="nil"/>
              <w:left w:val="nil"/>
              <w:bottom w:val="nil"/>
              <w:right w:val="nil"/>
            </w:tcBorders>
          </w:tcPr>
          <w:p w14:paraId="1EBE6C35" w14:textId="77777777" w:rsidR="000926E0" w:rsidRDefault="000926E0" w:rsidP="000926E0">
            <w:pPr>
              <w:tabs>
                <w:tab w:val="left" w:pos="420"/>
                <w:tab w:val="left" w:pos="660"/>
                <w:tab w:val="left" w:pos="940"/>
                <w:tab w:val="left" w:pos="3600"/>
              </w:tabs>
              <w:rPr>
                <w:snapToGrid w:val="0"/>
                <w:color w:val="000000"/>
              </w:rPr>
            </w:pPr>
            <w:r>
              <w:rPr>
                <w:snapToGrid w:val="0"/>
                <w:color w:val="000000"/>
              </w:rPr>
              <w:t xml:space="preserve">The Petition is </w:t>
            </w:r>
            <w:r w:rsidRPr="000926E0">
              <w:rPr>
                <w:b/>
                <w:snapToGrid w:val="0"/>
                <w:color w:val="000000"/>
                <w:u w:val="single"/>
              </w:rPr>
              <w:t>DENIED</w:t>
            </w:r>
            <w:r>
              <w:rPr>
                <w:snapToGrid w:val="0"/>
                <w:color w:val="000000"/>
              </w:rPr>
              <w:t xml:space="preserve"> because the prisoner failed to provide the following documentation:</w:t>
            </w:r>
          </w:p>
        </w:tc>
      </w:tr>
      <w:tr w:rsidR="000926E0" w14:paraId="045E01DC" w14:textId="77777777" w:rsidTr="000926E0">
        <w:tc>
          <w:tcPr>
            <w:tcW w:w="738" w:type="dxa"/>
            <w:tcBorders>
              <w:top w:val="nil"/>
              <w:left w:val="nil"/>
              <w:bottom w:val="nil"/>
              <w:right w:val="nil"/>
            </w:tcBorders>
          </w:tcPr>
          <w:p w14:paraId="53B46443"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4A77454A" w14:textId="77777777" w:rsidR="000926E0" w:rsidRDefault="000926E0" w:rsidP="000926E0">
            <w:pPr>
              <w:tabs>
                <w:tab w:val="left" w:pos="252"/>
                <w:tab w:val="left" w:pos="660"/>
                <w:tab w:val="left" w:pos="940"/>
                <w:tab w:val="left" w:pos="3600"/>
              </w:tabs>
              <w:ind w:right="-108"/>
              <w:rPr>
                <w:snapToGrid w:val="0"/>
                <w:color w:val="000000"/>
              </w:rPr>
            </w:pPr>
            <w:r>
              <w:rPr>
                <w:snapToGrid w:val="0"/>
                <w:color w:val="000000"/>
              </w:rPr>
              <w:fldChar w:fldCharType="begin">
                <w:ffData>
                  <w:name w:val="Check10"/>
                  <w:enabled/>
                  <w:calcOnExit w:val="0"/>
                  <w:checkBox>
                    <w:sizeAuto/>
                    <w:default w:val="0"/>
                  </w:checkBox>
                </w:ffData>
              </w:fldChar>
            </w:r>
            <w:bookmarkStart w:id="6" w:name="Check10"/>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6"/>
            <w:r>
              <w:rPr>
                <w:snapToGrid w:val="0"/>
                <w:color w:val="000000"/>
              </w:rPr>
              <w:tab/>
              <w:t>a.</w:t>
            </w:r>
          </w:p>
        </w:tc>
        <w:tc>
          <w:tcPr>
            <w:tcW w:w="9648" w:type="dxa"/>
            <w:tcBorders>
              <w:top w:val="nil"/>
              <w:left w:val="nil"/>
              <w:bottom w:val="nil"/>
              <w:right w:val="nil"/>
            </w:tcBorders>
          </w:tcPr>
          <w:p w14:paraId="5CAA17C0" w14:textId="77777777" w:rsidR="000926E0" w:rsidRDefault="000926E0" w:rsidP="000926E0">
            <w:pPr>
              <w:tabs>
                <w:tab w:val="left" w:pos="420"/>
                <w:tab w:val="left" w:pos="660"/>
                <w:tab w:val="left" w:pos="940"/>
                <w:tab w:val="left" w:pos="3600"/>
              </w:tabs>
              <w:rPr>
                <w:snapToGrid w:val="0"/>
                <w:color w:val="000000"/>
              </w:rPr>
            </w:pPr>
            <w:r>
              <w:rPr>
                <w:snapToGrid w:val="0"/>
                <w:color w:val="000000"/>
              </w:rPr>
              <w:t xml:space="preserve">Exhaustion of all available administrative remedies: </w:t>
            </w:r>
            <w:r w:rsidRPr="000926E0">
              <w:rPr>
                <w:snapToGrid w:val="0"/>
                <w:color w:val="000000"/>
                <w:sz w:val="16"/>
              </w:rPr>
              <w:t>(required if the underlying proposed action relates to prison or jail conditions)</w:t>
            </w:r>
          </w:p>
        </w:tc>
      </w:tr>
      <w:tr w:rsidR="000926E0" w14:paraId="4A323FC4" w14:textId="77777777" w:rsidTr="000926E0">
        <w:tc>
          <w:tcPr>
            <w:tcW w:w="738" w:type="dxa"/>
            <w:tcBorders>
              <w:top w:val="nil"/>
              <w:left w:val="nil"/>
              <w:bottom w:val="nil"/>
              <w:right w:val="nil"/>
            </w:tcBorders>
          </w:tcPr>
          <w:p w14:paraId="257A17FC"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57F6E7D3" w14:textId="77777777" w:rsidR="000926E0" w:rsidRDefault="000926E0" w:rsidP="000926E0">
            <w:pPr>
              <w:tabs>
                <w:tab w:val="left" w:pos="252"/>
                <w:tab w:val="left" w:pos="660"/>
                <w:tab w:val="left" w:pos="940"/>
                <w:tab w:val="left" w:pos="3600"/>
              </w:tabs>
              <w:ind w:right="-108"/>
              <w:rPr>
                <w:snapToGrid w:val="0"/>
                <w:color w:val="000000"/>
              </w:rPr>
            </w:pPr>
          </w:p>
        </w:tc>
        <w:tc>
          <w:tcPr>
            <w:tcW w:w="9648" w:type="dxa"/>
            <w:tcBorders>
              <w:top w:val="nil"/>
              <w:left w:val="nil"/>
              <w:bottom w:val="nil"/>
              <w:right w:val="nil"/>
            </w:tcBorders>
          </w:tcPr>
          <w:p w14:paraId="36287C38" w14:textId="77777777" w:rsidR="000926E0" w:rsidRDefault="000926E0" w:rsidP="000926E0">
            <w:pPr>
              <w:tabs>
                <w:tab w:val="left" w:pos="420"/>
                <w:tab w:val="left" w:pos="660"/>
                <w:tab w:val="left" w:pos="940"/>
                <w:tab w:val="left" w:pos="3600"/>
              </w:tabs>
              <w:ind w:left="432" w:hanging="432"/>
              <w:rPr>
                <w:snapToGrid w:val="0"/>
                <w:color w:val="000000"/>
              </w:rPr>
            </w:pPr>
            <w:r>
              <w:rPr>
                <w:snapToGrid w:val="0"/>
                <w:color w:val="000000"/>
              </w:rPr>
              <w:fldChar w:fldCharType="begin">
                <w:ffData>
                  <w:name w:val="Check3"/>
                  <w:enabled/>
                  <w:calcOnExit w:val="0"/>
                  <w:checkBox>
                    <w:sizeAuto/>
                    <w:default w:val="0"/>
                  </w:checkBox>
                </w:ffData>
              </w:fldChar>
            </w:r>
            <w:bookmarkStart w:id="7" w:name="Check3"/>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7"/>
            <w:r>
              <w:rPr>
                <w:snapToGrid w:val="0"/>
                <w:color w:val="000000"/>
              </w:rPr>
              <w:tab/>
              <w:t>documents the prisoner provided to the administrative agency as part of the administrative proceeding;</w:t>
            </w:r>
          </w:p>
        </w:tc>
      </w:tr>
      <w:tr w:rsidR="000926E0" w14:paraId="1B46D7C8" w14:textId="77777777" w:rsidTr="000926E0">
        <w:tc>
          <w:tcPr>
            <w:tcW w:w="738" w:type="dxa"/>
            <w:tcBorders>
              <w:top w:val="nil"/>
              <w:left w:val="nil"/>
              <w:bottom w:val="nil"/>
              <w:right w:val="nil"/>
            </w:tcBorders>
          </w:tcPr>
          <w:p w14:paraId="04C530BA"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1BEAFFFA" w14:textId="77777777" w:rsidR="000926E0" w:rsidRDefault="000926E0" w:rsidP="000926E0">
            <w:pPr>
              <w:tabs>
                <w:tab w:val="left" w:pos="252"/>
                <w:tab w:val="left" w:pos="660"/>
                <w:tab w:val="left" w:pos="940"/>
                <w:tab w:val="left" w:pos="3600"/>
              </w:tabs>
              <w:ind w:right="-108"/>
              <w:rPr>
                <w:snapToGrid w:val="0"/>
                <w:color w:val="000000"/>
              </w:rPr>
            </w:pPr>
          </w:p>
        </w:tc>
        <w:tc>
          <w:tcPr>
            <w:tcW w:w="9648" w:type="dxa"/>
            <w:tcBorders>
              <w:top w:val="nil"/>
              <w:left w:val="nil"/>
              <w:bottom w:val="nil"/>
              <w:right w:val="nil"/>
            </w:tcBorders>
          </w:tcPr>
          <w:p w14:paraId="216ADA56" w14:textId="77777777" w:rsidR="000926E0" w:rsidRDefault="000926E0" w:rsidP="000926E0">
            <w:pPr>
              <w:tabs>
                <w:tab w:val="left" w:pos="420"/>
                <w:tab w:val="left" w:pos="660"/>
                <w:tab w:val="left" w:pos="940"/>
                <w:tab w:val="left" w:pos="3600"/>
              </w:tabs>
              <w:ind w:left="432" w:hanging="432"/>
              <w:rPr>
                <w:snapToGrid w:val="0"/>
                <w:color w:val="000000"/>
              </w:rPr>
            </w:pPr>
            <w:r>
              <w:rPr>
                <w:snapToGrid w:val="0"/>
                <w:color w:val="000000"/>
              </w:rPr>
              <w:fldChar w:fldCharType="begin">
                <w:ffData>
                  <w:name w:val="Check2"/>
                  <w:enabled/>
                  <w:calcOnExit w:val="0"/>
                  <w:checkBox>
                    <w:sizeAuto/>
                    <w:default w:val="0"/>
                  </w:checkBox>
                </w:ffData>
              </w:fldChar>
            </w:r>
            <w:bookmarkStart w:id="8" w:name="Check2"/>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8"/>
            <w:r>
              <w:rPr>
                <w:snapToGrid w:val="0"/>
                <w:color w:val="000000"/>
              </w:rPr>
              <w:tab/>
              <w:t>documents from the administrative agency provided to the prisoner related to the administrative proceeding; and/or,</w:t>
            </w:r>
          </w:p>
        </w:tc>
      </w:tr>
      <w:tr w:rsidR="000926E0" w14:paraId="47294E29" w14:textId="77777777" w:rsidTr="000926E0">
        <w:tc>
          <w:tcPr>
            <w:tcW w:w="738" w:type="dxa"/>
            <w:tcBorders>
              <w:top w:val="nil"/>
              <w:left w:val="nil"/>
              <w:bottom w:val="nil"/>
              <w:right w:val="nil"/>
            </w:tcBorders>
          </w:tcPr>
          <w:p w14:paraId="07D0D286"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7129215D" w14:textId="77777777" w:rsidR="000926E0" w:rsidRDefault="000926E0" w:rsidP="000926E0">
            <w:pPr>
              <w:tabs>
                <w:tab w:val="left" w:pos="252"/>
                <w:tab w:val="left" w:pos="660"/>
                <w:tab w:val="left" w:pos="940"/>
                <w:tab w:val="left" w:pos="3600"/>
              </w:tabs>
              <w:ind w:right="-108"/>
              <w:rPr>
                <w:snapToGrid w:val="0"/>
                <w:color w:val="000000"/>
              </w:rPr>
            </w:pPr>
          </w:p>
        </w:tc>
        <w:tc>
          <w:tcPr>
            <w:tcW w:w="9648" w:type="dxa"/>
            <w:tcBorders>
              <w:top w:val="nil"/>
              <w:left w:val="nil"/>
              <w:bottom w:val="nil"/>
              <w:right w:val="nil"/>
            </w:tcBorders>
          </w:tcPr>
          <w:p w14:paraId="51F1DFF3" w14:textId="77777777" w:rsidR="000926E0" w:rsidRDefault="000926E0" w:rsidP="000926E0">
            <w:pPr>
              <w:tabs>
                <w:tab w:val="left" w:pos="420"/>
                <w:tab w:val="left" w:pos="660"/>
                <w:tab w:val="left" w:pos="940"/>
                <w:tab w:val="left" w:pos="3600"/>
              </w:tabs>
              <w:ind w:left="432" w:hanging="432"/>
              <w:rPr>
                <w:snapToGrid w:val="0"/>
                <w:color w:val="000000"/>
              </w:rPr>
            </w:pPr>
            <w:r>
              <w:rPr>
                <w:snapToGrid w:val="0"/>
                <w:color w:val="000000"/>
              </w:rPr>
              <w:fldChar w:fldCharType="begin">
                <w:ffData>
                  <w:name w:val="Check1"/>
                  <w:enabled/>
                  <w:calcOnExit w:val="0"/>
                  <w:checkBox>
                    <w:sizeAuto/>
                    <w:default w:val="0"/>
                  </w:checkBox>
                </w:ffData>
              </w:fldChar>
            </w:r>
            <w:bookmarkStart w:id="9" w:name="Check1"/>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9"/>
            <w:r>
              <w:rPr>
                <w:snapToGrid w:val="0"/>
                <w:color w:val="000000"/>
              </w:rPr>
              <w:tab/>
              <w:t>documents included as part of any administrative appeal.</w:t>
            </w:r>
          </w:p>
        </w:tc>
      </w:tr>
      <w:tr w:rsidR="000926E0" w14:paraId="067384E1" w14:textId="77777777" w:rsidTr="000926E0">
        <w:tc>
          <w:tcPr>
            <w:tcW w:w="738" w:type="dxa"/>
            <w:tcBorders>
              <w:top w:val="nil"/>
              <w:left w:val="nil"/>
              <w:bottom w:val="nil"/>
              <w:right w:val="nil"/>
            </w:tcBorders>
          </w:tcPr>
          <w:p w14:paraId="16A84F6B"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51FB6B26" w14:textId="77777777" w:rsidR="000926E0" w:rsidRDefault="000926E0" w:rsidP="000926E0">
            <w:pPr>
              <w:tabs>
                <w:tab w:val="left" w:pos="252"/>
                <w:tab w:val="left" w:pos="660"/>
                <w:tab w:val="left" w:pos="940"/>
                <w:tab w:val="left" w:pos="3600"/>
              </w:tabs>
              <w:ind w:right="-108"/>
              <w:rPr>
                <w:snapToGrid w:val="0"/>
                <w:color w:val="000000"/>
              </w:rPr>
            </w:pPr>
            <w:r>
              <w:rPr>
                <w:snapToGrid w:val="0"/>
                <w:color w:val="000000"/>
              </w:rPr>
              <w:fldChar w:fldCharType="begin">
                <w:ffData>
                  <w:name w:val="Check4"/>
                  <w:enabled/>
                  <w:calcOnExit w:val="0"/>
                  <w:checkBox>
                    <w:sizeAuto/>
                    <w:default w:val="0"/>
                  </w:checkBox>
                </w:ffData>
              </w:fldChar>
            </w:r>
            <w:bookmarkStart w:id="10" w:name="Check4"/>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10"/>
            <w:r>
              <w:rPr>
                <w:snapToGrid w:val="0"/>
                <w:color w:val="000000"/>
              </w:rPr>
              <w:tab/>
              <w:t>b.</w:t>
            </w:r>
          </w:p>
        </w:tc>
        <w:tc>
          <w:tcPr>
            <w:tcW w:w="9648" w:type="dxa"/>
            <w:tcBorders>
              <w:top w:val="nil"/>
              <w:left w:val="nil"/>
              <w:bottom w:val="nil"/>
              <w:right w:val="nil"/>
            </w:tcBorders>
          </w:tcPr>
          <w:p w14:paraId="354A823F" w14:textId="77777777" w:rsidR="000926E0" w:rsidRDefault="000926E0" w:rsidP="000926E0">
            <w:pPr>
              <w:tabs>
                <w:tab w:val="left" w:pos="660"/>
                <w:tab w:val="left" w:pos="940"/>
                <w:tab w:val="left" w:pos="3600"/>
              </w:tabs>
              <w:rPr>
                <w:snapToGrid w:val="0"/>
                <w:color w:val="000000"/>
              </w:rPr>
            </w:pPr>
            <w:r>
              <w:rPr>
                <w:snapToGrid w:val="0"/>
                <w:color w:val="000000"/>
              </w:rPr>
              <w:t>Original Wisconsin Department of Justice certification (form DJ-LS-22) concerning prior dismissals dated within thirty days of the date of the Petition.  Document to have raised seal; a copy is insufficient.</w:t>
            </w:r>
          </w:p>
        </w:tc>
      </w:tr>
      <w:tr w:rsidR="000926E0" w14:paraId="508C2F49" w14:textId="77777777" w:rsidTr="000926E0">
        <w:tc>
          <w:tcPr>
            <w:tcW w:w="738" w:type="dxa"/>
            <w:tcBorders>
              <w:top w:val="nil"/>
              <w:left w:val="nil"/>
              <w:bottom w:val="nil"/>
              <w:right w:val="nil"/>
            </w:tcBorders>
          </w:tcPr>
          <w:p w14:paraId="18BD64FC"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34D7E8B2" w14:textId="77777777" w:rsidR="000926E0" w:rsidRDefault="000926E0" w:rsidP="000926E0">
            <w:pPr>
              <w:tabs>
                <w:tab w:val="left" w:pos="252"/>
                <w:tab w:val="left" w:pos="660"/>
                <w:tab w:val="left" w:pos="940"/>
                <w:tab w:val="left" w:pos="3600"/>
              </w:tabs>
              <w:ind w:right="-108"/>
              <w:rPr>
                <w:snapToGrid w:val="0"/>
                <w:color w:val="000000"/>
              </w:rPr>
            </w:pPr>
            <w:r>
              <w:rPr>
                <w:snapToGrid w:val="0"/>
                <w:color w:val="000000"/>
              </w:rPr>
              <w:fldChar w:fldCharType="begin">
                <w:ffData>
                  <w:name w:val="Check5"/>
                  <w:enabled/>
                  <w:calcOnExit w:val="0"/>
                  <w:checkBox>
                    <w:sizeAuto/>
                    <w:default w:val="0"/>
                  </w:checkBox>
                </w:ffData>
              </w:fldChar>
            </w:r>
            <w:bookmarkStart w:id="11" w:name="Check5"/>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11"/>
            <w:r>
              <w:rPr>
                <w:snapToGrid w:val="0"/>
                <w:color w:val="000000"/>
              </w:rPr>
              <w:tab/>
              <w:t>c.</w:t>
            </w:r>
          </w:p>
        </w:tc>
        <w:tc>
          <w:tcPr>
            <w:tcW w:w="9648" w:type="dxa"/>
            <w:tcBorders>
              <w:top w:val="nil"/>
              <w:left w:val="nil"/>
              <w:bottom w:val="nil"/>
              <w:right w:val="nil"/>
            </w:tcBorders>
          </w:tcPr>
          <w:p w14:paraId="5A06C3A3" w14:textId="77777777" w:rsidR="000926E0" w:rsidRDefault="000926E0" w:rsidP="000926E0">
            <w:pPr>
              <w:tabs>
                <w:tab w:val="left" w:pos="660"/>
                <w:tab w:val="left" w:pos="940"/>
                <w:tab w:val="left" w:pos="3600"/>
              </w:tabs>
              <w:rPr>
                <w:snapToGrid w:val="0"/>
                <w:color w:val="000000"/>
              </w:rPr>
            </w:pPr>
            <w:r>
              <w:rPr>
                <w:snapToGrid w:val="0"/>
                <w:color w:val="000000"/>
              </w:rPr>
              <w:t>Authorization to withhold money from prisoner trust fund account (on DOC form 1930 provided by the Department of Corrections).</w:t>
            </w:r>
          </w:p>
        </w:tc>
      </w:tr>
      <w:tr w:rsidR="000926E0" w14:paraId="5011F8FF" w14:textId="77777777" w:rsidTr="000926E0">
        <w:tc>
          <w:tcPr>
            <w:tcW w:w="738" w:type="dxa"/>
            <w:tcBorders>
              <w:top w:val="nil"/>
              <w:left w:val="nil"/>
              <w:bottom w:val="nil"/>
              <w:right w:val="nil"/>
            </w:tcBorders>
          </w:tcPr>
          <w:p w14:paraId="2CFEF304"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4BBD9EB8" w14:textId="77777777" w:rsidR="000926E0" w:rsidRDefault="000926E0" w:rsidP="000926E0">
            <w:pPr>
              <w:tabs>
                <w:tab w:val="left" w:pos="252"/>
                <w:tab w:val="left" w:pos="660"/>
                <w:tab w:val="left" w:pos="940"/>
                <w:tab w:val="left" w:pos="3600"/>
              </w:tabs>
              <w:ind w:right="-108"/>
              <w:rPr>
                <w:snapToGrid w:val="0"/>
                <w:color w:val="000000"/>
              </w:rPr>
            </w:pPr>
            <w:r>
              <w:rPr>
                <w:snapToGrid w:val="0"/>
                <w:color w:val="000000"/>
              </w:rPr>
              <w:fldChar w:fldCharType="begin">
                <w:ffData>
                  <w:name w:val="Check6"/>
                  <w:enabled/>
                  <w:calcOnExit w:val="0"/>
                  <w:checkBox>
                    <w:sizeAuto/>
                    <w:default w:val="0"/>
                  </w:checkBox>
                </w:ffData>
              </w:fldChar>
            </w:r>
            <w:bookmarkStart w:id="12" w:name="Check6"/>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12"/>
            <w:r>
              <w:rPr>
                <w:snapToGrid w:val="0"/>
                <w:color w:val="000000"/>
              </w:rPr>
              <w:tab/>
              <w:t>d.</w:t>
            </w:r>
          </w:p>
        </w:tc>
        <w:tc>
          <w:tcPr>
            <w:tcW w:w="9648" w:type="dxa"/>
            <w:tcBorders>
              <w:top w:val="nil"/>
              <w:left w:val="nil"/>
              <w:bottom w:val="nil"/>
              <w:right w:val="nil"/>
            </w:tcBorders>
          </w:tcPr>
          <w:p w14:paraId="447ED083" w14:textId="77777777" w:rsidR="000926E0" w:rsidRDefault="000926E0" w:rsidP="000926E0">
            <w:pPr>
              <w:tabs>
                <w:tab w:val="left" w:pos="660"/>
                <w:tab w:val="left" w:pos="940"/>
                <w:tab w:val="left" w:pos="3600"/>
              </w:tabs>
              <w:rPr>
                <w:snapToGrid w:val="0"/>
                <w:color w:val="000000"/>
              </w:rPr>
            </w:pPr>
            <w:r>
              <w:rPr>
                <w:snapToGrid w:val="0"/>
                <w:color w:val="000000"/>
              </w:rPr>
              <w:t>A certified copy of the prisoner trust fund account for the six months preceding the date of the Petition.</w:t>
            </w:r>
          </w:p>
        </w:tc>
      </w:tr>
      <w:tr w:rsidR="000926E0" w14:paraId="57D9F0BA" w14:textId="77777777" w:rsidTr="000926E0">
        <w:tc>
          <w:tcPr>
            <w:tcW w:w="738" w:type="dxa"/>
            <w:tcBorders>
              <w:top w:val="nil"/>
              <w:left w:val="nil"/>
              <w:bottom w:val="nil"/>
              <w:right w:val="nil"/>
            </w:tcBorders>
          </w:tcPr>
          <w:p w14:paraId="5C8A2C72"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3BD7FB23" w14:textId="77777777" w:rsidR="000926E0" w:rsidRDefault="000926E0" w:rsidP="000926E0">
            <w:pPr>
              <w:tabs>
                <w:tab w:val="left" w:pos="252"/>
                <w:tab w:val="left" w:pos="660"/>
                <w:tab w:val="left" w:pos="940"/>
                <w:tab w:val="left" w:pos="3600"/>
              </w:tabs>
              <w:ind w:right="-108"/>
              <w:rPr>
                <w:snapToGrid w:val="0"/>
                <w:color w:val="000000"/>
              </w:rPr>
            </w:pPr>
            <w:r>
              <w:rPr>
                <w:snapToGrid w:val="0"/>
                <w:color w:val="000000"/>
              </w:rPr>
              <w:fldChar w:fldCharType="begin">
                <w:ffData>
                  <w:name w:val="Check7"/>
                  <w:enabled/>
                  <w:calcOnExit w:val="0"/>
                  <w:checkBox>
                    <w:sizeAuto/>
                    <w:default w:val="0"/>
                  </w:checkBox>
                </w:ffData>
              </w:fldChar>
            </w:r>
            <w:bookmarkStart w:id="13" w:name="Check7"/>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13"/>
            <w:r>
              <w:rPr>
                <w:snapToGrid w:val="0"/>
                <w:color w:val="000000"/>
              </w:rPr>
              <w:tab/>
              <w:t>e.</w:t>
            </w:r>
          </w:p>
        </w:tc>
        <w:tc>
          <w:tcPr>
            <w:tcW w:w="9648" w:type="dxa"/>
            <w:tcBorders>
              <w:top w:val="nil"/>
              <w:left w:val="nil"/>
              <w:bottom w:val="nil"/>
              <w:right w:val="nil"/>
            </w:tcBorders>
          </w:tcPr>
          <w:p w14:paraId="67CA52DE" w14:textId="77777777" w:rsidR="000926E0" w:rsidRDefault="000926E0" w:rsidP="000926E0">
            <w:pPr>
              <w:tabs>
                <w:tab w:val="left" w:pos="660"/>
                <w:tab w:val="left" w:pos="940"/>
                <w:tab w:val="left" w:pos="3600"/>
              </w:tabs>
              <w:rPr>
                <w:snapToGrid w:val="0"/>
                <w:color w:val="000000"/>
              </w:rPr>
            </w:pPr>
            <w:r>
              <w:rPr>
                <w:snapToGrid w:val="0"/>
                <w:color w:val="000000"/>
              </w:rPr>
              <w:t>A properly completed Affidavit of Indigency (form CV-438).</w:t>
            </w:r>
          </w:p>
        </w:tc>
      </w:tr>
      <w:tr w:rsidR="000926E0" w14:paraId="6501F27C" w14:textId="77777777" w:rsidTr="000926E0">
        <w:tc>
          <w:tcPr>
            <w:tcW w:w="738" w:type="dxa"/>
            <w:tcBorders>
              <w:top w:val="nil"/>
              <w:left w:val="nil"/>
              <w:bottom w:val="nil"/>
              <w:right w:val="nil"/>
            </w:tcBorders>
          </w:tcPr>
          <w:p w14:paraId="5EF506DB"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7914DFFD" w14:textId="77777777" w:rsidR="000926E0" w:rsidRDefault="000926E0" w:rsidP="000926E0">
            <w:pPr>
              <w:tabs>
                <w:tab w:val="left" w:pos="252"/>
                <w:tab w:val="left" w:pos="660"/>
                <w:tab w:val="left" w:pos="940"/>
                <w:tab w:val="left" w:pos="3600"/>
              </w:tabs>
              <w:ind w:right="-108"/>
              <w:rPr>
                <w:snapToGrid w:val="0"/>
                <w:color w:val="000000"/>
              </w:rPr>
            </w:pPr>
            <w:r>
              <w:rPr>
                <w:snapToGrid w:val="0"/>
                <w:color w:val="000000"/>
              </w:rPr>
              <w:fldChar w:fldCharType="begin">
                <w:ffData>
                  <w:name w:val="Check8"/>
                  <w:enabled/>
                  <w:calcOnExit w:val="0"/>
                  <w:checkBox>
                    <w:sizeAuto/>
                    <w:default w:val="0"/>
                  </w:checkBox>
                </w:ffData>
              </w:fldChar>
            </w:r>
            <w:bookmarkStart w:id="14" w:name="Check8"/>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14"/>
            <w:r>
              <w:rPr>
                <w:snapToGrid w:val="0"/>
                <w:color w:val="000000"/>
              </w:rPr>
              <w:tab/>
              <w:t>f.</w:t>
            </w:r>
          </w:p>
        </w:tc>
        <w:tc>
          <w:tcPr>
            <w:tcW w:w="9648" w:type="dxa"/>
            <w:tcBorders>
              <w:top w:val="nil"/>
              <w:left w:val="nil"/>
              <w:bottom w:val="nil"/>
              <w:right w:val="nil"/>
            </w:tcBorders>
          </w:tcPr>
          <w:p w14:paraId="30E1E459" w14:textId="77777777" w:rsidR="000926E0" w:rsidRDefault="000926E0" w:rsidP="000926E0">
            <w:pPr>
              <w:tabs>
                <w:tab w:val="left" w:pos="660"/>
                <w:tab w:val="left" w:pos="940"/>
                <w:tab w:val="left" w:pos="3600"/>
              </w:tabs>
              <w:rPr>
                <w:snapToGrid w:val="0"/>
                <w:color w:val="000000"/>
              </w:rPr>
            </w:pPr>
            <w:r>
              <w:rPr>
                <w:snapToGrid w:val="0"/>
                <w:color w:val="000000"/>
              </w:rPr>
              <w:t>Sufficient copies of the pleadings.</w:t>
            </w:r>
          </w:p>
        </w:tc>
      </w:tr>
      <w:tr w:rsidR="000926E0" w14:paraId="05E0DF8A" w14:textId="77777777" w:rsidTr="000926E0">
        <w:trPr>
          <w:trHeight w:val="360"/>
        </w:trPr>
        <w:tc>
          <w:tcPr>
            <w:tcW w:w="738" w:type="dxa"/>
            <w:tcBorders>
              <w:top w:val="nil"/>
              <w:left w:val="nil"/>
              <w:bottom w:val="nil"/>
              <w:right w:val="nil"/>
            </w:tcBorders>
          </w:tcPr>
          <w:p w14:paraId="16C07C2E"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7168B139" w14:textId="77777777" w:rsidR="000926E0" w:rsidRDefault="000926E0" w:rsidP="000926E0">
            <w:pPr>
              <w:tabs>
                <w:tab w:val="left" w:pos="252"/>
                <w:tab w:val="left" w:pos="660"/>
                <w:tab w:val="left" w:pos="940"/>
                <w:tab w:val="left" w:pos="3600"/>
              </w:tabs>
              <w:ind w:right="-108"/>
              <w:rPr>
                <w:snapToGrid w:val="0"/>
                <w:color w:val="000000"/>
              </w:rPr>
            </w:pPr>
            <w:r>
              <w:rPr>
                <w:snapToGrid w:val="0"/>
                <w:color w:val="000000"/>
              </w:rPr>
              <w:fldChar w:fldCharType="begin">
                <w:ffData>
                  <w:name w:val="Check9"/>
                  <w:enabled/>
                  <w:calcOnExit w:val="0"/>
                  <w:checkBox>
                    <w:sizeAuto/>
                    <w:default w:val="0"/>
                  </w:checkBox>
                </w:ffData>
              </w:fldChar>
            </w:r>
            <w:bookmarkStart w:id="15" w:name="Check9"/>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15"/>
            <w:r>
              <w:rPr>
                <w:snapToGrid w:val="0"/>
                <w:color w:val="000000"/>
              </w:rPr>
              <w:tab/>
              <w:t>g.</w:t>
            </w:r>
          </w:p>
        </w:tc>
        <w:tc>
          <w:tcPr>
            <w:tcW w:w="9648" w:type="dxa"/>
            <w:tcBorders>
              <w:top w:val="nil"/>
              <w:left w:val="nil"/>
              <w:bottom w:val="nil"/>
              <w:right w:val="nil"/>
            </w:tcBorders>
          </w:tcPr>
          <w:p w14:paraId="5863C09B" w14:textId="77777777" w:rsidR="000926E0" w:rsidRPr="000926E0" w:rsidRDefault="000926E0" w:rsidP="000926E0">
            <w:pPr>
              <w:tabs>
                <w:tab w:val="left" w:pos="9278"/>
              </w:tabs>
              <w:rPr>
                <w:rFonts w:ascii="Times New Roman" w:hAnsi="Times New Roman"/>
                <w:snapToGrid w:val="0"/>
                <w:color w:val="000000"/>
                <w:u w:val="single"/>
              </w:rPr>
            </w:pPr>
            <w:r>
              <w:rPr>
                <w:snapToGrid w:val="0"/>
                <w:color w:val="000000"/>
              </w:rPr>
              <w:t xml:space="preserve">Other: </w:t>
            </w:r>
            <w:r>
              <w:rPr>
                <w:rFonts w:ascii="Times New Roman" w:hAnsi="Times New Roman"/>
                <w:snapToGrid w:val="0"/>
                <w:color w:val="000000"/>
                <w:u w:val="single"/>
              </w:rPr>
              <w:fldChar w:fldCharType="begin">
                <w:ffData>
                  <w:name w:val="Text3"/>
                  <w:enabled/>
                  <w:calcOnExit w:val="0"/>
                  <w:textInput/>
                </w:ffData>
              </w:fldChar>
            </w:r>
            <w:bookmarkStart w:id="16" w:name="Text3"/>
            <w:r>
              <w:rPr>
                <w:rFonts w:ascii="Times New Roman" w:hAnsi="Times New Roman"/>
                <w:snapToGrid w:val="0"/>
                <w:color w:val="000000"/>
                <w:u w:val="single"/>
              </w:rPr>
              <w:instrText xml:space="preserve"> FORMTEXT </w:instrText>
            </w:r>
            <w:r>
              <w:rPr>
                <w:rFonts w:ascii="Times New Roman" w:hAnsi="Times New Roman"/>
                <w:snapToGrid w:val="0"/>
                <w:color w:val="000000"/>
                <w:u w:val="single"/>
              </w:rPr>
            </w:r>
            <w:r>
              <w:rPr>
                <w:rFonts w:ascii="Times New Roman" w:hAnsi="Times New Roman"/>
                <w:snapToGrid w:val="0"/>
                <w:color w:val="000000"/>
                <w:u w:val="single"/>
              </w:rPr>
              <w:fldChar w:fldCharType="separate"/>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snapToGrid w:val="0"/>
                <w:color w:val="000000"/>
                <w:u w:val="single"/>
              </w:rPr>
              <w:fldChar w:fldCharType="end"/>
            </w:r>
            <w:bookmarkEnd w:id="16"/>
            <w:r>
              <w:rPr>
                <w:rFonts w:ascii="Times New Roman" w:hAnsi="Times New Roman"/>
                <w:snapToGrid w:val="0"/>
                <w:color w:val="000000"/>
                <w:u w:val="single"/>
              </w:rPr>
              <w:tab/>
            </w:r>
          </w:p>
        </w:tc>
      </w:tr>
      <w:tr w:rsidR="000926E0" w14:paraId="31F0AF2A" w14:textId="77777777" w:rsidTr="00283707">
        <w:trPr>
          <w:trHeight w:val="126"/>
        </w:trPr>
        <w:tc>
          <w:tcPr>
            <w:tcW w:w="738" w:type="dxa"/>
            <w:tcBorders>
              <w:top w:val="nil"/>
              <w:left w:val="nil"/>
              <w:bottom w:val="nil"/>
              <w:right w:val="nil"/>
            </w:tcBorders>
          </w:tcPr>
          <w:p w14:paraId="1EEC73D2"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70240C17" w14:textId="77777777" w:rsidR="000926E0" w:rsidRDefault="000926E0" w:rsidP="000926E0">
            <w:pPr>
              <w:tabs>
                <w:tab w:val="left" w:pos="9278"/>
              </w:tabs>
              <w:rPr>
                <w:snapToGrid w:val="0"/>
                <w:color w:val="000000"/>
              </w:rPr>
            </w:pPr>
            <w:r>
              <w:rPr>
                <w:i/>
                <w:snapToGrid w:val="0"/>
                <w:color w:val="000000"/>
              </w:rPr>
              <w:t xml:space="preserve">If </w:t>
            </w:r>
            <w:smartTag w:uri="urn:schemas-microsoft-com:office:smarttags" w:element="address">
              <w:smartTag w:uri="urn:schemas-microsoft-com:office:smarttags" w:element="Street">
                <w:r>
                  <w:rPr>
                    <w:i/>
                    <w:snapToGrid w:val="0"/>
                    <w:color w:val="000000"/>
                  </w:rPr>
                  <w:t>box #</w:t>
                </w:r>
              </w:smartTag>
              <w:r>
                <w:rPr>
                  <w:i/>
                  <w:snapToGrid w:val="0"/>
                  <w:color w:val="000000"/>
                </w:rPr>
                <w:t>1</w:t>
              </w:r>
            </w:smartTag>
            <w:r>
              <w:rPr>
                <w:i/>
                <w:snapToGrid w:val="0"/>
                <w:color w:val="000000"/>
              </w:rPr>
              <w:t xml:space="preserve"> is checked, proceed to the exhaustion of administrative remedies determination.</w:t>
            </w:r>
          </w:p>
        </w:tc>
      </w:tr>
      <w:tr w:rsidR="000926E0" w14:paraId="7F36B795" w14:textId="77777777" w:rsidTr="000926E0">
        <w:trPr>
          <w:trHeight w:val="126"/>
        </w:trPr>
        <w:tc>
          <w:tcPr>
            <w:tcW w:w="738" w:type="dxa"/>
            <w:tcBorders>
              <w:top w:val="nil"/>
              <w:left w:val="nil"/>
              <w:bottom w:val="nil"/>
              <w:right w:val="nil"/>
            </w:tcBorders>
          </w:tcPr>
          <w:p w14:paraId="797CABCE"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3ED7FDF7" w14:textId="77777777" w:rsidR="000926E0" w:rsidRDefault="000926E0" w:rsidP="000926E0">
            <w:pPr>
              <w:tabs>
                <w:tab w:val="left" w:pos="9278"/>
              </w:tabs>
              <w:rPr>
                <w:snapToGrid w:val="0"/>
                <w:color w:val="000000"/>
              </w:rPr>
            </w:pPr>
            <w:r>
              <w:rPr>
                <w:i/>
                <w:snapToGrid w:val="0"/>
                <w:color w:val="000000"/>
              </w:rPr>
              <w:t xml:space="preserve">If </w:t>
            </w:r>
            <w:smartTag w:uri="urn:schemas-microsoft-com:office:smarttags" w:element="address">
              <w:smartTag w:uri="urn:schemas-microsoft-com:office:smarttags" w:element="Street">
                <w:r>
                  <w:rPr>
                    <w:i/>
                    <w:snapToGrid w:val="0"/>
                    <w:color w:val="000000"/>
                  </w:rPr>
                  <w:t>box #</w:t>
                </w:r>
              </w:smartTag>
              <w:r>
                <w:rPr>
                  <w:i/>
                  <w:snapToGrid w:val="0"/>
                  <w:color w:val="000000"/>
                </w:rPr>
                <w:t>2</w:t>
              </w:r>
            </w:smartTag>
            <w:r>
              <w:rPr>
                <w:i/>
                <w:snapToGrid w:val="0"/>
                <w:color w:val="000000"/>
              </w:rPr>
              <w:t xml:space="preserve"> is checked, do not consider the remaining sections.</w:t>
            </w:r>
          </w:p>
        </w:tc>
      </w:tr>
      <w:tr w:rsidR="000926E0" w:rsidRPr="000926E0" w14:paraId="00189BC1" w14:textId="77777777" w:rsidTr="000926E0">
        <w:trPr>
          <w:trHeight w:val="126"/>
        </w:trPr>
        <w:tc>
          <w:tcPr>
            <w:tcW w:w="738" w:type="dxa"/>
            <w:tcBorders>
              <w:top w:val="nil"/>
              <w:left w:val="nil"/>
              <w:bottom w:val="single" w:sz="18" w:space="0" w:color="auto"/>
              <w:right w:val="nil"/>
            </w:tcBorders>
          </w:tcPr>
          <w:p w14:paraId="712DBA93" w14:textId="77777777" w:rsidR="000926E0" w:rsidRPr="000926E0" w:rsidRDefault="000926E0" w:rsidP="000926E0">
            <w:pPr>
              <w:tabs>
                <w:tab w:val="left" w:pos="360"/>
                <w:tab w:val="left" w:pos="940"/>
                <w:tab w:val="left" w:pos="3600"/>
              </w:tabs>
              <w:spacing w:line="120" w:lineRule="exact"/>
              <w:ind w:right="-108"/>
              <w:rPr>
                <w:snapToGrid w:val="0"/>
                <w:color w:val="000000"/>
                <w:u w:val="single"/>
              </w:rPr>
            </w:pPr>
          </w:p>
        </w:tc>
        <w:tc>
          <w:tcPr>
            <w:tcW w:w="630" w:type="dxa"/>
            <w:tcBorders>
              <w:top w:val="nil"/>
              <w:left w:val="nil"/>
              <w:bottom w:val="single" w:sz="18" w:space="0" w:color="auto"/>
              <w:right w:val="nil"/>
            </w:tcBorders>
          </w:tcPr>
          <w:p w14:paraId="025B8587" w14:textId="77777777" w:rsidR="000926E0" w:rsidRPr="000926E0" w:rsidRDefault="000926E0" w:rsidP="000926E0">
            <w:pPr>
              <w:tabs>
                <w:tab w:val="left" w:pos="252"/>
                <w:tab w:val="left" w:pos="660"/>
                <w:tab w:val="left" w:pos="940"/>
                <w:tab w:val="left" w:pos="3600"/>
              </w:tabs>
              <w:spacing w:line="120" w:lineRule="exact"/>
              <w:ind w:right="-108"/>
              <w:rPr>
                <w:snapToGrid w:val="0"/>
                <w:color w:val="000000"/>
                <w:u w:val="single"/>
              </w:rPr>
            </w:pPr>
          </w:p>
        </w:tc>
        <w:tc>
          <w:tcPr>
            <w:tcW w:w="9648" w:type="dxa"/>
            <w:tcBorders>
              <w:top w:val="nil"/>
              <w:left w:val="nil"/>
              <w:bottom w:val="single" w:sz="18" w:space="0" w:color="auto"/>
              <w:right w:val="nil"/>
            </w:tcBorders>
          </w:tcPr>
          <w:p w14:paraId="0C1E43B8" w14:textId="77777777" w:rsidR="000926E0" w:rsidRPr="000926E0" w:rsidRDefault="000926E0" w:rsidP="000926E0">
            <w:pPr>
              <w:tabs>
                <w:tab w:val="left" w:pos="9278"/>
              </w:tabs>
              <w:spacing w:line="120" w:lineRule="exact"/>
              <w:rPr>
                <w:snapToGrid w:val="0"/>
                <w:color w:val="000000"/>
                <w:u w:val="single"/>
              </w:rPr>
            </w:pPr>
          </w:p>
        </w:tc>
      </w:tr>
      <w:tr w:rsidR="000926E0" w14:paraId="39ED3A91" w14:textId="77777777" w:rsidTr="000926E0">
        <w:trPr>
          <w:trHeight w:val="126"/>
        </w:trPr>
        <w:tc>
          <w:tcPr>
            <w:tcW w:w="738" w:type="dxa"/>
            <w:tcBorders>
              <w:top w:val="single" w:sz="18" w:space="0" w:color="auto"/>
              <w:left w:val="nil"/>
              <w:bottom w:val="nil"/>
              <w:right w:val="nil"/>
            </w:tcBorders>
          </w:tcPr>
          <w:p w14:paraId="4B1BDE2C" w14:textId="77777777" w:rsidR="000926E0" w:rsidRDefault="000926E0" w:rsidP="000926E0">
            <w:pPr>
              <w:tabs>
                <w:tab w:val="left" w:pos="360"/>
                <w:tab w:val="left" w:pos="940"/>
                <w:tab w:val="left" w:pos="3600"/>
              </w:tabs>
              <w:spacing w:line="120" w:lineRule="exact"/>
              <w:ind w:right="-108"/>
              <w:rPr>
                <w:snapToGrid w:val="0"/>
                <w:color w:val="000000"/>
              </w:rPr>
            </w:pPr>
          </w:p>
        </w:tc>
        <w:tc>
          <w:tcPr>
            <w:tcW w:w="630" w:type="dxa"/>
            <w:tcBorders>
              <w:top w:val="single" w:sz="18" w:space="0" w:color="auto"/>
              <w:left w:val="nil"/>
              <w:bottom w:val="nil"/>
              <w:right w:val="nil"/>
            </w:tcBorders>
          </w:tcPr>
          <w:p w14:paraId="072708DF" w14:textId="77777777" w:rsidR="000926E0" w:rsidRDefault="000926E0" w:rsidP="000926E0">
            <w:pPr>
              <w:tabs>
                <w:tab w:val="left" w:pos="252"/>
                <w:tab w:val="left" w:pos="660"/>
                <w:tab w:val="left" w:pos="940"/>
                <w:tab w:val="left" w:pos="3600"/>
              </w:tabs>
              <w:spacing w:line="120" w:lineRule="exact"/>
              <w:ind w:right="-108"/>
              <w:rPr>
                <w:snapToGrid w:val="0"/>
                <w:color w:val="000000"/>
              </w:rPr>
            </w:pPr>
          </w:p>
        </w:tc>
        <w:tc>
          <w:tcPr>
            <w:tcW w:w="9648" w:type="dxa"/>
            <w:tcBorders>
              <w:top w:val="single" w:sz="18" w:space="0" w:color="auto"/>
              <w:left w:val="nil"/>
              <w:bottom w:val="nil"/>
              <w:right w:val="nil"/>
            </w:tcBorders>
          </w:tcPr>
          <w:p w14:paraId="7F8C06C9" w14:textId="77777777" w:rsidR="000926E0" w:rsidRDefault="000926E0" w:rsidP="000926E0">
            <w:pPr>
              <w:tabs>
                <w:tab w:val="left" w:pos="9278"/>
              </w:tabs>
              <w:spacing w:line="120" w:lineRule="exact"/>
              <w:rPr>
                <w:snapToGrid w:val="0"/>
                <w:color w:val="000000"/>
              </w:rPr>
            </w:pPr>
          </w:p>
        </w:tc>
      </w:tr>
      <w:tr w:rsidR="000926E0" w14:paraId="7B390497" w14:textId="77777777" w:rsidTr="00394363">
        <w:trPr>
          <w:trHeight w:val="126"/>
        </w:trPr>
        <w:tc>
          <w:tcPr>
            <w:tcW w:w="11016" w:type="dxa"/>
            <w:gridSpan w:val="3"/>
            <w:tcBorders>
              <w:top w:val="nil"/>
              <w:left w:val="nil"/>
              <w:bottom w:val="nil"/>
              <w:right w:val="nil"/>
            </w:tcBorders>
          </w:tcPr>
          <w:p w14:paraId="5CEC95BB" w14:textId="77777777" w:rsidR="000926E0" w:rsidRDefault="000926E0" w:rsidP="000926E0">
            <w:pPr>
              <w:tabs>
                <w:tab w:val="left" w:pos="420"/>
                <w:tab w:val="left" w:pos="660"/>
                <w:tab w:val="left" w:pos="940"/>
                <w:tab w:val="left" w:pos="1230"/>
                <w:tab w:val="left" w:pos="1740"/>
                <w:tab w:val="left" w:pos="2260"/>
                <w:tab w:val="left" w:pos="3600"/>
              </w:tabs>
              <w:spacing w:after="120" w:line="240" w:lineRule="atLeast"/>
              <w:rPr>
                <w:snapToGrid w:val="0"/>
                <w:color w:val="000000"/>
              </w:rPr>
            </w:pPr>
            <w:r>
              <w:rPr>
                <w:b/>
                <w:snapToGrid w:val="0"/>
                <w:color w:val="000000"/>
              </w:rPr>
              <w:t>Exhaustion of Administrative Remedies Determination</w:t>
            </w:r>
            <w:r w:rsidRPr="00EC52F6">
              <w:rPr>
                <w:b/>
                <w:snapToGrid w:val="0"/>
                <w:color w:val="000000"/>
              </w:rPr>
              <w:t>:</w:t>
            </w:r>
            <w:r>
              <w:rPr>
                <w:b/>
                <w:snapToGrid w:val="0"/>
                <w:color w:val="000000"/>
              </w:rPr>
              <w:t xml:space="preserve"> </w:t>
            </w:r>
            <w:r w:rsidRPr="00EC52F6">
              <w:rPr>
                <w:i/>
                <w:snapToGrid w:val="0"/>
                <w:color w:val="000000"/>
                <w:sz w:val="16"/>
              </w:rPr>
              <w:t>(Check box 3 or 4)</w:t>
            </w:r>
          </w:p>
        </w:tc>
      </w:tr>
      <w:tr w:rsidR="000926E0" w14:paraId="5A4DC9AE" w14:textId="77777777" w:rsidTr="000926E0">
        <w:trPr>
          <w:trHeight w:val="603"/>
        </w:trPr>
        <w:tc>
          <w:tcPr>
            <w:tcW w:w="738" w:type="dxa"/>
            <w:tcBorders>
              <w:top w:val="nil"/>
              <w:left w:val="nil"/>
              <w:bottom w:val="nil"/>
              <w:right w:val="nil"/>
            </w:tcBorders>
          </w:tcPr>
          <w:p w14:paraId="55721701" w14:textId="77777777" w:rsidR="000926E0" w:rsidRDefault="000926E0" w:rsidP="000926E0">
            <w:pPr>
              <w:tabs>
                <w:tab w:val="left" w:pos="360"/>
                <w:tab w:val="left" w:pos="940"/>
                <w:tab w:val="left" w:pos="3600"/>
              </w:tabs>
              <w:ind w:right="-108"/>
              <w:rPr>
                <w:snapToGrid w:val="0"/>
                <w:color w:val="000000"/>
              </w:rPr>
            </w:pPr>
            <w:r>
              <w:rPr>
                <w:snapToGrid w:val="0"/>
                <w:color w:val="000000"/>
              </w:rPr>
              <w:fldChar w:fldCharType="begin">
                <w:ffData>
                  <w:name w:val="Check13"/>
                  <w:enabled/>
                  <w:calcOnExit w:val="0"/>
                  <w:checkBox>
                    <w:sizeAuto/>
                    <w:default w:val="0"/>
                  </w:checkBox>
                </w:ffData>
              </w:fldChar>
            </w:r>
            <w:bookmarkStart w:id="17" w:name="Check13"/>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17"/>
            <w:r>
              <w:rPr>
                <w:snapToGrid w:val="0"/>
                <w:color w:val="000000"/>
              </w:rPr>
              <w:tab/>
            </w:r>
            <w:r w:rsidRPr="008D0E81">
              <w:rPr>
                <w:snapToGrid w:val="0"/>
                <w:color w:val="000000"/>
              </w:rPr>
              <w:t>3.</w:t>
            </w:r>
          </w:p>
        </w:tc>
        <w:tc>
          <w:tcPr>
            <w:tcW w:w="10278" w:type="dxa"/>
            <w:gridSpan w:val="2"/>
            <w:tcBorders>
              <w:top w:val="nil"/>
              <w:left w:val="nil"/>
              <w:bottom w:val="nil"/>
              <w:right w:val="nil"/>
            </w:tcBorders>
          </w:tcPr>
          <w:p w14:paraId="14E96ED6" w14:textId="77777777" w:rsidR="000926E0" w:rsidRDefault="000926E0" w:rsidP="000926E0">
            <w:pPr>
              <w:tabs>
                <w:tab w:val="left" w:pos="9278"/>
              </w:tabs>
              <w:rPr>
                <w:snapToGrid w:val="0"/>
                <w:color w:val="000000"/>
              </w:rPr>
            </w:pPr>
            <w:r>
              <w:rPr>
                <w:snapToGrid w:val="0"/>
                <w:color w:val="000000"/>
              </w:rPr>
              <w:t>The prisoner has either exhausted all available administrative remedies or is not required to do so because the underlying proposed action does not relate to jail or prison conditions.</w:t>
            </w:r>
          </w:p>
        </w:tc>
      </w:tr>
      <w:tr w:rsidR="000926E0" w14:paraId="3FA61AFA" w14:textId="77777777" w:rsidTr="000926E0">
        <w:trPr>
          <w:trHeight w:val="630"/>
        </w:trPr>
        <w:tc>
          <w:tcPr>
            <w:tcW w:w="738" w:type="dxa"/>
            <w:tcBorders>
              <w:top w:val="nil"/>
              <w:left w:val="nil"/>
              <w:bottom w:val="nil"/>
              <w:right w:val="nil"/>
            </w:tcBorders>
          </w:tcPr>
          <w:p w14:paraId="753EEC0E" w14:textId="77777777" w:rsidR="000926E0" w:rsidRDefault="000926E0" w:rsidP="000926E0">
            <w:pPr>
              <w:tabs>
                <w:tab w:val="left" w:pos="360"/>
                <w:tab w:val="left" w:pos="940"/>
                <w:tab w:val="left" w:pos="3600"/>
              </w:tabs>
              <w:ind w:right="-108"/>
              <w:rPr>
                <w:snapToGrid w:val="0"/>
                <w:color w:val="000000"/>
              </w:rPr>
            </w:pPr>
            <w:r>
              <w:rPr>
                <w:snapToGrid w:val="0"/>
                <w:color w:val="000000"/>
              </w:rPr>
              <w:fldChar w:fldCharType="begin">
                <w:ffData>
                  <w:name w:val="Check14"/>
                  <w:enabled/>
                  <w:calcOnExit w:val="0"/>
                  <w:checkBox>
                    <w:sizeAuto/>
                    <w:default w:val="0"/>
                  </w:checkBox>
                </w:ffData>
              </w:fldChar>
            </w:r>
            <w:bookmarkStart w:id="18" w:name="Check14"/>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18"/>
            <w:r>
              <w:rPr>
                <w:snapToGrid w:val="0"/>
                <w:color w:val="000000"/>
              </w:rPr>
              <w:tab/>
            </w:r>
            <w:r w:rsidRPr="008D0E81">
              <w:rPr>
                <w:snapToGrid w:val="0"/>
                <w:color w:val="000000"/>
              </w:rPr>
              <w:t>4.</w:t>
            </w:r>
          </w:p>
        </w:tc>
        <w:tc>
          <w:tcPr>
            <w:tcW w:w="10278" w:type="dxa"/>
            <w:gridSpan w:val="2"/>
            <w:tcBorders>
              <w:top w:val="nil"/>
              <w:left w:val="nil"/>
              <w:bottom w:val="nil"/>
              <w:right w:val="nil"/>
            </w:tcBorders>
          </w:tcPr>
          <w:p w14:paraId="09F2B8BF" w14:textId="77777777" w:rsidR="000926E0" w:rsidRDefault="000926E0" w:rsidP="000926E0">
            <w:pPr>
              <w:tabs>
                <w:tab w:val="left" w:pos="9278"/>
              </w:tabs>
              <w:rPr>
                <w:snapToGrid w:val="0"/>
                <w:color w:val="000000"/>
              </w:rPr>
            </w:pPr>
            <w:r>
              <w:rPr>
                <w:snapToGrid w:val="0"/>
                <w:color w:val="000000"/>
              </w:rPr>
              <w:t xml:space="preserve">The prisoner has not exhausted all available administrative remedies.  The Petition to proceed without prepayment of fees, costs, </w:t>
            </w:r>
            <w:r w:rsidRPr="00F15704">
              <w:rPr>
                <w:snapToGrid w:val="0"/>
              </w:rPr>
              <w:t xml:space="preserve">and service fees </w:t>
            </w:r>
            <w:r>
              <w:rPr>
                <w:snapToGrid w:val="0"/>
                <w:color w:val="000000"/>
              </w:rPr>
              <w:t xml:space="preserve">is </w:t>
            </w:r>
            <w:r w:rsidRPr="000926E0">
              <w:rPr>
                <w:b/>
                <w:snapToGrid w:val="0"/>
                <w:color w:val="000000"/>
                <w:u w:val="single"/>
              </w:rPr>
              <w:t>DENIED</w:t>
            </w:r>
            <w:r>
              <w:rPr>
                <w:snapToGrid w:val="0"/>
                <w:color w:val="000000"/>
              </w:rPr>
              <w:t>.</w:t>
            </w:r>
          </w:p>
        </w:tc>
      </w:tr>
      <w:tr w:rsidR="000926E0" w14:paraId="5ADD4EEE" w14:textId="77777777" w:rsidTr="00413C41">
        <w:trPr>
          <w:trHeight w:val="126"/>
        </w:trPr>
        <w:tc>
          <w:tcPr>
            <w:tcW w:w="738" w:type="dxa"/>
            <w:tcBorders>
              <w:top w:val="nil"/>
              <w:left w:val="nil"/>
              <w:bottom w:val="nil"/>
              <w:right w:val="nil"/>
            </w:tcBorders>
          </w:tcPr>
          <w:p w14:paraId="6265CD5F"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7684AC92" w14:textId="77777777" w:rsidR="000926E0" w:rsidRDefault="000926E0" w:rsidP="000926E0">
            <w:pPr>
              <w:tabs>
                <w:tab w:val="left" w:pos="9278"/>
              </w:tabs>
              <w:rPr>
                <w:snapToGrid w:val="0"/>
                <w:color w:val="000000"/>
              </w:rPr>
            </w:pPr>
            <w:r>
              <w:rPr>
                <w:i/>
                <w:snapToGrid w:val="0"/>
                <w:color w:val="000000"/>
              </w:rPr>
              <w:t xml:space="preserve">If </w:t>
            </w:r>
            <w:smartTag w:uri="urn:schemas-microsoft-com:office:smarttags" w:element="address">
              <w:smartTag w:uri="urn:schemas-microsoft-com:office:smarttags" w:element="Street">
                <w:r>
                  <w:rPr>
                    <w:i/>
                    <w:snapToGrid w:val="0"/>
                    <w:color w:val="000000"/>
                  </w:rPr>
                  <w:t>box #</w:t>
                </w:r>
              </w:smartTag>
              <w:r>
                <w:rPr>
                  <w:i/>
                  <w:snapToGrid w:val="0"/>
                  <w:color w:val="000000"/>
                </w:rPr>
                <w:t>3</w:t>
              </w:r>
            </w:smartTag>
            <w:r>
              <w:rPr>
                <w:i/>
                <w:snapToGrid w:val="0"/>
                <w:color w:val="000000"/>
              </w:rPr>
              <w:t xml:space="preserve"> is checked, proceed to the three dismissals determination.</w:t>
            </w:r>
          </w:p>
        </w:tc>
      </w:tr>
      <w:tr w:rsidR="000926E0" w14:paraId="5982A73B" w14:textId="77777777" w:rsidTr="00413C41">
        <w:trPr>
          <w:trHeight w:val="126"/>
        </w:trPr>
        <w:tc>
          <w:tcPr>
            <w:tcW w:w="738" w:type="dxa"/>
            <w:tcBorders>
              <w:top w:val="nil"/>
              <w:left w:val="nil"/>
              <w:bottom w:val="nil"/>
              <w:right w:val="nil"/>
            </w:tcBorders>
          </w:tcPr>
          <w:p w14:paraId="7729DDE5"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1C328770" w14:textId="77777777" w:rsidR="000926E0" w:rsidRDefault="000926E0" w:rsidP="000926E0">
            <w:pPr>
              <w:tabs>
                <w:tab w:val="left" w:pos="9278"/>
              </w:tabs>
              <w:rPr>
                <w:i/>
                <w:snapToGrid w:val="0"/>
                <w:color w:val="000000"/>
              </w:rPr>
            </w:pPr>
            <w:r>
              <w:rPr>
                <w:i/>
                <w:snapToGrid w:val="0"/>
                <w:color w:val="000000"/>
              </w:rPr>
              <w:t xml:space="preserve">If </w:t>
            </w:r>
            <w:smartTag w:uri="urn:schemas-microsoft-com:office:smarttags" w:element="address">
              <w:smartTag w:uri="urn:schemas-microsoft-com:office:smarttags" w:element="Street">
                <w:r>
                  <w:rPr>
                    <w:i/>
                    <w:snapToGrid w:val="0"/>
                    <w:color w:val="000000"/>
                  </w:rPr>
                  <w:t>box #</w:t>
                </w:r>
              </w:smartTag>
              <w:r>
                <w:rPr>
                  <w:i/>
                  <w:snapToGrid w:val="0"/>
                  <w:color w:val="000000"/>
                </w:rPr>
                <w:t>4</w:t>
              </w:r>
            </w:smartTag>
            <w:r>
              <w:rPr>
                <w:i/>
                <w:snapToGrid w:val="0"/>
                <w:color w:val="000000"/>
              </w:rPr>
              <w:t xml:space="preserve"> is checked, do not consider the remaining sections.</w:t>
            </w:r>
          </w:p>
        </w:tc>
      </w:tr>
      <w:tr w:rsidR="000926E0" w14:paraId="376E9FEC" w14:textId="77777777" w:rsidTr="000926E0">
        <w:trPr>
          <w:trHeight w:val="126"/>
        </w:trPr>
        <w:tc>
          <w:tcPr>
            <w:tcW w:w="738" w:type="dxa"/>
            <w:tcBorders>
              <w:top w:val="nil"/>
              <w:left w:val="nil"/>
              <w:bottom w:val="single" w:sz="18" w:space="0" w:color="auto"/>
              <w:right w:val="nil"/>
            </w:tcBorders>
          </w:tcPr>
          <w:p w14:paraId="04567095" w14:textId="77777777" w:rsidR="000926E0" w:rsidRDefault="000926E0" w:rsidP="000926E0">
            <w:pPr>
              <w:tabs>
                <w:tab w:val="left" w:pos="360"/>
                <w:tab w:val="left" w:pos="940"/>
                <w:tab w:val="left" w:pos="3600"/>
              </w:tabs>
              <w:spacing w:line="120" w:lineRule="exact"/>
              <w:ind w:right="-108"/>
              <w:rPr>
                <w:snapToGrid w:val="0"/>
                <w:color w:val="000000"/>
              </w:rPr>
            </w:pPr>
          </w:p>
        </w:tc>
        <w:tc>
          <w:tcPr>
            <w:tcW w:w="630" w:type="dxa"/>
            <w:tcBorders>
              <w:top w:val="nil"/>
              <w:left w:val="nil"/>
              <w:bottom w:val="single" w:sz="18" w:space="0" w:color="auto"/>
              <w:right w:val="nil"/>
            </w:tcBorders>
          </w:tcPr>
          <w:p w14:paraId="0329B80F" w14:textId="77777777" w:rsidR="000926E0" w:rsidRDefault="000926E0" w:rsidP="000926E0">
            <w:pPr>
              <w:tabs>
                <w:tab w:val="left" w:pos="252"/>
                <w:tab w:val="left" w:pos="660"/>
                <w:tab w:val="left" w:pos="940"/>
                <w:tab w:val="left" w:pos="3600"/>
              </w:tabs>
              <w:spacing w:line="120" w:lineRule="exact"/>
              <w:ind w:right="-108"/>
              <w:rPr>
                <w:snapToGrid w:val="0"/>
                <w:color w:val="000000"/>
              </w:rPr>
            </w:pPr>
          </w:p>
        </w:tc>
        <w:tc>
          <w:tcPr>
            <w:tcW w:w="9648" w:type="dxa"/>
            <w:tcBorders>
              <w:top w:val="nil"/>
              <w:left w:val="nil"/>
              <w:bottom w:val="single" w:sz="18" w:space="0" w:color="auto"/>
              <w:right w:val="nil"/>
            </w:tcBorders>
          </w:tcPr>
          <w:p w14:paraId="7286C634" w14:textId="77777777" w:rsidR="000926E0" w:rsidRDefault="000926E0" w:rsidP="000926E0">
            <w:pPr>
              <w:tabs>
                <w:tab w:val="left" w:pos="9278"/>
              </w:tabs>
              <w:spacing w:line="120" w:lineRule="exact"/>
              <w:rPr>
                <w:snapToGrid w:val="0"/>
                <w:color w:val="000000"/>
              </w:rPr>
            </w:pPr>
          </w:p>
        </w:tc>
      </w:tr>
      <w:tr w:rsidR="000926E0" w14:paraId="1E9B95A3" w14:textId="77777777" w:rsidTr="000926E0">
        <w:trPr>
          <w:trHeight w:val="126"/>
        </w:trPr>
        <w:tc>
          <w:tcPr>
            <w:tcW w:w="738" w:type="dxa"/>
            <w:tcBorders>
              <w:top w:val="single" w:sz="18" w:space="0" w:color="auto"/>
              <w:left w:val="nil"/>
              <w:bottom w:val="nil"/>
              <w:right w:val="nil"/>
            </w:tcBorders>
          </w:tcPr>
          <w:p w14:paraId="29F9E1D9" w14:textId="77777777" w:rsidR="000926E0" w:rsidRDefault="000926E0" w:rsidP="000926E0">
            <w:pPr>
              <w:tabs>
                <w:tab w:val="left" w:pos="360"/>
                <w:tab w:val="left" w:pos="940"/>
                <w:tab w:val="left" w:pos="3600"/>
              </w:tabs>
              <w:spacing w:line="120" w:lineRule="exact"/>
              <w:ind w:right="-108"/>
              <w:rPr>
                <w:snapToGrid w:val="0"/>
                <w:color w:val="000000"/>
              </w:rPr>
            </w:pPr>
          </w:p>
        </w:tc>
        <w:tc>
          <w:tcPr>
            <w:tcW w:w="630" w:type="dxa"/>
            <w:tcBorders>
              <w:top w:val="single" w:sz="18" w:space="0" w:color="auto"/>
              <w:left w:val="nil"/>
              <w:bottom w:val="nil"/>
              <w:right w:val="nil"/>
            </w:tcBorders>
          </w:tcPr>
          <w:p w14:paraId="725A15C0" w14:textId="77777777" w:rsidR="000926E0" w:rsidRDefault="000926E0" w:rsidP="000926E0">
            <w:pPr>
              <w:tabs>
                <w:tab w:val="left" w:pos="252"/>
                <w:tab w:val="left" w:pos="660"/>
                <w:tab w:val="left" w:pos="940"/>
                <w:tab w:val="left" w:pos="3600"/>
              </w:tabs>
              <w:spacing w:line="120" w:lineRule="exact"/>
              <w:ind w:right="-108"/>
              <w:rPr>
                <w:snapToGrid w:val="0"/>
                <w:color w:val="000000"/>
              </w:rPr>
            </w:pPr>
          </w:p>
        </w:tc>
        <w:tc>
          <w:tcPr>
            <w:tcW w:w="9648" w:type="dxa"/>
            <w:tcBorders>
              <w:top w:val="single" w:sz="18" w:space="0" w:color="auto"/>
              <w:left w:val="nil"/>
              <w:bottom w:val="nil"/>
              <w:right w:val="nil"/>
            </w:tcBorders>
          </w:tcPr>
          <w:p w14:paraId="05015160" w14:textId="77777777" w:rsidR="000926E0" w:rsidRDefault="000926E0" w:rsidP="000926E0">
            <w:pPr>
              <w:tabs>
                <w:tab w:val="left" w:pos="9278"/>
              </w:tabs>
              <w:spacing w:line="120" w:lineRule="exact"/>
              <w:rPr>
                <w:snapToGrid w:val="0"/>
                <w:color w:val="000000"/>
              </w:rPr>
            </w:pPr>
          </w:p>
        </w:tc>
      </w:tr>
      <w:tr w:rsidR="000926E0" w14:paraId="0B2B0DDD" w14:textId="77777777" w:rsidTr="000926E0">
        <w:trPr>
          <w:trHeight w:val="360"/>
        </w:trPr>
        <w:tc>
          <w:tcPr>
            <w:tcW w:w="11016" w:type="dxa"/>
            <w:gridSpan w:val="3"/>
            <w:tcBorders>
              <w:top w:val="nil"/>
              <w:left w:val="nil"/>
              <w:bottom w:val="nil"/>
              <w:right w:val="nil"/>
            </w:tcBorders>
          </w:tcPr>
          <w:p w14:paraId="51C845D0" w14:textId="77777777" w:rsidR="000926E0" w:rsidRDefault="000926E0" w:rsidP="000926E0">
            <w:pPr>
              <w:keepNext/>
              <w:keepLines/>
              <w:tabs>
                <w:tab w:val="left" w:pos="9278"/>
              </w:tabs>
              <w:rPr>
                <w:snapToGrid w:val="0"/>
                <w:color w:val="000000"/>
              </w:rPr>
            </w:pPr>
            <w:r>
              <w:rPr>
                <w:b/>
                <w:snapToGrid w:val="0"/>
                <w:color w:val="000000"/>
              </w:rPr>
              <w:lastRenderedPageBreak/>
              <w:t>Three Dismissals Determination</w:t>
            </w:r>
            <w:r w:rsidRPr="00EC52F6">
              <w:rPr>
                <w:b/>
                <w:snapToGrid w:val="0"/>
                <w:color w:val="000000"/>
              </w:rPr>
              <w:t>:</w:t>
            </w:r>
            <w:r>
              <w:rPr>
                <w:b/>
                <w:snapToGrid w:val="0"/>
                <w:color w:val="000000"/>
              </w:rPr>
              <w:t xml:space="preserve"> </w:t>
            </w:r>
            <w:r w:rsidRPr="00EC52F6">
              <w:rPr>
                <w:i/>
                <w:snapToGrid w:val="0"/>
                <w:color w:val="000000"/>
                <w:sz w:val="18"/>
              </w:rPr>
              <w:t>(Check box 5 or 6)</w:t>
            </w:r>
          </w:p>
        </w:tc>
      </w:tr>
      <w:tr w:rsidR="000926E0" w14:paraId="0A6E6C80" w14:textId="77777777" w:rsidTr="000926E0">
        <w:trPr>
          <w:trHeight w:val="882"/>
        </w:trPr>
        <w:tc>
          <w:tcPr>
            <w:tcW w:w="738" w:type="dxa"/>
            <w:tcBorders>
              <w:top w:val="nil"/>
              <w:left w:val="nil"/>
              <w:bottom w:val="nil"/>
              <w:right w:val="nil"/>
            </w:tcBorders>
          </w:tcPr>
          <w:p w14:paraId="0DBF8DD6" w14:textId="77777777" w:rsidR="000926E0" w:rsidRDefault="000926E0" w:rsidP="000926E0">
            <w:pPr>
              <w:keepNext/>
              <w:keepLines/>
              <w:tabs>
                <w:tab w:val="left" w:pos="360"/>
                <w:tab w:val="left" w:pos="940"/>
                <w:tab w:val="left" w:pos="3600"/>
              </w:tabs>
              <w:ind w:right="-108"/>
              <w:rPr>
                <w:snapToGrid w:val="0"/>
                <w:color w:val="000000"/>
              </w:rPr>
            </w:pPr>
            <w:r>
              <w:rPr>
                <w:b/>
                <w:snapToGrid w:val="0"/>
                <w:color w:val="000000"/>
              </w:rPr>
              <w:fldChar w:fldCharType="begin">
                <w:ffData>
                  <w:name w:val="Check15"/>
                  <w:enabled/>
                  <w:calcOnExit w:val="0"/>
                  <w:checkBox>
                    <w:sizeAuto/>
                    <w:default w:val="0"/>
                  </w:checkBox>
                </w:ffData>
              </w:fldChar>
            </w:r>
            <w:bookmarkStart w:id="19" w:name="Check15"/>
            <w:r>
              <w:rPr>
                <w:b/>
                <w:snapToGrid w:val="0"/>
                <w:color w:val="000000"/>
              </w:rPr>
              <w:instrText xml:space="preserve"> FORMCHECKBOX </w:instrText>
            </w:r>
            <w:r w:rsidR="00BA2402">
              <w:rPr>
                <w:b/>
                <w:snapToGrid w:val="0"/>
                <w:color w:val="000000"/>
              </w:rPr>
            </w:r>
            <w:r w:rsidR="00BA2402">
              <w:rPr>
                <w:b/>
                <w:snapToGrid w:val="0"/>
                <w:color w:val="000000"/>
              </w:rPr>
              <w:fldChar w:fldCharType="separate"/>
            </w:r>
            <w:r>
              <w:rPr>
                <w:b/>
                <w:snapToGrid w:val="0"/>
                <w:color w:val="000000"/>
              </w:rPr>
              <w:fldChar w:fldCharType="end"/>
            </w:r>
            <w:bookmarkEnd w:id="19"/>
            <w:r>
              <w:rPr>
                <w:b/>
                <w:snapToGrid w:val="0"/>
                <w:color w:val="000000"/>
              </w:rPr>
              <w:tab/>
            </w:r>
            <w:r w:rsidRPr="008D0E81">
              <w:rPr>
                <w:snapToGrid w:val="0"/>
                <w:color w:val="000000"/>
              </w:rPr>
              <w:t>5.</w:t>
            </w:r>
          </w:p>
        </w:tc>
        <w:tc>
          <w:tcPr>
            <w:tcW w:w="10278" w:type="dxa"/>
            <w:gridSpan w:val="2"/>
            <w:tcBorders>
              <w:top w:val="nil"/>
              <w:left w:val="nil"/>
              <w:bottom w:val="nil"/>
              <w:right w:val="nil"/>
            </w:tcBorders>
          </w:tcPr>
          <w:p w14:paraId="08B10737" w14:textId="77777777" w:rsidR="000926E0" w:rsidRDefault="000926E0" w:rsidP="000926E0">
            <w:pPr>
              <w:keepNext/>
              <w:keepLines/>
              <w:tabs>
                <w:tab w:val="left" w:pos="9278"/>
              </w:tabs>
              <w:rPr>
                <w:snapToGrid w:val="0"/>
                <w:color w:val="000000"/>
              </w:rPr>
            </w:pPr>
            <w:r>
              <w:rPr>
                <w:snapToGrid w:val="0"/>
                <w:color w:val="000000"/>
              </w:rPr>
              <w:t xml:space="preserve">The prisoner has not accumulated three or more dismissals pursuant to §801.02(7)(d), Wis. Stats., or is not subject to the ‘Three Dismissals’ rule because s/he has sufficient funds within his/her trust fund and/or release account to pay the </w:t>
            </w:r>
            <w:r w:rsidRPr="00F15704">
              <w:rPr>
                <w:snapToGrid w:val="0"/>
              </w:rPr>
              <w:t xml:space="preserve">fees, costs, and service fees </w:t>
            </w:r>
            <w:r>
              <w:rPr>
                <w:snapToGrid w:val="0"/>
                <w:color w:val="000000"/>
              </w:rPr>
              <w:t>in full.</w:t>
            </w:r>
          </w:p>
        </w:tc>
      </w:tr>
      <w:tr w:rsidR="000926E0" w14:paraId="2D8156B3" w14:textId="77777777" w:rsidTr="000926E0">
        <w:trPr>
          <w:trHeight w:val="1251"/>
        </w:trPr>
        <w:tc>
          <w:tcPr>
            <w:tcW w:w="738" w:type="dxa"/>
            <w:tcBorders>
              <w:top w:val="nil"/>
              <w:left w:val="nil"/>
              <w:bottom w:val="nil"/>
              <w:right w:val="nil"/>
            </w:tcBorders>
          </w:tcPr>
          <w:p w14:paraId="494521B9" w14:textId="77777777" w:rsidR="000926E0" w:rsidRDefault="000926E0" w:rsidP="000926E0">
            <w:pPr>
              <w:tabs>
                <w:tab w:val="left" w:pos="360"/>
                <w:tab w:val="left" w:pos="940"/>
                <w:tab w:val="left" w:pos="3600"/>
              </w:tabs>
              <w:ind w:right="-108"/>
              <w:rPr>
                <w:b/>
                <w:snapToGrid w:val="0"/>
                <w:color w:val="000000"/>
              </w:rPr>
            </w:pPr>
            <w:r>
              <w:rPr>
                <w:snapToGrid w:val="0"/>
                <w:color w:val="000000"/>
              </w:rPr>
              <w:fldChar w:fldCharType="begin">
                <w:ffData>
                  <w:name w:val="Check16"/>
                  <w:enabled/>
                  <w:calcOnExit w:val="0"/>
                  <w:checkBox>
                    <w:sizeAuto/>
                    <w:default w:val="0"/>
                  </w:checkBox>
                </w:ffData>
              </w:fldChar>
            </w:r>
            <w:bookmarkStart w:id="20" w:name="Check16"/>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20"/>
            <w:r>
              <w:rPr>
                <w:snapToGrid w:val="0"/>
                <w:color w:val="000000"/>
              </w:rPr>
              <w:tab/>
            </w:r>
            <w:r w:rsidRPr="008D0E81">
              <w:rPr>
                <w:snapToGrid w:val="0"/>
                <w:color w:val="000000"/>
              </w:rPr>
              <w:t>6.</w:t>
            </w:r>
            <w:r>
              <w:rPr>
                <w:snapToGrid w:val="0"/>
                <w:color w:val="000000"/>
              </w:rPr>
              <w:tab/>
            </w:r>
          </w:p>
        </w:tc>
        <w:tc>
          <w:tcPr>
            <w:tcW w:w="10278" w:type="dxa"/>
            <w:gridSpan w:val="2"/>
            <w:tcBorders>
              <w:top w:val="nil"/>
              <w:left w:val="nil"/>
              <w:bottom w:val="nil"/>
              <w:right w:val="nil"/>
            </w:tcBorders>
          </w:tcPr>
          <w:p w14:paraId="7C2B8B06" w14:textId="77777777" w:rsidR="000926E0" w:rsidRDefault="000926E0" w:rsidP="000926E0">
            <w:pPr>
              <w:tabs>
                <w:tab w:val="left" w:pos="9278"/>
              </w:tabs>
              <w:rPr>
                <w:snapToGrid w:val="0"/>
                <w:color w:val="000000"/>
              </w:rPr>
            </w:pPr>
            <w:r>
              <w:rPr>
                <w:snapToGrid w:val="0"/>
                <w:color w:val="000000"/>
              </w:rPr>
              <w:t xml:space="preserve">The prisoner has, on three or more prior occasions, while he or she was incarcerated, imprisoned, confined or detained in a jail or prison, brought an appeal, writ of error, action or special proceeding, including a Petition for a common law writ or certiorari, that was dismissed by a state or federal court for the reasons listed in §802.05(3)(b) 1 to 4, Wis. Stats.  The Petition to proceed without prepayment of fees, costs, </w:t>
            </w:r>
            <w:r w:rsidRPr="00F15704">
              <w:rPr>
                <w:snapToGrid w:val="0"/>
              </w:rPr>
              <w:t xml:space="preserve">and service fees </w:t>
            </w:r>
            <w:r>
              <w:rPr>
                <w:snapToGrid w:val="0"/>
                <w:color w:val="000000"/>
              </w:rPr>
              <w:t xml:space="preserve">is </w:t>
            </w:r>
            <w:r w:rsidRPr="000926E0">
              <w:rPr>
                <w:b/>
                <w:snapToGrid w:val="0"/>
                <w:color w:val="000000"/>
                <w:u w:val="single"/>
              </w:rPr>
              <w:t>DENIED</w:t>
            </w:r>
            <w:r>
              <w:rPr>
                <w:snapToGrid w:val="0"/>
                <w:color w:val="000000"/>
              </w:rPr>
              <w:t>.</w:t>
            </w:r>
          </w:p>
        </w:tc>
      </w:tr>
      <w:tr w:rsidR="000926E0" w14:paraId="6087C8A9" w14:textId="77777777" w:rsidTr="007F2DA7">
        <w:trPr>
          <w:trHeight w:val="126"/>
        </w:trPr>
        <w:tc>
          <w:tcPr>
            <w:tcW w:w="738" w:type="dxa"/>
            <w:tcBorders>
              <w:top w:val="nil"/>
              <w:left w:val="nil"/>
              <w:bottom w:val="nil"/>
              <w:right w:val="nil"/>
            </w:tcBorders>
          </w:tcPr>
          <w:p w14:paraId="55E7CBB2"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387E4E1F" w14:textId="77777777" w:rsidR="000926E0" w:rsidRDefault="000926E0" w:rsidP="000926E0">
            <w:pPr>
              <w:tabs>
                <w:tab w:val="left" w:pos="9278"/>
              </w:tabs>
              <w:rPr>
                <w:snapToGrid w:val="0"/>
                <w:color w:val="000000"/>
              </w:rPr>
            </w:pPr>
            <w:r>
              <w:rPr>
                <w:i/>
                <w:snapToGrid w:val="0"/>
                <w:color w:val="000000"/>
              </w:rPr>
              <w:t xml:space="preserve">If </w:t>
            </w:r>
            <w:smartTag w:uri="urn:schemas-microsoft-com:office:smarttags" w:element="address">
              <w:smartTag w:uri="urn:schemas-microsoft-com:office:smarttags" w:element="Street">
                <w:r>
                  <w:rPr>
                    <w:i/>
                    <w:snapToGrid w:val="0"/>
                    <w:color w:val="000000"/>
                  </w:rPr>
                  <w:t>box #</w:t>
                </w:r>
              </w:smartTag>
              <w:r>
                <w:rPr>
                  <w:i/>
                  <w:snapToGrid w:val="0"/>
                  <w:color w:val="000000"/>
                </w:rPr>
                <w:t>5</w:t>
              </w:r>
            </w:smartTag>
            <w:r>
              <w:rPr>
                <w:i/>
                <w:snapToGrid w:val="0"/>
                <w:color w:val="000000"/>
              </w:rPr>
              <w:t xml:space="preserve"> is checked, proceed to the economic status determination.</w:t>
            </w:r>
          </w:p>
        </w:tc>
      </w:tr>
      <w:tr w:rsidR="000926E0" w14:paraId="1042B374" w14:textId="77777777" w:rsidTr="007F2DA7">
        <w:trPr>
          <w:trHeight w:val="126"/>
        </w:trPr>
        <w:tc>
          <w:tcPr>
            <w:tcW w:w="738" w:type="dxa"/>
            <w:tcBorders>
              <w:top w:val="nil"/>
              <w:left w:val="nil"/>
              <w:bottom w:val="nil"/>
              <w:right w:val="nil"/>
            </w:tcBorders>
          </w:tcPr>
          <w:p w14:paraId="5429ED96"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678C6670" w14:textId="77777777" w:rsidR="000926E0" w:rsidRDefault="000926E0" w:rsidP="000926E0">
            <w:pPr>
              <w:tabs>
                <w:tab w:val="left" w:pos="9278"/>
              </w:tabs>
              <w:rPr>
                <w:i/>
                <w:snapToGrid w:val="0"/>
                <w:color w:val="000000"/>
              </w:rPr>
            </w:pPr>
            <w:r>
              <w:rPr>
                <w:i/>
                <w:snapToGrid w:val="0"/>
                <w:color w:val="000000"/>
              </w:rPr>
              <w:t xml:space="preserve">If </w:t>
            </w:r>
            <w:smartTag w:uri="urn:schemas-microsoft-com:office:smarttags" w:element="address">
              <w:smartTag w:uri="urn:schemas-microsoft-com:office:smarttags" w:element="Street">
                <w:r>
                  <w:rPr>
                    <w:i/>
                    <w:snapToGrid w:val="0"/>
                    <w:color w:val="000000"/>
                  </w:rPr>
                  <w:t>box #</w:t>
                </w:r>
              </w:smartTag>
              <w:r>
                <w:rPr>
                  <w:i/>
                  <w:snapToGrid w:val="0"/>
                  <w:color w:val="000000"/>
                </w:rPr>
                <w:t>6</w:t>
              </w:r>
            </w:smartTag>
            <w:r>
              <w:rPr>
                <w:i/>
                <w:snapToGrid w:val="0"/>
                <w:color w:val="000000"/>
              </w:rPr>
              <w:t xml:space="preserve"> is checked, do not consider the remaining section.</w:t>
            </w:r>
          </w:p>
        </w:tc>
      </w:tr>
      <w:tr w:rsidR="000926E0" w14:paraId="3AAD8D61" w14:textId="77777777" w:rsidTr="000926E0">
        <w:trPr>
          <w:trHeight w:val="126"/>
        </w:trPr>
        <w:tc>
          <w:tcPr>
            <w:tcW w:w="738" w:type="dxa"/>
            <w:tcBorders>
              <w:top w:val="nil"/>
              <w:left w:val="nil"/>
              <w:bottom w:val="nil"/>
              <w:right w:val="nil"/>
            </w:tcBorders>
          </w:tcPr>
          <w:p w14:paraId="69EB17AB" w14:textId="77777777" w:rsidR="000926E0" w:rsidRDefault="000926E0" w:rsidP="000926E0">
            <w:pPr>
              <w:tabs>
                <w:tab w:val="left" w:pos="360"/>
                <w:tab w:val="left" w:pos="940"/>
                <w:tab w:val="left" w:pos="3600"/>
              </w:tabs>
              <w:ind w:right="-108"/>
              <w:rPr>
                <w:snapToGrid w:val="0"/>
                <w:color w:val="000000"/>
              </w:rPr>
            </w:pPr>
          </w:p>
        </w:tc>
        <w:tc>
          <w:tcPr>
            <w:tcW w:w="630" w:type="dxa"/>
            <w:tcBorders>
              <w:top w:val="nil"/>
              <w:left w:val="nil"/>
              <w:bottom w:val="nil"/>
              <w:right w:val="nil"/>
            </w:tcBorders>
          </w:tcPr>
          <w:p w14:paraId="7AF7F39A" w14:textId="77777777" w:rsidR="000926E0" w:rsidRDefault="000926E0" w:rsidP="000926E0">
            <w:pPr>
              <w:tabs>
                <w:tab w:val="left" w:pos="252"/>
                <w:tab w:val="left" w:pos="660"/>
                <w:tab w:val="left" w:pos="940"/>
                <w:tab w:val="left" w:pos="3600"/>
              </w:tabs>
              <w:ind w:right="-108"/>
              <w:rPr>
                <w:snapToGrid w:val="0"/>
                <w:color w:val="000000"/>
              </w:rPr>
            </w:pPr>
          </w:p>
        </w:tc>
        <w:tc>
          <w:tcPr>
            <w:tcW w:w="9648" w:type="dxa"/>
            <w:tcBorders>
              <w:top w:val="nil"/>
              <w:left w:val="nil"/>
              <w:bottom w:val="nil"/>
              <w:right w:val="nil"/>
            </w:tcBorders>
          </w:tcPr>
          <w:p w14:paraId="15495E26" w14:textId="77777777" w:rsidR="000926E0" w:rsidRDefault="000926E0" w:rsidP="000926E0">
            <w:pPr>
              <w:tabs>
                <w:tab w:val="left" w:pos="9278"/>
              </w:tabs>
              <w:rPr>
                <w:snapToGrid w:val="0"/>
                <w:color w:val="000000"/>
              </w:rPr>
            </w:pPr>
          </w:p>
        </w:tc>
      </w:tr>
      <w:tr w:rsidR="000926E0" w14:paraId="6A56A557" w14:textId="77777777" w:rsidTr="000926E0">
        <w:trPr>
          <w:trHeight w:val="414"/>
        </w:trPr>
        <w:tc>
          <w:tcPr>
            <w:tcW w:w="11016" w:type="dxa"/>
            <w:gridSpan w:val="3"/>
            <w:tcBorders>
              <w:top w:val="nil"/>
              <w:left w:val="nil"/>
              <w:bottom w:val="nil"/>
              <w:right w:val="nil"/>
            </w:tcBorders>
          </w:tcPr>
          <w:p w14:paraId="2F159735" w14:textId="77777777" w:rsidR="000926E0" w:rsidRDefault="000926E0" w:rsidP="000926E0">
            <w:pPr>
              <w:tabs>
                <w:tab w:val="left" w:pos="9278"/>
              </w:tabs>
              <w:rPr>
                <w:snapToGrid w:val="0"/>
                <w:color w:val="000000"/>
              </w:rPr>
            </w:pPr>
            <w:r>
              <w:rPr>
                <w:b/>
                <w:snapToGrid w:val="0"/>
                <w:color w:val="000000"/>
              </w:rPr>
              <w:t>Economic Status Determination</w:t>
            </w:r>
            <w:r w:rsidRPr="00EC52F6">
              <w:rPr>
                <w:b/>
                <w:snapToGrid w:val="0"/>
                <w:color w:val="000000"/>
              </w:rPr>
              <w:t>:</w:t>
            </w:r>
            <w:r>
              <w:rPr>
                <w:b/>
                <w:snapToGrid w:val="0"/>
                <w:color w:val="000000"/>
              </w:rPr>
              <w:t xml:space="preserve"> </w:t>
            </w:r>
            <w:r w:rsidRPr="00EC52F6">
              <w:rPr>
                <w:i/>
                <w:snapToGrid w:val="0"/>
                <w:color w:val="000000"/>
                <w:sz w:val="18"/>
              </w:rPr>
              <w:t>(Check box 7, 8, or 9)</w:t>
            </w:r>
          </w:p>
        </w:tc>
      </w:tr>
      <w:tr w:rsidR="000926E0" w14:paraId="006E180C" w14:textId="77777777" w:rsidTr="000926E0">
        <w:trPr>
          <w:trHeight w:val="360"/>
        </w:trPr>
        <w:tc>
          <w:tcPr>
            <w:tcW w:w="738" w:type="dxa"/>
            <w:tcBorders>
              <w:top w:val="nil"/>
              <w:left w:val="nil"/>
              <w:bottom w:val="nil"/>
              <w:right w:val="nil"/>
            </w:tcBorders>
          </w:tcPr>
          <w:p w14:paraId="1911F9B0" w14:textId="77777777" w:rsidR="000926E0" w:rsidRDefault="000926E0" w:rsidP="000926E0">
            <w:pPr>
              <w:tabs>
                <w:tab w:val="left" w:pos="360"/>
                <w:tab w:val="left" w:pos="940"/>
                <w:tab w:val="left" w:pos="3600"/>
              </w:tabs>
              <w:ind w:right="-108"/>
              <w:rPr>
                <w:snapToGrid w:val="0"/>
                <w:color w:val="000000"/>
              </w:rPr>
            </w:pPr>
            <w:r>
              <w:rPr>
                <w:snapToGrid w:val="0"/>
                <w:color w:val="000000"/>
              </w:rPr>
              <w:fldChar w:fldCharType="begin">
                <w:ffData>
                  <w:name w:val="Check17"/>
                  <w:enabled/>
                  <w:calcOnExit w:val="0"/>
                  <w:checkBox>
                    <w:sizeAuto/>
                    <w:default w:val="0"/>
                  </w:checkBox>
                </w:ffData>
              </w:fldChar>
            </w:r>
            <w:bookmarkStart w:id="21" w:name="Check17"/>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21"/>
            <w:r>
              <w:rPr>
                <w:snapToGrid w:val="0"/>
                <w:color w:val="000000"/>
              </w:rPr>
              <w:tab/>
            </w:r>
            <w:r w:rsidRPr="008D0E81">
              <w:rPr>
                <w:snapToGrid w:val="0"/>
                <w:color w:val="000000"/>
              </w:rPr>
              <w:t>7.</w:t>
            </w:r>
          </w:p>
        </w:tc>
        <w:tc>
          <w:tcPr>
            <w:tcW w:w="10278" w:type="dxa"/>
            <w:gridSpan w:val="2"/>
            <w:tcBorders>
              <w:top w:val="nil"/>
              <w:left w:val="nil"/>
              <w:bottom w:val="nil"/>
              <w:right w:val="nil"/>
            </w:tcBorders>
          </w:tcPr>
          <w:p w14:paraId="61A48ACF" w14:textId="77777777" w:rsidR="000926E0" w:rsidRDefault="000926E0" w:rsidP="000926E0">
            <w:pPr>
              <w:tabs>
                <w:tab w:val="left" w:pos="9278"/>
              </w:tabs>
              <w:rPr>
                <w:snapToGrid w:val="0"/>
                <w:color w:val="000000"/>
              </w:rPr>
            </w:pPr>
            <w:r>
              <w:rPr>
                <w:snapToGrid w:val="0"/>
                <w:color w:val="000000"/>
              </w:rPr>
              <w:t xml:space="preserve">The Petition is </w:t>
            </w:r>
            <w:r w:rsidRPr="000926E0">
              <w:rPr>
                <w:b/>
                <w:snapToGrid w:val="0"/>
                <w:color w:val="000000"/>
                <w:u w:val="single"/>
              </w:rPr>
              <w:t>GRANTED</w:t>
            </w:r>
            <w:r>
              <w:rPr>
                <w:snapToGrid w:val="0"/>
                <w:color w:val="000000"/>
              </w:rPr>
              <w:t xml:space="preserve"> because</w:t>
            </w:r>
          </w:p>
        </w:tc>
      </w:tr>
      <w:tr w:rsidR="000926E0" w14:paraId="10E54A8D" w14:textId="77777777" w:rsidTr="00761B8C">
        <w:trPr>
          <w:trHeight w:val="126"/>
        </w:trPr>
        <w:tc>
          <w:tcPr>
            <w:tcW w:w="738" w:type="dxa"/>
            <w:tcBorders>
              <w:top w:val="nil"/>
              <w:left w:val="nil"/>
              <w:bottom w:val="nil"/>
              <w:right w:val="nil"/>
            </w:tcBorders>
          </w:tcPr>
          <w:p w14:paraId="1A9D269B"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19DEBC2A" w14:textId="77777777" w:rsidR="000926E0" w:rsidRPr="000926E0" w:rsidRDefault="000926E0" w:rsidP="000926E0">
            <w:pPr>
              <w:pStyle w:val="ListParagraph"/>
              <w:numPr>
                <w:ilvl w:val="0"/>
                <w:numId w:val="11"/>
              </w:numPr>
              <w:tabs>
                <w:tab w:val="left" w:pos="9278"/>
              </w:tabs>
              <w:ind w:left="612" w:hanging="252"/>
              <w:rPr>
                <w:snapToGrid w:val="0"/>
                <w:color w:val="000000"/>
              </w:rPr>
            </w:pPr>
            <w:r>
              <w:rPr>
                <w:snapToGrid w:val="0"/>
                <w:color w:val="000000"/>
              </w:rPr>
              <w:t>The prisoner is indigent;</w:t>
            </w:r>
          </w:p>
        </w:tc>
      </w:tr>
      <w:tr w:rsidR="000926E0" w14:paraId="6DBFC8CD" w14:textId="77777777" w:rsidTr="000926E0">
        <w:trPr>
          <w:trHeight w:val="864"/>
        </w:trPr>
        <w:tc>
          <w:tcPr>
            <w:tcW w:w="738" w:type="dxa"/>
            <w:tcBorders>
              <w:top w:val="nil"/>
              <w:left w:val="nil"/>
              <w:bottom w:val="nil"/>
              <w:right w:val="nil"/>
            </w:tcBorders>
          </w:tcPr>
          <w:p w14:paraId="4769B04B"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3C9CFDC2" w14:textId="77777777" w:rsidR="000926E0" w:rsidRDefault="000926E0" w:rsidP="000926E0">
            <w:pPr>
              <w:pStyle w:val="ListParagraph"/>
              <w:numPr>
                <w:ilvl w:val="0"/>
                <w:numId w:val="11"/>
              </w:numPr>
              <w:tabs>
                <w:tab w:val="left" w:pos="9278"/>
              </w:tabs>
              <w:ind w:left="612" w:hanging="252"/>
              <w:rPr>
                <w:snapToGrid w:val="0"/>
                <w:color w:val="000000"/>
              </w:rPr>
            </w:pPr>
            <w:r>
              <w:rPr>
                <w:snapToGrid w:val="0"/>
                <w:color w:val="000000"/>
              </w:rPr>
              <w:t>The prisoner authorized in writing the agency having custody of the prisoner's prison trust fund and/or release account to forward payments from the prisoner's account to the clerk of court each time the amount in the account exceeds $10 until the fees or costs are paid in full.</w:t>
            </w:r>
          </w:p>
        </w:tc>
      </w:tr>
      <w:tr w:rsidR="000926E0" w14:paraId="50913C44" w14:textId="77777777" w:rsidTr="000926E0">
        <w:trPr>
          <w:trHeight w:val="873"/>
        </w:trPr>
        <w:tc>
          <w:tcPr>
            <w:tcW w:w="738" w:type="dxa"/>
            <w:tcBorders>
              <w:top w:val="nil"/>
              <w:left w:val="nil"/>
              <w:bottom w:val="nil"/>
              <w:right w:val="nil"/>
            </w:tcBorders>
          </w:tcPr>
          <w:p w14:paraId="71874BB1"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6E6FC2CE" w14:textId="77777777" w:rsidR="000926E0" w:rsidRPr="000926E0" w:rsidRDefault="000926E0" w:rsidP="000926E0">
            <w:pPr>
              <w:tabs>
                <w:tab w:val="left" w:pos="9278"/>
              </w:tabs>
              <w:rPr>
                <w:snapToGrid w:val="0"/>
                <w:color w:val="000000"/>
              </w:rPr>
            </w:pPr>
            <w:r>
              <w:rPr>
                <w:snapToGrid w:val="0"/>
                <w:color w:val="000000"/>
              </w:rPr>
              <w:t>The agency having custody of the prisoner's prison trust fund and/or release account shall freeze the prisoner's trust fund account while such payments are being made and shall forward the payments to the clerk of court as provided by law.</w:t>
            </w:r>
          </w:p>
        </w:tc>
      </w:tr>
      <w:tr w:rsidR="000926E0" w14:paraId="4D9FE4F9" w14:textId="77777777" w:rsidTr="000926E0">
        <w:trPr>
          <w:trHeight w:val="1170"/>
        </w:trPr>
        <w:tc>
          <w:tcPr>
            <w:tcW w:w="738" w:type="dxa"/>
            <w:tcBorders>
              <w:top w:val="nil"/>
              <w:left w:val="nil"/>
              <w:bottom w:val="nil"/>
              <w:right w:val="nil"/>
            </w:tcBorders>
          </w:tcPr>
          <w:p w14:paraId="6EC1D80A"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1D89E195" w14:textId="77777777" w:rsidR="000926E0" w:rsidRDefault="000926E0" w:rsidP="000926E0">
            <w:pPr>
              <w:tabs>
                <w:tab w:val="left" w:pos="9278"/>
              </w:tabs>
              <w:rPr>
                <w:snapToGrid w:val="0"/>
                <w:color w:val="000000"/>
              </w:rPr>
            </w:pPr>
            <w:r>
              <w:rPr>
                <w:snapToGrid w:val="0"/>
                <w:color w:val="000000"/>
              </w:rPr>
              <w:t xml:space="preserve">The action may be commenced without prepayment of </w:t>
            </w:r>
            <w:r w:rsidRPr="00F15704">
              <w:rPr>
                <w:snapToGrid w:val="0"/>
              </w:rPr>
              <w:t xml:space="preserve">costs or </w:t>
            </w:r>
            <w:r>
              <w:rPr>
                <w:snapToGrid w:val="0"/>
                <w:color w:val="000000"/>
              </w:rPr>
              <w:t>fees</w:t>
            </w:r>
            <w:r w:rsidRPr="00F15704">
              <w:rPr>
                <w:snapToGrid w:val="0"/>
              </w:rPr>
              <w:t>, including transcript fees for the purpose of</w:t>
            </w:r>
            <w:r>
              <w:rPr>
                <w:snapToGrid w:val="0"/>
              </w:rPr>
              <w:t xml:space="preserve"> appeal</w:t>
            </w:r>
            <w:r w:rsidRPr="00F15704">
              <w:rPr>
                <w:snapToGrid w:val="0"/>
              </w:rPr>
              <w:t>.</w:t>
            </w:r>
            <w:r>
              <w:rPr>
                <w:snapToGrid w:val="0"/>
                <w:color w:val="000000"/>
              </w:rPr>
              <w:t xml:space="preserve"> The sheriff shall serve all necessary documents without prepayment of service fees.  If the prisoner receives a money judgment or monetary settlement, the amount shall be used to pay the </w:t>
            </w:r>
            <w:r w:rsidRPr="00F15704">
              <w:rPr>
                <w:snapToGrid w:val="0"/>
              </w:rPr>
              <w:t xml:space="preserve">fees, and costs </w:t>
            </w:r>
            <w:r>
              <w:rPr>
                <w:snapToGrid w:val="0"/>
                <w:color w:val="000000"/>
              </w:rPr>
              <w:t>waived by this Order which have not been reimbursed pursuant to the priority schedule in §806.025(2), Wis. Stats.</w:t>
            </w:r>
          </w:p>
        </w:tc>
      </w:tr>
      <w:tr w:rsidR="000926E0" w14:paraId="0C6D823A" w14:textId="77777777" w:rsidTr="000926E0">
        <w:trPr>
          <w:trHeight w:val="639"/>
        </w:trPr>
        <w:tc>
          <w:tcPr>
            <w:tcW w:w="738" w:type="dxa"/>
            <w:tcBorders>
              <w:top w:val="nil"/>
              <w:left w:val="nil"/>
              <w:bottom w:val="nil"/>
              <w:right w:val="nil"/>
            </w:tcBorders>
          </w:tcPr>
          <w:p w14:paraId="0A20081E"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09E40A58" w14:textId="77777777" w:rsidR="000926E0" w:rsidRDefault="000926E0" w:rsidP="000926E0">
            <w:pPr>
              <w:tabs>
                <w:tab w:val="left" w:pos="9278"/>
              </w:tabs>
              <w:rPr>
                <w:snapToGrid w:val="0"/>
                <w:color w:val="000000"/>
              </w:rPr>
            </w:pPr>
            <w:r>
              <w:rPr>
                <w:snapToGrid w:val="0"/>
                <w:color w:val="000000"/>
              </w:rPr>
              <w:t>The clerk of court shall notify the custodian at the prisoner's facility of the total fees, costs and service fees as soon as ascertainable.</w:t>
            </w:r>
          </w:p>
        </w:tc>
      </w:tr>
      <w:tr w:rsidR="000926E0" w14:paraId="6BB66E1B" w14:textId="77777777" w:rsidTr="000926E0">
        <w:trPr>
          <w:trHeight w:val="630"/>
        </w:trPr>
        <w:tc>
          <w:tcPr>
            <w:tcW w:w="738" w:type="dxa"/>
            <w:tcBorders>
              <w:top w:val="nil"/>
              <w:left w:val="nil"/>
              <w:bottom w:val="nil"/>
              <w:right w:val="nil"/>
            </w:tcBorders>
          </w:tcPr>
          <w:p w14:paraId="60299DA5" w14:textId="77777777" w:rsidR="000926E0" w:rsidRDefault="000926E0" w:rsidP="000926E0">
            <w:pPr>
              <w:tabs>
                <w:tab w:val="left" w:pos="360"/>
                <w:tab w:val="left" w:pos="940"/>
                <w:tab w:val="left" w:pos="3600"/>
              </w:tabs>
              <w:ind w:right="-108"/>
              <w:rPr>
                <w:snapToGrid w:val="0"/>
                <w:color w:val="000000"/>
              </w:rPr>
            </w:pPr>
            <w:r>
              <w:rPr>
                <w:snapToGrid w:val="0"/>
                <w:color w:val="000000"/>
              </w:rPr>
              <w:fldChar w:fldCharType="begin">
                <w:ffData>
                  <w:name w:val="Check18"/>
                  <w:enabled/>
                  <w:calcOnExit w:val="0"/>
                  <w:checkBox>
                    <w:sizeAuto/>
                    <w:default w:val="0"/>
                  </w:checkBox>
                </w:ffData>
              </w:fldChar>
            </w:r>
            <w:bookmarkStart w:id="22" w:name="Check18"/>
            <w:r>
              <w:rPr>
                <w:snapToGrid w:val="0"/>
                <w:color w:val="000000"/>
              </w:rPr>
              <w:instrText xml:space="preserve"> FORMCHECKBOX </w:instrText>
            </w:r>
            <w:r w:rsidR="00BA2402">
              <w:rPr>
                <w:snapToGrid w:val="0"/>
                <w:color w:val="000000"/>
              </w:rPr>
            </w:r>
            <w:r w:rsidR="00BA2402">
              <w:rPr>
                <w:snapToGrid w:val="0"/>
                <w:color w:val="000000"/>
              </w:rPr>
              <w:fldChar w:fldCharType="separate"/>
            </w:r>
            <w:r>
              <w:rPr>
                <w:snapToGrid w:val="0"/>
                <w:color w:val="000000"/>
              </w:rPr>
              <w:fldChar w:fldCharType="end"/>
            </w:r>
            <w:bookmarkEnd w:id="22"/>
            <w:r>
              <w:rPr>
                <w:snapToGrid w:val="0"/>
                <w:color w:val="000000"/>
              </w:rPr>
              <w:tab/>
            </w:r>
            <w:r w:rsidRPr="008D0E81">
              <w:rPr>
                <w:snapToGrid w:val="0"/>
                <w:color w:val="000000"/>
              </w:rPr>
              <w:t>8.</w:t>
            </w:r>
          </w:p>
        </w:tc>
        <w:tc>
          <w:tcPr>
            <w:tcW w:w="10278" w:type="dxa"/>
            <w:gridSpan w:val="2"/>
            <w:tcBorders>
              <w:top w:val="nil"/>
              <w:left w:val="nil"/>
              <w:bottom w:val="nil"/>
              <w:right w:val="nil"/>
            </w:tcBorders>
          </w:tcPr>
          <w:p w14:paraId="3791B415" w14:textId="77777777" w:rsidR="000926E0" w:rsidRDefault="000926E0" w:rsidP="000926E0">
            <w:pPr>
              <w:tabs>
                <w:tab w:val="left" w:pos="9278"/>
              </w:tabs>
              <w:rPr>
                <w:snapToGrid w:val="0"/>
                <w:color w:val="000000"/>
              </w:rPr>
            </w:pPr>
            <w:r>
              <w:rPr>
                <w:snapToGrid w:val="0"/>
                <w:color w:val="000000"/>
              </w:rPr>
              <w:t xml:space="preserve">The Petition is </w:t>
            </w:r>
            <w:r w:rsidRPr="000926E0">
              <w:rPr>
                <w:b/>
                <w:snapToGrid w:val="0"/>
                <w:color w:val="000000"/>
                <w:u w:val="single"/>
              </w:rPr>
              <w:t>CONDITIONALLY GRANTED</w:t>
            </w:r>
            <w:r>
              <w:rPr>
                <w:snapToGrid w:val="0"/>
                <w:color w:val="000000"/>
              </w:rPr>
              <w:t xml:space="preserve">.  The Court finds the prisoner to be partially indigent because the prisoner has assets in his/her trust fund account to partially pay the </w:t>
            </w:r>
            <w:r w:rsidRPr="00F15704">
              <w:rPr>
                <w:snapToGrid w:val="0"/>
              </w:rPr>
              <w:t xml:space="preserve">fees, costs </w:t>
            </w:r>
            <w:r>
              <w:rPr>
                <w:snapToGrid w:val="0"/>
                <w:color w:val="000000"/>
              </w:rPr>
              <w:t>and service fees.</w:t>
            </w:r>
          </w:p>
        </w:tc>
      </w:tr>
      <w:tr w:rsidR="000926E0" w14:paraId="5EAF69BC" w14:textId="77777777" w:rsidTr="000926E0">
        <w:trPr>
          <w:trHeight w:val="1161"/>
        </w:trPr>
        <w:tc>
          <w:tcPr>
            <w:tcW w:w="738" w:type="dxa"/>
            <w:tcBorders>
              <w:top w:val="nil"/>
              <w:left w:val="nil"/>
              <w:bottom w:val="nil"/>
              <w:right w:val="nil"/>
            </w:tcBorders>
          </w:tcPr>
          <w:p w14:paraId="50AAF1E7"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490EFA91" w14:textId="77777777" w:rsidR="000926E0" w:rsidRDefault="000926E0" w:rsidP="000926E0">
            <w:pPr>
              <w:tabs>
                <w:tab w:val="left" w:pos="4254"/>
                <w:tab w:val="left" w:pos="9278"/>
              </w:tabs>
              <w:rPr>
                <w:snapToGrid w:val="0"/>
                <w:color w:val="000000"/>
              </w:rPr>
            </w:pPr>
            <w:r>
              <w:rPr>
                <w:snapToGrid w:val="0"/>
                <w:color w:val="000000"/>
              </w:rPr>
              <w:t xml:space="preserve">Upon payment by the prisoner of $ </w:t>
            </w:r>
            <w:r>
              <w:rPr>
                <w:rFonts w:ascii="Times New Roman" w:hAnsi="Times New Roman"/>
                <w:snapToGrid w:val="0"/>
                <w:color w:val="000000"/>
                <w:u w:val="single"/>
              </w:rPr>
              <w:fldChar w:fldCharType="begin">
                <w:ffData>
                  <w:name w:val="Text1"/>
                  <w:enabled/>
                  <w:calcOnExit w:val="0"/>
                  <w:textInput>
                    <w:type w:val="number"/>
                    <w:maxLength w:val="12"/>
                    <w:format w:val="#,##0.00"/>
                  </w:textInput>
                </w:ffData>
              </w:fldChar>
            </w:r>
            <w:bookmarkStart w:id="23" w:name="Text1"/>
            <w:r>
              <w:rPr>
                <w:rFonts w:ascii="Times New Roman" w:hAnsi="Times New Roman"/>
                <w:snapToGrid w:val="0"/>
                <w:color w:val="000000"/>
                <w:u w:val="single"/>
              </w:rPr>
              <w:instrText xml:space="preserve"> FORMTEXT </w:instrText>
            </w:r>
            <w:r>
              <w:rPr>
                <w:rFonts w:ascii="Times New Roman" w:hAnsi="Times New Roman"/>
                <w:snapToGrid w:val="0"/>
                <w:color w:val="000000"/>
                <w:u w:val="single"/>
              </w:rPr>
            </w:r>
            <w:r>
              <w:rPr>
                <w:rFonts w:ascii="Times New Roman" w:hAnsi="Times New Roman"/>
                <w:snapToGrid w:val="0"/>
                <w:color w:val="000000"/>
                <w:u w:val="single"/>
              </w:rPr>
              <w:fldChar w:fldCharType="separate"/>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snapToGrid w:val="0"/>
                <w:color w:val="000000"/>
                <w:u w:val="single"/>
              </w:rPr>
              <w:fldChar w:fldCharType="end"/>
            </w:r>
            <w:bookmarkEnd w:id="23"/>
            <w:r w:rsidRPr="004655D6">
              <w:rPr>
                <w:rFonts w:ascii="Times New Roman" w:hAnsi="Times New Roman"/>
                <w:snapToGrid w:val="0"/>
                <w:color w:val="000000"/>
                <w:u w:val="single"/>
              </w:rPr>
              <w:tab/>
            </w:r>
            <w:r>
              <w:rPr>
                <w:snapToGrid w:val="0"/>
                <w:color w:val="000000"/>
              </w:rPr>
              <w:t xml:space="preserve"> (the balance in his/her trust fund and/or release account as shown by the certified copy of his/her trust account statement) or the required filing fee, whichever is less, this action may be filed and all necessary documents may be served by the sheriff.  If payment is not made within 30 days of this Order, the Petition is </w:t>
            </w:r>
            <w:r w:rsidRPr="000926E0">
              <w:rPr>
                <w:b/>
                <w:snapToGrid w:val="0"/>
                <w:color w:val="000000"/>
                <w:u w:val="single"/>
              </w:rPr>
              <w:t>DENIED</w:t>
            </w:r>
            <w:r>
              <w:rPr>
                <w:snapToGrid w:val="0"/>
                <w:color w:val="000000"/>
              </w:rPr>
              <w:t>.</w:t>
            </w:r>
          </w:p>
        </w:tc>
      </w:tr>
      <w:tr w:rsidR="000926E0" w14:paraId="744ED4E5" w14:textId="77777777" w:rsidTr="000926E0">
        <w:trPr>
          <w:trHeight w:val="639"/>
        </w:trPr>
        <w:tc>
          <w:tcPr>
            <w:tcW w:w="738" w:type="dxa"/>
            <w:tcBorders>
              <w:top w:val="nil"/>
              <w:left w:val="nil"/>
              <w:bottom w:val="nil"/>
              <w:right w:val="nil"/>
            </w:tcBorders>
          </w:tcPr>
          <w:p w14:paraId="0A784211"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428B47D0" w14:textId="77777777" w:rsidR="000926E0" w:rsidRDefault="000926E0" w:rsidP="000926E0">
            <w:pPr>
              <w:tabs>
                <w:tab w:val="left" w:pos="9278"/>
              </w:tabs>
              <w:rPr>
                <w:snapToGrid w:val="0"/>
                <w:color w:val="000000"/>
              </w:rPr>
            </w:pPr>
            <w:r>
              <w:rPr>
                <w:snapToGrid w:val="0"/>
                <w:color w:val="000000"/>
              </w:rPr>
              <w:t>The clerk of court shall notify the custodian at the prisoner's facility of the total fees, costs, and service fees as soon as ascertainable.</w:t>
            </w:r>
          </w:p>
        </w:tc>
      </w:tr>
      <w:tr w:rsidR="000926E0" w14:paraId="0D555186" w14:textId="77777777" w:rsidTr="000926E0">
        <w:trPr>
          <w:trHeight w:val="855"/>
        </w:trPr>
        <w:tc>
          <w:tcPr>
            <w:tcW w:w="738" w:type="dxa"/>
            <w:tcBorders>
              <w:top w:val="nil"/>
              <w:left w:val="nil"/>
              <w:bottom w:val="nil"/>
              <w:right w:val="nil"/>
            </w:tcBorders>
          </w:tcPr>
          <w:p w14:paraId="0F4A4955" w14:textId="77777777" w:rsidR="000926E0" w:rsidRDefault="000926E0" w:rsidP="000926E0">
            <w:pPr>
              <w:tabs>
                <w:tab w:val="left" w:pos="360"/>
                <w:tab w:val="left" w:pos="940"/>
                <w:tab w:val="left" w:pos="3600"/>
              </w:tabs>
              <w:ind w:right="-108"/>
              <w:rPr>
                <w:snapToGrid w:val="0"/>
                <w:color w:val="000000"/>
              </w:rPr>
            </w:pPr>
          </w:p>
        </w:tc>
        <w:tc>
          <w:tcPr>
            <w:tcW w:w="10278" w:type="dxa"/>
            <w:gridSpan w:val="2"/>
            <w:tcBorders>
              <w:top w:val="nil"/>
              <w:left w:val="nil"/>
              <w:bottom w:val="nil"/>
              <w:right w:val="nil"/>
            </w:tcBorders>
          </w:tcPr>
          <w:p w14:paraId="2FEC0A56" w14:textId="77777777" w:rsidR="000926E0" w:rsidRDefault="000926E0" w:rsidP="000926E0">
            <w:pPr>
              <w:tabs>
                <w:tab w:val="left" w:pos="9278"/>
              </w:tabs>
              <w:rPr>
                <w:snapToGrid w:val="0"/>
                <w:color w:val="000000"/>
              </w:rPr>
            </w:pPr>
            <w:r>
              <w:rPr>
                <w:snapToGrid w:val="0"/>
                <w:color w:val="000000"/>
              </w:rPr>
              <w:t>The agency having custody of the prisoner's prison trust fund and/or release account shall freeze the prisoner's trust fund and/or release account until the deposits in that account are sufficient to pay the balance owed and shall forward the balance to the clerk of court as provided by law.</w:t>
            </w:r>
          </w:p>
        </w:tc>
      </w:tr>
      <w:tr w:rsidR="000926E0" w14:paraId="507ACA4F" w14:textId="77777777" w:rsidTr="00761B8C">
        <w:trPr>
          <w:trHeight w:val="126"/>
        </w:trPr>
        <w:tc>
          <w:tcPr>
            <w:tcW w:w="738" w:type="dxa"/>
            <w:tcBorders>
              <w:top w:val="nil"/>
              <w:left w:val="nil"/>
              <w:bottom w:val="nil"/>
              <w:right w:val="nil"/>
            </w:tcBorders>
          </w:tcPr>
          <w:p w14:paraId="1D2531B6" w14:textId="77777777" w:rsidR="000926E0" w:rsidRDefault="000926E0" w:rsidP="000926E0">
            <w:pPr>
              <w:tabs>
                <w:tab w:val="left" w:pos="360"/>
                <w:tab w:val="left" w:pos="940"/>
                <w:tab w:val="left" w:pos="3600"/>
              </w:tabs>
              <w:ind w:right="-108"/>
              <w:rPr>
                <w:snapToGrid w:val="0"/>
                <w:color w:val="000000"/>
              </w:rPr>
            </w:pPr>
            <w:r>
              <w:rPr>
                <w:snapToGrid w:val="0"/>
              </w:rPr>
              <w:fldChar w:fldCharType="begin">
                <w:ffData>
                  <w:name w:val="Check19"/>
                  <w:enabled/>
                  <w:calcOnExit w:val="0"/>
                  <w:checkBox>
                    <w:sizeAuto/>
                    <w:default w:val="0"/>
                  </w:checkBox>
                </w:ffData>
              </w:fldChar>
            </w:r>
            <w:bookmarkStart w:id="24" w:name="Check19"/>
            <w:r>
              <w:rPr>
                <w:snapToGrid w:val="0"/>
              </w:rPr>
              <w:instrText xml:space="preserve"> FORMCHECKBOX </w:instrText>
            </w:r>
            <w:r w:rsidR="00BA2402">
              <w:rPr>
                <w:snapToGrid w:val="0"/>
              </w:rPr>
            </w:r>
            <w:r w:rsidR="00BA2402">
              <w:rPr>
                <w:snapToGrid w:val="0"/>
              </w:rPr>
              <w:fldChar w:fldCharType="separate"/>
            </w:r>
            <w:r>
              <w:rPr>
                <w:snapToGrid w:val="0"/>
              </w:rPr>
              <w:fldChar w:fldCharType="end"/>
            </w:r>
            <w:bookmarkEnd w:id="24"/>
            <w:r>
              <w:rPr>
                <w:snapToGrid w:val="0"/>
              </w:rPr>
              <w:tab/>
            </w:r>
            <w:r w:rsidRPr="008D0E81">
              <w:rPr>
                <w:snapToGrid w:val="0"/>
              </w:rPr>
              <w:t>9.</w:t>
            </w:r>
          </w:p>
        </w:tc>
        <w:tc>
          <w:tcPr>
            <w:tcW w:w="10278" w:type="dxa"/>
            <w:gridSpan w:val="2"/>
            <w:tcBorders>
              <w:top w:val="nil"/>
              <w:left w:val="nil"/>
              <w:bottom w:val="nil"/>
              <w:right w:val="nil"/>
            </w:tcBorders>
          </w:tcPr>
          <w:p w14:paraId="36F0D727" w14:textId="77777777" w:rsidR="000926E0" w:rsidRDefault="000926E0" w:rsidP="000926E0">
            <w:pPr>
              <w:tabs>
                <w:tab w:val="left" w:pos="9278"/>
              </w:tabs>
              <w:rPr>
                <w:snapToGrid w:val="0"/>
                <w:color w:val="000000"/>
              </w:rPr>
            </w:pPr>
            <w:r>
              <w:rPr>
                <w:snapToGrid w:val="0"/>
              </w:rPr>
              <w:t xml:space="preserve">The Petition is </w:t>
            </w:r>
            <w:r w:rsidRPr="000926E0">
              <w:rPr>
                <w:b/>
                <w:snapToGrid w:val="0"/>
                <w:u w:val="single"/>
              </w:rPr>
              <w:t>DENIED</w:t>
            </w:r>
            <w:r>
              <w:rPr>
                <w:snapToGrid w:val="0"/>
              </w:rPr>
              <w:t xml:space="preserve"> because the Court finds the prisoner not indigent.  The</w:t>
            </w:r>
            <w:r w:rsidRPr="00FF1B8B">
              <w:rPr>
                <w:snapToGrid w:val="0"/>
                <w:color w:val="FF0000"/>
              </w:rPr>
              <w:t xml:space="preserve"> </w:t>
            </w:r>
            <w:r w:rsidRPr="00F15704">
              <w:rPr>
                <w:snapToGrid w:val="0"/>
              </w:rPr>
              <w:t xml:space="preserve">fees, costs, </w:t>
            </w:r>
            <w:r>
              <w:rPr>
                <w:snapToGrid w:val="0"/>
              </w:rPr>
              <w:t>and service fees must be paid in full before commencement of this matter.</w:t>
            </w:r>
          </w:p>
        </w:tc>
      </w:tr>
    </w:tbl>
    <w:p w14:paraId="11B01C0F" w14:textId="77777777" w:rsidR="00BB3FF8" w:rsidRDefault="00BB3FF8" w:rsidP="000926E0">
      <w:pPr>
        <w:tabs>
          <w:tab w:val="left" w:pos="420"/>
          <w:tab w:val="left" w:pos="660"/>
          <w:tab w:val="left" w:pos="940"/>
          <w:tab w:val="left" w:pos="1200"/>
          <w:tab w:val="left" w:pos="3600"/>
        </w:tabs>
        <w:spacing w:line="240" w:lineRule="atLeast"/>
        <w:rPr>
          <w:rFonts w:ascii="Helv" w:hAnsi="Helv"/>
          <w:b/>
          <w:snapToGrid w:val="0"/>
          <w:color w:val="000000"/>
        </w:rPr>
      </w:pPr>
      <w:r>
        <w:rPr>
          <w:i/>
          <w:snapToGrid w:val="0"/>
          <w:color w:val="000000"/>
        </w:rPr>
        <w:tab/>
      </w:r>
    </w:p>
    <w:tbl>
      <w:tblPr>
        <w:tblW w:w="10859" w:type="dxa"/>
        <w:jc w:val="center"/>
        <w:tblLayout w:type="fixed"/>
        <w:tblLook w:val="0000" w:firstRow="0" w:lastRow="0" w:firstColumn="0" w:lastColumn="0" w:noHBand="0" w:noVBand="0"/>
      </w:tblPr>
      <w:tblGrid>
        <w:gridCol w:w="10859"/>
      </w:tblGrid>
      <w:tr w:rsidR="00A46897" w14:paraId="621BB4E8" w14:textId="77777777" w:rsidTr="000926E0">
        <w:trPr>
          <w:cantSplit/>
          <w:trHeight w:val="1197"/>
          <w:jc w:val="center"/>
        </w:trPr>
        <w:tc>
          <w:tcPr>
            <w:tcW w:w="10859" w:type="dxa"/>
            <w:vAlign w:val="bottom"/>
          </w:tcPr>
          <w:p w14:paraId="2C311962" w14:textId="77777777" w:rsidR="00A46897" w:rsidRPr="00DF1FDF" w:rsidRDefault="00A46897" w:rsidP="00DF1FDF">
            <w:pPr>
              <w:keepNext/>
              <w:keepLines/>
              <w:spacing w:line="180" w:lineRule="exact"/>
              <w:rPr>
                <w:caps/>
                <w:sz w:val="16"/>
              </w:rPr>
            </w:pPr>
            <w:r w:rsidRPr="00DF1FDF">
              <w:rPr>
                <w:caps/>
                <w:sz w:val="16"/>
              </w:rPr>
              <w:t>Distribution:</w:t>
            </w:r>
          </w:p>
          <w:p w14:paraId="72A78556" w14:textId="77777777" w:rsidR="00A46897" w:rsidRDefault="00A46897" w:rsidP="00DF1FDF">
            <w:pPr>
              <w:keepNext/>
              <w:keepLines/>
              <w:tabs>
                <w:tab w:val="left" w:pos="191"/>
              </w:tabs>
              <w:spacing w:line="180" w:lineRule="exact"/>
              <w:ind w:right="-144"/>
              <w:rPr>
                <w:sz w:val="16"/>
              </w:rPr>
            </w:pPr>
            <w:r>
              <w:rPr>
                <w:sz w:val="16"/>
              </w:rPr>
              <w:t>1.</w:t>
            </w:r>
            <w:r>
              <w:rPr>
                <w:sz w:val="16"/>
              </w:rPr>
              <w:tab/>
              <w:t>Clerk of Court</w:t>
            </w:r>
          </w:p>
          <w:p w14:paraId="1FB3320D" w14:textId="77777777" w:rsidR="00A46897" w:rsidRDefault="00A46897" w:rsidP="00DF1FDF">
            <w:pPr>
              <w:keepNext/>
              <w:keepLines/>
              <w:tabs>
                <w:tab w:val="left" w:pos="191"/>
              </w:tabs>
              <w:spacing w:line="180" w:lineRule="exact"/>
              <w:ind w:right="-144"/>
              <w:rPr>
                <w:sz w:val="16"/>
              </w:rPr>
            </w:pPr>
            <w:r>
              <w:rPr>
                <w:sz w:val="16"/>
              </w:rPr>
              <w:t>2.</w:t>
            </w:r>
            <w:r>
              <w:rPr>
                <w:sz w:val="16"/>
              </w:rPr>
              <w:tab/>
              <w:t>Petitioner</w:t>
            </w:r>
          </w:p>
          <w:p w14:paraId="3893CF4D" w14:textId="77777777" w:rsidR="00A46897" w:rsidRDefault="00A46897" w:rsidP="00DF1FDF">
            <w:pPr>
              <w:keepNext/>
              <w:keepLines/>
              <w:tabs>
                <w:tab w:val="left" w:pos="191"/>
              </w:tabs>
              <w:spacing w:line="180" w:lineRule="exact"/>
              <w:ind w:right="-144"/>
              <w:rPr>
                <w:sz w:val="16"/>
              </w:rPr>
            </w:pPr>
            <w:r>
              <w:rPr>
                <w:sz w:val="16"/>
              </w:rPr>
              <w:t>3.</w:t>
            </w:r>
            <w:r>
              <w:rPr>
                <w:sz w:val="16"/>
              </w:rPr>
              <w:tab/>
              <w:t>Department of Justice, Civil Litigation Unit</w:t>
            </w:r>
          </w:p>
          <w:p w14:paraId="198487C1" w14:textId="77777777" w:rsidR="00A46897" w:rsidRDefault="00A46897" w:rsidP="00DF1FDF">
            <w:pPr>
              <w:keepNext/>
              <w:keepLines/>
              <w:tabs>
                <w:tab w:val="left" w:pos="191"/>
              </w:tabs>
              <w:spacing w:line="180" w:lineRule="exact"/>
              <w:ind w:right="-144"/>
              <w:rPr>
                <w:sz w:val="16"/>
              </w:rPr>
            </w:pPr>
            <w:r>
              <w:rPr>
                <w:sz w:val="16"/>
              </w:rPr>
              <w:tab/>
            </w:r>
            <w:smartTag w:uri="urn:schemas-microsoft-com:office:smarttags" w:element="address">
              <w:smartTag w:uri="urn:schemas-microsoft-com:office:smarttags" w:element="Street">
                <w:r>
                  <w:rPr>
                    <w:sz w:val="16"/>
                  </w:rPr>
                  <w:t>P.O. Box 7857</w:t>
                </w:r>
              </w:smartTag>
              <w:r>
                <w:rPr>
                  <w:sz w:val="16"/>
                </w:rPr>
                <w:t xml:space="preserve">, </w:t>
              </w:r>
              <w:smartTag w:uri="urn:schemas-microsoft-com:office:smarttags" w:element="City">
                <w:r>
                  <w:rPr>
                    <w:sz w:val="16"/>
                  </w:rPr>
                  <w:t>Madison</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53707-7857</w:t>
                </w:r>
              </w:smartTag>
            </w:smartTag>
          </w:p>
          <w:p w14:paraId="0C58B53B" w14:textId="77777777" w:rsidR="00A46897" w:rsidRDefault="00A46897" w:rsidP="00286564">
            <w:pPr>
              <w:keepNext/>
              <w:keepLines/>
              <w:tabs>
                <w:tab w:val="left" w:pos="191"/>
              </w:tabs>
              <w:spacing w:line="180" w:lineRule="exact"/>
              <w:ind w:left="195" w:right="-144" w:hanging="195"/>
              <w:rPr>
                <w:sz w:val="16"/>
              </w:rPr>
            </w:pPr>
            <w:r>
              <w:rPr>
                <w:sz w:val="16"/>
              </w:rPr>
              <w:t>4.</w:t>
            </w:r>
            <w:r>
              <w:rPr>
                <w:sz w:val="16"/>
              </w:rPr>
              <w:tab/>
              <w:t>Department of Corrections Facility at which petitioner is incarcerated</w:t>
            </w:r>
          </w:p>
          <w:p w14:paraId="422D622A" w14:textId="77777777" w:rsidR="00A46897" w:rsidRDefault="00A46897" w:rsidP="00A46897">
            <w:pPr>
              <w:pStyle w:val="Caption1"/>
              <w:keepNext/>
              <w:keepLines/>
              <w:widowControl w:val="0"/>
              <w:tabs>
                <w:tab w:val="left" w:pos="222"/>
                <w:tab w:val="center" w:pos="2734"/>
                <w:tab w:val="left" w:pos="6192"/>
              </w:tabs>
              <w:spacing w:line="280" w:lineRule="exact"/>
              <w:ind w:left="72" w:right="-86"/>
              <w:rPr>
                <w:b/>
              </w:rPr>
            </w:pPr>
            <w:r>
              <w:rPr>
                <w:sz w:val="16"/>
              </w:rPr>
              <w:tab/>
              <w:t>(Dodge Correctional Institution, if out of state)</w:t>
            </w:r>
          </w:p>
        </w:tc>
      </w:tr>
    </w:tbl>
    <w:p w14:paraId="5BF80557" w14:textId="77777777" w:rsidR="00BB3FF8" w:rsidRDefault="00BB3FF8" w:rsidP="00F12EAD">
      <w:pPr>
        <w:pStyle w:val="Header"/>
        <w:keepNext/>
        <w:keepLines/>
        <w:tabs>
          <w:tab w:val="clear" w:pos="4320"/>
          <w:tab w:val="clear" w:pos="8640"/>
        </w:tabs>
      </w:pPr>
    </w:p>
    <w:sectPr w:rsidR="00BB3FF8" w:rsidSect="00A46897">
      <w:headerReference w:type="even" r:id="rId8"/>
      <w:headerReference w:type="default" r:id="rId9"/>
      <w:footerReference w:type="default" r:id="rId10"/>
      <w:footerReference w:type="first" r:id="rId11"/>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ECAF" w14:textId="77777777" w:rsidR="00E478B5" w:rsidRDefault="00E478B5">
      <w:r>
        <w:separator/>
      </w:r>
    </w:p>
  </w:endnote>
  <w:endnote w:type="continuationSeparator" w:id="0">
    <w:p w14:paraId="1011F6A5" w14:textId="77777777" w:rsidR="00E478B5" w:rsidRDefault="00E4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1D88" w14:textId="77777777" w:rsidR="00A46897" w:rsidRDefault="00A46897" w:rsidP="00A46897">
    <w:pPr>
      <w:pStyle w:val="Footer"/>
      <w:tabs>
        <w:tab w:val="right" w:pos="10260"/>
      </w:tabs>
      <w:spacing w:before="120" w:line="240" w:lineRule="auto"/>
    </w:pPr>
    <w:r>
      <w:t>CV-439</w:t>
    </w:r>
    <w:r w:rsidRPr="00F15704">
      <w:t xml:space="preserve">, </w:t>
    </w:r>
    <w:r w:rsidR="00064FFC" w:rsidRPr="00F15704">
      <w:t>05/19</w:t>
    </w:r>
    <w:r w:rsidRPr="00F15704">
      <w:t xml:space="preserve"> Order</w:t>
    </w:r>
    <w:r>
      <w:t xml:space="preserve"> on Prisoner’s Petition for Waiver of Prepayment of Fees/Costs </w:t>
    </w:r>
    <w:r>
      <w:tab/>
    </w:r>
    <w:r>
      <w:rPr>
        <w:rFonts w:cs="Arial"/>
      </w:rPr>
      <w:t>§</w:t>
    </w:r>
    <w:r>
      <w:t>814.29, Wisconsin Statutes</w:t>
    </w:r>
  </w:p>
  <w:p w14:paraId="54DFB3D6" w14:textId="77777777" w:rsidR="00A46897" w:rsidRDefault="00A46897" w:rsidP="00A46897">
    <w:pPr>
      <w:pStyle w:val="Footer"/>
      <w:spacing w:line="240" w:lineRule="auto"/>
      <w:jc w:val="center"/>
      <w:rPr>
        <w:b/>
        <w:sz w:val="16"/>
      </w:rPr>
    </w:pPr>
    <w:r>
      <w:rPr>
        <w:b/>
        <w:sz w:val="16"/>
      </w:rPr>
      <w:t>This form shall not be modified. It may be supplemented with additional material.</w:t>
    </w:r>
  </w:p>
  <w:p w14:paraId="2502F2E2" w14:textId="2DF533D9" w:rsidR="00F8477D" w:rsidRPr="00A46897" w:rsidRDefault="00A46897" w:rsidP="00A46897">
    <w:pPr>
      <w:pStyle w:val="Footer"/>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BA2402">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BA2402">
      <w:rPr>
        <w:noProof/>
        <w:snapToGrid w:val="0"/>
      </w:rPr>
      <w:instrText>2</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BA2402">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separate"/>
    </w:r>
    <w:r w:rsidR="00BA2402">
      <w:rPr>
        <w:noProof/>
        <w:snapToGrid w:val="0"/>
      </w:rPr>
      <w:t>Page 2 of 2</w: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AC6D" w14:textId="77777777" w:rsidR="00A46897" w:rsidRDefault="00A46897" w:rsidP="00A46897">
    <w:pPr>
      <w:pStyle w:val="Footer"/>
      <w:tabs>
        <w:tab w:val="right" w:pos="10260"/>
      </w:tabs>
      <w:spacing w:before="120" w:line="240" w:lineRule="auto"/>
    </w:pPr>
    <w:r>
      <w:t>CV-439</w:t>
    </w:r>
    <w:r w:rsidRPr="00F15704">
      <w:t xml:space="preserve">, </w:t>
    </w:r>
    <w:r w:rsidR="00064FFC" w:rsidRPr="00F15704">
      <w:t>05/19</w:t>
    </w:r>
    <w:r>
      <w:t xml:space="preserve"> Order on Prisoner’s Petition for Waiver of Prepayment of Fees/Costs </w:t>
    </w:r>
    <w:r>
      <w:tab/>
    </w:r>
    <w:r>
      <w:rPr>
        <w:rFonts w:cs="Arial"/>
      </w:rPr>
      <w:t>§</w:t>
    </w:r>
    <w:r>
      <w:t>814.29, Wisconsin Statutes</w:t>
    </w:r>
  </w:p>
  <w:p w14:paraId="56C0A165" w14:textId="77777777" w:rsidR="00F8477D" w:rsidRDefault="00F8477D">
    <w:pPr>
      <w:pStyle w:val="Footer"/>
      <w:spacing w:line="240" w:lineRule="auto"/>
      <w:jc w:val="center"/>
      <w:rPr>
        <w:b/>
        <w:sz w:val="16"/>
      </w:rPr>
    </w:pPr>
    <w:r>
      <w:rPr>
        <w:b/>
        <w:sz w:val="16"/>
      </w:rPr>
      <w:t>This form shall not be modified. It may be supplemented with additional material.</w:t>
    </w:r>
  </w:p>
  <w:p w14:paraId="36FC8AB1" w14:textId="4401F8C0" w:rsidR="00F8477D" w:rsidRDefault="00F8477D">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BA2402">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BA2402">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BA2402">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separate"/>
    </w:r>
    <w:r w:rsidR="00BA2402">
      <w:rPr>
        <w:noProof/>
        <w:snapToGrid w:val="0"/>
      </w:rPr>
      <w:t>Page 1 of 2</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CB5F" w14:textId="77777777" w:rsidR="00E478B5" w:rsidRDefault="00E478B5">
      <w:r>
        <w:separator/>
      </w:r>
    </w:p>
  </w:footnote>
  <w:footnote w:type="continuationSeparator" w:id="0">
    <w:p w14:paraId="250BF6ED" w14:textId="77777777" w:rsidR="00E478B5" w:rsidRDefault="00E4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1E41" w14:textId="77777777" w:rsidR="00F8477D" w:rsidRDefault="009B2251">
    <w:pPr>
      <w:pStyle w:val="Header"/>
      <w:framePr w:wrap="around" w:vAnchor="text" w:hAnchor="margin" w:xAlign="right" w:y="1"/>
      <w:rPr>
        <w:rStyle w:val="PageNumber"/>
      </w:rPr>
    </w:pPr>
    <w:r>
      <w:rPr>
        <w:noProof/>
      </w:rPr>
      <mc:AlternateContent>
        <mc:Choice Requires="wps">
          <w:drawing>
            <wp:anchor distT="0" distB="0" distL="114300" distR="114300" simplePos="0" relativeHeight="251657728" behindDoc="1" locked="0" layoutInCell="0" allowOverlap="1" wp14:anchorId="266999B1" wp14:editId="3C39E63B">
              <wp:simplePos x="0" y="0"/>
              <wp:positionH relativeFrom="margin">
                <wp:align>center</wp:align>
              </wp:positionH>
              <wp:positionV relativeFrom="margin">
                <wp:align>center</wp:align>
              </wp:positionV>
              <wp:extent cx="6906260" cy="2762250"/>
              <wp:effectExtent l="0" t="1866900" r="0" b="15144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42317D" w14:textId="77777777" w:rsidR="009B2251" w:rsidRDefault="009B2251" w:rsidP="009B2251">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oyMZ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wEIQ LqHoGeqOOIL2hv8BJXhtlFWNu6iViFTT8JqFHqCbJP6tm6eWaBZ6geFYfR6T/X+w9afDo0GcgnYY SSJAomeY6Mo4lPrh9NqWkPOkIcsNN2rwib5Rqx9U/c0iqW5bIndsZYzqW0YokPNQUzi0sDlqwA3R DRvcPeWgQ+Lho1f4YzHrK237j4rCK2TvVKg2NEYgo/xriyL2vxCG+SFgBMIez2JCAVRDMC/iPM3h qIaz9DJP03mQOyKlR/M9aGPdB6YE8psKG3BLgCWHB+s8u5cUnw7IEJ92o7o/iiTN4pu0mK3zxeUs W2fzWXEZL2ZxUtwUeZwV2d36pwdNsrLllDL5wCU7OS3J/k7JyfOjR4LXUF/hYp7OA1+rOk7XvOs8 N2t229vOoAPxlh9nNfbyJs2ovaQQJ6UX7X7aO8K7cR+9ZRyGAQM4/YdBBPW8YKN0btgOgOgl3Sp6 BB17uFgVtt/3xDDwxF7cKiAFRmiMEpPP/LOn4TXYDM/E6EkOB+Ueu9PFCpr4vB2dfEroVwASHdxX 6BXNgyvGTqfkSb8RNcxGr8BRax7EfeE5+RCuWGhv+hz4O/z6OWS9fLSWvwAAAP//AwBQSwMEFAAG AAgAAAAhALoHzhvbAAAABgEAAA8AAABkcnMvZG93bnJldi54bWxMj8FOwzAQRO9I/IO1SNyoDYVS hTgVIuLQY1vEeRtvk4C9DrHTpHw9Lhe4rDSa0czbfDU5K47Uh9azhtuZAkFcedNyreFt93qzBBEi skHrmTScKMCquLzIMTN+5A0dt7EWqYRDhhqaGLtMylA15DDMfEecvIPvHcYk+1qaHsdU7qy8U2oh HbacFhrs6KWh6nM7OA3m+3Dq5uO4W6835fBl27Kk9w+tr6+m5ycQkab4F4YzfkKHIjHt/cAmCKsh PRJ/79lTy8cFiL2G+/mDAlnk8j9+8QMAAP//AwBQSwECLQAUAAYACAAAACEAtoM4kv4AAADhAQAA EwAAAAAAAAAAAAAAAAAAAAAAW0NvbnRlbnRfVHlwZXNdLnhtbFBLAQItABQABgAIAAAAIQA4/SH/ 1gAAAJQBAAALAAAAAAAAAAAAAAAAAC8BAABfcmVscy8ucmVsc1BLAQItABQABgAIAAAAIQDBoyMZ hQIAAPwEAAAOAAAAAAAAAAAAAAAAAC4CAABkcnMvZTJvRG9jLnhtbFBLAQItABQABgAIAAAAIQC6 B84b2wAAAAYBAAAPAAAAAAAAAAAAAAAAAN8EAABkcnMvZG93bnJldi54bWxQSwUGAAAAAAQABADz AAAA5wUAAAAA " o:allowincell="f" filled="f" stroked="f">
              <v:stroke joinstyle="round"/>
              <o:lock v:ext="edit" shapetype="t"/>
              <v:textbox style="mso-fit-shape-to-text:t">
                <w:txbxContent>
                  <w:p w:rsidR="009B2251" w:rsidRDefault="009B2251" w:rsidP="009B2251">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F8477D">
      <w:rPr>
        <w:rStyle w:val="PageNumber"/>
      </w:rPr>
      <w:fldChar w:fldCharType="begin"/>
    </w:r>
    <w:r w:rsidR="00F8477D">
      <w:rPr>
        <w:rStyle w:val="PageNumber"/>
      </w:rPr>
      <w:instrText xml:space="preserve">PAGE  </w:instrText>
    </w:r>
    <w:r w:rsidR="00F8477D">
      <w:rPr>
        <w:rStyle w:val="PageNumber"/>
      </w:rPr>
      <w:fldChar w:fldCharType="separate"/>
    </w:r>
    <w:r w:rsidR="00F904B0">
      <w:rPr>
        <w:rStyle w:val="PageNumber"/>
        <w:noProof/>
      </w:rPr>
      <w:t>2</w:t>
    </w:r>
    <w:r w:rsidR="00F8477D">
      <w:rPr>
        <w:rStyle w:val="PageNumber"/>
      </w:rPr>
      <w:fldChar w:fldCharType="end"/>
    </w:r>
  </w:p>
  <w:p w14:paraId="006789D2" w14:textId="77777777" w:rsidR="00F8477D" w:rsidRDefault="00F847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F0E9" w14:textId="77777777" w:rsidR="00F8477D" w:rsidRPr="00DF1FDF" w:rsidRDefault="00F8477D" w:rsidP="00A46897">
    <w:pPr>
      <w:pStyle w:val="Header"/>
      <w:pBdr>
        <w:bottom w:val="single" w:sz="4" w:space="1" w:color="auto"/>
      </w:pBdr>
      <w:tabs>
        <w:tab w:val="clear" w:pos="4320"/>
        <w:tab w:val="clear" w:pos="8640"/>
        <w:tab w:val="left" w:pos="5760"/>
        <w:tab w:val="left" w:pos="7200"/>
        <w:tab w:val="left" w:pos="10260"/>
      </w:tabs>
      <w:spacing w:after="120"/>
      <w:ind w:right="14"/>
      <w:rPr>
        <w:snapToGrid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1CD"/>
    <w:multiLevelType w:val="hybridMultilevel"/>
    <w:tmpl w:val="FC16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6"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0"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5"/>
  </w:num>
  <w:num w:numId="4">
    <w:abstractNumId w:val="10"/>
  </w:num>
  <w:num w:numId="5">
    <w:abstractNumId w:val="4"/>
  </w:num>
  <w:num w:numId="6">
    <w:abstractNumId w:val="6"/>
  </w:num>
  <w:num w:numId="7">
    <w:abstractNumId w:val="2"/>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8WQSNchRkSJ9uiY1Ql99apPs5c=" w:salt="AiroBNQjizwohkb1HL3EXQ=="/>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F8"/>
    <w:rsid w:val="00032249"/>
    <w:rsid w:val="00034DB7"/>
    <w:rsid w:val="00064FFC"/>
    <w:rsid w:val="000926E0"/>
    <w:rsid w:val="001122C9"/>
    <w:rsid w:val="00133804"/>
    <w:rsid w:val="001B3D99"/>
    <w:rsid w:val="00286564"/>
    <w:rsid w:val="002B4558"/>
    <w:rsid w:val="002C2AE1"/>
    <w:rsid w:val="002C3AEF"/>
    <w:rsid w:val="002D38DD"/>
    <w:rsid w:val="002F3943"/>
    <w:rsid w:val="00336ADA"/>
    <w:rsid w:val="00456EC6"/>
    <w:rsid w:val="004655D6"/>
    <w:rsid w:val="0047638E"/>
    <w:rsid w:val="00492863"/>
    <w:rsid w:val="004C38FF"/>
    <w:rsid w:val="0056574A"/>
    <w:rsid w:val="00587CA2"/>
    <w:rsid w:val="00776277"/>
    <w:rsid w:val="00787FB1"/>
    <w:rsid w:val="007A4FCF"/>
    <w:rsid w:val="007C5755"/>
    <w:rsid w:val="008514BB"/>
    <w:rsid w:val="008D0E81"/>
    <w:rsid w:val="00914644"/>
    <w:rsid w:val="00964587"/>
    <w:rsid w:val="00970FB5"/>
    <w:rsid w:val="009B2251"/>
    <w:rsid w:val="009C5358"/>
    <w:rsid w:val="00A46897"/>
    <w:rsid w:val="00A56161"/>
    <w:rsid w:val="00A638CD"/>
    <w:rsid w:val="00AD1735"/>
    <w:rsid w:val="00AF7B02"/>
    <w:rsid w:val="00BA2402"/>
    <w:rsid w:val="00BB3FF8"/>
    <w:rsid w:val="00BF499A"/>
    <w:rsid w:val="00C858D0"/>
    <w:rsid w:val="00D94C47"/>
    <w:rsid w:val="00DF1FDF"/>
    <w:rsid w:val="00E478B5"/>
    <w:rsid w:val="00EC52F6"/>
    <w:rsid w:val="00F12EAD"/>
    <w:rsid w:val="00F15704"/>
    <w:rsid w:val="00F22DC5"/>
    <w:rsid w:val="00F8477D"/>
    <w:rsid w:val="00F904B0"/>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3313"/>
    <o:shapelayout v:ext="edit">
      <o:idmap v:ext="edit" data="1"/>
    </o:shapelayout>
  </w:shapeDefaults>
  <w:decimalSymbol w:val="."/>
  <w:listSeparator w:val=","/>
  <w14:docId w14:val="2A0454F4"/>
  <w15:docId w15:val="{989F3484-5DB9-4B18-A20C-ACE8AAC6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alloonText">
    <w:name w:val="Balloon Text"/>
    <w:basedOn w:val="Normal"/>
    <w:link w:val="BalloonTextChar"/>
    <w:rsid w:val="00D94C47"/>
    <w:pPr>
      <w:spacing w:line="240" w:lineRule="auto"/>
    </w:pPr>
    <w:rPr>
      <w:rFonts w:ascii="Tahoma" w:hAnsi="Tahoma" w:cs="Tahoma"/>
      <w:sz w:val="16"/>
      <w:szCs w:val="16"/>
    </w:rPr>
  </w:style>
  <w:style w:type="character" w:customStyle="1" w:styleId="BalloonTextChar">
    <w:name w:val="Balloon Text Char"/>
    <w:link w:val="BalloonText"/>
    <w:rsid w:val="00D94C47"/>
    <w:rPr>
      <w:rFonts w:ascii="Tahoma" w:hAnsi="Tahoma" w:cs="Tahoma"/>
      <w:sz w:val="16"/>
      <w:szCs w:val="16"/>
    </w:rPr>
  </w:style>
  <w:style w:type="table" w:styleId="TableGrid">
    <w:name w:val="Table Grid"/>
    <w:basedOn w:val="TableNormal"/>
    <w:rsid w:val="0009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6E0"/>
    <w:pPr>
      <w:ind w:left="720"/>
      <w:contextualSpacing/>
    </w:pPr>
  </w:style>
  <w:style w:type="paragraph" w:styleId="NormalWeb">
    <w:name w:val="Normal (Web)"/>
    <w:basedOn w:val="Normal"/>
    <w:uiPriority w:val="99"/>
    <w:semiHidden/>
    <w:unhideWhenUsed/>
    <w:rsid w:val="009B2251"/>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A8733D20-D646-4104-B3CF-D8D6CE5D326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CivilTemplate_Master</Template>
  <TotalTime>0</TotalTime>
  <Pages>2</Pages>
  <Words>926</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Manager>Court Operations</Manager>
  <Company>Wisconsin State Courts</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CV-439: Order on Prisoner's Petition for Waiver of Prepayment of Fees/Costs</dc:title>
  <dc:creator>Terri Borrud</dc:creator>
  <dc:description>BY THE COURT: Circuit Court Judge</dc:description>
  <cp:lastModifiedBy>MELISSA WITTWER</cp:lastModifiedBy>
  <cp:revision>2</cp:revision>
  <cp:lastPrinted>2019-08-19T20:43:00Z</cp:lastPrinted>
  <dcterms:created xsi:type="dcterms:W3CDTF">2022-03-07T15:29:00Z</dcterms:created>
  <dcterms:modified xsi:type="dcterms:W3CDTF">2022-03-07T15:29:00Z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12/01</vt:lpwstr>
  </property>
  <property fmtid="{D5CDD505-2E9C-101B-9397-08002B2CF9AE}" pid="3" name="Title_Line1">
    <vt:lpwstr>Order on Prisoner's Petition</vt:lpwstr>
  </property>
  <property fmtid="{D5CDD505-2E9C-101B-9397-08002B2CF9AE}" pid="4" name="Title_Line2">
    <vt:lpwstr>for Waiver of Prepayment of</vt:lpwstr>
  </property>
  <property fmtid="{D5CDD505-2E9C-101B-9397-08002B2CF9AE}" pid="5" name="Title_Line3">
    <vt:lpwstr>Fees/Costs</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§814.29, Wisconsin Statutes</vt:lpwstr>
  </property>
  <property fmtid="{D5CDD505-2E9C-101B-9397-08002B2CF9AE}" pid="9" name="Form_Number">
    <vt:lpwstr>CV-439</vt:lpwstr>
  </property>
</Properties>
</file>