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2AE1" w14:textId="23C61406" w:rsidR="00170B79" w:rsidRPr="00722A2F" w:rsidRDefault="00DE1986" w:rsidP="00034A3C">
      <w:pPr>
        <w:pStyle w:val="Title"/>
      </w:pPr>
      <w:r>
        <w:rPr>
          <w:lang w:val="en-GB" w:eastAsia="en-GB"/>
        </w:rPr>
        <mc:AlternateContent>
          <mc:Choice Requires="wpg">
            <w:drawing>
              <wp:anchor distT="0" distB="0" distL="114300" distR="114300" simplePos="0" relativeHeight="251915264" behindDoc="1" locked="1" layoutInCell="1" allowOverlap="1" wp14:anchorId="13A4EE78" wp14:editId="36CD9722">
                <wp:simplePos x="0" y="0"/>
                <wp:positionH relativeFrom="page">
                  <wp:posOffset>-114300</wp:posOffset>
                </wp:positionH>
                <wp:positionV relativeFrom="page">
                  <wp:posOffset>533400</wp:posOffset>
                </wp:positionV>
                <wp:extent cx="6746240" cy="720090"/>
                <wp:effectExtent l="0" t="0" r="0" b="3810"/>
                <wp:wrapNone/>
                <wp:docPr id="6" name="Group 6" descr="Stack of books, blackboard and pencils in holder" title="Background banner"/>
                <wp:cNvGraphicFramePr/>
                <a:graphic xmlns:a="http://schemas.openxmlformats.org/drawingml/2006/main">
                  <a:graphicData uri="http://schemas.microsoft.com/office/word/2010/wordprocessingGroup">
                    <wpg:wgp>
                      <wpg:cNvGrpSpPr/>
                      <wpg:grpSpPr>
                        <a:xfrm>
                          <a:off x="0" y="0"/>
                          <a:ext cx="6746240" cy="720090"/>
                          <a:chOff x="0" y="0"/>
                          <a:chExt cx="6746875" cy="720725"/>
                        </a:xfrm>
                      </wpg:grpSpPr>
                      <wps:wsp>
                        <wps:cNvPr id="4" name="Rectangle 62"/>
                        <wps:cNvSpPr>
                          <a:spLocks noChangeArrowheads="1"/>
                        </wps:cNvSpPr>
                        <wps:spPr bwMode="auto">
                          <a:xfrm>
                            <a:off x="0" y="0"/>
                            <a:ext cx="6743700" cy="482600"/>
                          </a:xfrm>
                          <a:prstGeom prst="rect">
                            <a:avLst/>
                          </a:prstGeom>
                          <a:solidFill>
                            <a:schemeClr val="accent2">
                              <a:lumMod val="10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63"/>
                        <wps:cNvSpPr>
                          <a:spLocks noChangeArrowheads="1"/>
                        </wps:cNvSpPr>
                        <wps:spPr bwMode="auto">
                          <a:xfrm>
                            <a:off x="5324475" y="485775"/>
                            <a:ext cx="1422400" cy="234950"/>
                          </a:xfrm>
                          <a:prstGeom prst="parallelogram">
                            <a:avLst>
                              <a:gd name="adj" fmla="val 151351"/>
                            </a:avLst>
                          </a:prstGeom>
                          <a:solidFill>
                            <a:schemeClr val="accent2">
                              <a:lumMod val="5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7678AB" id="Group 6" o:spid="_x0000_s1026" alt="Title: Background banner - Description: Stack of books, blackboard and pencils in holder" style="position:absolute;margin-left:-9pt;margin-top:42pt;width:531.2pt;height:56.7pt;z-index:-251401216;mso-position-horizontal-relative:page;mso-position-vertical-relative:page;mso-width-relative:margin;mso-height-relative:margin" coordsize="67468,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">
                <v:rect id="Rectangle 62" o:spid="_x0000_s1027" style="position:absolute;width:6743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" fillcolor="#19aed7 [3205]" stroked="f" strokecolor="black [3213]" strokeweight=".25pt">
                  <v:shadow opacity="22938f" offset="0"/>
                  <v:textbox inset=",7.2pt,,7.2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3" o:spid="_x0000_s1028" type="#_x0000_t7" style="position:absolute;left:53244;top:4857;width:1422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" fillcolor="#0c566a [1605]" stroked="f" strokecolor="black [3213]" strokeweight=".25pt">
                  <v:shadow opacity="22938f" offset="0"/>
                  <v:textbox inset=",7.2pt,,7.2pt"/>
                </v:shape>
                <w10:wrap anchorx="page" anchory="page"/>
                <w10:anchorlock/>
              </v:group>
            </w:pict>
          </mc:Fallback>
        </mc:AlternateContent>
      </w:r>
      <w:r w:rsidR="00310861">
        <w:t>Proper use of dates</w:t>
      </w:r>
    </w:p>
    <w:p w14:paraId="0979FD27" w14:textId="2C8EF94E" w:rsidR="00097195" w:rsidRDefault="00310861" w:rsidP="00310861">
      <w:pPr>
        <w:pStyle w:val="Heading1"/>
      </w:pPr>
      <w:r>
        <w:t>Adverse Action</w:t>
      </w:r>
    </w:p>
    <w:p w14:paraId="03FEF7C3" w14:textId="18856225" w:rsidR="00310861" w:rsidRDefault="00310861" w:rsidP="00310861">
      <w:r>
        <w:t xml:space="preserve">Adverse Action, also known as </w:t>
      </w:r>
      <w:r w:rsidR="006573AD">
        <w:t>“</w:t>
      </w:r>
      <w:r>
        <w:t>Cutoff</w:t>
      </w:r>
      <w:r w:rsidR="006573AD">
        <w:t>”</w:t>
      </w:r>
      <w:r>
        <w:t xml:space="preserve">, is the last day of the month a change can be processed and adversely affect eligibility for the next benefit month. </w:t>
      </w:r>
    </w:p>
    <w:p w14:paraId="1C986688" w14:textId="513280A0" w:rsidR="00310861" w:rsidRDefault="00310861" w:rsidP="00310861">
      <w:pPr>
        <w:spacing w:after="0"/>
      </w:pPr>
      <w:r>
        <w:t>Adverse Action occurs each month, usually 13 days prior to the last day of the month.</w:t>
      </w:r>
    </w:p>
    <w:p w14:paraId="197D4A73" w14:textId="23F77BB7" w:rsidR="00310861" w:rsidRDefault="00310861" w:rsidP="00310861">
      <w:pPr>
        <w:spacing w:after="0"/>
      </w:pPr>
      <w:r w:rsidRPr="00310861">
        <w:rPr>
          <w:noProof/>
        </w:rPr>
        <w:drawing>
          <wp:inline distT="0" distB="0" distL="0" distR="0" wp14:anchorId="3ABFB756" wp14:editId="2F738047">
            <wp:extent cx="6400800" cy="1224280"/>
            <wp:effectExtent l="190500" t="190500" r="171450" b="1663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224280"/>
                    </a:xfrm>
                    <a:prstGeom prst="rect">
                      <a:avLst/>
                    </a:prstGeom>
                    <a:ln>
                      <a:noFill/>
                    </a:ln>
                    <a:effectLst>
                      <a:outerShdw blurRad="190500" algn="tl" rotWithShape="0">
                        <a:srgbClr val="000000">
                          <a:alpha val="70000"/>
                        </a:srgbClr>
                      </a:outerShdw>
                    </a:effectLst>
                  </pic:spPr>
                </pic:pic>
              </a:graphicData>
            </a:graphic>
          </wp:inline>
        </w:drawing>
      </w:r>
    </w:p>
    <w:p w14:paraId="6851ED4D" w14:textId="5106631D" w:rsidR="00310861" w:rsidRDefault="00310861" w:rsidP="00310861">
      <w:pPr>
        <w:spacing w:after="0"/>
      </w:pPr>
      <w:r>
        <w:t>Adverse Action is important, because:</w:t>
      </w:r>
    </w:p>
    <w:p w14:paraId="4453F525" w14:textId="54D65059" w:rsidR="00310861" w:rsidRDefault="00310861" w:rsidP="00310861">
      <w:pPr>
        <w:pStyle w:val="Style1"/>
        <w:spacing w:after="0"/>
      </w:pPr>
      <w:r>
        <w:t>It determines when eligibility starts and ends,</w:t>
      </w:r>
    </w:p>
    <w:p w14:paraId="5086E407" w14:textId="2E240F62" w:rsidR="00310861" w:rsidRDefault="00310861" w:rsidP="00310861">
      <w:pPr>
        <w:pStyle w:val="Style1"/>
        <w:spacing w:after="0"/>
      </w:pPr>
      <w:r>
        <w:t>It determines when notices are sent,</w:t>
      </w:r>
    </w:p>
    <w:p w14:paraId="386EDE8C" w14:textId="50B2945D" w:rsidR="00310861" w:rsidRDefault="00310861" w:rsidP="00310861">
      <w:pPr>
        <w:pStyle w:val="Style1"/>
        <w:spacing w:after="0"/>
      </w:pPr>
      <w:r>
        <w:t>It triggers system batch runs, and</w:t>
      </w:r>
    </w:p>
    <w:p w14:paraId="63DE8427" w14:textId="36C0F4D2" w:rsidR="00310861" w:rsidRPr="00310861" w:rsidRDefault="00310861" w:rsidP="00310861">
      <w:pPr>
        <w:pStyle w:val="Style1"/>
        <w:spacing w:after="0"/>
      </w:pPr>
      <w:r>
        <w:t xml:space="preserve">It can be used as a case management tool. </w:t>
      </w:r>
    </w:p>
    <w:p w14:paraId="27F16882" w14:textId="45BA7471" w:rsidR="00097195" w:rsidRPr="005D608A" w:rsidRDefault="005D0505" w:rsidP="005D608A">
      <w:pPr>
        <w:pStyle w:val="Heading1"/>
      </w:pPr>
      <w:r>
        <w:t>Filing Dates</w:t>
      </w:r>
    </w:p>
    <w:p w14:paraId="23871031" w14:textId="00BC02A8" w:rsidR="005D0505" w:rsidRDefault="005D0505" w:rsidP="005D0505">
      <w:pPr>
        <w:pStyle w:val="Style2"/>
        <w:ind w:left="0"/>
      </w:pPr>
      <w:r>
        <w:t xml:space="preserve">Filing Dates set the begin date for benefits and establish the certification period by using the program request screens. The </w:t>
      </w:r>
      <w:r w:rsidRPr="005D0505">
        <w:rPr>
          <w:b/>
          <w:bCs/>
        </w:rPr>
        <w:t>Begin Month</w:t>
      </w:r>
      <w:r>
        <w:t xml:space="preserve"> on the program request page should reflect the month and years of the </w:t>
      </w:r>
      <w:r w:rsidRPr="005D0505">
        <w:rPr>
          <w:b/>
          <w:bCs/>
        </w:rPr>
        <w:t>Program Filing Date</w:t>
      </w:r>
      <w:r>
        <w:t>.</w:t>
      </w:r>
    </w:p>
    <w:p w14:paraId="0E6C356F" w14:textId="1C2602B9" w:rsidR="005D0505" w:rsidRDefault="005D0505" w:rsidP="005D0505">
      <w:pPr>
        <w:pStyle w:val="Style2"/>
        <w:ind w:left="0"/>
      </w:pPr>
      <w:r>
        <w:t xml:space="preserve">If the member has requested a backdate for Health Care, do not manipulate the program filing date. Instead use the “How far back do you want Health Care?” field on the program request screen. </w:t>
      </w:r>
    </w:p>
    <w:p w14:paraId="794333CB" w14:textId="5D46EB11" w:rsidR="005D0505" w:rsidRDefault="005D0505" w:rsidP="00672DD2">
      <w:pPr>
        <w:pStyle w:val="Style2"/>
        <w:spacing w:after="0"/>
        <w:ind w:left="0"/>
      </w:pPr>
      <w:r>
        <w:t>Program Filing Dates should only be updated at:</w:t>
      </w:r>
    </w:p>
    <w:p w14:paraId="04B4DA86" w14:textId="467E314A" w:rsidR="005D0505" w:rsidRDefault="005D0505" w:rsidP="00672DD2">
      <w:pPr>
        <w:pStyle w:val="Style2"/>
        <w:numPr>
          <w:ilvl w:val="0"/>
          <w:numId w:val="15"/>
        </w:numPr>
        <w:spacing w:after="0"/>
      </w:pPr>
      <w:r>
        <w:t>Application</w:t>
      </w:r>
    </w:p>
    <w:p w14:paraId="7235BBEC" w14:textId="0F275110" w:rsidR="005D0505" w:rsidRDefault="005D0505" w:rsidP="00672DD2">
      <w:pPr>
        <w:pStyle w:val="Style2"/>
        <w:numPr>
          <w:ilvl w:val="0"/>
          <w:numId w:val="15"/>
        </w:numPr>
        <w:spacing w:after="0"/>
      </w:pPr>
      <w:r>
        <w:t>Person Add</w:t>
      </w:r>
    </w:p>
    <w:p w14:paraId="725D98B8" w14:textId="2B66ED03" w:rsidR="005D0505" w:rsidRDefault="005D0505" w:rsidP="00672DD2">
      <w:pPr>
        <w:pStyle w:val="Style2"/>
        <w:numPr>
          <w:ilvl w:val="0"/>
          <w:numId w:val="15"/>
        </w:numPr>
        <w:spacing w:after="0"/>
      </w:pPr>
      <w:r>
        <w:t>Person Delete</w:t>
      </w:r>
    </w:p>
    <w:p w14:paraId="269F5333" w14:textId="28560FEF" w:rsidR="005D0505" w:rsidRDefault="005D0505" w:rsidP="00672DD2">
      <w:pPr>
        <w:pStyle w:val="Style2"/>
        <w:numPr>
          <w:ilvl w:val="0"/>
          <w:numId w:val="15"/>
        </w:numPr>
        <w:spacing w:after="0"/>
      </w:pPr>
      <w:r>
        <w:t>Program Add</w:t>
      </w:r>
    </w:p>
    <w:p w14:paraId="715EF40B" w14:textId="4068A990" w:rsidR="005D0505" w:rsidRDefault="005D0505" w:rsidP="00672DD2">
      <w:pPr>
        <w:pStyle w:val="Style2"/>
        <w:numPr>
          <w:ilvl w:val="0"/>
          <w:numId w:val="15"/>
        </w:numPr>
        <w:spacing w:after="0"/>
      </w:pPr>
      <w:r>
        <w:t>Late renewal or when late verification is submitted for HC</w:t>
      </w:r>
    </w:p>
    <w:p w14:paraId="0A3DCC69" w14:textId="6CF078C2" w:rsidR="005D0505" w:rsidRDefault="005D0505" w:rsidP="00672DD2">
      <w:pPr>
        <w:pStyle w:val="Style2"/>
        <w:numPr>
          <w:ilvl w:val="0"/>
          <w:numId w:val="15"/>
        </w:numPr>
        <w:spacing w:after="0"/>
      </w:pPr>
      <w:r>
        <w:t xml:space="preserve">Late verification is submitted after a </w:t>
      </w:r>
      <w:r w:rsidR="00672DD2">
        <w:t>30-day</w:t>
      </w:r>
      <w:r>
        <w:t xml:space="preserve"> denial notice for FS</w:t>
      </w:r>
    </w:p>
    <w:p w14:paraId="2B15895F" w14:textId="4343B587" w:rsidR="005D0505" w:rsidRDefault="005D0505" w:rsidP="00672DD2">
      <w:pPr>
        <w:pStyle w:val="Style2"/>
        <w:numPr>
          <w:ilvl w:val="0"/>
          <w:numId w:val="15"/>
        </w:numPr>
        <w:spacing w:after="0"/>
      </w:pPr>
      <w:r>
        <w:t>When you receive a yellow banner to update it</w:t>
      </w:r>
    </w:p>
    <w:p w14:paraId="1797D6C9" w14:textId="0ED5F3DD" w:rsidR="005D0505" w:rsidRDefault="005D0505" w:rsidP="00672DD2">
      <w:pPr>
        <w:pStyle w:val="Style2"/>
        <w:numPr>
          <w:ilvl w:val="0"/>
          <w:numId w:val="15"/>
        </w:numPr>
        <w:spacing w:after="0"/>
      </w:pPr>
      <w:r>
        <w:t xml:space="preserve">When you receive a </w:t>
      </w:r>
      <w:r w:rsidR="00672DD2">
        <w:t>red banner to update it</w:t>
      </w:r>
    </w:p>
    <w:p w14:paraId="543F6CDD" w14:textId="204045A9" w:rsidR="00672DD2" w:rsidRDefault="00672DD2" w:rsidP="00672DD2">
      <w:pPr>
        <w:pStyle w:val="Style2"/>
        <w:spacing w:after="0"/>
        <w:ind w:left="0"/>
      </w:pPr>
    </w:p>
    <w:p w14:paraId="18376514" w14:textId="673273B4" w:rsidR="00097195" w:rsidRDefault="00672DD2" w:rsidP="00DB1D49">
      <w:pPr>
        <w:pStyle w:val="Heading1"/>
      </w:pPr>
      <w:r>
        <w:t>Effective begin months</w:t>
      </w:r>
    </w:p>
    <w:p w14:paraId="44051307" w14:textId="2F1430E8" w:rsidR="00E5618B" w:rsidRDefault="00672DD2" w:rsidP="00E5618B">
      <w:pPr>
        <w:spacing w:line="240" w:lineRule="auto"/>
      </w:pPr>
      <w:r>
        <w:t>The Begin Month date instructs CWW when to begin acting on the information entered on that page.</w:t>
      </w:r>
    </w:p>
    <w:p w14:paraId="3B2CCC29" w14:textId="77777777" w:rsidR="00E5618B" w:rsidRDefault="00E5618B" w:rsidP="00E5618B">
      <w:pPr>
        <w:spacing w:line="240" w:lineRule="auto"/>
      </w:pPr>
      <w:r>
        <w:t>Effective begin dates are updated at application, renewal, when changing information on a screen and at person add.</w:t>
      </w:r>
    </w:p>
    <w:p w14:paraId="34A50E92" w14:textId="4D53020A" w:rsidR="00E5618B" w:rsidRDefault="00E5618B" w:rsidP="00E5618B">
      <w:pPr>
        <w:spacing w:after="0" w:line="240" w:lineRule="auto"/>
      </w:pPr>
      <w:r>
        <w:t xml:space="preserve">When adding new data to a page, use the report month as the Begin Month. Example: Tom calls 9/12 and reports that he started a new job 6/15. The worker will build the new EI screen with a 09/YYYY date. </w:t>
      </w:r>
    </w:p>
    <w:p w14:paraId="353D9239" w14:textId="2CE34720" w:rsidR="00E5618B" w:rsidRPr="00E5618B" w:rsidRDefault="00E5618B" w:rsidP="00E5618B">
      <w:pPr>
        <w:spacing w:line="240" w:lineRule="auto"/>
      </w:pPr>
      <w:r>
        <w:rPr>
          <w:noProof/>
        </w:rPr>
        <w:drawing>
          <wp:inline distT="0" distB="0" distL="0" distR="0" wp14:anchorId="2CF9D10A" wp14:editId="56F0FBBC">
            <wp:extent cx="6134100" cy="352425"/>
            <wp:effectExtent l="190500" t="190500" r="190500" b="2000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34100" cy="352425"/>
                    </a:xfrm>
                    <a:prstGeom prst="rect">
                      <a:avLst/>
                    </a:prstGeom>
                    <a:ln>
                      <a:noFill/>
                    </a:ln>
                    <a:effectLst>
                      <a:outerShdw blurRad="190500" algn="tl" rotWithShape="0">
                        <a:srgbClr val="000000">
                          <a:alpha val="70000"/>
                        </a:srgbClr>
                      </a:outerShdw>
                    </a:effectLst>
                  </pic:spPr>
                </pic:pic>
              </a:graphicData>
            </a:graphic>
          </wp:inline>
        </w:drawing>
      </w:r>
    </w:p>
    <w:p w14:paraId="7CF2E2C2" w14:textId="0736C19B" w:rsidR="000636E0" w:rsidRDefault="000636E0" w:rsidP="000636E0">
      <w:pPr>
        <w:pStyle w:val="Heading1"/>
      </w:pPr>
      <w:r>
        <w:lastRenderedPageBreak/>
        <w:t>Effective End Months</w:t>
      </w:r>
    </w:p>
    <w:p w14:paraId="5AAE1D11" w14:textId="45188B44" w:rsidR="000636E0" w:rsidRDefault="000636E0" w:rsidP="000636E0">
      <w:pPr>
        <w:pStyle w:val="Style1"/>
        <w:numPr>
          <w:ilvl w:val="0"/>
          <w:numId w:val="0"/>
        </w:numPr>
        <w:spacing w:after="0"/>
      </w:pPr>
      <w:r>
        <w:t>An end Month works in conjunction with a Begin month.</w:t>
      </w:r>
    </w:p>
    <w:p w14:paraId="59A3766F" w14:textId="2A7F3E1C" w:rsidR="000636E0" w:rsidRDefault="000636E0" w:rsidP="000636E0">
      <w:pPr>
        <w:pStyle w:val="Bibliography"/>
        <w:numPr>
          <w:ilvl w:val="0"/>
          <w:numId w:val="18"/>
        </w:numPr>
        <w:spacing w:after="0"/>
      </w:pPr>
      <w:r>
        <w:t>Begin Month instructs CWW when to start looking at the data on the page.</w:t>
      </w:r>
    </w:p>
    <w:p w14:paraId="0B058184" w14:textId="223901AB" w:rsidR="000636E0" w:rsidRDefault="000636E0" w:rsidP="000636E0">
      <w:pPr>
        <w:pStyle w:val="Style1"/>
        <w:numPr>
          <w:ilvl w:val="0"/>
          <w:numId w:val="18"/>
        </w:numPr>
      </w:pPr>
      <w:r>
        <w:t xml:space="preserve">End Month instructs CWW when to stop looking at data on the page. </w:t>
      </w:r>
    </w:p>
    <w:p w14:paraId="0001BC24" w14:textId="621E91A6" w:rsidR="000636E0" w:rsidRDefault="000636E0" w:rsidP="000636E0">
      <w:pPr>
        <w:pStyle w:val="Bibliography"/>
      </w:pPr>
      <w:r>
        <w:t>The End Month must always match the Begin Month ex</w:t>
      </w:r>
      <w:r w:rsidR="00E5618B">
        <w:t>c</w:t>
      </w:r>
      <w:r>
        <w:t>e</w:t>
      </w:r>
      <w:r w:rsidR="00E5618B">
        <w:t>p</w:t>
      </w:r>
      <w:r>
        <w:t>t when entering an Education</w:t>
      </w:r>
      <w:r w:rsidR="006573AD">
        <w:t>al</w:t>
      </w:r>
      <w:r>
        <w:t xml:space="preserve"> Aid Unearned Income screen. </w:t>
      </w:r>
    </w:p>
    <w:p w14:paraId="7EA3B572" w14:textId="5411A5E0" w:rsidR="007F76F8" w:rsidRDefault="007F76F8" w:rsidP="007F76F8">
      <w:r>
        <w:t xml:space="preserve">Do NOT end month a pregnancy page when </w:t>
      </w:r>
      <w:r w:rsidR="006573AD">
        <w:t>adding a newborn to a case.</w:t>
      </w:r>
      <w:r>
        <w:t xml:space="preserve"> This will cause the MAGP extension to end. </w:t>
      </w:r>
      <w:r w:rsidR="006573AD">
        <w:t>The end month</w:t>
      </w:r>
      <w:r>
        <w:t xml:space="preserve"> should be updated at the next renewal.</w:t>
      </w:r>
    </w:p>
    <w:p w14:paraId="0920E88E" w14:textId="28CD97D0" w:rsidR="00E5618B" w:rsidRDefault="00E5618B" w:rsidP="007F76F8">
      <w:r>
        <w:t xml:space="preserve">If a member reports that they were terminated from or quit a job, the Earned Income screen should be end dated. If the member reports they were laid off or are on leave and expect to return to work, do NOT enter an End Month. </w:t>
      </w:r>
    </w:p>
    <w:p w14:paraId="1705F9F3" w14:textId="78C94E63" w:rsidR="007F76F8" w:rsidRDefault="006573AD" w:rsidP="007F76F8">
      <w:r>
        <w:t xml:space="preserve">Changes can still be made to pages that are end mothed but not deleted. </w:t>
      </w:r>
    </w:p>
    <w:p w14:paraId="3D20FD84" w14:textId="144935D7" w:rsidR="007F76F8" w:rsidRDefault="007F76F8" w:rsidP="007F76F8">
      <w:pPr>
        <w:pStyle w:val="Heading1"/>
      </w:pPr>
      <w:r>
        <w:t>screen deletions</w:t>
      </w:r>
    </w:p>
    <w:p w14:paraId="57A34635" w14:textId="70D9E12A" w:rsidR="007F76F8" w:rsidRDefault="007F76F8" w:rsidP="007F76F8">
      <w:pPr>
        <w:pStyle w:val="Style1"/>
        <w:numPr>
          <w:ilvl w:val="0"/>
          <w:numId w:val="0"/>
        </w:numPr>
      </w:pPr>
      <w:r>
        <w:t xml:space="preserve">Do NOT delete ANY screens while in training. Please ask a member of the training team before deleting a screen. </w:t>
      </w:r>
    </w:p>
    <w:p w14:paraId="719FEC0F" w14:textId="7EB89F04" w:rsidR="007F76F8" w:rsidRDefault="007F76F8" w:rsidP="007F76F8">
      <w:pPr>
        <w:pStyle w:val="Bibliography"/>
      </w:pPr>
      <w:r>
        <w:t xml:space="preserve">Deleting a page makes it READ ONLY. Meaning nothing can be updated on the screen once it is deleted. </w:t>
      </w:r>
    </w:p>
    <w:p w14:paraId="69E1EDE2" w14:textId="5DD1263F" w:rsidR="007F76F8" w:rsidRDefault="007F76F8" w:rsidP="007F76F8">
      <w:r>
        <w:t xml:space="preserve">Deleting a page will make it no longer visible in CWW, unless you search for it in history. </w:t>
      </w:r>
    </w:p>
    <w:p w14:paraId="54C60ACA" w14:textId="71C45AB2" w:rsidR="007F76F8" w:rsidRDefault="006573AD" w:rsidP="007F76F8">
      <w:pPr>
        <w:rPr>
          <w:b/>
          <w:bCs/>
        </w:rPr>
      </w:pPr>
      <w:r>
        <w:t>It is suggested that any pages with an End Month are not to be deleted until the next renewal or the next year, whichever is later</w:t>
      </w:r>
      <w:r w:rsidR="007F76F8">
        <w:t xml:space="preserve">. When deleting old pages, use the delete reason code </w:t>
      </w:r>
      <w:r w:rsidR="007F76F8" w:rsidRPr="007F76F8">
        <w:rPr>
          <w:b/>
          <w:bCs/>
        </w:rPr>
        <w:t xml:space="preserve">NL- Data Valid Used </w:t>
      </w:r>
      <w:proofErr w:type="gramStart"/>
      <w:r w:rsidR="007F76F8" w:rsidRPr="007F76F8">
        <w:rPr>
          <w:b/>
          <w:bCs/>
        </w:rPr>
        <w:t>For</w:t>
      </w:r>
      <w:proofErr w:type="gramEnd"/>
      <w:r w:rsidR="007F76F8" w:rsidRPr="007F76F8">
        <w:rPr>
          <w:b/>
          <w:bCs/>
        </w:rPr>
        <w:t xml:space="preserve"> Dates Entered.</w:t>
      </w:r>
    </w:p>
    <w:p w14:paraId="14D8604B" w14:textId="027DC96A" w:rsidR="006573AD" w:rsidRDefault="006573AD" w:rsidP="006573AD">
      <w:pPr>
        <w:ind w:left="720"/>
      </w:pPr>
      <w:r>
        <w:rPr>
          <w:b/>
          <w:bCs/>
        </w:rPr>
        <w:t xml:space="preserve">Example: </w:t>
      </w:r>
      <w:r w:rsidRPr="006573AD">
        <w:t xml:space="preserve">Pregnancy screen was end dated 04/2020. At the renewal in June 2021, the worker would delete this screen using the NL code so that the information would be saved in history. </w:t>
      </w:r>
    </w:p>
    <w:p w14:paraId="1FEA13B8" w14:textId="2EA49417" w:rsidR="007F76F8" w:rsidRDefault="007F76F8" w:rsidP="007F76F8">
      <w:r>
        <w:t xml:space="preserve">Using an </w:t>
      </w:r>
      <w:r w:rsidRPr="007F76F8">
        <w:rPr>
          <w:b/>
          <w:bCs/>
        </w:rPr>
        <w:t>AE- Agency Error</w:t>
      </w:r>
      <w:r>
        <w:t xml:space="preserve"> delete reason code, will tell CWW that this information should have never been there. </w:t>
      </w:r>
    </w:p>
    <w:p w14:paraId="7AD2131E" w14:textId="2A2DEA54" w:rsidR="006573AD" w:rsidRPr="007F76F8" w:rsidRDefault="006573AD" w:rsidP="006573AD">
      <w:pPr>
        <w:ind w:left="720"/>
      </w:pPr>
      <w:r w:rsidRPr="006573AD">
        <w:rPr>
          <w:b/>
          <w:bCs/>
        </w:rPr>
        <w:t>Example</w:t>
      </w:r>
      <w:r>
        <w:t xml:space="preserve">: When building an EI page for the primary person on a case, a worker erroneously builds the page for a 4 </w:t>
      </w:r>
      <w:proofErr w:type="spellStart"/>
      <w:r>
        <w:t>yr</w:t>
      </w:r>
      <w:proofErr w:type="spellEnd"/>
      <w:r>
        <w:t xml:space="preserve"> old who has the same name as the primary person. Since this page was created in error and should completely ignored by the system, it is deleted using the AE delete code. </w:t>
      </w:r>
    </w:p>
    <w:p w14:paraId="25EA3167" w14:textId="77777777" w:rsidR="000636E0" w:rsidRPr="000636E0" w:rsidRDefault="000636E0" w:rsidP="000636E0"/>
    <w:sectPr w:rsidR="000636E0" w:rsidRPr="000636E0" w:rsidSect="005D050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8E297" w14:textId="77777777" w:rsidR="00310861" w:rsidRDefault="00310861" w:rsidP="00600433">
      <w:pPr>
        <w:spacing w:after="0" w:line="240" w:lineRule="auto"/>
      </w:pPr>
      <w:r>
        <w:separator/>
      </w:r>
    </w:p>
  </w:endnote>
  <w:endnote w:type="continuationSeparator" w:id="0">
    <w:p w14:paraId="31A19CA6" w14:textId="77777777" w:rsidR="00310861" w:rsidRDefault="00310861" w:rsidP="0060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altName w:val="Geneva"/>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Office Preview Font">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8E9E" w14:textId="77777777" w:rsidR="00F1423A" w:rsidRDefault="00F14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6D22" w14:textId="77777777" w:rsidR="00F1423A" w:rsidRDefault="00F14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41F9" w14:textId="77777777" w:rsidR="009A5B55" w:rsidRDefault="008872F8">
    <w:pPr>
      <w:pStyle w:val="Footer"/>
    </w:pPr>
    <w:r>
      <w:rPr>
        <w:noProof/>
        <w:lang w:val="en-GB" w:eastAsia="en-GB"/>
      </w:rPr>
      <mc:AlternateContent>
        <mc:Choice Requires="wps">
          <w:drawing>
            <wp:anchor distT="0" distB="0" distL="114300" distR="114300" simplePos="0" relativeHeight="251657728" behindDoc="1" locked="1" layoutInCell="1" allowOverlap="1" wp14:anchorId="1691805B" wp14:editId="66F5CF7D">
              <wp:simplePos x="0" y="0"/>
              <wp:positionH relativeFrom="page">
                <wp:posOffset>6702425</wp:posOffset>
              </wp:positionH>
              <wp:positionV relativeFrom="page">
                <wp:posOffset>9552940</wp:posOffset>
              </wp:positionV>
              <wp:extent cx="1422400" cy="234950"/>
              <wp:effectExtent l="6350" t="8890" r="0" b="3810"/>
              <wp:wrapNone/>
              <wp:docPr id="1"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2">
                          <a:lumMod val="10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9DA8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" fillcolor="#19aed7 [3205]" stroked="f" strokecolor="black [3213]" strokeweight=".25pt">
              <v:shadow opacity="22938f" offset="0"/>
              <v:textbox inset=",7.2pt,,7.2p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909C7" w14:textId="77777777" w:rsidR="00310861" w:rsidRDefault="00310861" w:rsidP="00600433">
      <w:pPr>
        <w:spacing w:after="0" w:line="240" w:lineRule="auto"/>
      </w:pPr>
      <w:r>
        <w:separator/>
      </w:r>
    </w:p>
  </w:footnote>
  <w:footnote w:type="continuationSeparator" w:id="0">
    <w:p w14:paraId="3E8B38F3" w14:textId="77777777" w:rsidR="00310861" w:rsidRDefault="00310861" w:rsidP="00600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F80C" w14:textId="77777777" w:rsidR="00F1423A" w:rsidRDefault="00F14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ACE0C" w14:textId="77777777" w:rsidR="00F1423A" w:rsidRDefault="00F14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4D34" w14:textId="77777777" w:rsidR="00F1423A" w:rsidRDefault="00F14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632B286"/>
    <w:lvl w:ilvl="0">
      <w:start w:val="1"/>
      <w:numFmt w:val="decimal"/>
      <w:lvlText w:val="%1."/>
      <w:lvlJc w:val="left"/>
      <w:pPr>
        <w:tabs>
          <w:tab w:val="num" w:pos="720"/>
        </w:tabs>
        <w:ind w:left="720" w:hanging="360"/>
      </w:pPr>
    </w:lvl>
  </w:abstractNum>
  <w:abstractNum w:abstractNumId="1" w15:restartNumberingAfterBreak="0">
    <w:nsid w:val="09815D7D"/>
    <w:multiLevelType w:val="hybridMultilevel"/>
    <w:tmpl w:val="D898B72C"/>
    <w:lvl w:ilvl="0" w:tplc="83CA55D8">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208EA"/>
    <w:multiLevelType w:val="hybridMultilevel"/>
    <w:tmpl w:val="5C68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8070E"/>
    <w:multiLevelType w:val="hybridMultilevel"/>
    <w:tmpl w:val="90626668"/>
    <w:lvl w:ilvl="0" w:tplc="ACDC11A4">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A31DC"/>
    <w:multiLevelType w:val="hybridMultilevel"/>
    <w:tmpl w:val="229C03DC"/>
    <w:lvl w:ilvl="0" w:tplc="ACDC11A4">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35B193A"/>
    <w:multiLevelType w:val="hybridMultilevel"/>
    <w:tmpl w:val="9020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B68DF"/>
    <w:multiLevelType w:val="hybridMultilevel"/>
    <w:tmpl w:val="9CE8FBDC"/>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6E7B"/>
    <w:multiLevelType w:val="hybridMultilevel"/>
    <w:tmpl w:val="90BC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D3FD1"/>
    <w:multiLevelType w:val="hybridMultilevel"/>
    <w:tmpl w:val="0784985A"/>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A037B"/>
    <w:multiLevelType w:val="hybridMultilevel"/>
    <w:tmpl w:val="6F14F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394289"/>
    <w:multiLevelType w:val="hybridMultilevel"/>
    <w:tmpl w:val="6AD8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316DE"/>
    <w:multiLevelType w:val="hybridMultilevel"/>
    <w:tmpl w:val="EA0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25BAA"/>
    <w:multiLevelType w:val="hybridMultilevel"/>
    <w:tmpl w:val="D1EA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825C6"/>
    <w:multiLevelType w:val="hybridMultilevel"/>
    <w:tmpl w:val="CE702768"/>
    <w:lvl w:ilvl="0" w:tplc="0780F664">
      <w:start w:val="1"/>
      <w:numFmt w:val="bullet"/>
      <w:pStyle w:val="bullet"/>
      <w:lvlText w:val="•"/>
      <w:lvlJc w:val="left"/>
      <w:pPr>
        <w:ind w:left="862" w:hanging="360"/>
      </w:pPr>
      <w:rPr>
        <w:rFonts w:ascii="Times New Roman" w:hAnsi="Times New Roman" w:hint="default"/>
        <w:color w:val="19AED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A7E9E"/>
    <w:multiLevelType w:val="hybridMultilevel"/>
    <w:tmpl w:val="20CA4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6F7520"/>
    <w:multiLevelType w:val="hybridMultilevel"/>
    <w:tmpl w:val="56C6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27157"/>
    <w:multiLevelType w:val="hybridMultilevel"/>
    <w:tmpl w:val="0F824B38"/>
    <w:lvl w:ilvl="0" w:tplc="ACDC11A4">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6"/>
  </w:num>
  <w:num w:numId="4">
    <w:abstractNumId w:val="8"/>
  </w:num>
  <w:num w:numId="5">
    <w:abstractNumId w:val="13"/>
  </w:num>
  <w:num w:numId="6">
    <w:abstractNumId w:val="9"/>
  </w:num>
  <w:num w:numId="7">
    <w:abstractNumId w:val="4"/>
  </w:num>
  <w:num w:numId="8">
    <w:abstractNumId w:val="3"/>
  </w:num>
  <w:num w:numId="9">
    <w:abstractNumId w:val="12"/>
  </w:num>
  <w:num w:numId="10">
    <w:abstractNumId w:val="10"/>
  </w:num>
  <w:num w:numId="11">
    <w:abstractNumId w:val="5"/>
  </w:num>
  <w:num w:numId="12">
    <w:abstractNumId w:val="14"/>
  </w:num>
  <w:num w:numId="13">
    <w:abstractNumId w:val="1"/>
  </w:num>
  <w:num w:numId="14">
    <w:abstractNumId w:val="0"/>
  </w:num>
  <w:num w:numId="15">
    <w:abstractNumId w:val="2"/>
  </w:num>
  <w:num w:numId="16">
    <w:abstractNumId w:val="7"/>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61"/>
    <w:rsid w:val="00034A3C"/>
    <w:rsid w:val="000636E0"/>
    <w:rsid w:val="00097195"/>
    <w:rsid w:val="00170B79"/>
    <w:rsid w:val="0026678F"/>
    <w:rsid w:val="003020CB"/>
    <w:rsid w:val="00310861"/>
    <w:rsid w:val="00336B37"/>
    <w:rsid w:val="0035513C"/>
    <w:rsid w:val="00534A3E"/>
    <w:rsid w:val="005D0505"/>
    <w:rsid w:val="005D608A"/>
    <w:rsid w:val="00600433"/>
    <w:rsid w:val="006573AD"/>
    <w:rsid w:val="0066288D"/>
    <w:rsid w:val="006644C3"/>
    <w:rsid w:val="00672DD2"/>
    <w:rsid w:val="00693182"/>
    <w:rsid w:val="006C0713"/>
    <w:rsid w:val="00722A2F"/>
    <w:rsid w:val="00726386"/>
    <w:rsid w:val="007F76F8"/>
    <w:rsid w:val="00835706"/>
    <w:rsid w:val="008872F8"/>
    <w:rsid w:val="0096613B"/>
    <w:rsid w:val="009A5B55"/>
    <w:rsid w:val="009A7F28"/>
    <w:rsid w:val="009B6F5A"/>
    <w:rsid w:val="00AC5A9E"/>
    <w:rsid w:val="00B30C18"/>
    <w:rsid w:val="00BA4BC4"/>
    <w:rsid w:val="00C55D16"/>
    <w:rsid w:val="00C8063B"/>
    <w:rsid w:val="00D171AC"/>
    <w:rsid w:val="00D64AE6"/>
    <w:rsid w:val="00DB1D49"/>
    <w:rsid w:val="00DE1986"/>
    <w:rsid w:val="00E5618B"/>
    <w:rsid w:val="00E72DBD"/>
    <w:rsid w:val="00E81499"/>
    <w:rsid w:val="00F1423A"/>
    <w:rsid w:val="00FA1C41"/>
    <w:rsid w:val="00FC41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14:docId w14:val="2B5A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A3E"/>
    <w:pPr>
      <w:spacing w:line="245" w:lineRule="auto"/>
    </w:pPr>
    <w:rPr>
      <w:sz w:val="21"/>
    </w:rPr>
  </w:style>
  <w:style w:type="paragraph" w:styleId="Heading1">
    <w:name w:val="heading 1"/>
    <w:basedOn w:val="Normal"/>
    <w:next w:val="Normal"/>
    <w:link w:val="Heading1Char"/>
    <w:uiPriority w:val="9"/>
    <w:qFormat/>
    <w:rsid w:val="005D608A"/>
    <w:pPr>
      <w:pBdr>
        <w:top w:val="single" w:sz="4" w:space="1" w:color="80B350" w:themeColor="accent3"/>
      </w:pBdr>
      <w:spacing w:before="200" w:after="40" w:line="240" w:lineRule="auto"/>
      <w:ind w:right="3240"/>
      <w:outlineLvl w:val="0"/>
    </w:pPr>
    <w:rPr>
      <w:rFonts w:asciiTheme="majorHAnsi" w:hAnsiTheme="majorHAnsi"/>
      <w:caps/>
      <w:color w:val="19AED7" w:themeColor="accent2"/>
      <w:sz w:val="28"/>
      <w:szCs w:val="56"/>
    </w:rPr>
  </w:style>
  <w:style w:type="paragraph" w:styleId="Heading2">
    <w:name w:val="heading 2"/>
    <w:basedOn w:val="Heading1"/>
    <w:next w:val="Normal"/>
    <w:link w:val="Heading2Char"/>
    <w:uiPriority w:val="9"/>
    <w:unhideWhenUsed/>
    <w:rsid w:val="00AF5119"/>
    <w:pPr>
      <w:outlineLvl w:val="1"/>
    </w:pPr>
    <w:rPr>
      <w:sz w:val="44"/>
    </w:rPr>
  </w:style>
  <w:style w:type="paragraph" w:styleId="Heading3">
    <w:name w:val="heading 3"/>
    <w:basedOn w:val="Normal"/>
    <w:next w:val="Normal"/>
    <w:link w:val="Heading3Char"/>
    <w:uiPriority w:val="9"/>
    <w:unhideWhenUsed/>
    <w:rsid w:val="00AF5119"/>
    <w:pPr>
      <w:spacing w:before="1000" w:after="0"/>
      <w:jc w:val="center"/>
      <w:outlineLvl w:val="2"/>
    </w:pPr>
    <w:rPr>
      <w:rFonts w:asciiTheme="majorHAnsi" w:hAnsiTheme="majorHAnsi"/>
      <w:caps/>
      <w:color w:val="FFFFFF" w:themeColor="background1"/>
      <w:sz w:val="44"/>
      <w:szCs w:val="36"/>
    </w:rPr>
  </w:style>
  <w:style w:type="paragraph" w:styleId="Heading4">
    <w:name w:val="heading 4"/>
    <w:basedOn w:val="Normal"/>
    <w:next w:val="Normal"/>
    <w:link w:val="Heading4Char"/>
    <w:uiPriority w:val="9"/>
    <w:unhideWhenUsed/>
    <w:rsid w:val="00381773"/>
    <w:pPr>
      <w:jc w:val="right"/>
      <w:outlineLvl w:val="3"/>
    </w:pPr>
    <w:rPr>
      <w:rFonts w:asciiTheme="majorHAnsi" w:hAnsiTheme="majorHAnsi"/>
      <w:color w:val="8E0344" w:themeColor="accent1"/>
      <w:sz w:val="24"/>
    </w:rPr>
  </w:style>
  <w:style w:type="paragraph" w:styleId="Heading5">
    <w:name w:val="heading 5"/>
    <w:basedOn w:val="Normal"/>
    <w:next w:val="Normal"/>
    <w:link w:val="Heading5Char"/>
    <w:uiPriority w:val="9"/>
    <w:unhideWhenUsed/>
    <w:rsid w:val="00E400EE"/>
    <w:pPr>
      <w:keepNext/>
      <w:keepLines/>
      <w:spacing w:before="40" w:after="0"/>
      <w:outlineLvl w:val="4"/>
    </w:pPr>
    <w:rPr>
      <w:rFonts w:asciiTheme="majorHAnsi" w:eastAsiaTheme="majorEastAsia" w:hAnsiTheme="majorHAnsi" w:cstheme="majorBidi"/>
      <w:b/>
      <w:color w:val="256AA4" w:themeColor="text2"/>
      <w:sz w:val="36"/>
    </w:rPr>
  </w:style>
  <w:style w:type="paragraph" w:styleId="Heading6">
    <w:name w:val="heading 6"/>
    <w:basedOn w:val="Normal"/>
    <w:next w:val="Normal"/>
    <w:link w:val="Heading6Char"/>
    <w:unhideWhenUsed/>
    <w:rsid w:val="004D4571"/>
    <w:pPr>
      <w:keepNext/>
      <w:spacing w:after="0" w:line="240" w:lineRule="auto"/>
      <w:outlineLvl w:val="5"/>
    </w:pPr>
    <w:rPr>
      <w:rFonts w:ascii="Times New Roman" w:eastAsia="Times New Roman" w:hAnsi="Times New Roman" w:cs="Times New Roman"/>
      <w:color w:val="1B4F7A"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AF5119"/>
    <w:rPr>
      <w:rFonts w:asciiTheme="majorHAnsi" w:hAnsiTheme="majorHAnsi"/>
      <w:caps/>
      <w:color w:val="19AED7" w:themeColor="accent2"/>
      <w:sz w:val="44"/>
      <w:szCs w:val="56"/>
    </w:rPr>
  </w:style>
  <w:style w:type="character" w:customStyle="1" w:styleId="Heading3Char">
    <w:name w:val="Heading 3 Char"/>
    <w:basedOn w:val="DefaultParagraphFont"/>
    <w:link w:val="Heading3"/>
    <w:uiPriority w:val="9"/>
    <w:rsid w:val="00AF5119"/>
    <w:rPr>
      <w:rFonts w:asciiTheme="majorHAnsi" w:hAnsiTheme="majorHAnsi"/>
      <w:caps/>
      <w:color w:val="FFFFFF" w:themeColor="background1"/>
      <w:sz w:val="44"/>
      <w:szCs w:val="36"/>
    </w:rPr>
  </w:style>
  <w:style w:type="character" w:customStyle="1" w:styleId="Heading4Char">
    <w:name w:val="Heading 4 Char"/>
    <w:basedOn w:val="DefaultParagraphFont"/>
    <w:link w:val="Heading4"/>
    <w:uiPriority w:val="9"/>
    <w:rsid w:val="00381773"/>
    <w:rPr>
      <w:rFonts w:asciiTheme="majorHAnsi" w:hAnsiTheme="majorHAnsi"/>
      <w:color w:val="8E0344"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B4F7A" w:themeColor="text2" w:themeShade="BF"/>
      <w:sz w:val="60"/>
    </w:rPr>
  </w:style>
  <w:style w:type="paragraph" w:styleId="ListParagraph">
    <w:name w:val="List Paragraph"/>
    <w:basedOn w:val="Normal"/>
    <w:uiPriority w:val="34"/>
    <w:rsid w:val="000D0FB4"/>
    <w:pPr>
      <w:numPr>
        <w:numId w:val="1"/>
      </w:numPr>
      <w:spacing w:after="400" w:line="240" w:lineRule="auto"/>
      <w:jc w:val="center"/>
    </w:pPr>
    <w:rPr>
      <w:color w:val="8E0344" w:themeColor="accent1"/>
      <w:sz w:val="32"/>
      <w:lang w:bidi="hi-IN"/>
    </w:rPr>
  </w:style>
  <w:style w:type="paragraph" w:styleId="Header">
    <w:name w:val="header"/>
    <w:basedOn w:val="Normal"/>
    <w:link w:val="HeaderChar"/>
    <w:uiPriority w:val="99"/>
    <w:unhideWhenUsed/>
    <w:rsid w:val="00E7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unhideWhenUsed/>
    <w:rsid w:val="00E7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68"/>
  </w:style>
  <w:style w:type="character" w:customStyle="1" w:styleId="Heading1Char">
    <w:name w:val="Heading 1 Char"/>
    <w:basedOn w:val="DefaultParagraphFont"/>
    <w:link w:val="Heading1"/>
    <w:uiPriority w:val="9"/>
    <w:rsid w:val="005D608A"/>
    <w:rPr>
      <w:rFonts w:asciiTheme="majorHAnsi" w:hAnsiTheme="majorHAnsi"/>
      <w:caps/>
      <w:color w:val="19AED7" w:themeColor="accent2"/>
      <w:sz w:val="28"/>
      <w:szCs w:val="56"/>
    </w:rPr>
  </w:style>
  <w:style w:type="paragraph" w:styleId="Title">
    <w:name w:val="Title"/>
    <w:basedOn w:val="Heading3"/>
    <w:next w:val="Normal"/>
    <w:link w:val="TitleChar"/>
    <w:uiPriority w:val="10"/>
    <w:qFormat/>
    <w:rsid w:val="00034A3C"/>
    <w:pPr>
      <w:spacing w:before="60" w:after="280" w:line="240" w:lineRule="auto"/>
      <w:jc w:val="left"/>
    </w:pPr>
    <w:rPr>
      <w:noProof/>
      <w:sz w:val="42"/>
    </w:rPr>
  </w:style>
  <w:style w:type="character" w:customStyle="1" w:styleId="TitleChar">
    <w:name w:val="Title Char"/>
    <w:basedOn w:val="DefaultParagraphFont"/>
    <w:link w:val="Title"/>
    <w:uiPriority w:val="10"/>
    <w:rsid w:val="00034A3C"/>
    <w:rPr>
      <w:rFonts w:asciiTheme="majorHAnsi" w:hAnsiTheme="majorHAnsi"/>
      <w:caps/>
      <w:noProof/>
      <w:color w:val="FFFFFF" w:themeColor="background1"/>
      <w:sz w:val="42"/>
      <w:szCs w:val="36"/>
    </w:rPr>
  </w:style>
  <w:style w:type="paragraph" w:styleId="Date">
    <w:name w:val="Date"/>
    <w:basedOn w:val="Normal"/>
    <w:next w:val="Normal"/>
    <w:link w:val="DateChar"/>
    <w:uiPriority w:val="99"/>
    <w:unhideWhenUsed/>
    <w:rsid w:val="00082E2C"/>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082E2C"/>
    <w:rPr>
      <w:rFonts w:asciiTheme="majorHAnsi" w:hAnsiTheme="majorHAnsi"/>
      <w:color w:val="FFFFFF" w:themeColor="background1"/>
      <w:sz w:val="32"/>
      <w:szCs w:val="32"/>
    </w:rPr>
  </w:style>
  <w:style w:type="character" w:customStyle="1" w:styleId="Heading5Char">
    <w:name w:val="Heading 5 Char"/>
    <w:basedOn w:val="DefaultParagraphFont"/>
    <w:link w:val="Heading5"/>
    <w:uiPriority w:val="9"/>
    <w:rsid w:val="00E400EE"/>
    <w:rPr>
      <w:rFonts w:asciiTheme="majorHAnsi" w:eastAsiaTheme="majorEastAsia" w:hAnsiTheme="majorHAnsi" w:cstheme="majorBidi"/>
      <w:b/>
      <w:color w:val="256AA4" w:themeColor="text2"/>
      <w:sz w:val="36"/>
    </w:rPr>
  </w:style>
  <w:style w:type="paragraph" w:customStyle="1" w:styleId="checkboxindent">
    <w:name w:val="checkbox indent"/>
    <w:basedOn w:val="Normal"/>
    <w:qFormat/>
    <w:rsid w:val="00034A3C"/>
    <w:pPr>
      <w:spacing w:before="20" w:after="20"/>
      <w:ind w:left="357" w:hanging="357"/>
    </w:pPr>
  </w:style>
  <w:style w:type="paragraph" w:customStyle="1" w:styleId="bullet">
    <w:name w:val="bullet"/>
    <w:basedOn w:val="Normal"/>
    <w:rsid w:val="00034A3C"/>
    <w:pPr>
      <w:numPr>
        <w:numId w:val="5"/>
      </w:numPr>
      <w:spacing w:before="20" w:after="20"/>
      <w:ind w:left="538" w:hanging="181"/>
    </w:pPr>
  </w:style>
  <w:style w:type="paragraph" w:customStyle="1" w:styleId="Style1">
    <w:name w:val="Style1"/>
    <w:basedOn w:val="NormalIndent"/>
    <w:next w:val="Bibliography"/>
    <w:link w:val="Style1Char"/>
    <w:qFormat/>
    <w:rsid w:val="00310861"/>
    <w:pPr>
      <w:numPr>
        <w:numId w:val="13"/>
      </w:numPr>
    </w:pPr>
  </w:style>
  <w:style w:type="paragraph" w:customStyle="1" w:styleId="Style2">
    <w:name w:val="Style2"/>
    <w:basedOn w:val="NormalIndent"/>
    <w:link w:val="Style2Char"/>
    <w:qFormat/>
    <w:rsid w:val="005D0505"/>
  </w:style>
  <w:style w:type="paragraph" w:styleId="NormalIndent">
    <w:name w:val="Normal Indent"/>
    <w:basedOn w:val="Normal"/>
    <w:link w:val="NormalIndentChar"/>
    <w:semiHidden/>
    <w:unhideWhenUsed/>
    <w:rsid w:val="00310861"/>
    <w:pPr>
      <w:ind w:left="720"/>
    </w:pPr>
  </w:style>
  <w:style w:type="paragraph" w:styleId="Bibliography">
    <w:name w:val="Bibliography"/>
    <w:basedOn w:val="Normal"/>
    <w:next w:val="Normal"/>
    <w:semiHidden/>
    <w:unhideWhenUsed/>
    <w:rsid w:val="00310861"/>
  </w:style>
  <w:style w:type="character" w:customStyle="1" w:styleId="NormalIndentChar">
    <w:name w:val="Normal Indent Char"/>
    <w:basedOn w:val="DefaultParagraphFont"/>
    <w:link w:val="NormalIndent"/>
    <w:semiHidden/>
    <w:rsid w:val="00310861"/>
    <w:rPr>
      <w:sz w:val="21"/>
    </w:rPr>
  </w:style>
  <w:style w:type="character" w:customStyle="1" w:styleId="Style1Char">
    <w:name w:val="Style1 Char"/>
    <w:basedOn w:val="NormalIndentChar"/>
    <w:link w:val="Style1"/>
    <w:rsid w:val="00310861"/>
    <w:rPr>
      <w:sz w:val="21"/>
    </w:rPr>
  </w:style>
  <w:style w:type="paragraph" w:customStyle="1" w:styleId="Style3">
    <w:name w:val="Style3"/>
    <w:basedOn w:val="NormalIndent"/>
    <w:link w:val="Style3Char"/>
    <w:qFormat/>
    <w:rsid w:val="00672DD2"/>
    <w:rPr>
      <w:rFonts w:ascii="MS Gothic" w:eastAsia="MS Gothic"/>
    </w:rPr>
  </w:style>
  <w:style w:type="character" w:customStyle="1" w:styleId="Style2Char">
    <w:name w:val="Style2 Char"/>
    <w:basedOn w:val="NormalIndentChar"/>
    <w:link w:val="Style2"/>
    <w:rsid w:val="005D0505"/>
    <w:rPr>
      <w:sz w:val="21"/>
    </w:rPr>
  </w:style>
  <w:style w:type="paragraph" w:customStyle="1" w:styleId="Style4">
    <w:name w:val="Style4"/>
    <w:basedOn w:val="NormalIndent"/>
    <w:link w:val="Style4Char"/>
    <w:qFormat/>
    <w:rsid w:val="00672DD2"/>
  </w:style>
  <w:style w:type="character" w:customStyle="1" w:styleId="Style3Char">
    <w:name w:val="Style3 Char"/>
    <w:basedOn w:val="NormalIndentChar"/>
    <w:link w:val="Style3"/>
    <w:rsid w:val="00672DD2"/>
    <w:rPr>
      <w:rFonts w:ascii="MS Gothic" w:eastAsia="MS Gothic"/>
      <w:sz w:val="21"/>
    </w:rPr>
  </w:style>
  <w:style w:type="paragraph" w:customStyle="1" w:styleId="Style5">
    <w:name w:val="Style5"/>
    <w:basedOn w:val="NormalIndent"/>
    <w:link w:val="Style5Char"/>
    <w:qFormat/>
    <w:rsid w:val="00672DD2"/>
  </w:style>
  <w:style w:type="character" w:customStyle="1" w:styleId="Style4Char">
    <w:name w:val="Style4 Char"/>
    <w:basedOn w:val="NormalIndentChar"/>
    <w:link w:val="Style4"/>
    <w:rsid w:val="00672DD2"/>
    <w:rPr>
      <w:sz w:val="21"/>
    </w:rPr>
  </w:style>
  <w:style w:type="character" w:customStyle="1" w:styleId="Style5Char">
    <w:name w:val="Style5 Char"/>
    <w:basedOn w:val="NormalIndentChar"/>
    <w:link w:val="Style5"/>
    <w:rsid w:val="00672DD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eman\AppData\Roaming\Microsoft\Templates\Homework%20tips%20checklist.dotx" TargetMode="External"/></Relationships>
</file>

<file path=word/theme/theme1.xml><?xml version="1.0" encoding="utf-8"?>
<a:theme xmlns:a="http://schemas.openxmlformats.org/drawingml/2006/main" name="Office Theme">
  <a:themeElements>
    <a:clrScheme name="Custom 305">
      <a:dk1>
        <a:sysClr val="windowText" lastClr="000000"/>
      </a:dk1>
      <a:lt1>
        <a:sysClr val="window" lastClr="FFFFFF"/>
      </a:lt1>
      <a:dk2>
        <a:srgbClr val="256AA4"/>
      </a:dk2>
      <a:lt2>
        <a:srgbClr val="EEECE1"/>
      </a:lt2>
      <a:accent1>
        <a:srgbClr val="8E0344"/>
      </a:accent1>
      <a:accent2>
        <a:srgbClr val="19AED7"/>
      </a:accent2>
      <a:accent3>
        <a:srgbClr val="80B350"/>
      </a:accent3>
      <a:accent4>
        <a:srgbClr val="713B9E"/>
      </a:accent4>
      <a:accent5>
        <a:srgbClr val="000080"/>
      </a:accent5>
      <a:accent6>
        <a:srgbClr val="F76D28"/>
      </a:accent6>
      <a:hlink>
        <a:srgbClr val="0000FF"/>
      </a:hlink>
      <a:folHlink>
        <a:srgbClr val="80008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Desk Aid</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74777-9C48-4306-9439-1305A002AB9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FE428D-C27A-47C5-9B91-EF8FBB317E0E}">
  <ds:schemaRefs>
    <ds:schemaRef ds:uri="http://schemas.microsoft.com/sharepoint/v3/contenttype/forms"/>
  </ds:schemaRefs>
</ds:datastoreItem>
</file>

<file path=customXml/itemProps3.xml><?xml version="1.0" encoding="utf-8"?>
<ds:datastoreItem xmlns:ds="http://schemas.openxmlformats.org/officeDocument/2006/customXml" ds:itemID="{BE675B38-9623-45F0-8DEA-1079B86190CB}"/>
</file>

<file path=docProps/app.xml><?xml version="1.0" encoding="utf-8"?>
<Properties xmlns="http://schemas.openxmlformats.org/officeDocument/2006/extended-properties" xmlns:vt="http://schemas.openxmlformats.org/officeDocument/2006/docPropsVTypes">
  <Template>Homework tips checklist</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2021-09-27T19:09:00Z</dcterms:created>
  <dcterms:modified xsi:type="dcterms:W3CDTF">2021-09-30T17:37:00Z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