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EAF6" w14:textId="141F04DD" w:rsidR="003A6840" w:rsidRPr="006E33C4" w:rsidRDefault="00B10C01" w:rsidP="00B10C01">
      <w:pPr>
        <w:rPr>
          <w:rFonts w:ascii="Lucida Calligraphy" w:hAnsi="Lucida Calligraphy"/>
          <w:b/>
          <w:sz w:val="40"/>
          <w:szCs w:val="40"/>
        </w:rPr>
      </w:pPr>
      <w:r>
        <w:rPr>
          <w:rFonts w:ascii="Lucida Calligraphy" w:hAnsi="Lucida Calligraphy"/>
          <w:b/>
          <w:sz w:val="40"/>
          <w:szCs w:val="40"/>
        </w:rPr>
        <w:t xml:space="preserve">  </w:t>
      </w:r>
      <w:r w:rsidR="003562E1" w:rsidRPr="00556A31">
        <w:rPr>
          <w:rFonts w:ascii="Lucida Calligraphy" w:hAnsi="Lucida Calligraphy"/>
          <w:b/>
          <w:sz w:val="40"/>
          <w:szCs w:val="40"/>
        </w:rPr>
        <w:t xml:space="preserve">Southern Consortium </w:t>
      </w:r>
      <w:r w:rsidR="00564B31" w:rsidRPr="00556A31">
        <w:rPr>
          <w:rFonts w:ascii="Lucida Calligraphy" w:hAnsi="Lucida Calligraphy"/>
          <w:b/>
          <w:sz w:val="40"/>
          <w:szCs w:val="40"/>
        </w:rPr>
        <w:t>Newsletter</w:t>
      </w:r>
      <w:r w:rsidR="00564B31">
        <w:rPr>
          <w:rFonts w:ascii="Lucida Calligraphy" w:hAnsi="Lucida Calligraphy"/>
          <w:sz w:val="40"/>
          <w:szCs w:val="40"/>
        </w:rPr>
        <w:t xml:space="preserve"> </w:t>
      </w:r>
      <w:r w:rsidR="00564B31" w:rsidRPr="00556A31">
        <w:rPr>
          <w:rFonts w:ascii="Lucida Calligraphy" w:hAnsi="Lucida Calligraphy"/>
          <w:sz w:val="40"/>
          <w:szCs w:val="40"/>
        </w:rPr>
        <w:tab/>
      </w:r>
      <w:r w:rsidR="00564B31">
        <w:rPr>
          <w:rFonts w:ascii="Lucida Calligraphy" w:hAnsi="Lucida Calligraphy"/>
          <w:sz w:val="40"/>
          <w:szCs w:val="40"/>
        </w:rPr>
        <w:t xml:space="preserve">   </w:t>
      </w:r>
      <w:r w:rsidR="001667A8">
        <w:rPr>
          <w:rFonts w:ascii="Lucida Calligraphy" w:hAnsi="Lucida Calligraphy"/>
          <w:szCs w:val="18"/>
          <w14:shadow w14:blurRad="50800" w14:dist="50800" w14:dir="5400000" w14:sx="0" w14:sy="0" w14:kx="0" w14:ky="0" w14:algn="ctr">
            <w14:srgbClr w14:val="BF078F"/>
          </w14:shadow>
        </w:rPr>
        <w:t>January/February 2023</w:t>
      </w:r>
    </w:p>
    <w:p w14:paraId="3A81CCB0" w14:textId="75D57F00" w:rsidR="003A6840" w:rsidRDefault="000C707D" w:rsidP="006E33C4">
      <w:pPr>
        <w:tabs>
          <w:tab w:val="left" w:pos="345"/>
          <w:tab w:val="left" w:pos="1395"/>
          <w:tab w:val="left" w:pos="2760"/>
        </w:tabs>
        <w:ind w:left="9360"/>
        <w:rPr>
          <w:rFonts w:ascii="Lucida Calligraphy" w:hAnsi="Lucida Calligraphy"/>
          <w:b/>
          <w:sz w:val="18"/>
          <w:szCs w:val="18"/>
        </w:rPr>
      </w:pPr>
      <w:r w:rsidRPr="00C61368">
        <w:rPr>
          <w:rFonts w:ascii="Lucida Calligraphy" w:hAnsi="Lucida Calligraphy"/>
          <w:b/>
          <w:color w:val="404040" w:themeColor="text1" w:themeTint="BF"/>
          <w:sz w:val="18"/>
          <w:szCs w:val="18"/>
        </w:rPr>
        <w:t xml:space="preserve">Issue </w:t>
      </w:r>
      <w:r w:rsidR="002424D3">
        <w:rPr>
          <w:rFonts w:ascii="Lucida Calligraphy" w:hAnsi="Lucida Calligraphy"/>
          <w:b/>
          <w:sz w:val="18"/>
          <w:szCs w:val="18"/>
        </w:rPr>
        <w:t>5</w:t>
      </w:r>
      <w:r w:rsidR="001667A8">
        <w:rPr>
          <w:rFonts w:ascii="Lucida Calligraphy" w:hAnsi="Lucida Calligraphy"/>
          <w:b/>
          <w:sz w:val="18"/>
          <w:szCs w:val="18"/>
        </w:rPr>
        <w:t>2</w:t>
      </w:r>
    </w:p>
    <w:p w14:paraId="2096564E" w14:textId="77777777" w:rsidR="00DE0146" w:rsidRPr="00F35BDB" w:rsidRDefault="00DE0146" w:rsidP="006E33C4">
      <w:pPr>
        <w:tabs>
          <w:tab w:val="left" w:pos="345"/>
          <w:tab w:val="left" w:pos="1395"/>
          <w:tab w:val="left" w:pos="2760"/>
        </w:tabs>
        <w:ind w:left="9360"/>
        <w:rPr>
          <w:rFonts w:ascii="Lucida Calligraphy" w:hAnsi="Lucida Calligraphy"/>
          <w:b/>
          <w:color w:val="FF0000"/>
          <w:sz w:val="18"/>
          <w:szCs w:val="18"/>
        </w:rPr>
      </w:pPr>
    </w:p>
    <w:p w14:paraId="4279A40F" w14:textId="77777777" w:rsidR="003562E1" w:rsidRPr="006C3192" w:rsidRDefault="00137355" w:rsidP="0090665B">
      <w:pPr>
        <w:tabs>
          <w:tab w:val="left" w:pos="195"/>
          <w:tab w:val="left" w:pos="990"/>
        </w:tabs>
        <w:rPr>
          <w14:shadow w14:blurRad="50800" w14:dist="50800" w14:dir="5400000" w14:sx="0" w14:sy="0" w14:kx="0" w14:ky="0" w14:algn="ctr">
            <w14:srgbClr w14:val="BF078F"/>
          </w14:shadow>
        </w:rPr>
      </w:pPr>
      <w:r>
        <w:tab/>
      </w:r>
    </w:p>
    <w:tbl>
      <w:tblPr>
        <w:tblpPr w:leftFromText="180" w:rightFromText="180" w:vertAnchor="text" w:tblpY="1"/>
        <w:tblOverlap w:val="never"/>
        <w:tblW w:w="10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456"/>
        <w:gridCol w:w="3039"/>
        <w:gridCol w:w="2449"/>
        <w:gridCol w:w="2496"/>
      </w:tblGrid>
      <w:tr w:rsidR="00F35BDB" w14:paraId="1E03896A" w14:textId="77777777" w:rsidTr="00964523">
        <w:trPr>
          <w:trHeight w:val="1700"/>
        </w:trPr>
        <w:tc>
          <w:tcPr>
            <w:tcW w:w="2456" w:type="dxa"/>
            <w:vMerge w:val="restart"/>
            <w:shd w:val="clear" w:color="auto" w:fill="F3F3F3"/>
          </w:tcPr>
          <w:p w14:paraId="0A3B91E9" w14:textId="681084E4" w:rsidR="00293AE6" w:rsidRPr="00293AE6" w:rsidRDefault="002420B1" w:rsidP="00293AE6">
            <w:r>
              <w:rPr>
                <w:noProof/>
              </w:rPr>
              <w:drawing>
                <wp:inline distT="0" distB="0" distL="0" distR="0" wp14:anchorId="5CC71A4F" wp14:editId="4843223B">
                  <wp:extent cx="1524244"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5475" cy="1516039"/>
                          </a:xfrm>
                          <a:prstGeom prst="rect">
                            <a:avLst/>
                          </a:prstGeom>
                        </pic:spPr>
                      </pic:pic>
                    </a:graphicData>
                  </a:graphic>
                </wp:inline>
              </w:drawing>
            </w:r>
            <w:r w:rsidR="003113A1">
              <w:rPr>
                <w:noProof/>
              </w:rPr>
              <mc:AlternateContent>
                <mc:Choice Requires="wps">
                  <w:drawing>
                    <wp:anchor distT="0" distB="0" distL="114300" distR="114300" simplePos="0" relativeHeight="251654144" behindDoc="0" locked="0" layoutInCell="1" allowOverlap="1" wp14:anchorId="21B49FDA" wp14:editId="408D7B16">
                      <wp:simplePos x="0" y="0"/>
                      <wp:positionH relativeFrom="page">
                        <wp:posOffset>0</wp:posOffset>
                      </wp:positionH>
                      <wp:positionV relativeFrom="page">
                        <wp:posOffset>2856230</wp:posOffset>
                      </wp:positionV>
                      <wp:extent cx="1626870" cy="4549140"/>
                      <wp:effectExtent l="0" t="0" r="190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454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3020" w14:textId="77777777" w:rsidR="005A6730" w:rsidRDefault="005A6730" w:rsidP="00325034">
                                  <w:pPr>
                                    <w:pStyle w:val="Heading4"/>
                                    <w:spacing w:line="240" w:lineRule="auto"/>
                                    <w:jc w:val="center"/>
                                    <w:rPr>
                                      <w:sz w:val="24"/>
                                    </w:rPr>
                                  </w:pPr>
                                </w:p>
                                <w:p w14:paraId="588713E4" w14:textId="77777777" w:rsidR="005A6730" w:rsidRDefault="005A6730" w:rsidP="00325034">
                                  <w:pPr>
                                    <w:pStyle w:val="Heading4"/>
                                    <w:spacing w:line="240" w:lineRule="auto"/>
                                    <w:jc w:val="center"/>
                                    <w:rPr>
                                      <w:sz w:val="24"/>
                                    </w:rPr>
                                  </w:pPr>
                                </w:p>
                                <w:p w14:paraId="5112EA9E" w14:textId="77777777" w:rsidR="005A6730" w:rsidRPr="00F70AAE" w:rsidRDefault="005A6730" w:rsidP="00325034">
                                  <w:pPr>
                                    <w:pStyle w:val="Heading4"/>
                                    <w:spacing w:line="240" w:lineRule="auto"/>
                                    <w:jc w:val="center"/>
                                    <w:rPr>
                                      <w:rFonts w:ascii="Lucida Calligraphy" w:hAnsi="Lucida Calligraphy"/>
                                      <w:sz w:val="24"/>
                                    </w:rPr>
                                  </w:pPr>
                                  <w:r w:rsidRPr="00F70AAE">
                                    <w:rPr>
                                      <w:rFonts w:ascii="Lucida Calligraphy" w:hAnsi="Lucida Calligraphy"/>
                                      <w:sz w:val="24"/>
                                    </w:rPr>
                                    <w:t>Highlights</w:t>
                                  </w:r>
                                </w:p>
                                <w:p w14:paraId="5DBF929A" w14:textId="77777777" w:rsidR="005A6730" w:rsidRPr="004A7761" w:rsidRDefault="005A6730" w:rsidP="00325034"/>
                                <w:p w14:paraId="19680AAB" w14:textId="77777777" w:rsidR="005A6730" w:rsidRPr="00917C6B" w:rsidRDefault="005A6730" w:rsidP="00325034">
                                  <w:pPr>
                                    <w:pStyle w:val="LeftColumnText"/>
                                    <w:tabs>
                                      <w:tab w:val="left" w:pos="1980"/>
                                    </w:tabs>
                                    <w:spacing w:line="240" w:lineRule="auto"/>
                                    <w:suppressOverlap/>
                                    <w:rPr>
                                      <w:rFonts w:ascii="Lucida Bright" w:hAnsi="Lucida Bright"/>
                                      <w:b/>
                                    </w:rPr>
                                  </w:pPr>
                                  <w:r w:rsidRPr="00917C6B">
                                    <w:rPr>
                                      <w:rFonts w:ascii="Lucida Bright" w:hAnsi="Lucida Bright"/>
                                      <w:b/>
                                    </w:rPr>
                                    <w:t xml:space="preserve">Calendar                         2              </w:t>
                                  </w:r>
                                </w:p>
                                <w:p w14:paraId="476E0B1A"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63ACBB23" w14:textId="77777777" w:rsidR="005A6730" w:rsidRPr="00917C6B" w:rsidRDefault="005A6730" w:rsidP="00325034">
                                  <w:pPr>
                                    <w:pStyle w:val="LeftColumnText"/>
                                    <w:tabs>
                                      <w:tab w:val="left" w:pos="1980"/>
                                    </w:tabs>
                                    <w:spacing w:line="240" w:lineRule="auto"/>
                                    <w:suppressOverlap/>
                                    <w:rPr>
                                      <w:rFonts w:ascii="Lucida Bright" w:hAnsi="Lucida Bright"/>
                                      <w:b/>
                                    </w:rPr>
                                  </w:pPr>
                                  <w:r w:rsidRPr="00917C6B">
                                    <w:rPr>
                                      <w:rFonts w:ascii="Lucida Bright" w:hAnsi="Lucida Bright"/>
                                      <w:b/>
                                    </w:rPr>
                                    <w:t xml:space="preserve">Statistics                     </w:t>
                                  </w:r>
                                  <w:r>
                                    <w:rPr>
                                      <w:rFonts w:ascii="Lucida Bright" w:hAnsi="Lucida Bright"/>
                                      <w:b/>
                                    </w:rPr>
                                    <w:t xml:space="preserve"> </w:t>
                                  </w:r>
                                  <w:r w:rsidRPr="00917C6B">
                                    <w:rPr>
                                      <w:rFonts w:ascii="Lucida Bright" w:hAnsi="Lucida Bright"/>
                                      <w:b/>
                                    </w:rPr>
                                    <w:t xml:space="preserve"> </w:t>
                                  </w:r>
                                  <w:r>
                                    <w:rPr>
                                      <w:rFonts w:ascii="Lucida Bright" w:hAnsi="Lucida Bright"/>
                                      <w:b/>
                                    </w:rPr>
                                    <w:t xml:space="preserve">  </w:t>
                                  </w:r>
                                  <w:r w:rsidRPr="00917C6B">
                                    <w:rPr>
                                      <w:rFonts w:ascii="Lucida Bright" w:hAnsi="Lucida Bright"/>
                                      <w:b/>
                                    </w:rPr>
                                    <w:t>3</w:t>
                                  </w:r>
                                </w:p>
                                <w:p w14:paraId="74940D9F"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6EDB79C8"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Policy Page</w:t>
                                  </w:r>
                                  <w:r>
                                    <w:rPr>
                                      <w:rFonts w:ascii="Lucida Bright" w:hAnsi="Lucida Bright"/>
                                      <w:b/>
                                    </w:rPr>
                                    <w:tab/>
                                    <w:t>4</w:t>
                                  </w:r>
                                </w:p>
                                <w:p w14:paraId="74DBD295"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302A91BF"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Introducing</w:t>
                                  </w:r>
                                  <w:r>
                                    <w:rPr>
                                      <w:rFonts w:ascii="Lucida Bright" w:hAnsi="Lucida Bright"/>
                                      <w:b/>
                                    </w:rPr>
                                    <w:tab/>
                                    <w:t>5</w:t>
                                  </w:r>
                                </w:p>
                                <w:p w14:paraId="6C260A5A"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0A6800DB"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Praise &amp; Recognition</w:t>
                                  </w:r>
                                  <w:r>
                                    <w:rPr>
                                      <w:rFonts w:ascii="Lucida Bright" w:hAnsi="Lucida Bright"/>
                                      <w:b/>
                                    </w:rPr>
                                    <w:tab/>
                                    <w:t>6</w:t>
                                  </w:r>
                                </w:p>
                                <w:p w14:paraId="52F5833C"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2FB87F0C" w14:textId="77777777" w:rsidR="005A6730"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Community Resources</w:t>
                                  </w:r>
                                  <w:r>
                                    <w:rPr>
                                      <w:rFonts w:ascii="Lucida Bright" w:hAnsi="Lucida Bright"/>
                                      <w:b/>
                                    </w:rPr>
                                    <w:tab/>
                                    <w:t>7</w:t>
                                  </w:r>
                                </w:p>
                                <w:p w14:paraId="53EEB890" w14:textId="77777777" w:rsidR="005A6730" w:rsidRDefault="005A6730" w:rsidP="00325034">
                                  <w:pPr>
                                    <w:pStyle w:val="LeftColumnText"/>
                                    <w:tabs>
                                      <w:tab w:val="left" w:pos="1980"/>
                                    </w:tabs>
                                    <w:spacing w:line="240" w:lineRule="auto"/>
                                    <w:suppressOverlap/>
                                    <w:rPr>
                                      <w:rFonts w:ascii="Lucida Bright" w:hAnsi="Lucida Bright"/>
                                      <w:b/>
                                    </w:rPr>
                                  </w:pPr>
                                </w:p>
                                <w:p w14:paraId="082B57EA" w14:textId="77777777" w:rsidR="005A6730"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 xml:space="preserve">Consortium Updates </w:t>
                                  </w:r>
                                  <w:r>
                                    <w:rPr>
                                      <w:rFonts w:ascii="Lucida Bright" w:hAnsi="Lucida Bright"/>
                                      <w:b/>
                                    </w:rPr>
                                    <w:tab/>
                                    <w:t>8</w:t>
                                  </w:r>
                                </w:p>
                                <w:p w14:paraId="01D85932" w14:textId="77777777" w:rsidR="005A6730" w:rsidRDefault="005A6730" w:rsidP="00325034">
                                  <w:pPr>
                                    <w:pStyle w:val="LeftColumnText"/>
                                    <w:tabs>
                                      <w:tab w:val="left" w:pos="1980"/>
                                    </w:tabs>
                                    <w:spacing w:line="240" w:lineRule="auto"/>
                                    <w:suppressOverlap/>
                                    <w:rPr>
                                      <w:b/>
                                    </w:rPr>
                                  </w:pPr>
                                </w:p>
                                <w:p w14:paraId="63E27495" w14:textId="77777777" w:rsidR="005A6730" w:rsidRPr="004A7761" w:rsidRDefault="005A6730" w:rsidP="00325034">
                                  <w:pPr>
                                    <w:pStyle w:val="LeftColumnText"/>
                                    <w:tabs>
                                      <w:tab w:val="left" w:pos="1980"/>
                                    </w:tabs>
                                    <w:spacing w:line="240" w:lineRule="auto"/>
                                    <w:suppressOverlap/>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49FDA" id="_x0000_t202" coordsize="21600,21600" o:spt="202" path="m,l,21600r21600,l21600,xe">
                      <v:stroke joinstyle="miter"/>
                      <v:path gradientshapeok="t" o:connecttype="rect"/>
                    </v:shapetype>
                    <v:shape id="Text Box 98" o:spid="_x0000_s1026" type="#_x0000_t202" style="position:absolute;margin-left:0;margin-top:224.9pt;width:128.1pt;height:35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" filled="f" stroked="f">
                      <v:textbox>
                        <w:txbxContent>
                          <w:p w14:paraId="23143020" w14:textId="77777777" w:rsidR="005A6730" w:rsidRDefault="005A6730" w:rsidP="00325034">
                            <w:pPr>
                              <w:pStyle w:val="Heading4"/>
                              <w:spacing w:line="240" w:lineRule="auto"/>
                              <w:jc w:val="center"/>
                              <w:rPr>
                                <w:sz w:val="24"/>
                              </w:rPr>
                            </w:pPr>
                          </w:p>
                          <w:p w14:paraId="588713E4" w14:textId="77777777" w:rsidR="005A6730" w:rsidRDefault="005A6730" w:rsidP="00325034">
                            <w:pPr>
                              <w:pStyle w:val="Heading4"/>
                              <w:spacing w:line="240" w:lineRule="auto"/>
                              <w:jc w:val="center"/>
                              <w:rPr>
                                <w:sz w:val="24"/>
                              </w:rPr>
                            </w:pPr>
                          </w:p>
                          <w:p w14:paraId="5112EA9E" w14:textId="77777777" w:rsidR="005A6730" w:rsidRPr="00F70AAE" w:rsidRDefault="005A6730" w:rsidP="00325034">
                            <w:pPr>
                              <w:pStyle w:val="Heading4"/>
                              <w:spacing w:line="240" w:lineRule="auto"/>
                              <w:jc w:val="center"/>
                              <w:rPr>
                                <w:rFonts w:ascii="Lucida Calligraphy" w:hAnsi="Lucida Calligraphy"/>
                                <w:sz w:val="24"/>
                              </w:rPr>
                            </w:pPr>
                            <w:r w:rsidRPr="00F70AAE">
                              <w:rPr>
                                <w:rFonts w:ascii="Lucida Calligraphy" w:hAnsi="Lucida Calligraphy"/>
                                <w:sz w:val="24"/>
                              </w:rPr>
                              <w:t>Highlights</w:t>
                            </w:r>
                          </w:p>
                          <w:p w14:paraId="5DBF929A" w14:textId="77777777" w:rsidR="005A6730" w:rsidRPr="004A7761" w:rsidRDefault="005A6730" w:rsidP="00325034"/>
                          <w:p w14:paraId="19680AAB" w14:textId="77777777" w:rsidR="005A6730" w:rsidRPr="00917C6B" w:rsidRDefault="005A6730" w:rsidP="00325034">
                            <w:pPr>
                              <w:pStyle w:val="LeftColumnText"/>
                              <w:tabs>
                                <w:tab w:val="left" w:pos="1980"/>
                              </w:tabs>
                              <w:spacing w:line="240" w:lineRule="auto"/>
                              <w:suppressOverlap/>
                              <w:rPr>
                                <w:rFonts w:ascii="Lucida Bright" w:hAnsi="Lucida Bright"/>
                                <w:b/>
                              </w:rPr>
                            </w:pPr>
                            <w:r w:rsidRPr="00917C6B">
                              <w:rPr>
                                <w:rFonts w:ascii="Lucida Bright" w:hAnsi="Lucida Bright"/>
                                <w:b/>
                              </w:rPr>
                              <w:t xml:space="preserve">Calendar                         2              </w:t>
                            </w:r>
                          </w:p>
                          <w:p w14:paraId="476E0B1A"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63ACBB23" w14:textId="77777777" w:rsidR="005A6730" w:rsidRPr="00917C6B" w:rsidRDefault="005A6730" w:rsidP="00325034">
                            <w:pPr>
                              <w:pStyle w:val="LeftColumnText"/>
                              <w:tabs>
                                <w:tab w:val="left" w:pos="1980"/>
                              </w:tabs>
                              <w:spacing w:line="240" w:lineRule="auto"/>
                              <w:suppressOverlap/>
                              <w:rPr>
                                <w:rFonts w:ascii="Lucida Bright" w:hAnsi="Lucida Bright"/>
                                <w:b/>
                              </w:rPr>
                            </w:pPr>
                            <w:r w:rsidRPr="00917C6B">
                              <w:rPr>
                                <w:rFonts w:ascii="Lucida Bright" w:hAnsi="Lucida Bright"/>
                                <w:b/>
                              </w:rPr>
                              <w:t xml:space="preserve">Statistics                     </w:t>
                            </w:r>
                            <w:r>
                              <w:rPr>
                                <w:rFonts w:ascii="Lucida Bright" w:hAnsi="Lucida Bright"/>
                                <w:b/>
                              </w:rPr>
                              <w:t xml:space="preserve"> </w:t>
                            </w:r>
                            <w:r w:rsidRPr="00917C6B">
                              <w:rPr>
                                <w:rFonts w:ascii="Lucida Bright" w:hAnsi="Lucida Bright"/>
                                <w:b/>
                              </w:rPr>
                              <w:t xml:space="preserve"> </w:t>
                            </w:r>
                            <w:r>
                              <w:rPr>
                                <w:rFonts w:ascii="Lucida Bright" w:hAnsi="Lucida Bright"/>
                                <w:b/>
                              </w:rPr>
                              <w:t xml:space="preserve">  </w:t>
                            </w:r>
                            <w:r w:rsidRPr="00917C6B">
                              <w:rPr>
                                <w:rFonts w:ascii="Lucida Bright" w:hAnsi="Lucida Bright"/>
                                <w:b/>
                              </w:rPr>
                              <w:t>3</w:t>
                            </w:r>
                          </w:p>
                          <w:p w14:paraId="74940D9F"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6EDB79C8"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Policy Page</w:t>
                            </w:r>
                            <w:r>
                              <w:rPr>
                                <w:rFonts w:ascii="Lucida Bright" w:hAnsi="Lucida Bright"/>
                                <w:b/>
                              </w:rPr>
                              <w:tab/>
                              <w:t>4</w:t>
                            </w:r>
                          </w:p>
                          <w:p w14:paraId="74DBD295"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302A91BF"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Introducing</w:t>
                            </w:r>
                            <w:r>
                              <w:rPr>
                                <w:rFonts w:ascii="Lucida Bright" w:hAnsi="Lucida Bright"/>
                                <w:b/>
                              </w:rPr>
                              <w:tab/>
                              <w:t>5</w:t>
                            </w:r>
                          </w:p>
                          <w:p w14:paraId="6C260A5A"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0A6800DB" w14:textId="77777777" w:rsidR="005A6730" w:rsidRPr="00917C6B"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Praise &amp; Recognition</w:t>
                            </w:r>
                            <w:r>
                              <w:rPr>
                                <w:rFonts w:ascii="Lucida Bright" w:hAnsi="Lucida Bright"/>
                                <w:b/>
                              </w:rPr>
                              <w:tab/>
                              <w:t>6</w:t>
                            </w:r>
                          </w:p>
                          <w:p w14:paraId="52F5833C" w14:textId="77777777" w:rsidR="005A6730" w:rsidRPr="00917C6B" w:rsidRDefault="005A6730" w:rsidP="00325034">
                            <w:pPr>
                              <w:pStyle w:val="LeftColumnText"/>
                              <w:tabs>
                                <w:tab w:val="left" w:pos="1980"/>
                              </w:tabs>
                              <w:spacing w:line="240" w:lineRule="auto"/>
                              <w:suppressOverlap/>
                              <w:rPr>
                                <w:rFonts w:ascii="Lucida Bright" w:hAnsi="Lucida Bright"/>
                                <w:b/>
                              </w:rPr>
                            </w:pPr>
                          </w:p>
                          <w:p w14:paraId="2FB87F0C" w14:textId="77777777" w:rsidR="005A6730"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Community Resources</w:t>
                            </w:r>
                            <w:r>
                              <w:rPr>
                                <w:rFonts w:ascii="Lucida Bright" w:hAnsi="Lucida Bright"/>
                                <w:b/>
                              </w:rPr>
                              <w:tab/>
                              <w:t>7</w:t>
                            </w:r>
                          </w:p>
                          <w:p w14:paraId="53EEB890" w14:textId="77777777" w:rsidR="005A6730" w:rsidRDefault="005A6730" w:rsidP="00325034">
                            <w:pPr>
                              <w:pStyle w:val="LeftColumnText"/>
                              <w:tabs>
                                <w:tab w:val="left" w:pos="1980"/>
                              </w:tabs>
                              <w:spacing w:line="240" w:lineRule="auto"/>
                              <w:suppressOverlap/>
                              <w:rPr>
                                <w:rFonts w:ascii="Lucida Bright" w:hAnsi="Lucida Bright"/>
                                <w:b/>
                              </w:rPr>
                            </w:pPr>
                          </w:p>
                          <w:p w14:paraId="082B57EA" w14:textId="77777777" w:rsidR="005A6730" w:rsidRDefault="005A6730" w:rsidP="00325034">
                            <w:pPr>
                              <w:pStyle w:val="LeftColumnText"/>
                              <w:tabs>
                                <w:tab w:val="left" w:pos="1980"/>
                              </w:tabs>
                              <w:spacing w:line="240" w:lineRule="auto"/>
                              <w:suppressOverlap/>
                              <w:rPr>
                                <w:rFonts w:ascii="Lucida Bright" w:hAnsi="Lucida Bright"/>
                                <w:b/>
                              </w:rPr>
                            </w:pPr>
                            <w:r>
                              <w:rPr>
                                <w:rFonts w:ascii="Lucida Bright" w:hAnsi="Lucida Bright"/>
                                <w:b/>
                              </w:rPr>
                              <w:t xml:space="preserve">Consortium Updates </w:t>
                            </w:r>
                            <w:r>
                              <w:rPr>
                                <w:rFonts w:ascii="Lucida Bright" w:hAnsi="Lucida Bright"/>
                                <w:b/>
                              </w:rPr>
                              <w:tab/>
                              <w:t>8</w:t>
                            </w:r>
                          </w:p>
                          <w:p w14:paraId="01D85932" w14:textId="77777777" w:rsidR="005A6730" w:rsidRDefault="005A6730" w:rsidP="00325034">
                            <w:pPr>
                              <w:pStyle w:val="LeftColumnText"/>
                              <w:tabs>
                                <w:tab w:val="left" w:pos="1980"/>
                              </w:tabs>
                              <w:spacing w:line="240" w:lineRule="auto"/>
                              <w:suppressOverlap/>
                              <w:rPr>
                                <w:b/>
                              </w:rPr>
                            </w:pPr>
                          </w:p>
                          <w:p w14:paraId="63E27495" w14:textId="77777777" w:rsidR="005A6730" w:rsidRPr="004A7761" w:rsidRDefault="005A6730" w:rsidP="00325034">
                            <w:pPr>
                              <w:pStyle w:val="LeftColumnText"/>
                              <w:tabs>
                                <w:tab w:val="left" w:pos="1980"/>
                              </w:tabs>
                              <w:spacing w:line="240" w:lineRule="auto"/>
                              <w:suppressOverlap/>
                              <w:rPr>
                                <w:b/>
                              </w:rPr>
                            </w:pPr>
                          </w:p>
                        </w:txbxContent>
                      </v:textbox>
                      <w10:wrap anchorx="page" anchory="page"/>
                    </v:shape>
                  </w:pict>
                </mc:Fallback>
              </mc:AlternateContent>
            </w:r>
          </w:p>
          <w:p w14:paraId="2A594ABF" w14:textId="77777777" w:rsidR="00293AE6" w:rsidRPr="00293AE6" w:rsidRDefault="00293AE6" w:rsidP="00293AE6"/>
          <w:p w14:paraId="3E955695" w14:textId="77777777" w:rsidR="00293AE6" w:rsidRPr="00293AE6" w:rsidRDefault="00293AE6" w:rsidP="00293AE6"/>
          <w:p w14:paraId="022759C4" w14:textId="77777777" w:rsidR="00293AE6" w:rsidRPr="00293AE6" w:rsidRDefault="00293AE6" w:rsidP="00293AE6"/>
          <w:p w14:paraId="3AAB5A31" w14:textId="77777777" w:rsidR="00293AE6" w:rsidRPr="00293AE6" w:rsidRDefault="00293AE6" w:rsidP="00293AE6"/>
          <w:p w14:paraId="5AAFE72A" w14:textId="77777777" w:rsidR="00293AE6" w:rsidRPr="00293AE6" w:rsidRDefault="00293AE6" w:rsidP="00293AE6"/>
          <w:p w14:paraId="29440D2D" w14:textId="77777777" w:rsidR="00293AE6" w:rsidRPr="00293AE6" w:rsidRDefault="00293AE6" w:rsidP="00293AE6"/>
          <w:p w14:paraId="32BA45CC" w14:textId="77777777" w:rsidR="00293AE6" w:rsidRPr="00293AE6" w:rsidRDefault="00293AE6" w:rsidP="00293AE6"/>
          <w:p w14:paraId="2F1483C5" w14:textId="77777777" w:rsidR="00293AE6" w:rsidRPr="00293AE6" w:rsidRDefault="00293AE6" w:rsidP="00293AE6"/>
          <w:p w14:paraId="410FDC2E" w14:textId="77777777" w:rsidR="00293AE6" w:rsidRPr="00293AE6" w:rsidRDefault="00293AE6" w:rsidP="00293AE6"/>
          <w:p w14:paraId="187EB2B8" w14:textId="77777777" w:rsidR="00293AE6" w:rsidRPr="00293AE6" w:rsidRDefault="00293AE6" w:rsidP="00293AE6"/>
          <w:p w14:paraId="4F9B06CC" w14:textId="77777777" w:rsidR="00293AE6" w:rsidRPr="00293AE6" w:rsidRDefault="00293AE6" w:rsidP="00293AE6"/>
          <w:p w14:paraId="0960A4AB" w14:textId="77777777" w:rsidR="00293AE6" w:rsidRPr="00293AE6" w:rsidRDefault="00293AE6" w:rsidP="00293AE6"/>
          <w:p w14:paraId="5B99DE74" w14:textId="77777777" w:rsidR="00293AE6" w:rsidRPr="00293AE6" w:rsidRDefault="00293AE6" w:rsidP="00293AE6"/>
          <w:p w14:paraId="38F7FA08" w14:textId="77777777" w:rsidR="00293AE6" w:rsidRPr="00293AE6" w:rsidRDefault="00293AE6" w:rsidP="00293AE6"/>
          <w:p w14:paraId="1C3FE258" w14:textId="77777777" w:rsidR="00293AE6" w:rsidRDefault="00293AE6" w:rsidP="00293AE6"/>
          <w:p w14:paraId="59DB10DA" w14:textId="77777777" w:rsidR="00293AE6" w:rsidRPr="00293AE6" w:rsidRDefault="00293AE6" w:rsidP="00293AE6"/>
          <w:p w14:paraId="44224E97" w14:textId="77777777" w:rsidR="00293AE6" w:rsidRPr="00293AE6" w:rsidRDefault="00293AE6" w:rsidP="00293AE6"/>
          <w:p w14:paraId="732DD710" w14:textId="77777777" w:rsidR="00293AE6" w:rsidRPr="00293AE6" w:rsidRDefault="00293AE6" w:rsidP="00293AE6"/>
          <w:p w14:paraId="40A06358" w14:textId="77777777" w:rsidR="00293AE6" w:rsidRPr="00293AE6" w:rsidRDefault="00293AE6" w:rsidP="00293AE6"/>
          <w:p w14:paraId="640FFB69" w14:textId="77777777" w:rsidR="00293AE6" w:rsidRPr="00293AE6" w:rsidRDefault="00293AE6" w:rsidP="00293AE6"/>
          <w:p w14:paraId="542CE02E" w14:textId="77777777" w:rsidR="00293AE6" w:rsidRPr="00293AE6" w:rsidRDefault="00293AE6" w:rsidP="00293AE6"/>
          <w:p w14:paraId="58A13A46" w14:textId="77777777" w:rsidR="00293AE6" w:rsidRPr="00293AE6" w:rsidRDefault="00293AE6" w:rsidP="00293AE6"/>
          <w:p w14:paraId="3C45690B" w14:textId="77777777" w:rsidR="00293AE6" w:rsidRDefault="00293AE6" w:rsidP="00293AE6"/>
          <w:p w14:paraId="4DDBAE20" w14:textId="77777777" w:rsidR="00293AE6" w:rsidRDefault="00293AE6" w:rsidP="00293AE6"/>
          <w:p w14:paraId="7FB3E760" w14:textId="77777777" w:rsidR="00293AE6" w:rsidRDefault="00293AE6" w:rsidP="00293AE6"/>
          <w:p w14:paraId="33C04157" w14:textId="77777777" w:rsidR="00667B70" w:rsidRPr="00293AE6" w:rsidRDefault="00667B70" w:rsidP="00293AE6">
            <w:pPr>
              <w:jc w:val="center"/>
            </w:pPr>
          </w:p>
        </w:tc>
        <w:tc>
          <w:tcPr>
            <w:tcW w:w="7984" w:type="dxa"/>
            <w:gridSpan w:val="3"/>
            <w:tcBorders>
              <w:bottom w:val="nil"/>
            </w:tcBorders>
            <w:shd w:val="clear" w:color="auto" w:fill="auto"/>
          </w:tcPr>
          <w:p w14:paraId="71977CFF" w14:textId="77777777" w:rsidR="00562C98" w:rsidRDefault="00951635" w:rsidP="00C76BE9">
            <w:pPr>
              <w:rPr>
                <w:b/>
                <w:sz w:val="32"/>
                <w:szCs w:val="32"/>
              </w:rPr>
            </w:pPr>
            <w:r>
              <w:rPr>
                <w:b/>
                <w:noProof/>
                <w:sz w:val="32"/>
                <w:szCs w:val="32"/>
              </w:rPr>
              <mc:AlternateContent>
                <mc:Choice Requires="wps">
                  <w:drawing>
                    <wp:anchor distT="0" distB="0" distL="114300" distR="114300" simplePos="0" relativeHeight="252060672" behindDoc="0" locked="0" layoutInCell="1" allowOverlap="1" wp14:anchorId="2B3C0D74" wp14:editId="102B46C1">
                      <wp:simplePos x="0" y="0"/>
                      <wp:positionH relativeFrom="column">
                        <wp:posOffset>34290</wp:posOffset>
                      </wp:positionH>
                      <wp:positionV relativeFrom="paragraph">
                        <wp:posOffset>106680</wp:posOffset>
                      </wp:positionV>
                      <wp:extent cx="5000625" cy="3857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000625" cy="385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BEEBD" w14:textId="6746183A" w:rsidR="005A6730" w:rsidRPr="00D03490" w:rsidRDefault="00D03490" w:rsidP="00D03490">
                                  <w:pPr>
                                    <w:jc w:val="center"/>
                                    <w:rPr>
                                      <w:rFonts w:ascii="Lucida Bright" w:hAnsi="Lucida Bright" w:cs="Calibri"/>
                                      <w:b/>
                                      <w:color w:val="6A6A6A"/>
                                      <w:sz w:val="32"/>
                                    </w:rPr>
                                  </w:pPr>
                                  <w:r w:rsidRPr="00D03490">
                                    <w:rPr>
                                      <w:rFonts w:ascii="Lucida Bright" w:hAnsi="Lucida Bright" w:cs="Calibri"/>
                                      <w:b/>
                                      <w:color w:val="6A6A6A"/>
                                      <w:sz w:val="32"/>
                                    </w:rPr>
                                    <w:t>Team Day</w:t>
                                  </w:r>
                                </w:p>
                                <w:p w14:paraId="19257316" w14:textId="77777777" w:rsidR="00127350" w:rsidRPr="00127350" w:rsidRDefault="00127350" w:rsidP="00127350">
                                  <w:pPr>
                                    <w:autoSpaceDE w:val="0"/>
                                    <w:autoSpaceDN w:val="0"/>
                                    <w:adjustRightInd w:val="0"/>
                                    <w:rPr>
                                      <w:rFonts w:ascii="Lucida Bright" w:hAnsi="Lucida Bright" w:cs="Lucida Bright"/>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12"/>
                                  </w:tblGrid>
                                  <w:tr w:rsidR="00127350" w:rsidRPr="00127350" w14:paraId="00B7DF8A" w14:textId="77777777">
                                    <w:trPr>
                                      <w:trHeight w:val="823"/>
                                    </w:trPr>
                                    <w:tc>
                                      <w:tcPr>
                                        <w:tcW w:w="7512" w:type="dxa"/>
                                      </w:tcPr>
                                      <w:p w14:paraId="4CBCC3FF" w14:textId="65956FE8" w:rsidR="00127350" w:rsidRPr="00127350" w:rsidRDefault="00127350" w:rsidP="00127350">
                                        <w:pPr>
                                          <w:autoSpaceDE w:val="0"/>
                                          <w:autoSpaceDN w:val="0"/>
                                          <w:adjustRightInd w:val="0"/>
                                          <w:rPr>
                                            <w:rFonts w:ascii="Lucida Bright" w:hAnsi="Lucida Bright" w:cs="Lucida Bright"/>
                                            <w:color w:val="000000"/>
                                            <w:sz w:val="22"/>
                                            <w:szCs w:val="22"/>
                                          </w:rPr>
                                        </w:pPr>
                                        <w:r w:rsidRPr="00127350">
                                          <w:rPr>
                                            <w:rFonts w:ascii="Lucida Bright" w:hAnsi="Lucida Bright" w:cs="Lucida Bright"/>
                                            <w:color w:val="000000"/>
                                            <w:sz w:val="22"/>
                                            <w:szCs w:val="22"/>
                                          </w:rPr>
                                          <w:t xml:space="preserve"> </w:t>
                                        </w:r>
                                        <w:r w:rsidRPr="00127350">
                                          <w:rPr>
                                            <w:rFonts w:ascii="Lucida Bright" w:hAnsi="Lucida Bright" w:cs="Lucida Bright"/>
                                            <w:bCs/>
                                            <w:color w:val="000000"/>
                                            <w:sz w:val="22"/>
                                            <w:szCs w:val="22"/>
                                          </w:rPr>
                                          <w:t xml:space="preserve">The day after an SCC closure is designated as a Together Everyone Achieves More (TEAM) day. These days are known to be busier than normal on the Call Center, so more agents are added to the phones and all agents should take calls when an SOS email is </w:t>
                                        </w:r>
                                        <w:r w:rsidR="00D03490">
                                          <w:rPr>
                                            <w:rFonts w:ascii="Lucida Bright" w:hAnsi="Lucida Bright" w:cs="Lucida Bright"/>
                                            <w:bCs/>
                                            <w:color w:val="000000"/>
                                            <w:sz w:val="22"/>
                                            <w:szCs w:val="22"/>
                                          </w:rPr>
                                          <w:t>sent out. The TEAM days for 2023</w:t>
                                        </w:r>
                                        <w:r w:rsidRPr="00127350">
                                          <w:rPr>
                                            <w:rFonts w:ascii="Lucida Bright" w:hAnsi="Lucida Bright" w:cs="Lucida Bright"/>
                                            <w:bCs/>
                                            <w:color w:val="000000"/>
                                            <w:sz w:val="22"/>
                                            <w:szCs w:val="22"/>
                                          </w:rPr>
                                          <w:t xml:space="preserve"> are as follows: </w:t>
                                        </w:r>
                                      </w:p>
                                    </w:tc>
                                  </w:tr>
                                </w:tbl>
                                <w:p w14:paraId="45FED789" w14:textId="77777777" w:rsidR="00D03490" w:rsidRPr="00D03490" w:rsidRDefault="00D03490" w:rsidP="00D03490">
                                  <w:pPr>
                                    <w:autoSpaceDE w:val="0"/>
                                    <w:autoSpaceDN w:val="0"/>
                                    <w:adjustRightInd w:val="0"/>
                                    <w:rPr>
                                      <w:rFonts w:ascii="Lucida Bright" w:hAnsi="Lucida Bright" w:cs="Lucida Bright"/>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25"/>
                                  </w:tblGrid>
                                  <w:tr w:rsidR="00D03490" w:rsidRPr="00D03490" w14:paraId="75D07802" w14:textId="77777777">
                                    <w:trPr>
                                      <w:trHeight w:val="1508"/>
                                    </w:trPr>
                                    <w:tc>
                                      <w:tcPr>
                                        <w:tcW w:w="7525" w:type="dxa"/>
                                      </w:tcPr>
                                      <w:p w14:paraId="5C9F83A7" w14:textId="77777777"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 </w:t>
                                        </w:r>
                                        <w:r w:rsidRPr="00D03490">
                                          <w:rPr>
                                            <w:rFonts w:ascii="Lucida Bright" w:hAnsi="Lucida Bright" w:cs="Lucida Bright"/>
                                            <w:bCs/>
                                            <w:color w:val="000000"/>
                                            <w:sz w:val="22"/>
                                            <w:szCs w:val="22"/>
                                          </w:rPr>
                                          <w:t xml:space="preserve">Holidays that CCA is closed for Southern Consortium – TEAM Days in RED </w:t>
                                        </w:r>
                                      </w:p>
                                      <w:p w14:paraId="6E8A722F" w14:textId="7D0D0AE9"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New Year’s Day 01/2/23 – </w:t>
                                        </w:r>
                                        <w:r w:rsidRPr="00D03490">
                                          <w:rPr>
                                            <w:rFonts w:ascii="Lucida Bright" w:hAnsi="Lucida Bright" w:cs="Lucida Bright"/>
                                            <w:color w:val="FF0000"/>
                                            <w:sz w:val="22"/>
                                            <w:szCs w:val="22"/>
                                          </w:rPr>
                                          <w:t>1/3/23</w:t>
                                        </w:r>
                                      </w:p>
                                      <w:p w14:paraId="504B7114" w14:textId="68156118"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Martin Luther King Day </w:t>
                                        </w:r>
                                        <w:r>
                                          <w:rPr>
                                            <w:rFonts w:ascii="Lucida Bright" w:hAnsi="Lucida Bright" w:cs="Lucida Bright"/>
                                            <w:color w:val="000000"/>
                                            <w:sz w:val="22"/>
                                            <w:szCs w:val="22"/>
                                          </w:rPr>
                                          <w:t xml:space="preserve">1/16/23 – </w:t>
                                        </w:r>
                                        <w:r w:rsidRPr="00D03490">
                                          <w:rPr>
                                            <w:rFonts w:ascii="Lucida Bright" w:hAnsi="Lucida Bright" w:cs="Lucida Bright"/>
                                            <w:color w:val="FF0000"/>
                                            <w:sz w:val="22"/>
                                            <w:szCs w:val="22"/>
                                          </w:rPr>
                                          <w:t>1/17/23</w:t>
                                        </w:r>
                                      </w:p>
                                      <w:p w14:paraId="793DFDC7" w14:textId="7315F74F"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Good Friday 4/7/23 – </w:t>
                                        </w:r>
                                        <w:r w:rsidRPr="00D03490">
                                          <w:rPr>
                                            <w:rFonts w:ascii="Lucida Bright" w:hAnsi="Lucida Bright" w:cs="Lucida Bright"/>
                                            <w:color w:val="FF0000"/>
                                            <w:sz w:val="22"/>
                                            <w:szCs w:val="22"/>
                                          </w:rPr>
                                          <w:t>4/10/23</w:t>
                                        </w:r>
                                      </w:p>
                                      <w:p w14:paraId="5A3DC29D" w14:textId="1FFAF8BD"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Memorial Day 5/29/23 – </w:t>
                                        </w:r>
                                        <w:r w:rsidRPr="00D03490">
                                          <w:rPr>
                                            <w:rFonts w:ascii="Lucida Bright" w:hAnsi="Lucida Bright" w:cs="Lucida Bright"/>
                                            <w:color w:val="FF0000"/>
                                            <w:sz w:val="22"/>
                                            <w:szCs w:val="22"/>
                                          </w:rPr>
                                          <w:t>5/30/23</w:t>
                                        </w:r>
                                      </w:p>
                                      <w:p w14:paraId="0E5FDCAD" w14:textId="2F8721F0"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4th </w:t>
                                        </w:r>
                                        <w:r w:rsidR="006B0793">
                                          <w:rPr>
                                            <w:rFonts w:ascii="Lucida Bright" w:hAnsi="Lucida Bright" w:cs="Lucida Bright"/>
                                            <w:color w:val="000000"/>
                                            <w:sz w:val="22"/>
                                            <w:szCs w:val="22"/>
                                          </w:rPr>
                                          <w:t xml:space="preserve">Of July 7/4/23 – </w:t>
                                        </w:r>
                                        <w:r w:rsidR="006B0793" w:rsidRPr="006B0793">
                                          <w:rPr>
                                            <w:rFonts w:ascii="Lucida Bright" w:hAnsi="Lucida Bright" w:cs="Lucida Bright"/>
                                            <w:color w:val="FF0000"/>
                                            <w:sz w:val="22"/>
                                            <w:szCs w:val="22"/>
                                          </w:rPr>
                                          <w:t>7/5/23</w:t>
                                        </w:r>
                                      </w:p>
                                      <w:p w14:paraId="0EA191F2" w14:textId="18071BD0"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Labor Day 9/4/23 – </w:t>
                                        </w:r>
                                        <w:r w:rsidRPr="006B0793">
                                          <w:rPr>
                                            <w:rFonts w:ascii="Lucida Bright" w:hAnsi="Lucida Bright" w:cs="Lucida Bright"/>
                                            <w:color w:val="FF0000"/>
                                            <w:sz w:val="22"/>
                                            <w:szCs w:val="22"/>
                                          </w:rPr>
                                          <w:t>9/5/23</w:t>
                                        </w:r>
                                      </w:p>
                                      <w:p w14:paraId="6768B41F" w14:textId="5A6E8375"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Thanksgiving Day 11/23/23</w:t>
                                        </w:r>
                                      </w:p>
                                      <w:p w14:paraId="36D306D8" w14:textId="762B6C92"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Day after Thanksgiving 11/24/23 – </w:t>
                                        </w:r>
                                        <w:r w:rsidRPr="006B0793">
                                          <w:rPr>
                                            <w:rFonts w:ascii="Lucida Bright" w:hAnsi="Lucida Bright" w:cs="Lucida Bright"/>
                                            <w:color w:val="FF0000"/>
                                            <w:sz w:val="22"/>
                                            <w:szCs w:val="22"/>
                                          </w:rPr>
                                          <w:t>11/27/23</w:t>
                                        </w:r>
                                      </w:p>
                                      <w:p w14:paraId="58BA506D" w14:textId="5C091035" w:rsidR="00D03490" w:rsidRPr="00D03490" w:rsidRDefault="00F90B18"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Christmas Eve observed 12/25</w:t>
                                        </w:r>
                                        <w:r w:rsidR="00DD4304">
                                          <w:rPr>
                                            <w:rFonts w:ascii="Lucida Bright" w:hAnsi="Lucida Bright" w:cs="Lucida Bright"/>
                                            <w:color w:val="000000"/>
                                            <w:sz w:val="22"/>
                                            <w:szCs w:val="22"/>
                                          </w:rPr>
                                          <w:t>/23</w:t>
                                        </w:r>
                                        <w:r w:rsidR="00D03490" w:rsidRPr="00D03490">
                                          <w:rPr>
                                            <w:rFonts w:ascii="Lucida Bright" w:hAnsi="Lucida Bright" w:cs="Lucida Bright"/>
                                            <w:color w:val="000000"/>
                                            <w:sz w:val="22"/>
                                            <w:szCs w:val="22"/>
                                          </w:rPr>
                                          <w:t xml:space="preserve"> </w:t>
                                        </w:r>
                                      </w:p>
                                      <w:p w14:paraId="7EAC5C21" w14:textId="62BFB803"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Christm</w:t>
                                        </w:r>
                                        <w:r w:rsidR="00DD4304">
                                          <w:rPr>
                                            <w:rFonts w:ascii="Lucida Bright" w:hAnsi="Lucida Bright" w:cs="Lucida Bright"/>
                                            <w:color w:val="000000"/>
                                            <w:sz w:val="22"/>
                                            <w:szCs w:val="22"/>
                                          </w:rPr>
                                          <w:t>as Day</w:t>
                                        </w:r>
                                        <w:r w:rsidR="00F90B18">
                                          <w:rPr>
                                            <w:rFonts w:ascii="Lucida Bright" w:hAnsi="Lucida Bright" w:cs="Lucida Bright"/>
                                            <w:color w:val="000000"/>
                                            <w:sz w:val="22"/>
                                            <w:szCs w:val="22"/>
                                          </w:rPr>
                                          <w:t xml:space="preserve"> observed</w:t>
                                        </w:r>
                                        <w:r w:rsidR="00DD4304">
                                          <w:rPr>
                                            <w:rFonts w:ascii="Lucida Bright" w:hAnsi="Lucida Bright" w:cs="Lucida Bright"/>
                                            <w:color w:val="000000"/>
                                            <w:sz w:val="22"/>
                                            <w:szCs w:val="22"/>
                                          </w:rPr>
                                          <w:t xml:space="preserve"> 12/26/23 – </w:t>
                                        </w:r>
                                        <w:r w:rsidR="00DD4304" w:rsidRPr="00F90B18">
                                          <w:rPr>
                                            <w:rFonts w:ascii="Lucida Bright" w:hAnsi="Lucida Bright" w:cs="Lucida Bright"/>
                                            <w:color w:val="FF0000"/>
                                            <w:sz w:val="22"/>
                                            <w:szCs w:val="22"/>
                                          </w:rPr>
                                          <w:t>12/27/23</w:t>
                                        </w:r>
                                        <w:r w:rsidRPr="00D03490">
                                          <w:rPr>
                                            <w:rFonts w:ascii="Lucida Bright" w:hAnsi="Lucida Bright" w:cs="Lucida Bright"/>
                                            <w:color w:val="FF0000"/>
                                            <w:sz w:val="22"/>
                                            <w:szCs w:val="22"/>
                                          </w:rPr>
                                          <w:t xml:space="preserve"> </w:t>
                                        </w:r>
                                      </w:p>
                                      <w:p w14:paraId="35576BD4" w14:textId="4A9AB96A" w:rsidR="00D03490" w:rsidRPr="00D03490" w:rsidRDefault="00F90B18"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New Year’s Day/ Eve 1/1/23 – </w:t>
                                        </w:r>
                                        <w:r w:rsidRPr="00F90B18">
                                          <w:rPr>
                                            <w:rFonts w:ascii="Lucida Bright" w:hAnsi="Lucida Bright" w:cs="Lucida Bright"/>
                                            <w:color w:val="FF0000"/>
                                            <w:sz w:val="22"/>
                                            <w:szCs w:val="22"/>
                                          </w:rPr>
                                          <w:t>1/2</w:t>
                                        </w:r>
                                        <w:r w:rsidR="00D03490" w:rsidRPr="00D03490">
                                          <w:rPr>
                                            <w:rFonts w:ascii="Lucida Bright" w:hAnsi="Lucida Bright" w:cs="Lucida Bright"/>
                                            <w:color w:val="FF0000"/>
                                            <w:sz w:val="22"/>
                                            <w:szCs w:val="22"/>
                                          </w:rPr>
                                          <w:t xml:space="preserve">/23 </w:t>
                                        </w:r>
                                      </w:p>
                                    </w:tc>
                                  </w:tr>
                                </w:tbl>
                                <w:p w14:paraId="75D0090B" w14:textId="41E63E02" w:rsidR="006179E4" w:rsidRPr="00EB130F" w:rsidRDefault="006179E4" w:rsidP="006179E4">
                                  <w:pPr>
                                    <w:rPr>
                                      <w:rFonts w:ascii="Lucida Bright" w:hAnsi="Lucida Bright"/>
                                      <w:b/>
                                      <w:bC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C0D74" id="Text Box 5" o:spid="_x0000_s1027" type="#_x0000_t202" style="position:absolute;margin-left:2.7pt;margin-top:8.4pt;width:393.75pt;height:303.75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" fillcolor="white [3201]" stroked="f" strokeweight=".5pt">
                      <v:textbox>
                        <w:txbxContent>
                          <w:p w14:paraId="2A4BEEBD" w14:textId="6746183A" w:rsidR="005A6730" w:rsidRPr="00D03490" w:rsidRDefault="00D03490" w:rsidP="00D03490">
                            <w:pPr>
                              <w:jc w:val="center"/>
                              <w:rPr>
                                <w:rFonts w:ascii="Lucida Bright" w:hAnsi="Lucida Bright" w:cs="Calibri"/>
                                <w:b/>
                                <w:color w:val="6A6A6A"/>
                                <w:sz w:val="32"/>
                              </w:rPr>
                            </w:pPr>
                            <w:r w:rsidRPr="00D03490">
                              <w:rPr>
                                <w:rFonts w:ascii="Lucida Bright" w:hAnsi="Lucida Bright" w:cs="Calibri"/>
                                <w:b/>
                                <w:color w:val="6A6A6A"/>
                                <w:sz w:val="32"/>
                              </w:rPr>
                              <w:t>Team Day</w:t>
                            </w:r>
                          </w:p>
                          <w:p w14:paraId="19257316" w14:textId="77777777" w:rsidR="00127350" w:rsidRPr="00127350" w:rsidRDefault="00127350" w:rsidP="00127350">
                            <w:pPr>
                              <w:autoSpaceDE w:val="0"/>
                              <w:autoSpaceDN w:val="0"/>
                              <w:adjustRightInd w:val="0"/>
                              <w:rPr>
                                <w:rFonts w:ascii="Lucida Bright" w:hAnsi="Lucida Bright" w:cs="Lucida Bright"/>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12"/>
                            </w:tblGrid>
                            <w:tr w:rsidR="00127350" w:rsidRPr="00127350" w14:paraId="00B7DF8A" w14:textId="77777777">
                              <w:trPr>
                                <w:trHeight w:val="823"/>
                              </w:trPr>
                              <w:tc>
                                <w:tcPr>
                                  <w:tcW w:w="7512" w:type="dxa"/>
                                </w:tcPr>
                                <w:p w14:paraId="4CBCC3FF" w14:textId="65956FE8" w:rsidR="00127350" w:rsidRPr="00127350" w:rsidRDefault="00127350" w:rsidP="00127350">
                                  <w:pPr>
                                    <w:autoSpaceDE w:val="0"/>
                                    <w:autoSpaceDN w:val="0"/>
                                    <w:adjustRightInd w:val="0"/>
                                    <w:rPr>
                                      <w:rFonts w:ascii="Lucida Bright" w:hAnsi="Lucida Bright" w:cs="Lucida Bright"/>
                                      <w:color w:val="000000"/>
                                      <w:sz w:val="22"/>
                                      <w:szCs w:val="22"/>
                                    </w:rPr>
                                  </w:pPr>
                                  <w:r w:rsidRPr="00127350">
                                    <w:rPr>
                                      <w:rFonts w:ascii="Lucida Bright" w:hAnsi="Lucida Bright" w:cs="Lucida Bright"/>
                                      <w:color w:val="000000"/>
                                      <w:sz w:val="22"/>
                                      <w:szCs w:val="22"/>
                                    </w:rPr>
                                    <w:t xml:space="preserve"> </w:t>
                                  </w:r>
                                  <w:r w:rsidRPr="00127350">
                                    <w:rPr>
                                      <w:rFonts w:ascii="Lucida Bright" w:hAnsi="Lucida Bright" w:cs="Lucida Bright"/>
                                      <w:bCs/>
                                      <w:color w:val="000000"/>
                                      <w:sz w:val="22"/>
                                      <w:szCs w:val="22"/>
                                    </w:rPr>
                                    <w:t xml:space="preserve">The day after an SCC closure is designated as a Together Everyone Achieves More (TEAM) day. These days are known to be busier than normal on the Call Center, so more agents are added to the phones and all agents should take calls when an SOS email is </w:t>
                                  </w:r>
                                  <w:r w:rsidR="00D03490">
                                    <w:rPr>
                                      <w:rFonts w:ascii="Lucida Bright" w:hAnsi="Lucida Bright" w:cs="Lucida Bright"/>
                                      <w:bCs/>
                                      <w:color w:val="000000"/>
                                      <w:sz w:val="22"/>
                                      <w:szCs w:val="22"/>
                                    </w:rPr>
                                    <w:t>sent out. The TEAM days for 2023</w:t>
                                  </w:r>
                                  <w:r w:rsidRPr="00127350">
                                    <w:rPr>
                                      <w:rFonts w:ascii="Lucida Bright" w:hAnsi="Lucida Bright" w:cs="Lucida Bright"/>
                                      <w:bCs/>
                                      <w:color w:val="000000"/>
                                      <w:sz w:val="22"/>
                                      <w:szCs w:val="22"/>
                                    </w:rPr>
                                    <w:t xml:space="preserve"> are as follows: </w:t>
                                  </w:r>
                                </w:p>
                              </w:tc>
                            </w:tr>
                          </w:tbl>
                          <w:p w14:paraId="45FED789" w14:textId="77777777" w:rsidR="00D03490" w:rsidRPr="00D03490" w:rsidRDefault="00D03490" w:rsidP="00D03490">
                            <w:pPr>
                              <w:autoSpaceDE w:val="0"/>
                              <w:autoSpaceDN w:val="0"/>
                              <w:adjustRightInd w:val="0"/>
                              <w:rPr>
                                <w:rFonts w:ascii="Lucida Bright" w:hAnsi="Lucida Bright" w:cs="Lucida Bright"/>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25"/>
                            </w:tblGrid>
                            <w:tr w:rsidR="00D03490" w:rsidRPr="00D03490" w14:paraId="75D07802" w14:textId="77777777">
                              <w:trPr>
                                <w:trHeight w:val="1508"/>
                              </w:trPr>
                              <w:tc>
                                <w:tcPr>
                                  <w:tcW w:w="7525" w:type="dxa"/>
                                </w:tcPr>
                                <w:p w14:paraId="5C9F83A7" w14:textId="77777777"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 </w:t>
                                  </w:r>
                                  <w:r w:rsidRPr="00D03490">
                                    <w:rPr>
                                      <w:rFonts w:ascii="Lucida Bright" w:hAnsi="Lucida Bright" w:cs="Lucida Bright"/>
                                      <w:bCs/>
                                      <w:color w:val="000000"/>
                                      <w:sz w:val="22"/>
                                      <w:szCs w:val="22"/>
                                    </w:rPr>
                                    <w:t xml:space="preserve">Holidays that CCA is closed for Southern Consortium – TEAM Days in RED </w:t>
                                  </w:r>
                                </w:p>
                                <w:p w14:paraId="6E8A722F" w14:textId="7D0D0AE9"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New Year’s Day 01/2/23 – </w:t>
                                  </w:r>
                                  <w:r w:rsidRPr="00D03490">
                                    <w:rPr>
                                      <w:rFonts w:ascii="Lucida Bright" w:hAnsi="Lucida Bright" w:cs="Lucida Bright"/>
                                      <w:color w:val="FF0000"/>
                                      <w:sz w:val="22"/>
                                      <w:szCs w:val="22"/>
                                    </w:rPr>
                                    <w:t>1/3/23</w:t>
                                  </w:r>
                                </w:p>
                                <w:p w14:paraId="504B7114" w14:textId="68156118"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Martin Luther King Day </w:t>
                                  </w:r>
                                  <w:r>
                                    <w:rPr>
                                      <w:rFonts w:ascii="Lucida Bright" w:hAnsi="Lucida Bright" w:cs="Lucida Bright"/>
                                      <w:color w:val="000000"/>
                                      <w:sz w:val="22"/>
                                      <w:szCs w:val="22"/>
                                    </w:rPr>
                                    <w:t xml:space="preserve">1/16/23 – </w:t>
                                  </w:r>
                                  <w:r w:rsidRPr="00D03490">
                                    <w:rPr>
                                      <w:rFonts w:ascii="Lucida Bright" w:hAnsi="Lucida Bright" w:cs="Lucida Bright"/>
                                      <w:color w:val="FF0000"/>
                                      <w:sz w:val="22"/>
                                      <w:szCs w:val="22"/>
                                    </w:rPr>
                                    <w:t>1/17/23</w:t>
                                  </w:r>
                                </w:p>
                                <w:p w14:paraId="793DFDC7" w14:textId="7315F74F"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Good Friday 4/7/23 – </w:t>
                                  </w:r>
                                  <w:r w:rsidRPr="00D03490">
                                    <w:rPr>
                                      <w:rFonts w:ascii="Lucida Bright" w:hAnsi="Lucida Bright" w:cs="Lucida Bright"/>
                                      <w:color w:val="FF0000"/>
                                      <w:sz w:val="22"/>
                                      <w:szCs w:val="22"/>
                                    </w:rPr>
                                    <w:t>4/10/23</w:t>
                                  </w:r>
                                </w:p>
                                <w:p w14:paraId="5A3DC29D" w14:textId="1FFAF8BD" w:rsidR="00D03490" w:rsidRPr="00D03490" w:rsidRDefault="00D03490"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Memorial Day 5/29/23 – </w:t>
                                  </w:r>
                                  <w:r w:rsidRPr="00D03490">
                                    <w:rPr>
                                      <w:rFonts w:ascii="Lucida Bright" w:hAnsi="Lucida Bright" w:cs="Lucida Bright"/>
                                      <w:color w:val="FF0000"/>
                                      <w:sz w:val="22"/>
                                      <w:szCs w:val="22"/>
                                    </w:rPr>
                                    <w:t>5/30/23</w:t>
                                  </w:r>
                                </w:p>
                                <w:p w14:paraId="0E5FDCAD" w14:textId="2F8721F0"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 xml:space="preserve">4th </w:t>
                                  </w:r>
                                  <w:r w:rsidR="006B0793">
                                    <w:rPr>
                                      <w:rFonts w:ascii="Lucida Bright" w:hAnsi="Lucida Bright" w:cs="Lucida Bright"/>
                                      <w:color w:val="000000"/>
                                      <w:sz w:val="22"/>
                                      <w:szCs w:val="22"/>
                                    </w:rPr>
                                    <w:t xml:space="preserve">Of July 7/4/23 – </w:t>
                                  </w:r>
                                  <w:r w:rsidR="006B0793" w:rsidRPr="006B0793">
                                    <w:rPr>
                                      <w:rFonts w:ascii="Lucida Bright" w:hAnsi="Lucida Bright" w:cs="Lucida Bright"/>
                                      <w:color w:val="FF0000"/>
                                      <w:sz w:val="22"/>
                                      <w:szCs w:val="22"/>
                                    </w:rPr>
                                    <w:t>7/5/23</w:t>
                                  </w:r>
                                </w:p>
                                <w:p w14:paraId="0EA191F2" w14:textId="18071BD0"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Labor Day 9/4/23 – </w:t>
                                  </w:r>
                                  <w:r w:rsidRPr="006B0793">
                                    <w:rPr>
                                      <w:rFonts w:ascii="Lucida Bright" w:hAnsi="Lucida Bright" w:cs="Lucida Bright"/>
                                      <w:color w:val="FF0000"/>
                                      <w:sz w:val="22"/>
                                      <w:szCs w:val="22"/>
                                    </w:rPr>
                                    <w:t>9/5/23</w:t>
                                  </w:r>
                                </w:p>
                                <w:p w14:paraId="6768B41F" w14:textId="5A6E8375"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Thanksgiving Day 11/23/23</w:t>
                                  </w:r>
                                </w:p>
                                <w:p w14:paraId="36D306D8" w14:textId="762B6C92" w:rsidR="00D03490" w:rsidRPr="00D03490" w:rsidRDefault="006B0793"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Day after Thanksgiving 11/24/23 – </w:t>
                                  </w:r>
                                  <w:r w:rsidRPr="006B0793">
                                    <w:rPr>
                                      <w:rFonts w:ascii="Lucida Bright" w:hAnsi="Lucida Bright" w:cs="Lucida Bright"/>
                                      <w:color w:val="FF0000"/>
                                      <w:sz w:val="22"/>
                                      <w:szCs w:val="22"/>
                                    </w:rPr>
                                    <w:t>11/27/23</w:t>
                                  </w:r>
                                </w:p>
                                <w:p w14:paraId="58BA506D" w14:textId="5C091035" w:rsidR="00D03490" w:rsidRPr="00D03490" w:rsidRDefault="00F90B18"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Christmas Eve observed 12/25</w:t>
                                  </w:r>
                                  <w:r w:rsidR="00DD4304">
                                    <w:rPr>
                                      <w:rFonts w:ascii="Lucida Bright" w:hAnsi="Lucida Bright" w:cs="Lucida Bright"/>
                                      <w:color w:val="000000"/>
                                      <w:sz w:val="22"/>
                                      <w:szCs w:val="22"/>
                                    </w:rPr>
                                    <w:t>/23</w:t>
                                  </w:r>
                                  <w:r w:rsidR="00D03490" w:rsidRPr="00D03490">
                                    <w:rPr>
                                      <w:rFonts w:ascii="Lucida Bright" w:hAnsi="Lucida Bright" w:cs="Lucida Bright"/>
                                      <w:color w:val="000000"/>
                                      <w:sz w:val="22"/>
                                      <w:szCs w:val="22"/>
                                    </w:rPr>
                                    <w:t xml:space="preserve"> </w:t>
                                  </w:r>
                                </w:p>
                                <w:p w14:paraId="7EAC5C21" w14:textId="62BFB803" w:rsidR="00D03490" w:rsidRPr="00D03490" w:rsidRDefault="00D03490" w:rsidP="00D03490">
                                  <w:pPr>
                                    <w:autoSpaceDE w:val="0"/>
                                    <w:autoSpaceDN w:val="0"/>
                                    <w:adjustRightInd w:val="0"/>
                                    <w:rPr>
                                      <w:rFonts w:ascii="Lucida Bright" w:hAnsi="Lucida Bright" w:cs="Lucida Bright"/>
                                      <w:color w:val="000000"/>
                                      <w:sz w:val="22"/>
                                      <w:szCs w:val="22"/>
                                    </w:rPr>
                                  </w:pPr>
                                  <w:r w:rsidRPr="00D03490">
                                    <w:rPr>
                                      <w:rFonts w:ascii="Lucida Bright" w:hAnsi="Lucida Bright" w:cs="Lucida Bright"/>
                                      <w:color w:val="000000"/>
                                      <w:sz w:val="22"/>
                                      <w:szCs w:val="22"/>
                                    </w:rPr>
                                    <w:t>Christm</w:t>
                                  </w:r>
                                  <w:r w:rsidR="00DD4304">
                                    <w:rPr>
                                      <w:rFonts w:ascii="Lucida Bright" w:hAnsi="Lucida Bright" w:cs="Lucida Bright"/>
                                      <w:color w:val="000000"/>
                                      <w:sz w:val="22"/>
                                      <w:szCs w:val="22"/>
                                    </w:rPr>
                                    <w:t>as Day</w:t>
                                  </w:r>
                                  <w:r w:rsidR="00F90B18">
                                    <w:rPr>
                                      <w:rFonts w:ascii="Lucida Bright" w:hAnsi="Lucida Bright" w:cs="Lucida Bright"/>
                                      <w:color w:val="000000"/>
                                      <w:sz w:val="22"/>
                                      <w:szCs w:val="22"/>
                                    </w:rPr>
                                    <w:t xml:space="preserve"> observed</w:t>
                                  </w:r>
                                  <w:r w:rsidR="00DD4304">
                                    <w:rPr>
                                      <w:rFonts w:ascii="Lucida Bright" w:hAnsi="Lucida Bright" w:cs="Lucida Bright"/>
                                      <w:color w:val="000000"/>
                                      <w:sz w:val="22"/>
                                      <w:szCs w:val="22"/>
                                    </w:rPr>
                                    <w:t xml:space="preserve"> 12/26/23 – </w:t>
                                  </w:r>
                                  <w:r w:rsidR="00DD4304" w:rsidRPr="00F90B18">
                                    <w:rPr>
                                      <w:rFonts w:ascii="Lucida Bright" w:hAnsi="Lucida Bright" w:cs="Lucida Bright"/>
                                      <w:color w:val="FF0000"/>
                                      <w:sz w:val="22"/>
                                      <w:szCs w:val="22"/>
                                    </w:rPr>
                                    <w:t>12/27/23</w:t>
                                  </w:r>
                                  <w:r w:rsidRPr="00D03490">
                                    <w:rPr>
                                      <w:rFonts w:ascii="Lucida Bright" w:hAnsi="Lucida Bright" w:cs="Lucida Bright"/>
                                      <w:color w:val="FF0000"/>
                                      <w:sz w:val="22"/>
                                      <w:szCs w:val="22"/>
                                    </w:rPr>
                                    <w:t xml:space="preserve"> </w:t>
                                  </w:r>
                                </w:p>
                                <w:p w14:paraId="35576BD4" w14:textId="4A9AB96A" w:rsidR="00D03490" w:rsidRPr="00D03490" w:rsidRDefault="00F90B18" w:rsidP="00D03490">
                                  <w:pPr>
                                    <w:autoSpaceDE w:val="0"/>
                                    <w:autoSpaceDN w:val="0"/>
                                    <w:adjustRightInd w:val="0"/>
                                    <w:rPr>
                                      <w:rFonts w:ascii="Lucida Bright" w:hAnsi="Lucida Bright" w:cs="Lucida Bright"/>
                                      <w:color w:val="000000"/>
                                      <w:sz w:val="22"/>
                                      <w:szCs w:val="22"/>
                                    </w:rPr>
                                  </w:pPr>
                                  <w:r>
                                    <w:rPr>
                                      <w:rFonts w:ascii="Lucida Bright" w:hAnsi="Lucida Bright" w:cs="Lucida Bright"/>
                                      <w:color w:val="000000"/>
                                      <w:sz w:val="22"/>
                                      <w:szCs w:val="22"/>
                                    </w:rPr>
                                    <w:t xml:space="preserve">New Year’s Day/ Eve 1/1/23 – </w:t>
                                  </w:r>
                                  <w:r w:rsidRPr="00F90B18">
                                    <w:rPr>
                                      <w:rFonts w:ascii="Lucida Bright" w:hAnsi="Lucida Bright" w:cs="Lucida Bright"/>
                                      <w:color w:val="FF0000"/>
                                      <w:sz w:val="22"/>
                                      <w:szCs w:val="22"/>
                                    </w:rPr>
                                    <w:t>1/2</w:t>
                                  </w:r>
                                  <w:r w:rsidR="00D03490" w:rsidRPr="00D03490">
                                    <w:rPr>
                                      <w:rFonts w:ascii="Lucida Bright" w:hAnsi="Lucida Bright" w:cs="Lucida Bright"/>
                                      <w:color w:val="FF0000"/>
                                      <w:sz w:val="22"/>
                                      <w:szCs w:val="22"/>
                                    </w:rPr>
                                    <w:t xml:space="preserve">/23 </w:t>
                                  </w:r>
                                </w:p>
                              </w:tc>
                            </w:tr>
                          </w:tbl>
                          <w:p w14:paraId="75D0090B" w14:textId="41E63E02" w:rsidR="006179E4" w:rsidRPr="00EB130F" w:rsidRDefault="006179E4" w:rsidP="006179E4">
                            <w:pPr>
                              <w:rPr>
                                <w:rFonts w:ascii="Lucida Bright" w:hAnsi="Lucida Bright"/>
                                <w:b/>
                                <w:bCs/>
                                <w:sz w:val="24"/>
                              </w:rPr>
                            </w:pPr>
                          </w:p>
                        </w:txbxContent>
                      </v:textbox>
                    </v:shape>
                  </w:pict>
                </mc:Fallback>
              </mc:AlternateContent>
            </w:r>
            <w:r w:rsidR="00562C98">
              <w:rPr>
                <w:b/>
                <w:sz w:val="32"/>
                <w:szCs w:val="32"/>
              </w:rPr>
              <w:t xml:space="preserve">     </w:t>
            </w:r>
          </w:p>
          <w:p w14:paraId="5BA32D09" w14:textId="77777777" w:rsidR="00C703DF" w:rsidRPr="00F16D23" w:rsidRDefault="00C703DF" w:rsidP="00C76BE9">
            <w:pPr>
              <w:rPr>
                <w:b/>
                <w:sz w:val="32"/>
                <w:szCs w:val="32"/>
              </w:rPr>
            </w:pPr>
          </w:p>
        </w:tc>
      </w:tr>
      <w:tr w:rsidR="00F35BDB" w14:paraId="060D90DA" w14:textId="77777777" w:rsidTr="00964523">
        <w:trPr>
          <w:trHeight w:val="872"/>
        </w:trPr>
        <w:tc>
          <w:tcPr>
            <w:tcW w:w="2456" w:type="dxa"/>
            <w:vMerge/>
          </w:tcPr>
          <w:p w14:paraId="08BB6481" w14:textId="77777777" w:rsidR="00667B70" w:rsidRDefault="00667B70" w:rsidP="00C76BE9"/>
        </w:tc>
        <w:tc>
          <w:tcPr>
            <w:tcW w:w="7984" w:type="dxa"/>
            <w:gridSpan w:val="3"/>
            <w:tcBorders>
              <w:top w:val="nil"/>
              <w:bottom w:val="nil"/>
            </w:tcBorders>
          </w:tcPr>
          <w:p w14:paraId="180B56CC" w14:textId="77777777" w:rsidR="00667B70" w:rsidRPr="002462F3" w:rsidRDefault="0063666C" w:rsidP="00C76BE9">
            <w:pPr>
              <w:pStyle w:val="Heading2"/>
              <w:ind w:left="0"/>
              <w:rPr>
                <w:color w:val="000000"/>
              </w:rPr>
            </w:pPr>
            <w:r>
              <w:t xml:space="preserve"> </w:t>
            </w:r>
          </w:p>
        </w:tc>
      </w:tr>
      <w:tr w:rsidR="002420B1" w14:paraId="394E34ED" w14:textId="77777777" w:rsidTr="00964523">
        <w:trPr>
          <w:trHeight w:val="4607"/>
        </w:trPr>
        <w:tc>
          <w:tcPr>
            <w:tcW w:w="2456" w:type="dxa"/>
            <w:vMerge/>
          </w:tcPr>
          <w:p w14:paraId="517AAC46" w14:textId="77777777" w:rsidR="00667B70" w:rsidRDefault="00667B70" w:rsidP="00C76BE9"/>
        </w:tc>
        <w:tc>
          <w:tcPr>
            <w:tcW w:w="3039" w:type="dxa"/>
            <w:tcBorders>
              <w:top w:val="nil"/>
              <w:bottom w:val="nil"/>
              <w:right w:val="nil"/>
            </w:tcBorders>
          </w:tcPr>
          <w:p w14:paraId="6A2FD24B" w14:textId="77777777" w:rsidR="00562C98" w:rsidRDefault="00562C98" w:rsidP="00C76BE9"/>
          <w:p w14:paraId="47A3716B" w14:textId="77777777" w:rsidR="00562C98" w:rsidRDefault="00562C98" w:rsidP="00C76BE9"/>
          <w:p w14:paraId="6442FE78" w14:textId="7A4B1CA0" w:rsidR="00562C98" w:rsidRDefault="00562C98" w:rsidP="00C76BE9"/>
          <w:p w14:paraId="7929314F" w14:textId="4A7F96AB" w:rsidR="002C3B2B" w:rsidRDefault="002C3B2B" w:rsidP="00C76BE9"/>
          <w:p w14:paraId="3C559D3C" w14:textId="494A2BDC" w:rsidR="002C3B2B" w:rsidRDefault="002C3B2B" w:rsidP="00C76BE9"/>
          <w:p w14:paraId="3B7DD240" w14:textId="77777777" w:rsidR="002C3B2B" w:rsidRDefault="002C3B2B" w:rsidP="00C76BE9"/>
          <w:p w14:paraId="64F7B7B7" w14:textId="1785CCA7" w:rsidR="002C3B2B" w:rsidRDefault="002C3B2B" w:rsidP="00C76BE9"/>
          <w:p w14:paraId="0E4FD8DA" w14:textId="01A16240" w:rsidR="000F298B" w:rsidRDefault="003113A1" w:rsidP="00C76BE9">
            <w:r>
              <w:rPr>
                <w:noProof/>
              </w:rPr>
              <mc:AlternateContent>
                <mc:Choice Requires="wps">
                  <w:drawing>
                    <wp:anchor distT="0" distB="0" distL="114300" distR="114300" simplePos="0" relativeHeight="252040192" behindDoc="0" locked="0" layoutInCell="1" allowOverlap="1" wp14:anchorId="6CBD7235" wp14:editId="4A3C9D0A">
                      <wp:simplePos x="0" y="0"/>
                      <wp:positionH relativeFrom="page">
                        <wp:posOffset>1062990</wp:posOffset>
                      </wp:positionH>
                      <wp:positionV relativeFrom="page">
                        <wp:posOffset>1918335</wp:posOffset>
                      </wp:positionV>
                      <wp:extent cx="2734945" cy="3282950"/>
                      <wp:effectExtent l="2540" t="0" r="0" b="3175"/>
                      <wp:wrapNone/>
                      <wp:docPr id="67" name="Text Box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8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ap="rnd">
                                    <a:solidFill>
                                      <a:schemeClr val="accent5">
                                        <a:lumMod val="75000"/>
                                        <a:lumOff val="0"/>
                                      </a:schemeClr>
                                    </a:solidFill>
                                    <a:prstDash val="sysDot"/>
                                    <a:miter lim="800000"/>
                                    <a:headEnd/>
                                    <a:tailEnd/>
                                  </a14:hiddenLine>
                                </a:ext>
                              </a:extLst>
                            </wps:spPr>
                            <wps:txbx>
                              <w:txbxContent>
                                <w:p w14:paraId="6731D12F" w14:textId="77777777" w:rsidR="005A6730" w:rsidRDefault="005A6730" w:rsidP="00F67CD7">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BD7235" id="Text Box 2027" o:spid="_x0000_s1028" type="#_x0000_t202" style="position:absolute;margin-left:83.7pt;margin-top:151.05pt;width:215.35pt;height:258.5pt;z-index:252040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" filled="f" stroked="f" strokecolor="#31849b [2408]" strokeweight="6pt">
                      <v:stroke dashstyle="1 1" endcap="round"/>
                      <v:textbox style="mso-fit-shape-to-text:t">
                        <w:txbxContent>
                          <w:p w14:paraId="6731D12F" w14:textId="77777777" w:rsidR="005A6730" w:rsidRDefault="005A6730" w:rsidP="00F67CD7">
                            <w:pPr>
                              <w:jc w:val="center"/>
                            </w:pPr>
                          </w:p>
                        </w:txbxContent>
                      </v:textbox>
                      <w10:wrap anchorx="page" anchory="page"/>
                    </v:shape>
                  </w:pict>
                </mc:Fallback>
              </mc:AlternateContent>
            </w:r>
          </w:p>
          <w:p w14:paraId="283ECFDB" w14:textId="1E3DD949" w:rsidR="000F298B" w:rsidRPr="000F298B" w:rsidRDefault="000F298B" w:rsidP="000F298B"/>
          <w:p w14:paraId="0CB8C1EE" w14:textId="1EA721CD" w:rsidR="000F298B" w:rsidRPr="000F298B" w:rsidRDefault="000F298B" w:rsidP="000F298B"/>
          <w:p w14:paraId="26F471DF" w14:textId="547B3C9D" w:rsidR="000F298B" w:rsidRPr="000F298B" w:rsidRDefault="000F298B" w:rsidP="000F298B"/>
          <w:p w14:paraId="0AC14A83" w14:textId="779694DF" w:rsidR="000F298B" w:rsidRPr="000F298B" w:rsidRDefault="000F298B" w:rsidP="000F298B"/>
          <w:p w14:paraId="3454368B" w14:textId="1CAB0CDF" w:rsidR="000F298B" w:rsidRPr="000F298B" w:rsidRDefault="000F298B" w:rsidP="000F298B"/>
          <w:p w14:paraId="1DBD39C1" w14:textId="5F266470" w:rsidR="000F298B" w:rsidRPr="000F298B" w:rsidRDefault="000F298B" w:rsidP="000F298B"/>
          <w:p w14:paraId="7F5D70FC" w14:textId="0C003398" w:rsidR="000F298B" w:rsidRDefault="000F298B" w:rsidP="000F298B"/>
          <w:p w14:paraId="3EC46583" w14:textId="170B14F6" w:rsidR="000F298B" w:rsidRDefault="000F298B" w:rsidP="000F298B"/>
          <w:p w14:paraId="0F773712" w14:textId="1F2FD0B9" w:rsidR="00667B70" w:rsidRDefault="00D03490" w:rsidP="000F298B">
            <w:pPr>
              <w:jc w:val="right"/>
            </w:pPr>
            <w:r>
              <w:rPr>
                <w:noProof/>
              </w:rPr>
              <mc:AlternateContent>
                <mc:Choice Requires="wps">
                  <w:drawing>
                    <wp:anchor distT="0" distB="0" distL="114300" distR="114300" simplePos="0" relativeHeight="252098560" behindDoc="0" locked="0" layoutInCell="1" allowOverlap="1" wp14:anchorId="5640ADAA" wp14:editId="7688930A">
                      <wp:simplePos x="0" y="0"/>
                      <wp:positionH relativeFrom="column">
                        <wp:posOffset>138430</wp:posOffset>
                      </wp:positionH>
                      <wp:positionV relativeFrom="paragraph">
                        <wp:posOffset>106045</wp:posOffset>
                      </wp:positionV>
                      <wp:extent cx="4657725" cy="4133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657725" cy="413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2100E" w14:textId="5AF91CB2" w:rsidR="005A6730" w:rsidRDefault="005A6730" w:rsidP="0026458F">
                                  <w:pPr>
                                    <w:jc w:val="center"/>
                                  </w:pPr>
                                </w:p>
                                <w:p w14:paraId="52C33004" w14:textId="77777777" w:rsidR="00D03490" w:rsidRDefault="00D03490" w:rsidP="007B55E9">
                                  <w:pPr>
                                    <w:jc w:val="center"/>
                                    <w:rPr>
                                      <w:noProof/>
                                    </w:rPr>
                                  </w:pPr>
                                </w:p>
                                <w:p w14:paraId="2515D9B4" w14:textId="77777777" w:rsidR="00D03490" w:rsidRDefault="00D03490" w:rsidP="007B55E9">
                                  <w:pPr>
                                    <w:jc w:val="center"/>
                                    <w:rPr>
                                      <w:noProof/>
                                    </w:rPr>
                                  </w:pPr>
                                </w:p>
                                <w:p w14:paraId="524D9679" w14:textId="77777777" w:rsidR="00D03490" w:rsidRDefault="00D03490" w:rsidP="007B55E9">
                                  <w:pPr>
                                    <w:jc w:val="center"/>
                                    <w:rPr>
                                      <w:noProof/>
                                    </w:rPr>
                                  </w:pPr>
                                </w:p>
                                <w:p w14:paraId="5DD62A1C" w14:textId="77777777" w:rsidR="00D03490" w:rsidRDefault="00D03490" w:rsidP="007B55E9">
                                  <w:pPr>
                                    <w:jc w:val="center"/>
                                    <w:rPr>
                                      <w:noProof/>
                                    </w:rPr>
                                  </w:pPr>
                                </w:p>
                                <w:p w14:paraId="4EB808AC" w14:textId="237761E1" w:rsidR="005A6730" w:rsidRDefault="006069E8" w:rsidP="007B55E9">
                                  <w:pPr>
                                    <w:jc w:val="center"/>
                                  </w:pPr>
                                  <w:r>
                                    <w:rPr>
                                      <w:noProof/>
                                    </w:rPr>
                                    <w:drawing>
                                      <wp:inline distT="0" distB="0" distL="0" distR="0" wp14:anchorId="35F2B0E8" wp14:editId="181AEB73">
                                        <wp:extent cx="2533740" cy="3401060"/>
                                        <wp:effectExtent l="0" t="0" r="0" b="889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9150" cy="3421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ADAA" id="Text Box 7" o:spid="_x0000_s1029" type="#_x0000_t202" style="position:absolute;left:0;text-align:left;margin-left:10.9pt;margin-top:8.35pt;width:366.75pt;height:32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" fillcolor="white [3201]" stroked="f" strokeweight=".5pt">
                      <v:textbox>
                        <w:txbxContent>
                          <w:p w14:paraId="2732100E" w14:textId="5AF91CB2" w:rsidR="005A6730" w:rsidRDefault="005A6730" w:rsidP="0026458F">
                            <w:pPr>
                              <w:jc w:val="center"/>
                            </w:pPr>
                          </w:p>
                          <w:p w14:paraId="52C33004" w14:textId="77777777" w:rsidR="00D03490" w:rsidRDefault="00D03490" w:rsidP="007B55E9">
                            <w:pPr>
                              <w:jc w:val="center"/>
                              <w:rPr>
                                <w:noProof/>
                              </w:rPr>
                            </w:pPr>
                          </w:p>
                          <w:p w14:paraId="2515D9B4" w14:textId="77777777" w:rsidR="00D03490" w:rsidRDefault="00D03490" w:rsidP="007B55E9">
                            <w:pPr>
                              <w:jc w:val="center"/>
                              <w:rPr>
                                <w:noProof/>
                              </w:rPr>
                            </w:pPr>
                          </w:p>
                          <w:p w14:paraId="524D9679" w14:textId="77777777" w:rsidR="00D03490" w:rsidRDefault="00D03490" w:rsidP="007B55E9">
                            <w:pPr>
                              <w:jc w:val="center"/>
                              <w:rPr>
                                <w:noProof/>
                              </w:rPr>
                            </w:pPr>
                          </w:p>
                          <w:p w14:paraId="5DD62A1C" w14:textId="77777777" w:rsidR="00D03490" w:rsidRDefault="00D03490" w:rsidP="007B55E9">
                            <w:pPr>
                              <w:jc w:val="center"/>
                              <w:rPr>
                                <w:noProof/>
                              </w:rPr>
                            </w:pPr>
                          </w:p>
                          <w:p w14:paraId="4EB808AC" w14:textId="237761E1" w:rsidR="005A6730" w:rsidRDefault="006069E8" w:rsidP="007B55E9">
                            <w:pPr>
                              <w:jc w:val="center"/>
                            </w:pPr>
                            <w:r>
                              <w:rPr>
                                <w:noProof/>
                              </w:rPr>
                              <w:drawing>
                                <wp:inline distT="0" distB="0" distL="0" distR="0" wp14:anchorId="35F2B0E8" wp14:editId="181AEB73">
                                  <wp:extent cx="2533740" cy="3401060"/>
                                  <wp:effectExtent l="0" t="0" r="0" b="889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9150" cy="3421744"/>
                                          </a:xfrm>
                                          <a:prstGeom prst="rect">
                                            <a:avLst/>
                                          </a:prstGeom>
                                        </pic:spPr>
                                      </pic:pic>
                                    </a:graphicData>
                                  </a:graphic>
                                </wp:inline>
                              </w:drawing>
                            </w:r>
                          </w:p>
                        </w:txbxContent>
                      </v:textbox>
                    </v:shape>
                  </w:pict>
                </mc:Fallback>
              </mc:AlternateContent>
            </w:r>
          </w:p>
          <w:p w14:paraId="6B887744" w14:textId="77777777" w:rsidR="000F298B" w:rsidRDefault="000F298B" w:rsidP="000F298B">
            <w:pPr>
              <w:jc w:val="right"/>
            </w:pPr>
          </w:p>
          <w:p w14:paraId="6D5461B6" w14:textId="77777777" w:rsidR="000F298B" w:rsidRDefault="000F298B" w:rsidP="000F298B">
            <w:pPr>
              <w:jc w:val="right"/>
            </w:pPr>
          </w:p>
          <w:p w14:paraId="5935869D" w14:textId="77777777" w:rsidR="000F298B" w:rsidRDefault="000F298B" w:rsidP="000F298B">
            <w:pPr>
              <w:jc w:val="right"/>
            </w:pPr>
          </w:p>
          <w:p w14:paraId="757A2CD8" w14:textId="77777777" w:rsidR="000F298B" w:rsidRPr="000F298B" w:rsidRDefault="000F298B" w:rsidP="000F298B">
            <w:pPr>
              <w:jc w:val="right"/>
            </w:pPr>
          </w:p>
        </w:tc>
        <w:tc>
          <w:tcPr>
            <w:tcW w:w="2449" w:type="dxa"/>
            <w:tcBorders>
              <w:top w:val="nil"/>
              <w:left w:val="nil"/>
              <w:bottom w:val="nil"/>
              <w:right w:val="nil"/>
            </w:tcBorders>
          </w:tcPr>
          <w:p w14:paraId="6B174550" w14:textId="7747C6AD" w:rsidR="00667B70" w:rsidRPr="00E30E77" w:rsidRDefault="00667B70" w:rsidP="00C76BE9">
            <w:pPr>
              <w:rPr>
                <w:color w:val="E36C0A"/>
              </w:rPr>
            </w:pPr>
          </w:p>
        </w:tc>
        <w:tc>
          <w:tcPr>
            <w:tcW w:w="2496" w:type="dxa"/>
            <w:tcBorders>
              <w:top w:val="nil"/>
              <w:left w:val="nil"/>
              <w:bottom w:val="nil"/>
            </w:tcBorders>
          </w:tcPr>
          <w:p w14:paraId="76CB0F29" w14:textId="77777777" w:rsidR="00667B70" w:rsidRDefault="00667B70" w:rsidP="00C76BE9"/>
          <w:p w14:paraId="671196E5" w14:textId="77777777" w:rsidR="00507EE6" w:rsidRDefault="00507EE6" w:rsidP="00C76BE9"/>
          <w:p w14:paraId="28D6CAE6" w14:textId="77777777" w:rsidR="00507EE6" w:rsidRPr="00507EE6" w:rsidRDefault="00507EE6" w:rsidP="00507EE6"/>
          <w:p w14:paraId="5332AF1F" w14:textId="77777777" w:rsidR="00507EE6" w:rsidRPr="00507EE6" w:rsidRDefault="00507EE6" w:rsidP="00507EE6"/>
          <w:p w14:paraId="5A7522BC" w14:textId="77777777" w:rsidR="00507EE6" w:rsidRPr="00507EE6" w:rsidRDefault="00507EE6" w:rsidP="00507EE6"/>
          <w:p w14:paraId="5AC26468" w14:textId="77777777" w:rsidR="00507EE6" w:rsidRPr="00507EE6" w:rsidRDefault="00507EE6" w:rsidP="00507EE6"/>
          <w:p w14:paraId="6E92C903" w14:textId="77777777" w:rsidR="00507EE6" w:rsidRPr="00507EE6" w:rsidRDefault="00507EE6" w:rsidP="00507EE6"/>
          <w:p w14:paraId="10367320" w14:textId="77777777" w:rsidR="00507EE6" w:rsidRPr="00507EE6" w:rsidRDefault="00507EE6" w:rsidP="00507EE6"/>
          <w:p w14:paraId="13EB4FFF" w14:textId="77777777" w:rsidR="00507EE6" w:rsidRPr="00507EE6" w:rsidRDefault="00507EE6" w:rsidP="00507EE6"/>
          <w:p w14:paraId="4568940C" w14:textId="77777777" w:rsidR="00507EE6" w:rsidRPr="00507EE6" w:rsidRDefault="00507EE6" w:rsidP="00507EE6"/>
          <w:p w14:paraId="580462DB" w14:textId="77777777" w:rsidR="00507EE6" w:rsidRPr="00507EE6" w:rsidRDefault="00507EE6" w:rsidP="00507EE6"/>
          <w:p w14:paraId="3B5144E0" w14:textId="77777777" w:rsidR="00507EE6" w:rsidRPr="00507EE6" w:rsidRDefault="00507EE6" w:rsidP="00507EE6"/>
          <w:p w14:paraId="37CC0CA2" w14:textId="77777777" w:rsidR="00507EE6" w:rsidRPr="00507EE6" w:rsidRDefault="00507EE6" w:rsidP="00507EE6"/>
          <w:p w14:paraId="2A0D72BA" w14:textId="77777777" w:rsidR="00507EE6" w:rsidRDefault="00507EE6" w:rsidP="00507EE6"/>
          <w:p w14:paraId="60F7152C" w14:textId="77777777" w:rsidR="00507EE6" w:rsidRPr="00507EE6" w:rsidRDefault="00507EE6" w:rsidP="00507EE6"/>
          <w:p w14:paraId="01F41D64" w14:textId="77777777" w:rsidR="00507EE6" w:rsidRDefault="00507EE6" w:rsidP="00507EE6"/>
          <w:p w14:paraId="0D184818" w14:textId="77777777" w:rsidR="00507EE6" w:rsidRDefault="00507EE6" w:rsidP="00507EE6"/>
          <w:p w14:paraId="77926E20" w14:textId="77777777" w:rsidR="00507EE6" w:rsidRDefault="00507EE6" w:rsidP="00507EE6">
            <w:pPr>
              <w:jc w:val="center"/>
            </w:pPr>
          </w:p>
          <w:p w14:paraId="4797B54E" w14:textId="77777777" w:rsidR="00507EE6" w:rsidRDefault="00507EE6" w:rsidP="00507EE6">
            <w:pPr>
              <w:jc w:val="center"/>
            </w:pPr>
          </w:p>
          <w:p w14:paraId="22134D6D" w14:textId="77777777" w:rsidR="00507EE6" w:rsidRDefault="00507EE6" w:rsidP="00507EE6">
            <w:pPr>
              <w:jc w:val="center"/>
            </w:pPr>
          </w:p>
          <w:p w14:paraId="598E0B23" w14:textId="77777777" w:rsidR="00507EE6" w:rsidRPr="00507EE6" w:rsidRDefault="00507EE6" w:rsidP="00507EE6">
            <w:pPr>
              <w:jc w:val="center"/>
            </w:pPr>
          </w:p>
        </w:tc>
      </w:tr>
      <w:tr w:rsidR="00F35BDB" w14:paraId="15FF70DC" w14:textId="77777777" w:rsidTr="00964523">
        <w:trPr>
          <w:trHeight w:val="720"/>
        </w:trPr>
        <w:tc>
          <w:tcPr>
            <w:tcW w:w="2456" w:type="dxa"/>
            <w:vMerge/>
          </w:tcPr>
          <w:p w14:paraId="08514191" w14:textId="77777777" w:rsidR="00667B70" w:rsidRDefault="00667B70" w:rsidP="00C76BE9"/>
        </w:tc>
        <w:tc>
          <w:tcPr>
            <w:tcW w:w="7984" w:type="dxa"/>
            <w:gridSpan w:val="3"/>
            <w:tcBorders>
              <w:top w:val="nil"/>
              <w:bottom w:val="nil"/>
            </w:tcBorders>
          </w:tcPr>
          <w:p w14:paraId="304D0682" w14:textId="77777777" w:rsidR="00667B70" w:rsidRDefault="00667B70" w:rsidP="00B97E20">
            <w:pPr>
              <w:pStyle w:val="Heading2"/>
              <w:ind w:left="0"/>
              <w:jc w:val="center"/>
            </w:pPr>
          </w:p>
        </w:tc>
      </w:tr>
      <w:tr w:rsidR="002420B1" w14:paraId="08D3A276" w14:textId="77777777" w:rsidTr="00964523">
        <w:trPr>
          <w:trHeight w:val="4487"/>
        </w:trPr>
        <w:tc>
          <w:tcPr>
            <w:tcW w:w="2456" w:type="dxa"/>
            <w:vMerge/>
            <w:tcBorders>
              <w:bottom w:val="single" w:sz="4" w:space="0" w:color="auto"/>
            </w:tcBorders>
          </w:tcPr>
          <w:p w14:paraId="03997447" w14:textId="77777777" w:rsidR="00667B70" w:rsidRDefault="00667B70" w:rsidP="00C76BE9"/>
        </w:tc>
        <w:tc>
          <w:tcPr>
            <w:tcW w:w="3039" w:type="dxa"/>
            <w:tcBorders>
              <w:top w:val="nil"/>
              <w:bottom w:val="single" w:sz="4" w:space="0" w:color="auto"/>
              <w:right w:val="nil"/>
            </w:tcBorders>
          </w:tcPr>
          <w:p w14:paraId="310E7ECB" w14:textId="77777777" w:rsidR="00A44F14" w:rsidRDefault="00A44F14" w:rsidP="00C76BE9"/>
          <w:p w14:paraId="1422F1AA" w14:textId="77777777" w:rsidR="00A44F14" w:rsidRPr="00A44F14" w:rsidRDefault="00A44F14" w:rsidP="00A44F14"/>
          <w:p w14:paraId="1B9DB7EA" w14:textId="77777777" w:rsidR="00A44F14" w:rsidRPr="00A44F14" w:rsidRDefault="00A44F14" w:rsidP="00A44F14"/>
          <w:p w14:paraId="0CA5457B" w14:textId="77777777" w:rsidR="00A44F14" w:rsidRPr="00A44F14" w:rsidRDefault="00A44F14" w:rsidP="00A44F14"/>
          <w:p w14:paraId="3B673F60" w14:textId="77777777" w:rsidR="00A44F14" w:rsidRPr="00A44F14" w:rsidRDefault="00A44F14" w:rsidP="00A44F14"/>
          <w:p w14:paraId="02F7087E" w14:textId="77777777" w:rsidR="00A44F14" w:rsidRPr="00A44F14" w:rsidRDefault="00A44F14" w:rsidP="00A44F14"/>
          <w:p w14:paraId="5A0D693E" w14:textId="77777777" w:rsidR="00A44F14" w:rsidRPr="00A44F14" w:rsidRDefault="00A44F14" w:rsidP="00A44F14"/>
          <w:p w14:paraId="4F8B5474" w14:textId="77777777" w:rsidR="00A44F14" w:rsidRPr="00A44F14" w:rsidRDefault="00A44F14" w:rsidP="00A44F14"/>
          <w:p w14:paraId="2F33CA52" w14:textId="77777777" w:rsidR="00A44F14" w:rsidRPr="00A44F14" w:rsidRDefault="00A44F14" w:rsidP="00A44F14"/>
          <w:p w14:paraId="70E58001" w14:textId="77777777" w:rsidR="00A44F14" w:rsidRPr="00A44F14" w:rsidRDefault="00A44F14" w:rsidP="00A44F14"/>
          <w:p w14:paraId="2F6CACDC" w14:textId="77777777" w:rsidR="00A44F14" w:rsidRPr="00A44F14" w:rsidRDefault="00A44F14" w:rsidP="00A44F14"/>
          <w:p w14:paraId="77304F8E" w14:textId="77777777" w:rsidR="00A44F14" w:rsidRPr="00A44F14" w:rsidRDefault="00A44F14" w:rsidP="00A44F14"/>
          <w:p w14:paraId="13690069" w14:textId="77777777" w:rsidR="00A44F14" w:rsidRPr="00A44F14" w:rsidRDefault="00A44F14" w:rsidP="00A44F14"/>
          <w:p w14:paraId="3E417F81" w14:textId="77777777" w:rsidR="00A44F14" w:rsidRPr="00A44F14" w:rsidRDefault="00A44F14" w:rsidP="00A44F14"/>
          <w:p w14:paraId="71C55D04" w14:textId="77777777" w:rsidR="00A44F14" w:rsidRDefault="00A44F14" w:rsidP="00A44F14"/>
          <w:p w14:paraId="3B8E4489" w14:textId="77777777" w:rsidR="00A44F14" w:rsidRPr="00A44F14" w:rsidRDefault="00A44F14" w:rsidP="00A44F14"/>
          <w:p w14:paraId="5BE80CC4" w14:textId="77777777" w:rsidR="00A44F14" w:rsidRDefault="00A44F14" w:rsidP="00A44F14"/>
          <w:p w14:paraId="703EA29A" w14:textId="77777777" w:rsidR="00A44F14" w:rsidRDefault="00A44F14" w:rsidP="00A44F14"/>
          <w:p w14:paraId="2DF0E143" w14:textId="77777777" w:rsidR="00667B70" w:rsidRPr="00A44F14" w:rsidRDefault="00A44F14" w:rsidP="00A44F14">
            <w:pPr>
              <w:tabs>
                <w:tab w:val="left" w:pos="2055"/>
              </w:tabs>
            </w:pPr>
            <w:r>
              <w:tab/>
            </w:r>
          </w:p>
        </w:tc>
        <w:tc>
          <w:tcPr>
            <w:tcW w:w="2449" w:type="dxa"/>
            <w:tcBorders>
              <w:top w:val="nil"/>
              <w:left w:val="nil"/>
              <w:bottom w:val="single" w:sz="4" w:space="0" w:color="auto"/>
              <w:right w:val="nil"/>
            </w:tcBorders>
          </w:tcPr>
          <w:p w14:paraId="0CFE8FCD" w14:textId="77777777" w:rsidR="00667B70" w:rsidRDefault="00667B70" w:rsidP="00C76BE9"/>
          <w:p w14:paraId="1CDF5164" w14:textId="77777777" w:rsidR="006C55EA" w:rsidRDefault="006C55EA" w:rsidP="00B97E20"/>
        </w:tc>
        <w:tc>
          <w:tcPr>
            <w:tcW w:w="2496" w:type="dxa"/>
            <w:tcBorders>
              <w:top w:val="nil"/>
              <w:left w:val="nil"/>
              <w:bottom w:val="single" w:sz="4" w:space="0" w:color="auto"/>
            </w:tcBorders>
          </w:tcPr>
          <w:p w14:paraId="3E42195C" w14:textId="77777777" w:rsidR="00667B70" w:rsidRDefault="00667B70" w:rsidP="00C76BE9"/>
        </w:tc>
      </w:tr>
    </w:tbl>
    <w:p w14:paraId="3A0C39A5" w14:textId="77777777" w:rsidR="003323AB" w:rsidRDefault="00C76BE9">
      <w:pPr>
        <w:rPr>
          <w:b/>
        </w:rPr>
      </w:pPr>
      <w:r>
        <w:rPr>
          <w:b/>
        </w:rPr>
        <w:br w:type="textWrapping" w:clear="all"/>
      </w:r>
    </w:p>
    <w:p w14:paraId="020C524D" w14:textId="77777777" w:rsidR="003323AB" w:rsidRDefault="003323AB" w:rsidP="003323AB"/>
    <w:tbl>
      <w:tblPr>
        <w:tblpPr w:leftFromText="180" w:rightFromText="180" w:vertAnchor="text" w:horzAnchor="margin" w:tblpY="-14"/>
        <w:tblOverlap w:val="never"/>
        <w:tblW w:w="108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724"/>
        <w:gridCol w:w="2584"/>
        <w:gridCol w:w="2584"/>
        <w:gridCol w:w="2913"/>
      </w:tblGrid>
      <w:tr w:rsidR="003323AB" w:rsidRPr="00E71A56" w14:paraId="6D5BE205" w14:textId="77777777" w:rsidTr="004F3460">
        <w:trPr>
          <w:trHeight w:val="585"/>
        </w:trPr>
        <w:tc>
          <w:tcPr>
            <w:tcW w:w="10805" w:type="dxa"/>
            <w:gridSpan w:val="4"/>
            <w:tcBorders>
              <w:bottom w:val="single" w:sz="4" w:space="0" w:color="auto"/>
            </w:tcBorders>
          </w:tcPr>
          <w:p w14:paraId="2DBE01E8" w14:textId="77777777" w:rsidR="003323AB" w:rsidRPr="00951CCC" w:rsidRDefault="00951CCC" w:rsidP="007A42F7">
            <w:pPr>
              <w:tabs>
                <w:tab w:val="left" w:pos="960"/>
              </w:tabs>
              <w:rPr>
                <w:rFonts w:ascii="Lucida Calligraphy" w:hAnsi="Lucida Calligraphy"/>
                <w:b/>
                <w:sz w:val="40"/>
                <w:szCs w:val="40"/>
              </w:rPr>
            </w:pPr>
            <w:r>
              <w:rPr>
                <w:rFonts w:ascii="Lucida Calligraphy" w:hAnsi="Lucida Calligraphy"/>
                <w:b/>
                <w:color w:val="000000"/>
                <w:sz w:val="40"/>
                <w:szCs w:val="40"/>
              </w:rPr>
              <w:lastRenderedPageBreak/>
              <w:t xml:space="preserve">Calendar </w:t>
            </w:r>
          </w:p>
        </w:tc>
      </w:tr>
      <w:tr w:rsidR="00FC747C" w:rsidRPr="00E71A56" w14:paraId="6912DABC" w14:textId="77777777" w:rsidTr="004F3460">
        <w:trPr>
          <w:trHeight w:val="70"/>
        </w:trPr>
        <w:tc>
          <w:tcPr>
            <w:tcW w:w="2674" w:type="dxa"/>
            <w:vMerge w:val="restart"/>
            <w:tcBorders>
              <w:right w:val="single" w:sz="4" w:space="0" w:color="auto"/>
            </w:tcBorders>
            <w:shd w:val="clear" w:color="auto" w:fill="F3F3F3"/>
          </w:tcPr>
          <w:p w14:paraId="47E1824A" w14:textId="372384E7" w:rsidR="007A42F7" w:rsidRDefault="00FC747C" w:rsidP="007A42F7">
            <w:pPr>
              <w:rPr>
                <w:b/>
                <w:sz w:val="24"/>
              </w:rPr>
            </w:pPr>
            <w:r>
              <w:rPr>
                <w:noProof/>
              </w:rPr>
              <w:drawing>
                <wp:inline distT="0" distB="0" distL="0" distR="0" wp14:anchorId="68AE63D0" wp14:editId="07733F0C">
                  <wp:extent cx="172354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6460" cy="931863"/>
                          </a:xfrm>
                          <a:prstGeom prst="rect">
                            <a:avLst/>
                          </a:prstGeom>
                        </pic:spPr>
                      </pic:pic>
                    </a:graphicData>
                  </a:graphic>
                </wp:inline>
              </w:drawing>
            </w:r>
          </w:p>
          <w:p w14:paraId="31502388" w14:textId="77777777" w:rsidR="007A42F7" w:rsidRDefault="007A42F7" w:rsidP="007A42F7">
            <w:pPr>
              <w:jc w:val="center"/>
              <w:rPr>
                <w:b/>
                <w:sz w:val="24"/>
              </w:rPr>
            </w:pPr>
          </w:p>
          <w:p w14:paraId="6A6FD94B" w14:textId="77777777" w:rsidR="007A42F7" w:rsidRDefault="007A42F7" w:rsidP="007A42F7">
            <w:pPr>
              <w:jc w:val="center"/>
              <w:rPr>
                <w:b/>
                <w:sz w:val="24"/>
              </w:rPr>
            </w:pPr>
          </w:p>
          <w:p w14:paraId="5FEFF79F" w14:textId="77777777" w:rsidR="007A42F7" w:rsidRDefault="007A42F7" w:rsidP="007A42F7">
            <w:pPr>
              <w:jc w:val="center"/>
              <w:rPr>
                <w:b/>
                <w:sz w:val="24"/>
              </w:rPr>
            </w:pPr>
          </w:p>
          <w:p w14:paraId="13FB85C0" w14:textId="77777777" w:rsidR="007A42F7" w:rsidRDefault="007A42F7" w:rsidP="007A42F7">
            <w:pPr>
              <w:jc w:val="center"/>
              <w:rPr>
                <w:b/>
                <w:sz w:val="24"/>
              </w:rPr>
            </w:pPr>
          </w:p>
          <w:p w14:paraId="3346DB4F" w14:textId="77777777" w:rsidR="007A42F7" w:rsidRDefault="007A42F7" w:rsidP="007A42F7">
            <w:pPr>
              <w:jc w:val="center"/>
              <w:rPr>
                <w:b/>
                <w:sz w:val="24"/>
              </w:rPr>
            </w:pPr>
          </w:p>
          <w:p w14:paraId="40584742" w14:textId="77777777" w:rsidR="00C67966" w:rsidRDefault="00C67966" w:rsidP="00C67966">
            <w:pPr>
              <w:rPr>
                <w:b/>
                <w:sz w:val="24"/>
              </w:rPr>
            </w:pPr>
          </w:p>
          <w:p w14:paraId="15B2757D" w14:textId="77777777" w:rsidR="007A42F7" w:rsidRDefault="007A42F7" w:rsidP="007A42F7">
            <w:pPr>
              <w:jc w:val="center"/>
              <w:rPr>
                <w:b/>
                <w:sz w:val="24"/>
              </w:rPr>
            </w:pPr>
          </w:p>
          <w:p w14:paraId="7A51ECF6" w14:textId="77777777" w:rsidR="007A42F7" w:rsidRDefault="007A42F7" w:rsidP="007A42F7">
            <w:pPr>
              <w:rPr>
                <w:b/>
                <w:sz w:val="24"/>
              </w:rPr>
            </w:pPr>
          </w:p>
          <w:p w14:paraId="33FC8E2E" w14:textId="055D3023" w:rsidR="007A42F7" w:rsidRDefault="007A42F7" w:rsidP="007A42F7">
            <w:pPr>
              <w:rPr>
                <w:b/>
                <w:sz w:val="24"/>
              </w:rPr>
            </w:pPr>
          </w:p>
          <w:p w14:paraId="56DA0EE4" w14:textId="77777777" w:rsidR="00545174" w:rsidRDefault="00545174" w:rsidP="007A42F7">
            <w:pPr>
              <w:rPr>
                <w:b/>
                <w:sz w:val="24"/>
              </w:rPr>
            </w:pPr>
          </w:p>
          <w:p w14:paraId="067A199F" w14:textId="3AF7E278" w:rsidR="00545174" w:rsidRDefault="00545174" w:rsidP="007A42F7">
            <w:pPr>
              <w:rPr>
                <w:b/>
                <w:sz w:val="24"/>
              </w:rPr>
            </w:pPr>
          </w:p>
          <w:p w14:paraId="7AE75B71" w14:textId="2D3B6D7B" w:rsidR="007A42F7" w:rsidRDefault="007A42F7" w:rsidP="007A42F7">
            <w:pPr>
              <w:rPr>
                <w:b/>
                <w:sz w:val="24"/>
              </w:rPr>
            </w:pPr>
          </w:p>
          <w:p w14:paraId="51B12473" w14:textId="703549F1" w:rsidR="005409EA" w:rsidRDefault="005409EA" w:rsidP="007A42F7">
            <w:pPr>
              <w:rPr>
                <w:b/>
                <w:sz w:val="24"/>
              </w:rPr>
            </w:pPr>
          </w:p>
          <w:p w14:paraId="18ABEB00" w14:textId="22648055" w:rsidR="007A42F7" w:rsidRDefault="007A42F7" w:rsidP="007A42F7">
            <w:pPr>
              <w:rPr>
                <w:b/>
                <w:sz w:val="24"/>
              </w:rPr>
            </w:pPr>
          </w:p>
          <w:p w14:paraId="049BF5FA" w14:textId="77777777" w:rsidR="00FC747C" w:rsidRDefault="00FC747C" w:rsidP="007A42F7">
            <w:pPr>
              <w:rPr>
                <w:b/>
                <w:sz w:val="24"/>
              </w:rPr>
            </w:pPr>
          </w:p>
          <w:p w14:paraId="166316AD" w14:textId="77777777" w:rsidR="007A42F7" w:rsidRDefault="007A42F7" w:rsidP="007A42F7">
            <w:pPr>
              <w:rPr>
                <w:b/>
                <w:sz w:val="24"/>
              </w:rPr>
            </w:pPr>
          </w:p>
          <w:p w14:paraId="37B73375" w14:textId="5CA747FF" w:rsidR="005409EA" w:rsidRDefault="005409EA" w:rsidP="005409EA">
            <w:pPr>
              <w:rPr>
                <w:sz w:val="24"/>
              </w:rPr>
            </w:pPr>
          </w:p>
          <w:p w14:paraId="331776D6" w14:textId="36B6F306" w:rsidR="005409EA" w:rsidRPr="005409EA" w:rsidRDefault="00FC747C" w:rsidP="00C77C8E">
            <w:pPr>
              <w:rPr>
                <w:sz w:val="24"/>
              </w:rPr>
            </w:pPr>
            <w:r>
              <w:rPr>
                <w:noProof/>
              </w:rPr>
              <w:drawing>
                <wp:inline distT="0" distB="0" distL="0" distR="0" wp14:anchorId="2395F7CF" wp14:editId="4C689468">
                  <wp:extent cx="1639019" cy="107362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6210" cy="1084882"/>
                          </a:xfrm>
                          <a:prstGeom prst="rect">
                            <a:avLst/>
                          </a:prstGeom>
                        </pic:spPr>
                      </pic:pic>
                    </a:graphicData>
                  </a:graphic>
                </wp:inline>
              </w:drawing>
            </w:r>
          </w:p>
        </w:tc>
        <w:tc>
          <w:tcPr>
            <w:tcW w:w="8131" w:type="dxa"/>
            <w:gridSpan w:val="3"/>
            <w:tcBorders>
              <w:top w:val="single" w:sz="4" w:space="0" w:color="00B050"/>
              <w:left w:val="single" w:sz="4" w:space="0" w:color="auto"/>
              <w:bottom w:val="nil"/>
            </w:tcBorders>
            <w:shd w:val="clear" w:color="auto" w:fill="auto"/>
          </w:tcPr>
          <w:p w14:paraId="2636B49A" w14:textId="77777777" w:rsidR="007A42F7" w:rsidRPr="003A0DDE" w:rsidRDefault="007A42F7" w:rsidP="007A42F7">
            <w:pPr>
              <w:pStyle w:val="Heading2"/>
              <w:tabs>
                <w:tab w:val="left" w:pos="4867"/>
              </w:tabs>
              <w:ind w:left="0"/>
              <w:rPr>
                <w:b/>
                <w:sz w:val="24"/>
                <w:szCs w:val="24"/>
              </w:rPr>
            </w:pPr>
            <w:r>
              <w:rPr>
                <w:noProof/>
              </w:rPr>
              <mc:AlternateContent>
                <mc:Choice Requires="wps">
                  <w:drawing>
                    <wp:anchor distT="0" distB="0" distL="114300" distR="114300" simplePos="0" relativeHeight="252064768" behindDoc="0" locked="0" layoutInCell="1" allowOverlap="1" wp14:anchorId="6FF47A11" wp14:editId="421C4486">
                      <wp:simplePos x="0" y="0"/>
                      <wp:positionH relativeFrom="column">
                        <wp:posOffset>42545</wp:posOffset>
                      </wp:positionH>
                      <wp:positionV relativeFrom="paragraph">
                        <wp:posOffset>9525</wp:posOffset>
                      </wp:positionV>
                      <wp:extent cx="5074920" cy="4156710"/>
                      <wp:effectExtent l="0" t="0" r="0" b="0"/>
                      <wp:wrapNone/>
                      <wp:docPr id="65"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5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3" w:type="pct"/>
                                    <w:tblInd w:w="-72"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511"/>
                                    <w:gridCol w:w="667"/>
                                    <w:gridCol w:w="450"/>
                                    <w:gridCol w:w="530"/>
                                    <w:gridCol w:w="546"/>
                                    <w:gridCol w:w="493"/>
                                    <w:gridCol w:w="534"/>
                                    <w:gridCol w:w="663"/>
                                    <w:gridCol w:w="521"/>
                                    <w:gridCol w:w="493"/>
                                    <w:gridCol w:w="426"/>
                                    <w:gridCol w:w="71"/>
                                    <w:gridCol w:w="593"/>
                                    <w:gridCol w:w="486"/>
                                    <w:gridCol w:w="622"/>
                                  </w:tblGrid>
                                  <w:tr w:rsidR="00F426C3" w:rsidRPr="00114E04" w14:paraId="500CA2D4" w14:textId="77777777" w:rsidTr="00F426C3">
                                    <w:trPr>
                                      <w:cantSplit/>
                                      <w:trHeight w:hRule="exact" w:val="609"/>
                                    </w:trPr>
                                    <w:tc>
                                      <w:tcPr>
                                        <w:tcW w:w="7606" w:type="dxa"/>
                                        <w:gridSpan w:val="15"/>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vAlign w:val="center"/>
                                      </w:tcPr>
                                      <w:p w14:paraId="59BD5903" w14:textId="4F82ED1B" w:rsidR="005A6730" w:rsidRPr="00114E04" w:rsidRDefault="001667A8" w:rsidP="00CD7EAE">
                                        <w:pPr>
                                          <w:ind w:left="144"/>
                                          <w:outlineLvl w:val="0"/>
                                          <w:rPr>
                                            <w:rFonts w:ascii="Trebuchet MS" w:hAnsi="Trebuchet MS" w:cs="Arial"/>
                                            <w:b/>
                                            <w:bCs/>
                                            <w:caps/>
                                            <w:sz w:val="44"/>
                                            <w:szCs w:val="44"/>
                                          </w:rPr>
                                        </w:pPr>
                                        <w:r>
                                          <w:rPr>
                                            <w:rFonts w:ascii="Trebuchet MS" w:hAnsi="Trebuchet MS" w:cs="Arial"/>
                                            <w:b/>
                                            <w:bCs/>
                                            <w:caps/>
                                            <w:sz w:val="44"/>
                                            <w:szCs w:val="44"/>
                                          </w:rPr>
                                          <w:t>January 2023</w:t>
                                        </w:r>
                                      </w:p>
                                    </w:tc>
                                  </w:tr>
                                  <w:tr w:rsidR="00F426C3" w:rsidRPr="00B22E6B" w14:paraId="30B630AE" w14:textId="77777777" w:rsidTr="00F426C3">
                                    <w:trPr>
                                      <w:cantSplit/>
                                      <w:trHeight w:val="368"/>
                                    </w:trPr>
                                    <w:tc>
                                      <w:tcPr>
                                        <w:tcW w:w="117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0FCF7796"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Sunday</w:t>
                                        </w:r>
                                      </w:p>
                                    </w:tc>
                                    <w:tc>
                                      <w:tcPr>
                                        <w:tcW w:w="98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252B5D6E"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Monday</w:t>
                                        </w:r>
                                      </w:p>
                                    </w:tc>
                                    <w:tc>
                                      <w:tcPr>
                                        <w:tcW w:w="103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0BAC17AF"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Tuesday</w:t>
                                        </w:r>
                                      </w:p>
                                    </w:tc>
                                    <w:tc>
                                      <w:tcPr>
                                        <w:tcW w:w="119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64155C6E"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Wednesday</w:t>
                                        </w:r>
                                      </w:p>
                                    </w:tc>
                                    <w:tc>
                                      <w:tcPr>
                                        <w:tcW w:w="1014"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2287C938"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Thursday</w:t>
                                        </w:r>
                                      </w:p>
                                    </w:tc>
                                    <w:tc>
                                      <w:tcPr>
                                        <w:tcW w:w="1090"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4E3F3A57"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Friday</w:t>
                                        </w:r>
                                      </w:p>
                                    </w:tc>
                                    <w:tc>
                                      <w:tcPr>
                                        <w:tcW w:w="110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6AAE0301"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Saturday</w:t>
                                        </w:r>
                                      </w:p>
                                    </w:tc>
                                  </w:tr>
                                  <w:tr w:rsidR="00F426C3" w:rsidRPr="00951CCC" w14:paraId="16345BF5"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8764B97" w14:textId="2D5308EE" w:rsidR="005A6730" w:rsidRPr="00B22E6B" w:rsidRDefault="00E50A7F" w:rsidP="00C77079">
                                        <w:pPr>
                                          <w:rPr>
                                            <w:rFonts w:ascii="Trebuchet MS" w:hAnsi="Trebuchet MS"/>
                                            <w:b/>
                                            <w:sz w:val="18"/>
                                            <w:szCs w:val="20"/>
                                          </w:rPr>
                                        </w:pPr>
                                        <w:r>
                                          <w:rPr>
                                            <w:rFonts w:ascii="Trebuchet MS" w:hAnsi="Trebuchet MS"/>
                                            <w:b/>
                                            <w:sz w:val="18"/>
                                            <w:szCs w:val="20"/>
                                          </w:rPr>
                                          <w:t>1</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4D3ECB87" w14:textId="3D9BF7AC"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D12D48E" w14:textId="732762D8" w:rsidR="005A6730" w:rsidRPr="00B22E6B" w:rsidRDefault="00E50A7F" w:rsidP="00A46AB1">
                                        <w:pPr>
                                          <w:jc w:val="center"/>
                                          <w:rPr>
                                            <w:rFonts w:ascii="Trebuchet MS" w:hAnsi="Trebuchet MS"/>
                                            <w:b/>
                                            <w:sz w:val="18"/>
                                            <w:szCs w:val="20"/>
                                          </w:rPr>
                                        </w:pPr>
                                        <w:r>
                                          <w:rPr>
                                            <w:rFonts w:ascii="Trebuchet MS" w:hAnsi="Trebuchet MS"/>
                                            <w:b/>
                                            <w:sz w:val="18"/>
                                            <w:szCs w:val="20"/>
                                          </w:rPr>
                                          <w:t>2</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671359C"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0227C69" w14:textId="4907F96C" w:rsidR="005A6730" w:rsidRPr="00B22E6B" w:rsidRDefault="00E50A7F" w:rsidP="00C77079">
                                        <w:pPr>
                                          <w:rPr>
                                            <w:rFonts w:ascii="Trebuchet MS" w:hAnsi="Trebuchet MS"/>
                                            <w:b/>
                                            <w:sz w:val="18"/>
                                            <w:szCs w:val="20"/>
                                          </w:rPr>
                                        </w:pPr>
                                        <w:r>
                                          <w:rPr>
                                            <w:rFonts w:ascii="Trebuchet MS" w:hAnsi="Trebuchet MS"/>
                                            <w:b/>
                                            <w:sz w:val="18"/>
                                            <w:szCs w:val="20"/>
                                          </w:rPr>
                                          <w:t>3</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60BA0B5"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721346C" w14:textId="51F86EF0" w:rsidR="005A6730" w:rsidRPr="00B22E6B" w:rsidRDefault="00E50A7F" w:rsidP="00C77079">
                                        <w:pPr>
                                          <w:jc w:val="right"/>
                                          <w:rPr>
                                            <w:rFonts w:ascii="Trebuchet MS" w:hAnsi="Trebuchet MS"/>
                                            <w:b/>
                                            <w:sz w:val="18"/>
                                            <w:szCs w:val="20"/>
                                          </w:rPr>
                                        </w:pPr>
                                        <w:r>
                                          <w:rPr>
                                            <w:rFonts w:ascii="Trebuchet MS" w:hAnsi="Trebuchet MS"/>
                                            <w:b/>
                                            <w:sz w:val="18"/>
                                            <w:szCs w:val="20"/>
                                          </w:rPr>
                                          <w:t>4</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FE4BF97"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596F213" w14:textId="42C4CAB3" w:rsidR="005A6730" w:rsidRPr="00B22E6B" w:rsidRDefault="00E50A7F" w:rsidP="00E50A7F">
                                        <w:pPr>
                                          <w:jc w:val="center"/>
                                          <w:rPr>
                                            <w:rFonts w:ascii="Trebuchet MS" w:hAnsi="Trebuchet MS"/>
                                            <w:b/>
                                            <w:sz w:val="18"/>
                                            <w:szCs w:val="20"/>
                                          </w:rPr>
                                        </w:pPr>
                                        <w:r>
                                          <w:rPr>
                                            <w:rFonts w:ascii="Trebuchet MS" w:hAnsi="Trebuchet MS"/>
                                            <w:b/>
                                            <w:sz w:val="18"/>
                                            <w:szCs w:val="20"/>
                                          </w:rPr>
                                          <w:t>5</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AD1A43B"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79669C3" w14:textId="12A102E2" w:rsidR="005A6730" w:rsidRPr="00B22E6B" w:rsidRDefault="00E50A7F" w:rsidP="00C77079">
                                        <w:pPr>
                                          <w:jc w:val="right"/>
                                          <w:rPr>
                                            <w:rFonts w:ascii="Trebuchet MS" w:hAnsi="Trebuchet MS"/>
                                            <w:b/>
                                            <w:sz w:val="18"/>
                                            <w:szCs w:val="20"/>
                                          </w:rPr>
                                        </w:pPr>
                                        <w:r>
                                          <w:rPr>
                                            <w:rFonts w:ascii="Trebuchet MS" w:hAnsi="Trebuchet MS"/>
                                            <w:b/>
                                            <w:sz w:val="18"/>
                                            <w:szCs w:val="20"/>
                                          </w:rPr>
                                          <w:t>6</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40644145"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128CF54" w14:textId="45F84103" w:rsidR="005A6730" w:rsidRPr="00B22E6B" w:rsidRDefault="00E50A7F" w:rsidP="00C77079">
                                        <w:pPr>
                                          <w:jc w:val="right"/>
                                          <w:rPr>
                                            <w:rFonts w:ascii="Trebuchet MS" w:hAnsi="Trebuchet MS"/>
                                            <w:b/>
                                            <w:sz w:val="18"/>
                                            <w:szCs w:val="20"/>
                                          </w:rPr>
                                        </w:pPr>
                                        <w:r>
                                          <w:rPr>
                                            <w:rFonts w:ascii="Trebuchet MS" w:hAnsi="Trebuchet MS"/>
                                            <w:b/>
                                            <w:sz w:val="18"/>
                                            <w:szCs w:val="20"/>
                                          </w:rPr>
                                          <w:t>7</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5A6AC7E" w14:textId="77777777" w:rsidR="005A6730" w:rsidRPr="00951CCC" w:rsidRDefault="005A6730" w:rsidP="00C77079">
                                        <w:pPr>
                                          <w:rPr>
                                            <w:rFonts w:ascii="Trebuchet MS" w:hAnsi="Trebuchet MS"/>
                                            <w:color w:val="365F91"/>
                                            <w:sz w:val="18"/>
                                            <w:szCs w:val="20"/>
                                          </w:rPr>
                                        </w:pPr>
                                      </w:p>
                                    </w:tc>
                                  </w:tr>
                                  <w:tr w:rsidR="00F426C3" w:rsidRPr="00951CCC" w14:paraId="7EB05720" w14:textId="77777777" w:rsidTr="00F426C3">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B874FB" w14:textId="77777777" w:rsidR="005A6730" w:rsidRPr="00B22E6B" w:rsidRDefault="005A6730" w:rsidP="00C77079">
                                        <w:pPr>
                                          <w:rPr>
                                            <w:rFonts w:ascii="Trebuchet MS" w:hAnsi="Trebuchet MS"/>
                                            <w:sz w:val="18"/>
                                            <w:szCs w:val="20"/>
                                          </w:rPr>
                                        </w:pP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4C6CBD1D"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29FEC2A" w14:textId="77777777" w:rsidR="005A6730" w:rsidRPr="00B22E6B" w:rsidRDefault="005A6730" w:rsidP="00C77079">
                                        <w:pPr>
                                          <w:rPr>
                                            <w:rFonts w:ascii="Trebuchet MS" w:hAnsi="Trebuchet MS"/>
                                            <w:sz w:val="18"/>
                                            <w:szCs w:val="20"/>
                                          </w:rPr>
                                        </w:pPr>
                                      </w:p>
                                    </w:tc>
                                    <w:tc>
                                      <w:tcPr>
                                        <w:tcW w:w="530" w:type="dxa"/>
                                        <w:vMerge/>
                                        <w:tcBorders>
                                          <w:top w:val="single" w:sz="4" w:space="0" w:color="92CDDC" w:themeColor="accent5" w:themeTint="99"/>
                                          <w:left w:val="nil"/>
                                          <w:bottom w:val="single" w:sz="4" w:space="0" w:color="92CDDC" w:themeColor="accent5" w:themeTint="99"/>
                                          <w:right w:val="single" w:sz="4" w:space="0" w:color="92CDDC" w:themeColor="accent5" w:themeTint="99"/>
                                        </w:tcBorders>
                                      </w:tcPr>
                                      <w:p w14:paraId="4C33A694"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48A52C2" w14:textId="77777777" w:rsidR="005A6730" w:rsidRPr="00B22E6B" w:rsidRDefault="005A6730" w:rsidP="00C77079">
                                        <w:pPr>
                                          <w:rPr>
                                            <w:rFonts w:ascii="Trebuchet MS" w:hAnsi="Trebuchet MS"/>
                                            <w:sz w:val="18"/>
                                            <w:szCs w:val="20"/>
                                          </w:rPr>
                                        </w:pPr>
                                      </w:p>
                                    </w:tc>
                                    <w:tc>
                                      <w:tcPr>
                                        <w:tcW w:w="493" w:type="dxa"/>
                                        <w:vMerge/>
                                        <w:tcBorders>
                                          <w:top w:val="single" w:sz="4" w:space="0" w:color="92CDDC" w:themeColor="accent5" w:themeTint="99"/>
                                          <w:left w:val="nil"/>
                                          <w:bottom w:val="single" w:sz="4" w:space="0" w:color="92CDDC" w:themeColor="accent5" w:themeTint="99"/>
                                          <w:right w:val="single" w:sz="4" w:space="0" w:color="92CDDC" w:themeColor="accent5" w:themeTint="99"/>
                                        </w:tcBorders>
                                      </w:tcPr>
                                      <w:p w14:paraId="7995C8E5"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248F31B"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43A2F44D"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D830F3B"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07EC3270"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B57AAAA"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3D3AE32C"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1729D74B"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B351696" w14:textId="77777777" w:rsidR="005A6730" w:rsidRPr="00951CCC" w:rsidRDefault="005A6730" w:rsidP="00C77079">
                                        <w:pPr>
                                          <w:rPr>
                                            <w:rFonts w:ascii="Trebuchet MS" w:hAnsi="Trebuchet MS"/>
                                            <w:color w:val="365F91"/>
                                            <w:sz w:val="18"/>
                                            <w:szCs w:val="20"/>
                                          </w:rPr>
                                        </w:pPr>
                                      </w:p>
                                    </w:tc>
                                  </w:tr>
                                  <w:tr w:rsidR="00DA5916" w:rsidRPr="00951CCC" w14:paraId="3375AB00" w14:textId="77777777" w:rsidTr="00A42741">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E0B5046" w14:textId="5FE2F0AC" w:rsidR="005A6730" w:rsidRPr="00B22E6B" w:rsidRDefault="00E50A7F" w:rsidP="00C77079">
                                        <w:pPr>
                                          <w:jc w:val="right"/>
                                          <w:rPr>
                                            <w:rFonts w:ascii="Trebuchet MS" w:hAnsi="Trebuchet MS"/>
                                            <w:b/>
                                            <w:szCs w:val="16"/>
                                          </w:rPr>
                                        </w:pPr>
                                        <w:r>
                                          <w:rPr>
                                            <w:rFonts w:ascii="Trebuchet MS" w:hAnsi="Trebuchet MS"/>
                                            <w:b/>
                                            <w:szCs w:val="16"/>
                                          </w:rPr>
                                          <w:t>8</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3136BC4"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B1A0BFB" w14:textId="2037D57F" w:rsidR="005A6730" w:rsidRPr="00B22E6B" w:rsidRDefault="00E50A7F" w:rsidP="00C77079">
                                        <w:pPr>
                                          <w:jc w:val="right"/>
                                          <w:rPr>
                                            <w:rFonts w:ascii="Trebuchet MS" w:hAnsi="Trebuchet MS"/>
                                            <w:b/>
                                            <w:szCs w:val="16"/>
                                          </w:rPr>
                                        </w:pPr>
                                        <w:r>
                                          <w:rPr>
                                            <w:rFonts w:ascii="Trebuchet MS" w:hAnsi="Trebuchet MS"/>
                                            <w:b/>
                                            <w:szCs w:val="16"/>
                                          </w:rPr>
                                          <w:t>9</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14A647D" w14:textId="2C4B165B"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DFDF41D" w14:textId="1C5BEF80" w:rsidR="005A6730" w:rsidRPr="00B22E6B" w:rsidRDefault="00E50A7F" w:rsidP="00C77079">
                                        <w:pPr>
                                          <w:jc w:val="right"/>
                                          <w:rPr>
                                            <w:rFonts w:ascii="Trebuchet MS" w:hAnsi="Trebuchet MS"/>
                                            <w:b/>
                                            <w:szCs w:val="16"/>
                                          </w:rPr>
                                        </w:pPr>
                                        <w:r>
                                          <w:rPr>
                                            <w:rFonts w:ascii="Trebuchet MS" w:hAnsi="Trebuchet MS"/>
                                            <w:b/>
                                            <w:szCs w:val="16"/>
                                          </w:rPr>
                                          <w:t>10</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28ADB2C" w14:textId="77777777" w:rsidR="005A6730" w:rsidRPr="00B22E6B" w:rsidRDefault="005A6730" w:rsidP="00C77079">
                                        <w:pPr>
                                          <w:jc w:val="center"/>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406EA45" w14:textId="27F0D3EC" w:rsidR="005A6730" w:rsidRPr="00B22E6B" w:rsidRDefault="00E50A7F" w:rsidP="00C77079">
                                        <w:pPr>
                                          <w:jc w:val="right"/>
                                          <w:rPr>
                                            <w:rFonts w:ascii="Trebuchet MS" w:hAnsi="Trebuchet MS"/>
                                            <w:b/>
                                            <w:szCs w:val="16"/>
                                          </w:rPr>
                                        </w:pPr>
                                        <w:r>
                                          <w:rPr>
                                            <w:rFonts w:ascii="Trebuchet MS" w:hAnsi="Trebuchet MS"/>
                                            <w:b/>
                                            <w:szCs w:val="16"/>
                                          </w:rPr>
                                          <w:t>11</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8563740"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E927873" w14:textId="36409B02" w:rsidR="005A6730" w:rsidRPr="00B22E6B" w:rsidRDefault="00E50A7F" w:rsidP="00C77079">
                                        <w:pPr>
                                          <w:jc w:val="right"/>
                                          <w:rPr>
                                            <w:rFonts w:ascii="Trebuchet MS" w:hAnsi="Trebuchet MS"/>
                                            <w:b/>
                                            <w:szCs w:val="16"/>
                                          </w:rPr>
                                        </w:pPr>
                                        <w:r>
                                          <w:rPr>
                                            <w:rFonts w:ascii="Trebuchet MS" w:hAnsi="Trebuchet MS"/>
                                            <w:b/>
                                            <w:szCs w:val="16"/>
                                          </w:rPr>
                                          <w:t>12</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423CAB0" w14:textId="5D7653B2"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C23A5F7" w14:textId="53CFC0AC" w:rsidR="005A6730" w:rsidRPr="00B22E6B" w:rsidRDefault="00E50A7F" w:rsidP="00C77079">
                                        <w:pPr>
                                          <w:jc w:val="center"/>
                                          <w:rPr>
                                            <w:rFonts w:ascii="Trebuchet MS" w:hAnsi="Trebuchet MS"/>
                                            <w:b/>
                                            <w:szCs w:val="16"/>
                                          </w:rPr>
                                        </w:pPr>
                                        <w:r>
                                          <w:rPr>
                                            <w:rFonts w:ascii="Trebuchet MS" w:hAnsi="Trebuchet MS"/>
                                            <w:b/>
                                            <w:szCs w:val="16"/>
                                          </w:rPr>
                                          <w:t>13</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EA2E15F" w14:textId="77777777" w:rsidR="005A6730" w:rsidRPr="00B22E6B" w:rsidRDefault="005A6730" w:rsidP="00C77079">
                                        <w:pPr>
                                          <w:rPr>
                                            <w:rFonts w:ascii="Trebuchet MS" w:hAnsi="Trebuchet MS"/>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9AD0866" w14:textId="2565834E" w:rsidR="005A6730" w:rsidRPr="00B22E6B" w:rsidRDefault="00E50A7F" w:rsidP="00C77079">
                                        <w:pPr>
                                          <w:jc w:val="right"/>
                                          <w:rPr>
                                            <w:rFonts w:ascii="Trebuchet MS" w:hAnsi="Trebuchet MS"/>
                                            <w:b/>
                                            <w:szCs w:val="16"/>
                                          </w:rPr>
                                        </w:pPr>
                                        <w:r>
                                          <w:rPr>
                                            <w:rFonts w:ascii="Trebuchet MS" w:hAnsi="Trebuchet MS"/>
                                            <w:b/>
                                            <w:szCs w:val="16"/>
                                          </w:rPr>
                                          <w:t>14</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0E2819E2" w14:textId="77777777" w:rsidR="005A6730" w:rsidRPr="00951CCC" w:rsidRDefault="005A6730" w:rsidP="00C77079">
                                        <w:pPr>
                                          <w:rPr>
                                            <w:rFonts w:ascii="Trebuchet MS" w:hAnsi="Trebuchet MS"/>
                                            <w:color w:val="365F91"/>
                                            <w:szCs w:val="16"/>
                                          </w:rPr>
                                        </w:pPr>
                                      </w:p>
                                    </w:tc>
                                  </w:tr>
                                  <w:tr w:rsidR="00A42741" w:rsidRPr="00951CCC" w14:paraId="1EA0B381" w14:textId="77777777" w:rsidTr="00A42741">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42DE5CF" w14:textId="77777777" w:rsidR="005A6730" w:rsidRPr="00B22E6B" w:rsidRDefault="005A6730" w:rsidP="00C77079">
                                        <w:pPr>
                                          <w:rPr>
                                            <w:rFonts w:ascii="Trebuchet MS" w:hAnsi="Trebuchet MS"/>
                                            <w:sz w:val="18"/>
                                            <w:szCs w:val="20"/>
                                          </w:rPr>
                                        </w:pP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2FD602A1"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02F9874" w14:textId="6E546B29" w:rsidR="005A6730" w:rsidRPr="00B22E6B" w:rsidRDefault="005A6730" w:rsidP="00C77079">
                                        <w:pPr>
                                          <w:rPr>
                                            <w:rFonts w:ascii="Trebuchet MS" w:hAnsi="Trebuchet MS"/>
                                            <w:sz w:val="18"/>
                                            <w:szCs w:val="20"/>
                                          </w:rPr>
                                        </w:pPr>
                                      </w:p>
                                    </w:tc>
                                    <w:tc>
                                      <w:tcPr>
                                        <w:tcW w:w="530" w:type="dxa"/>
                                        <w:vMerge/>
                                        <w:tcBorders>
                                          <w:top w:val="single" w:sz="8" w:space="0" w:color="7030A0"/>
                                          <w:left w:val="nil"/>
                                          <w:bottom w:val="single" w:sz="4" w:space="0" w:color="92CDDC" w:themeColor="accent5" w:themeTint="99"/>
                                          <w:right w:val="single" w:sz="4" w:space="0" w:color="92CDDC" w:themeColor="accent5" w:themeTint="99"/>
                                        </w:tcBorders>
                                      </w:tcPr>
                                      <w:p w14:paraId="7CF87C4B"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63C54780"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2254D5E4"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2B9E3DE2"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70B8C776"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BC8FB31"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6859746B"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AD4232F"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475694A5"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F915E39"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66D89A34" w14:textId="77777777" w:rsidR="005A6730" w:rsidRPr="00951CCC" w:rsidRDefault="005A6730" w:rsidP="00C77079">
                                        <w:pPr>
                                          <w:rPr>
                                            <w:rFonts w:ascii="Trebuchet MS" w:hAnsi="Trebuchet MS"/>
                                            <w:color w:val="365F91"/>
                                            <w:sz w:val="18"/>
                                            <w:szCs w:val="20"/>
                                          </w:rPr>
                                        </w:pPr>
                                      </w:p>
                                    </w:tc>
                                  </w:tr>
                                  <w:tr w:rsidR="00F426C3" w:rsidRPr="00951CCC" w14:paraId="739B8461"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61323F2" w14:textId="20CDE514" w:rsidR="005A6730" w:rsidRPr="00B22E6B" w:rsidRDefault="00E50A7F" w:rsidP="00CD7EAE">
                                        <w:pPr>
                                          <w:rPr>
                                            <w:rFonts w:ascii="Trebuchet MS" w:hAnsi="Trebuchet MS"/>
                                            <w:b/>
                                            <w:szCs w:val="16"/>
                                          </w:rPr>
                                        </w:pPr>
                                        <w:r>
                                          <w:rPr>
                                            <w:rFonts w:ascii="Trebuchet MS" w:hAnsi="Trebuchet MS"/>
                                            <w:b/>
                                            <w:szCs w:val="16"/>
                                          </w:rPr>
                                          <w:t>15</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756CAB6"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7AB931D" w14:textId="3D03F7B8" w:rsidR="005A6730" w:rsidRPr="00B22E6B" w:rsidRDefault="00E50A7F" w:rsidP="00C77079">
                                        <w:pPr>
                                          <w:jc w:val="center"/>
                                          <w:rPr>
                                            <w:rFonts w:ascii="Trebuchet MS" w:hAnsi="Trebuchet MS"/>
                                            <w:b/>
                                            <w:szCs w:val="16"/>
                                          </w:rPr>
                                        </w:pPr>
                                        <w:r>
                                          <w:rPr>
                                            <w:rFonts w:ascii="Trebuchet MS" w:hAnsi="Trebuchet MS"/>
                                            <w:b/>
                                            <w:szCs w:val="16"/>
                                          </w:rPr>
                                          <w:t>16</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C37A80F" w14:textId="2CFA52F2"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2E373033" w14:textId="1816CD96" w:rsidR="005A6730" w:rsidRPr="00B22E6B" w:rsidRDefault="00E50A7F" w:rsidP="00C77079">
                                        <w:pPr>
                                          <w:jc w:val="right"/>
                                          <w:rPr>
                                            <w:rFonts w:ascii="Trebuchet MS" w:hAnsi="Trebuchet MS"/>
                                            <w:b/>
                                            <w:szCs w:val="16"/>
                                          </w:rPr>
                                        </w:pPr>
                                        <w:r>
                                          <w:rPr>
                                            <w:rFonts w:ascii="Trebuchet MS" w:hAnsi="Trebuchet MS"/>
                                            <w:b/>
                                            <w:szCs w:val="16"/>
                                          </w:rPr>
                                          <w:t>17</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1640EBF9" w14:textId="77777777" w:rsidR="005A6730" w:rsidRPr="00B22E6B" w:rsidRDefault="005A6730" w:rsidP="00C77079">
                                        <w:pPr>
                                          <w:jc w:val="right"/>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3A961F5" w14:textId="60B3B79A" w:rsidR="005A6730" w:rsidRPr="00B22E6B" w:rsidRDefault="00E50A7F" w:rsidP="00C77079">
                                        <w:pPr>
                                          <w:jc w:val="right"/>
                                          <w:rPr>
                                            <w:rFonts w:ascii="Trebuchet MS" w:hAnsi="Trebuchet MS"/>
                                            <w:b/>
                                            <w:szCs w:val="16"/>
                                          </w:rPr>
                                        </w:pPr>
                                        <w:r>
                                          <w:rPr>
                                            <w:rFonts w:ascii="Trebuchet MS" w:hAnsi="Trebuchet MS"/>
                                            <w:b/>
                                            <w:szCs w:val="16"/>
                                          </w:rPr>
                                          <w:t>18</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41FDE2E"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59B4CF2" w14:textId="7361B8BF" w:rsidR="005A6730" w:rsidRPr="00B22E6B" w:rsidRDefault="00E50A7F" w:rsidP="00C77079">
                                        <w:pPr>
                                          <w:jc w:val="right"/>
                                          <w:rPr>
                                            <w:rFonts w:ascii="Trebuchet MS" w:hAnsi="Trebuchet MS"/>
                                            <w:b/>
                                            <w:szCs w:val="16"/>
                                          </w:rPr>
                                        </w:pPr>
                                        <w:r>
                                          <w:rPr>
                                            <w:rFonts w:ascii="Trebuchet MS" w:hAnsi="Trebuchet MS"/>
                                            <w:b/>
                                            <w:szCs w:val="16"/>
                                          </w:rPr>
                                          <w:t>19</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1E3CFA1" w14:textId="053FE85B"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BA14D18" w14:textId="284BB19C" w:rsidR="005A6730" w:rsidRPr="00B22E6B" w:rsidRDefault="00E50A7F" w:rsidP="00C77079">
                                        <w:pPr>
                                          <w:jc w:val="right"/>
                                          <w:rPr>
                                            <w:rFonts w:ascii="Trebuchet MS" w:hAnsi="Trebuchet MS"/>
                                            <w:b/>
                                            <w:szCs w:val="16"/>
                                          </w:rPr>
                                        </w:pPr>
                                        <w:r>
                                          <w:rPr>
                                            <w:rFonts w:ascii="Trebuchet MS" w:hAnsi="Trebuchet MS"/>
                                            <w:b/>
                                            <w:szCs w:val="16"/>
                                          </w:rPr>
                                          <w:t>20</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6178A5A" w14:textId="77777777" w:rsidR="005A6730" w:rsidRPr="00B22E6B" w:rsidRDefault="005A6730" w:rsidP="00C77079">
                                        <w:pPr>
                                          <w:rPr>
                                            <w:rFonts w:ascii="Trebuchet MS" w:hAnsi="Trebuchet MS"/>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023899F" w14:textId="6BC420FA" w:rsidR="005A6730" w:rsidRPr="00B22E6B" w:rsidRDefault="00E50A7F" w:rsidP="00C77079">
                                        <w:pPr>
                                          <w:jc w:val="right"/>
                                          <w:rPr>
                                            <w:rFonts w:ascii="Trebuchet MS" w:hAnsi="Trebuchet MS"/>
                                            <w:b/>
                                            <w:szCs w:val="16"/>
                                          </w:rPr>
                                        </w:pPr>
                                        <w:r>
                                          <w:rPr>
                                            <w:rFonts w:ascii="Trebuchet MS" w:hAnsi="Trebuchet MS"/>
                                            <w:b/>
                                            <w:szCs w:val="16"/>
                                          </w:rPr>
                                          <w:t>21</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E635407" w14:textId="77777777" w:rsidR="005A6730" w:rsidRPr="00951CCC" w:rsidRDefault="005A6730" w:rsidP="00C77079">
                                        <w:pPr>
                                          <w:rPr>
                                            <w:rFonts w:ascii="Trebuchet MS" w:hAnsi="Trebuchet MS"/>
                                            <w:color w:val="365F91"/>
                                            <w:szCs w:val="16"/>
                                          </w:rPr>
                                        </w:pPr>
                                      </w:p>
                                    </w:tc>
                                  </w:tr>
                                  <w:tr w:rsidR="00F426C3" w:rsidRPr="00951CCC" w14:paraId="14792039" w14:textId="77777777" w:rsidTr="00F426C3">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03284C9" w14:textId="77777777" w:rsidR="005A6730" w:rsidRPr="00B22E6B" w:rsidRDefault="005A6730" w:rsidP="00C77079">
                                        <w:pPr>
                                          <w:rPr>
                                            <w:rFonts w:ascii="Trebuchet MS" w:hAnsi="Trebuchet MS"/>
                                            <w:sz w:val="18"/>
                                            <w:szCs w:val="20"/>
                                          </w:rPr>
                                        </w:pPr>
                                        <w:r w:rsidRPr="00B22E6B">
                                          <w:rPr>
                                            <w:rFonts w:ascii="Trebuchet MS" w:hAnsi="Trebuchet MS"/>
                                            <w:sz w:val="18"/>
                                            <w:szCs w:val="20"/>
                                          </w:rPr>
                                          <w:t xml:space="preserve"> </w:t>
                                        </w: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1D1CDD20"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75BE0C0" w14:textId="77777777" w:rsidR="005A6730" w:rsidRPr="00B22E6B" w:rsidRDefault="005A6730" w:rsidP="00C77079">
                                        <w:pPr>
                                          <w:rPr>
                                            <w:rFonts w:ascii="Trebuchet MS" w:hAnsi="Trebuchet MS"/>
                                            <w:sz w:val="18"/>
                                            <w:szCs w:val="20"/>
                                          </w:rPr>
                                        </w:pPr>
                                      </w:p>
                                    </w:tc>
                                    <w:tc>
                                      <w:tcPr>
                                        <w:tcW w:w="530" w:type="dxa"/>
                                        <w:vMerge/>
                                        <w:tcBorders>
                                          <w:top w:val="single" w:sz="8" w:space="0" w:color="7030A0"/>
                                          <w:left w:val="nil"/>
                                          <w:bottom w:val="single" w:sz="4" w:space="0" w:color="92CDDC" w:themeColor="accent5" w:themeTint="99"/>
                                          <w:right w:val="single" w:sz="4" w:space="0" w:color="92CDDC" w:themeColor="accent5" w:themeTint="99"/>
                                        </w:tcBorders>
                                      </w:tcPr>
                                      <w:p w14:paraId="1ACA1492"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583F164"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41D066B0"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3005436"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6EAB997F"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82C7CF8"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6DC31C38"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1E8049"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3A2C58BF"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2556456"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0F725FD" w14:textId="77777777" w:rsidR="005A6730" w:rsidRPr="00951CCC" w:rsidRDefault="005A6730" w:rsidP="00C77079">
                                        <w:pPr>
                                          <w:rPr>
                                            <w:rFonts w:ascii="Trebuchet MS" w:hAnsi="Trebuchet MS"/>
                                            <w:color w:val="365F91"/>
                                            <w:sz w:val="18"/>
                                            <w:szCs w:val="20"/>
                                          </w:rPr>
                                        </w:pPr>
                                      </w:p>
                                    </w:tc>
                                  </w:tr>
                                  <w:tr w:rsidR="00DA5916" w:rsidRPr="00951CCC" w14:paraId="1462526C"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5D5DEDC" w14:textId="3E5484D9" w:rsidR="005A6730" w:rsidRPr="00B22E6B" w:rsidRDefault="00E50A7F" w:rsidP="00C77079">
                                        <w:pPr>
                                          <w:jc w:val="right"/>
                                          <w:rPr>
                                            <w:rFonts w:ascii="Trebuchet MS" w:hAnsi="Trebuchet MS"/>
                                            <w:b/>
                                            <w:szCs w:val="16"/>
                                          </w:rPr>
                                        </w:pPr>
                                        <w:r>
                                          <w:rPr>
                                            <w:rFonts w:ascii="Trebuchet MS" w:hAnsi="Trebuchet MS"/>
                                            <w:b/>
                                            <w:szCs w:val="16"/>
                                          </w:rPr>
                                          <w:t>22</w:t>
                                        </w:r>
                                      </w:p>
                                    </w:tc>
                                    <w:tc>
                                      <w:tcPr>
                                        <w:tcW w:w="667"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8D36194"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0536BCA" w14:textId="064BDA58" w:rsidR="005A6730" w:rsidRPr="00B22E6B" w:rsidRDefault="00E50A7F" w:rsidP="00C77079">
                                        <w:pPr>
                                          <w:jc w:val="right"/>
                                          <w:rPr>
                                            <w:rFonts w:ascii="Trebuchet MS" w:hAnsi="Trebuchet MS"/>
                                            <w:b/>
                                            <w:szCs w:val="16"/>
                                          </w:rPr>
                                        </w:pPr>
                                        <w:r>
                                          <w:rPr>
                                            <w:rFonts w:ascii="Trebuchet MS" w:hAnsi="Trebuchet MS"/>
                                            <w:b/>
                                            <w:szCs w:val="16"/>
                                          </w:rPr>
                                          <w:t>23</w:t>
                                        </w:r>
                                      </w:p>
                                    </w:tc>
                                    <w:tc>
                                      <w:tcPr>
                                        <w:tcW w:w="530"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B5B1C7D" w14:textId="6BF7DDE2"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160EE21" w14:textId="4D9BA478" w:rsidR="005A6730" w:rsidRPr="00B22E6B" w:rsidRDefault="00E50A7F" w:rsidP="00C77079">
                                        <w:pPr>
                                          <w:jc w:val="right"/>
                                          <w:rPr>
                                            <w:rFonts w:ascii="Trebuchet MS" w:hAnsi="Trebuchet MS"/>
                                            <w:b/>
                                            <w:szCs w:val="16"/>
                                          </w:rPr>
                                        </w:pPr>
                                        <w:r>
                                          <w:rPr>
                                            <w:rFonts w:ascii="Trebuchet MS" w:hAnsi="Trebuchet MS"/>
                                            <w:b/>
                                            <w:szCs w:val="16"/>
                                          </w:rPr>
                                          <w:t>24</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E9C589B" w14:textId="77777777" w:rsidR="005A6730" w:rsidRPr="00B22E6B" w:rsidRDefault="005A6730" w:rsidP="00A46AB1">
                                        <w:pPr>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F000C73" w14:textId="3D6D0B08" w:rsidR="005A6730" w:rsidRPr="00B22E6B" w:rsidRDefault="00E50A7F" w:rsidP="00C77079">
                                        <w:pPr>
                                          <w:jc w:val="right"/>
                                          <w:rPr>
                                            <w:rFonts w:ascii="Trebuchet MS" w:hAnsi="Trebuchet MS"/>
                                            <w:b/>
                                            <w:szCs w:val="16"/>
                                          </w:rPr>
                                        </w:pPr>
                                        <w:r>
                                          <w:rPr>
                                            <w:rFonts w:ascii="Trebuchet MS" w:hAnsi="Trebuchet MS"/>
                                            <w:b/>
                                            <w:szCs w:val="16"/>
                                          </w:rPr>
                                          <w:t>25</w:t>
                                        </w:r>
                                      </w:p>
                                    </w:tc>
                                    <w:tc>
                                      <w:tcPr>
                                        <w:tcW w:w="66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FEA5EF5"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D49CC45" w14:textId="7241D8AA" w:rsidR="005A6730" w:rsidRPr="00B22E6B" w:rsidRDefault="00E50A7F" w:rsidP="00C77079">
                                        <w:pPr>
                                          <w:jc w:val="right"/>
                                          <w:rPr>
                                            <w:rFonts w:ascii="Trebuchet MS" w:hAnsi="Trebuchet MS"/>
                                            <w:b/>
                                            <w:szCs w:val="16"/>
                                          </w:rPr>
                                        </w:pPr>
                                        <w:r>
                                          <w:rPr>
                                            <w:rFonts w:ascii="Trebuchet MS" w:hAnsi="Trebuchet MS"/>
                                            <w:b/>
                                            <w:szCs w:val="16"/>
                                          </w:rPr>
                                          <w:t>26</w:t>
                                        </w:r>
                                      </w:p>
                                    </w:tc>
                                    <w:tc>
                                      <w:tcPr>
                                        <w:tcW w:w="49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32E693A" w14:textId="77777777"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687C111" w14:textId="26AE4EBD" w:rsidR="005A6730" w:rsidRPr="00B22E6B" w:rsidRDefault="00E50A7F" w:rsidP="00C77079">
                                        <w:pPr>
                                          <w:jc w:val="right"/>
                                          <w:rPr>
                                            <w:rFonts w:ascii="Trebuchet MS" w:hAnsi="Trebuchet MS"/>
                                            <w:b/>
                                            <w:szCs w:val="16"/>
                                          </w:rPr>
                                        </w:pPr>
                                        <w:r>
                                          <w:rPr>
                                            <w:rFonts w:ascii="Trebuchet MS" w:hAnsi="Trebuchet MS"/>
                                            <w:b/>
                                            <w:szCs w:val="16"/>
                                          </w:rPr>
                                          <w:t>27</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310691B4" w14:textId="77777777" w:rsidR="005A6730" w:rsidRPr="00B22E6B" w:rsidRDefault="005A6730" w:rsidP="00C77079">
                                        <w:pPr>
                                          <w:rPr>
                                            <w:rFonts w:ascii="Trebuchet MS" w:hAnsi="Trebuchet MS"/>
                                            <w:b/>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41068C6" w14:textId="53FA7219" w:rsidR="005A6730" w:rsidRPr="00B22E6B" w:rsidRDefault="00E50A7F" w:rsidP="00C77079">
                                        <w:pPr>
                                          <w:jc w:val="right"/>
                                          <w:rPr>
                                            <w:rFonts w:ascii="Trebuchet MS" w:hAnsi="Trebuchet MS"/>
                                            <w:b/>
                                            <w:szCs w:val="16"/>
                                          </w:rPr>
                                        </w:pPr>
                                        <w:r>
                                          <w:rPr>
                                            <w:rFonts w:ascii="Trebuchet MS" w:hAnsi="Trebuchet MS"/>
                                            <w:b/>
                                            <w:szCs w:val="16"/>
                                          </w:rPr>
                                          <w:t>28</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4907195" w14:textId="77777777" w:rsidR="005A6730" w:rsidRPr="00951CCC" w:rsidRDefault="005A6730" w:rsidP="00C77079">
                                        <w:pPr>
                                          <w:rPr>
                                            <w:rFonts w:ascii="Trebuchet MS" w:hAnsi="Trebuchet MS"/>
                                            <w:color w:val="365F91"/>
                                            <w:szCs w:val="16"/>
                                          </w:rPr>
                                        </w:pPr>
                                      </w:p>
                                    </w:tc>
                                  </w:tr>
                                  <w:tr w:rsidR="00F426C3" w:rsidRPr="00951CCC" w14:paraId="7EF40D5D" w14:textId="77777777" w:rsidTr="00F426C3">
                                    <w:trPr>
                                      <w:cantSplit/>
                                      <w:trHeight w:hRule="exact" w:val="542"/>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1B00C54A" w14:textId="77777777" w:rsidR="005A6730" w:rsidRPr="00B22E6B" w:rsidRDefault="005A6730" w:rsidP="00C77079">
                                        <w:pPr>
                                          <w:rPr>
                                            <w:rFonts w:ascii="Trebuchet MS" w:hAnsi="Trebuchet MS"/>
                                            <w:sz w:val="18"/>
                                            <w:szCs w:val="20"/>
                                          </w:rPr>
                                        </w:pPr>
                                      </w:p>
                                    </w:tc>
                                    <w:tc>
                                      <w:tcPr>
                                        <w:tcW w:w="667" w:type="dxa"/>
                                        <w:vMerge/>
                                        <w:tcBorders>
                                          <w:left w:val="nil"/>
                                          <w:bottom w:val="single" w:sz="4" w:space="0" w:color="92CDDC" w:themeColor="accent5" w:themeTint="99"/>
                                          <w:right w:val="single" w:sz="4" w:space="0" w:color="92CDDC" w:themeColor="accent5" w:themeTint="99"/>
                                        </w:tcBorders>
                                      </w:tcPr>
                                      <w:p w14:paraId="079D6960"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CE031E9" w14:textId="77777777" w:rsidR="005A6730" w:rsidRPr="00B22E6B" w:rsidRDefault="005A6730" w:rsidP="00C77079">
                                        <w:pPr>
                                          <w:rPr>
                                            <w:rFonts w:ascii="Trebuchet MS" w:hAnsi="Trebuchet MS"/>
                                            <w:sz w:val="18"/>
                                            <w:szCs w:val="20"/>
                                          </w:rPr>
                                        </w:pPr>
                                      </w:p>
                                    </w:tc>
                                    <w:tc>
                                      <w:tcPr>
                                        <w:tcW w:w="530" w:type="dxa"/>
                                        <w:vMerge/>
                                        <w:tcBorders>
                                          <w:left w:val="nil"/>
                                          <w:bottom w:val="single" w:sz="4" w:space="0" w:color="92CDDC" w:themeColor="accent5" w:themeTint="99"/>
                                          <w:right w:val="single" w:sz="4" w:space="0" w:color="92CDDC" w:themeColor="accent5" w:themeTint="99"/>
                                        </w:tcBorders>
                                      </w:tcPr>
                                      <w:p w14:paraId="7FE78DA9"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327A50"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388B3AE3"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05ED8A0" w14:textId="77777777" w:rsidR="005A6730" w:rsidRPr="00B22E6B" w:rsidRDefault="005A6730" w:rsidP="00C77079">
                                        <w:pPr>
                                          <w:rPr>
                                            <w:rFonts w:ascii="Trebuchet MS" w:hAnsi="Trebuchet MS"/>
                                            <w:sz w:val="18"/>
                                            <w:szCs w:val="20"/>
                                          </w:rPr>
                                        </w:pPr>
                                      </w:p>
                                    </w:tc>
                                    <w:tc>
                                      <w:tcPr>
                                        <w:tcW w:w="663" w:type="dxa"/>
                                        <w:vMerge/>
                                        <w:tcBorders>
                                          <w:left w:val="nil"/>
                                          <w:bottom w:val="single" w:sz="4" w:space="0" w:color="92CDDC" w:themeColor="accent5" w:themeTint="99"/>
                                          <w:right w:val="single" w:sz="4" w:space="0" w:color="92CDDC" w:themeColor="accent5" w:themeTint="99"/>
                                        </w:tcBorders>
                                      </w:tcPr>
                                      <w:p w14:paraId="61A95ADF"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9101AAB" w14:textId="77777777" w:rsidR="005A6730" w:rsidRPr="00B22E6B" w:rsidRDefault="005A6730" w:rsidP="00C77079">
                                        <w:pPr>
                                          <w:rPr>
                                            <w:rFonts w:ascii="Trebuchet MS" w:hAnsi="Trebuchet MS"/>
                                            <w:sz w:val="18"/>
                                            <w:szCs w:val="20"/>
                                          </w:rPr>
                                        </w:pPr>
                                      </w:p>
                                    </w:tc>
                                    <w:tc>
                                      <w:tcPr>
                                        <w:tcW w:w="493" w:type="dxa"/>
                                        <w:vMerge/>
                                        <w:tcBorders>
                                          <w:left w:val="nil"/>
                                          <w:bottom w:val="single" w:sz="4" w:space="0" w:color="92CDDC" w:themeColor="accent5" w:themeTint="99"/>
                                          <w:right w:val="single" w:sz="4" w:space="0" w:color="92CDDC" w:themeColor="accent5" w:themeTint="99"/>
                                        </w:tcBorders>
                                      </w:tcPr>
                                      <w:p w14:paraId="39DBDD0D"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2BC07C6"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42831EC8"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B40AF0E"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B88821B" w14:textId="77777777" w:rsidR="005A6730" w:rsidRPr="00951CCC" w:rsidRDefault="005A6730" w:rsidP="00C77079">
                                        <w:pPr>
                                          <w:rPr>
                                            <w:rFonts w:ascii="Trebuchet MS" w:hAnsi="Trebuchet MS"/>
                                            <w:color w:val="365F91"/>
                                            <w:sz w:val="18"/>
                                            <w:szCs w:val="20"/>
                                          </w:rPr>
                                        </w:pPr>
                                      </w:p>
                                    </w:tc>
                                  </w:tr>
                                  <w:tr w:rsidR="00F426C3" w:rsidRPr="00951CCC" w14:paraId="0DA57779" w14:textId="77777777" w:rsidTr="00F426C3">
                                    <w:trPr>
                                      <w:cantSplit/>
                                      <w:trHeight w:hRule="exact" w:val="433"/>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3B19487" w14:textId="49C8D297" w:rsidR="005A6730" w:rsidRPr="00B22E6B" w:rsidRDefault="00E50A7F" w:rsidP="00C77079">
                                        <w:pPr>
                                          <w:rPr>
                                            <w:rFonts w:ascii="Trebuchet MS" w:hAnsi="Trebuchet MS"/>
                                            <w:b/>
                                            <w:sz w:val="18"/>
                                            <w:szCs w:val="20"/>
                                          </w:rPr>
                                        </w:pPr>
                                        <w:r>
                                          <w:rPr>
                                            <w:rFonts w:ascii="Trebuchet MS" w:hAnsi="Trebuchet MS"/>
                                            <w:b/>
                                            <w:sz w:val="18"/>
                                            <w:szCs w:val="20"/>
                                          </w:rPr>
                                          <w:t>29</w:t>
                                        </w:r>
                                      </w:p>
                                    </w:tc>
                                    <w:tc>
                                      <w:tcPr>
                                        <w:tcW w:w="667"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7E9C0709" w14:textId="67B16DA2" w:rsidR="005A6730" w:rsidRPr="00F80EA9" w:rsidRDefault="005A6730" w:rsidP="00D032EA">
                                        <w:pPr>
                                          <w:jc w:val="both"/>
                                          <w:rPr>
                                            <w:rFonts w:ascii="Trebuchet MS" w:hAnsi="Trebuchet MS"/>
                                            <w:b/>
                                            <w:bC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2C6D82F" w14:textId="18A76BD1" w:rsidR="005A6730" w:rsidRPr="00B22E6B" w:rsidRDefault="00E50A7F" w:rsidP="00C77079">
                                        <w:pPr>
                                          <w:jc w:val="right"/>
                                          <w:rPr>
                                            <w:rFonts w:ascii="Trebuchet MS" w:hAnsi="Trebuchet MS"/>
                                            <w:b/>
                                            <w:sz w:val="18"/>
                                            <w:szCs w:val="20"/>
                                          </w:rPr>
                                        </w:pPr>
                                        <w:r>
                                          <w:rPr>
                                            <w:rFonts w:ascii="Trebuchet MS" w:hAnsi="Trebuchet MS"/>
                                            <w:b/>
                                            <w:sz w:val="18"/>
                                            <w:szCs w:val="20"/>
                                          </w:rPr>
                                          <w:t>30</w:t>
                                        </w:r>
                                      </w:p>
                                    </w:tc>
                                    <w:tc>
                                      <w:tcPr>
                                        <w:tcW w:w="530"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61605CE9" w14:textId="6767FFC4" w:rsidR="005A6730" w:rsidRPr="00F80EA9" w:rsidRDefault="005A6730" w:rsidP="00C77079">
                                        <w:pPr>
                                          <w:rPr>
                                            <w:rFonts w:ascii="Trebuchet MS" w:hAnsi="Trebuchet MS"/>
                                            <w:b/>
                                            <w:bC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8D94EAE" w14:textId="4E276B22" w:rsidR="005A6730" w:rsidRPr="00B22E6B" w:rsidRDefault="00E50A7F" w:rsidP="00C77079">
                                        <w:pPr>
                                          <w:jc w:val="right"/>
                                          <w:rPr>
                                            <w:rFonts w:ascii="Trebuchet MS" w:hAnsi="Trebuchet MS"/>
                                            <w:b/>
                                            <w:sz w:val="18"/>
                                            <w:szCs w:val="20"/>
                                          </w:rPr>
                                        </w:pPr>
                                        <w:r>
                                          <w:rPr>
                                            <w:rFonts w:ascii="Trebuchet MS" w:hAnsi="Trebuchet MS"/>
                                            <w:b/>
                                            <w:sz w:val="18"/>
                                            <w:szCs w:val="20"/>
                                          </w:rPr>
                                          <w:t>31</w:t>
                                        </w:r>
                                      </w:p>
                                    </w:tc>
                                    <w:tc>
                                      <w:tcPr>
                                        <w:tcW w:w="49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53AC4299" w14:textId="77777777" w:rsidR="005A6730" w:rsidRPr="00B22E6B" w:rsidRDefault="005A6730" w:rsidP="00CD7EAE">
                                        <w:pPr>
                                          <w:rPr>
                                            <w:rFonts w:ascii="Trebuchet MS" w:hAnsi="Trebuchet MS"/>
                                            <w:b/>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283DC2C" w14:textId="3036FDB9" w:rsidR="005A6730" w:rsidRPr="00B22E6B" w:rsidRDefault="005A6730" w:rsidP="00C77079">
                                        <w:pPr>
                                          <w:jc w:val="right"/>
                                          <w:rPr>
                                            <w:rFonts w:ascii="Trebuchet MS" w:hAnsi="Trebuchet MS"/>
                                            <w:b/>
                                            <w:sz w:val="18"/>
                                            <w:szCs w:val="20"/>
                                          </w:rPr>
                                        </w:pPr>
                                      </w:p>
                                    </w:tc>
                                    <w:tc>
                                      <w:tcPr>
                                        <w:tcW w:w="66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67A24FBC"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8D9D1A3" w14:textId="5EB4D52C" w:rsidR="005A6730" w:rsidRPr="00B22E6B" w:rsidRDefault="005A6730" w:rsidP="00C77079">
                                        <w:pPr>
                                          <w:jc w:val="right"/>
                                          <w:rPr>
                                            <w:rFonts w:ascii="Trebuchet MS" w:hAnsi="Trebuchet MS"/>
                                            <w:b/>
                                            <w:sz w:val="18"/>
                                            <w:szCs w:val="20"/>
                                          </w:rPr>
                                        </w:pPr>
                                      </w:p>
                                    </w:tc>
                                    <w:tc>
                                      <w:tcPr>
                                        <w:tcW w:w="49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374C3B19" w14:textId="77777777" w:rsidR="005A6730" w:rsidRPr="00B22E6B" w:rsidRDefault="005A6730" w:rsidP="00C77079">
                                        <w:pPr>
                                          <w:rPr>
                                            <w:rFonts w:ascii="Trebuchet MS" w:hAnsi="Trebuchet MS"/>
                                            <w:sz w:val="18"/>
                                            <w:szCs w:val="20"/>
                                          </w:rPr>
                                        </w:pPr>
                                      </w:p>
                                    </w:tc>
                                    <w:tc>
                                      <w:tcPr>
                                        <w:tcW w:w="49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284029B" w14:textId="5A62DBE3" w:rsidR="005A6730" w:rsidRPr="00B22E6B" w:rsidRDefault="005A6730" w:rsidP="00C77079">
                                        <w:pPr>
                                          <w:jc w:val="right"/>
                                          <w:rPr>
                                            <w:rFonts w:ascii="Trebuchet MS" w:hAnsi="Trebuchet MS"/>
                                            <w:b/>
                                            <w:sz w:val="18"/>
                                            <w:szCs w:val="20"/>
                                          </w:rPr>
                                        </w:pPr>
                                      </w:p>
                                    </w:tc>
                                    <w:tc>
                                      <w:tcPr>
                                        <w:tcW w:w="59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1D64A397"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8E4A2F0" w14:textId="5C9DAA90" w:rsidR="005A6730" w:rsidRPr="00B22E6B" w:rsidRDefault="005A6730" w:rsidP="00C77079">
                                        <w:pPr>
                                          <w:jc w:val="right"/>
                                          <w:rPr>
                                            <w:rFonts w:ascii="Trebuchet MS" w:hAnsi="Trebuchet MS"/>
                                            <w:b/>
                                            <w:sz w:val="18"/>
                                            <w:szCs w:val="20"/>
                                          </w:rPr>
                                        </w:pPr>
                                      </w:p>
                                    </w:tc>
                                    <w:tc>
                                      <w:tcPr>
                                        <w:tcW w:w="622"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364B9BD1" w14:textId="77777777" w:rsidR="005A6730" w:rsidRPr="00951CCC" w:rsidRDefault="005A6730" w:rsidP="00C77079">
                                        <w:pPr>
                                          <w:rPr>
                                            <w:rFonts w:ascii="Trebuchet MS" w:hAnsi="Trebuchet MS"/>
                                            <w:color w:val="365F91"/>
                                            <w:sz w:val="18"/>
                                            <w:szCs w:val="20"/>
                                          </w:rPr>
                                        </w:pPr>
                                      </w:p>
                                    </w:tc>
                                  </w:tr>
                                  <w:tr w:rsidR="00F426C3" w:rsidRPr="00951CCC" w14:paraId="6C748175" w14:textId="77777777" w:rsidTr="00F80ECA">
                                    <w:trPr>
                                      <w:cantSplit/>
                                      <w:trHeight w:hRule="exact" w:val="618"/>
                                    </w:trPr>
                                    <w:tc>
                                      <w:tcPr>
                                        <w:tcW w:w="1178"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1FE50891" w14:textId="77777777" w:rsidR="00F426C3" w:rsidRPr="00B22E6B" w:rsidRDefault="00F426C3" w:rsidP="00C77079">
                                        <w:pPr>
                                          <w:rPr>
                                            <w:rFonts w:ascii="Trebuchet MS" w:hAnsi="Trebuchet MS"/>
                                            <w:sz w:val="18"/>
                                            <w:szCs w:val="20"/>
                                          </w:rPr>
                                        </w:pPr>
                                      </w:p>
                                    </w:tc>
                                    <w:tc>
                                      <w:tcPr>
                                        <w:tcW w:w="980"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07493465" w14:textId="77777777" w:rsidR="00F426C3" w:rsidRPr="00B22E6B" w:rsidRDefault="00F426C3" w:rsidP="00C77079">
                                        <w:pPr>
                                          <w:rPr>
                                            <w:rFonts w:ascii="Trebuchet MS" w:hAnsi="Trebuchet MS"/>
                                            <w:sz w:val="18"/>
                                            <w:szCs w:val="20"/>
                                          </w:rPr>
                                        </w:pPr>
                                      </w:p>
                                    </w:tc>
                                    <w:tc>
                                      <w:tcPr>
                                        <w:tcW w:w="1039"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30BFF882" w14:textId="1FEDF7D4" w:rsidR="00F426C3" w:rsidRPr="00B22E6B" w:rsidRDefault="00F426C3" w:rsidP="00C77079">
                                        <w:pPr>
                                          <w:jc w:val="right"/>
                                          <w:rPr>
                                            <w:rFonts w:ascii="Trebuchet MS" w:hAnsi="Trebuchet MS"/>
                                            <w:b/>
                                            <w:sz w:val="18"/>
                                            <w:szCs w:val="20"/>
                                          </w:rPr>
                                        </w:pPr>
                                      </w:p>
                                    </w:tc>
                                    <w:tc>
                                      <w:tcPr>
                                        <w:tcW w:w="1197"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4FAD607A" w14:textId="77777777" w:rsidR="00F426C3" w:rsidRPr="00B22E6B" w:rsidRDefault="00F426C3" w:rsidP="00C77079">
                                        <w:pPr>
                                          <w:rPr>
                                            <w:rFonts w:ascii="Trebuchet MS" w:hAnsi="Trebuchet MS"/>
                                            <w:sz w:val="18"/>
                                            <w:szCs w:val="20"/>
                                          </w:rPr>
                                        </w:pPr>
                                      </w:p>
                                    </w:tc>
                                    <w:tc>
                                      <w:tcPr>
                                        <w:tcW w:w="1014"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495B0C93" w14:textId="77777777" w:rsidR="00F426C3" w:rsidRPr="00B22E6B" w:rsidRDefault="00F426C3" w:rsidP="00C77079">
                                        <w:pPr>
                                          <w:rPr>
                                            <w:rFonts w:ascii="Trebuchet MS" w:hAnsi="Trebuchet MS"/>
                                            <w:sz w:val="18"/>
                                            <w:szCs w:val="20"/>
                                          </w:rPr>
                                        </w:pPr>
                                      </w:p>
                                    </w:tc>
                                    <w:tc>
                                      <w:tcPr>
                                        <w:tcW w:w="497" w:type="dxa"/>
                                        <w:gridSpan w:val="2"/>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4FE3E97" w14:textId="77777777" w:rsidR="00F426C3" w:rsidRPr="00B22E6B" w:rsidRDefault="00F426C3" w:rsidP="00C77079">
                                        <w:pPr>
                                          <w:jc w:val="right"/>
                                          <w:rPr>
                                            <w:rFonts w:ascii="Trebuchet MS" w:hAnsi="Trebuchet MS"/>
                                            <w:b/>
                                            <w:sz w:val="18"/>
                                            <w:szCs w:val="20"/>
                                          </w:rPr>
                                        </w:pPr>
                                      </w:p>
                                    </w:tc>
                                    <w:tc>
                                      <w:tcPr>
                                        <w:tcW w:w="593" w:type="dxa"/>
                                        <w:vMerge/>
                                        <w:tcBorders>
                                          <w:left w:val="nil"/>
                                          <w:bottom w:val="single" w:sz="4" w:space="0" w:color="92CDDC" w:themeColor="accent5" w:themeTint="99"/>
                                          <w:right w:val="single" w:sz="4" w:space="0" w:color="92CDDC" w:themeColor="accent5" w:themeTint="99"/>
                                        </w:tcBorders>
                                      </w:tcPr>
                                      <w:p w14:paraId="68B402DE" w14:textId="77777777" w:rsidR="00F426C3" w:rsidRDefault="00F426C3" w:rsidP="00C77079">
                                        <w:pPr>
                                          <w:rPr>
                                            <w:rFonts w:ascii="Trebuchet MS" w:hAnsi="Trebuchet MS"/>
                                            <w:sz w:val="18"/>
                                            <w:szCs w:val="20"/>
                                          </w:rPr>
                                        </w:pPr>
                                      </w:p>
                                    </w:tc>
                                    <w:tc>
                                      <w:tcPr>
                                        <w:tcW w:w="1108"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5CDEDA96" w14:textId="77777777" w:rsidR="00F426C3" w:rsidRPr="00951CCC" w:rsidRDefault="00F426C3" w:rsidP="00C77079">
                                        <w:pPr>
                                          <w:rPr>
                                            <w:rFonts w:ascii="Trebuchet MS" w:hAnsi="Trebuchet MS"/>
                                            <w:color w:val="365F91"/>
                                            <w:sz w:val="18"/>
                                            <w:szCs w:val="20"/>
                                          </w:rPr>
                                        </w:pPr>
                                      </w:p>
                                    </w:tc>
                                  </w:tr>
                                </w:tbl>
                                <w:p w14:paraId="751D12D0" w14:textId="77777777" w:rsidR="005A6730" w:rsidRDefault="005A6730" w:rsidP="0013306D">
                                  <w:pPr>
                                    <w:rPr>
                                      <w:rFonts w:ascii="Lucida Bright" w:hAnsi="Lucida Bright"/>
                                      <w:sz w:val="22"/>
                                      <w:szCs w:val="22"/>
                                    </w:rPr>
                                  </w:pPr>
                                </w:p>
                                <w:p w14:paraId="4C9764F5" w14:textId="301A1ED1" w:rsidR="005A6730" w:rsidRPr="00B22E6B" w:rsidRDefault="005A6730" w:rsidP="0013306D">
                                  <w:pPr>
                                    <w:rPr>
                                      <w:rFonts w:ascii="Lucida Bright" w:hAnsi="Lucida Brigh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7A11" id="Text Box 873" o:spid="_x0000_s1030" type="#_x0000_t202" style="position:absolute;margin-left:3.35pt;margin-top:.75pt;width:399.6pt;height:327.3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9t+AEAANIDAAAOAAAAZHJzL2Uyb0RvYy54bWysU8tu2zAQvBfoPxC817IMO24E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" stroked="f">
                      <v:textbox>
                        <w:txbxContent>
                          <w:tbl>
                            <w:tblPr>
                              <w:tblW w:w="4933" w:type="pct"/>
                              <w:tblInd w:w="-72"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511"/>
                              <w:gridCol w:w="667"/>
                              <w:gridCol w:w="450"/>
                              <w:gridCol w:w="530"/>
                              <w:gridCol w:w="546"/>
                              <w:gridCol w:w="493"/>
                              <w:gridCol w:w="534"/>
                              <w:gridCol w:w="663"/>
                              <w:gridCol w:w="521"/>
                              <w:gridCol w:w="493"/>
                              <w:gridCol w:w="426"/>
                              <w:gridCol w:w="71"/>
                              <w:gridCol w:w="593"/>
                              <w:gridCol w:w="486"/>
                              <w:gridCol w:w="622"/>
                            </w:tblGrid>
                            <w:tr w:rsidR="00F426C3" w:rsidRPr="00114E04" w14:paraId="500CA2D4" w14:textId="77777777" w:rsidTr="00F426C3">
                              <w:trPr>
                                <w:cantSplit/>
                                <w:trHeight w:hRule="exact" w:val="609"/>
                              </w:trPr>
                              <w:tc>
                                <w:tcPr>
                                  <w:tcW w:w="7606" w:type="dxa"/>
                                  <w:gridSpan w:val="15"/>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vAlign w:val="center"/>
                                </w:tcPr>
                                <w:p w14:paraId="59BD5903" w14:textId="4F82ED1B" w:rsidR="005A6730" w:rsidRPr="00114E04" w:rsidRDefault="001667A8" w:rsidP="00CD7EAE">
                                  <w:pPr>
                                    <w:ind w:left="144"/>
                                    <w:outlineLvl w:val="0"/>
                                    <w:rPr>
                                      <w:rFonts w:ascii="Trebuchet MS" w:hAnsi="Trebuchet MS" w:cs="Arial"/>
                                      <w:b/>
                                      <w:bCs/>
                                      <w:caps/>
                                      <w:sz w:val="44"/>
                                      <w:szCs w:val="44"/>
                                    </w:rPr>
                                  </w:pPr>
                                  <w:r>
                                    <w:rPr>
                                      <w:rFonts w:ascii="Trebuchet MS" w:hAnsi="Trebuchet MS" w:cs="Arial"/>
                                      <w:b/>
                                      <w:bCs/>
                                      <w:caps/>
                                      <w:sz w:val="44"/>
                                      <w:szCs w:val="44"/>
                                    </w:rPr>
                                    <w:t>January 2023</w:t>
                                  </w:r>
                                </w:p>
                              </w:tc>
                            </w:tr>
                            <w:tr w:rsidR="00F426C3" w:rsidRPr="00B22E6B" w14:paraId="30B630AE" w14:textId="77777777" w:rsidTr="00F426C3">
                              <w:trPr>
                                <w:cantSplit/>
                                <w:trHeight w:val="368"/>
                              </w:trPr>
                              <w:tc>
                                <w:tcPr>
                                  <w:tcW w:w="117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0FCF7796"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Sunday</w:t>
                                  </w:r>
                                </w:p>
                              </w:tc>
                              <w:tc>
                                <w:tcPr>
                                  <w:tcW w:w="98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252B5D6E"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Monday</w:t>
                                  </w:r>
                                </w:p>
                              </w:tc>
                              <w:tc>
                                <w:tcPr>
                                  <w:tcW w:w="103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0BAC17AF"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Tuesday</w:t>
                                  </w:r>
                                </w:p>
                              </w:tc>
                              <w:tc>
                                <w:tcPr>
                                  <w:tcW w:w="119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64155C6E"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Wednesday</w:t>
                                  </w:r>
                                </w:p>
                              </w:tc>
                              <w:tc>
                                <w:tcPr>
                                  <w:tcW w:w="1014"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2287C938"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Thursday</w:t>
                                  </w:r>
                                </w:p>
                              </w:tc>
                              <w:tc>
                                <w:tcPr>
                                  <w:tcW w:w="1090"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4E3F3A57"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Friday</w:t>
                                  </w:r>
                                </w:p>
                              </w:tc>
                              <w:tc>
                                <w:tcPr>
                                  <w:tcW w:w="110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vAlign w:val="center"/>
                                </w:tcPr>
                                <w:p w14:paraId="6AAE0301" w14:textId="77777777" w:rsidR="005A6730" w:rsidRPr="00B22E6B" w:rsidRDefault="005A6730" w:rsidP="00C77079">
                                  <w:pPr>
                                    <w:jc w:val="center"/>
                                    <w:outlineLvl w:val="1"/>
                                    <w:rPr>
                                      <w:rFonts w:ascii="Trebuchet MS" w:hAnsi="Trebuchet MS"/>
                                      <w:b/>
                                      <w:sz w:val="18"/>
                                      <w:szCs w:val="20"/>
                                    </w:rPr>
                                  </w:pPr>
                                  <w:r w:rsidRPr="00B22E6B">
                                    <w:rPr>
                                      <w:rFonts w:ascii="Trebuchet MS" w:hAnsi="Trebuchet MS"/>
                                      <w:b/>
                                      <w:sz w:val="18"/>
                                      <w:szCs w:val="20"/>
                                    </w:rPr>
                                    <w:t>Saturday</w:t>
                                  </w:r>
                                </w:p>
                              </w:tc>
                            </w:tr>
                            <w:tr w:rsidR="00F426C3" w:rsidRPr="00951CCC" w14:paraId="16345BF5"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8764B97" w14:textId="2D5308EE" w:rsidR="005A6730" w:rsidRPr="00B22E6B" w:rsidRDefault="00E50A7F" w:rsidP="00C77079">
                                  <w:pPr>
                                    <w:rPr>
                                      <w:rFonts w:ascii="Trebuchet MS" w:hAnsi="Trebuchet MS"/>
                                      <w:b/>
                                      <w:sz w:val="18"/>
                                      <w:szCs w:val="20"/>
                                    </w:rPr>
                                  </w:pPr>
                                  <w:r>
                                    <w:rPr>
                                      <w:rFonts w:ascii="Trebuchet MS" w:hAnsi="Trebuchet MS"/>
                                      <w:b/>
                                      <w:sz w:val="18"/>
                                      <w:szCs w:val="20"/>
                                    </w:rPr>
                                    <w:t>1</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4D3ECB87" w14:textId="3D9BF7AC"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D12D48E" w14:textId="732762D8" w:rsidR="005A6730" w:rsidRPr="00B22E6B" w:rsidRDefault="00E50A7F" w:rsidP="00A46AB1">
                                  <w:pPr>
                                    <w:jc w:val="center"/>
                                    <w:rPr>
                                      <w:rFonts w:ascii="Trebuchet MS" w:hAnsi="Trebuchet MS"/>
                                      <w:b/>
                                      <w:sz w:val="18"/>
                                      <w:szCs w:val="20"/>
                                    </w:rPr>
                                  </w:pPr>
                                  <w:r>
                                    <w:rPr>
                                      <w:rFonts w:ascii="Trebuchet MS" w:hAnsi="Trebuchet MS"/>
                                      <w:b/>
                                      <w:sz w:val="18"/>
                                      <w:szCs w:val="20"/>
                                    </w:rPr>
                                    <w:t>2</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671359C"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0227C69" w14:textId="4907F96C" w:rsidR="005A6730" w:rsidRPr="00B22E6B" w:rsidRDefault="00E50A7F" w:rsidP="00C77079">
                                  <w:pPr>
                                    <w:rPr>
                                      <w:rFonts w:ascii="Trebuchet MS" w:hAnsi="Trebuchet MS"/>
                                      <w:b/>
                                      <w:sz w:val="18"/>
                                      <w:szCs w:val="20"/>
                                    </w:rPr>
                                  </w:pPr>
                                  <w:r>
                                    <w:rPr>
                                      <w:rFonts w:ascii="Trebuchet MS" w:hAnsi="Trebuchet MS"/>
                                      <w:b/>
                                      <w:sz w:val="18"/>
                                      <w:szCs w:val="20"/>
                                    </w:rPr>
                                    <w:t>3</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60BA0B5"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721346C" w14:textId="51F86EF0" w:rsidR="005A6730" w:rsidRPr="00B22E6B" w:rsidRDefault="00E50A7F" w:rsidP="00C77079">
                                  <w:pPr>
                                    <w:jc w:val="right"/>
                                    <w:rPr>
                                      <w:rFonts w:ascii="Trebuchet MS" w:hAnsi="Trebuchet MS"/>
                                      <w:b/>
                                      <w:sz w:val="18"/>
                                      <w:szCs w:val="20"/>
                                    </w:rPr>
                                  </w:pPr>
                                  <w:r>
                                    <w:rPr>
                                      <w:rFonts w:ascii="Trebuchet MS" w:hAnsi="Trebuchet MS"/>
                                      <w:b/>
                                      <w:sz w:val="18"/>
                                      <w:szCs w:val="20"/>
                                    </w:rPr>
                                    <w:t>4</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FE4BF97"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596F213" w14:textId="42C4CAB3" w:rsidR="005A6730" w:rsidRPr="00B22E6B" w:rsidRDefault="00E50A7F" w:rsidP="00E50A7F">
                                  <w:pPr>
                                    <w:jc w:val="center"/>
                                    <w:rPr>
                                      <w:rFonts w:ascii="Trebuchet MS" w:hAnsi="Trebuchet MS"/>
                                      <w:b/>
                                      <w:sz w:val="18"/>
                                      <w:szCs w:val="20"/>
                                    </w:rPr>
                                  </w:pPr>
                                  <w:r>
                                    <w:rPr>
                                      <w:rFonts w:ascii="Trebuchet MS" w:hAnsi="Trebuchet MS"/>
                                      <w:b/>
                                      <w:sz w:val="18"/>
                                      <w:szCs w:val="20"/>
                                    </w:rPr>
                                    <w:t>5</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AD1A43B"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79669C3" w14:textId="12A102E2" w:rsidR="005A6730" w:rsidRPr="00B22E6B" w:rsidRDefault="00E50A7F" w:rsidP="00C77079">
                                  <w:pPr>
                                    <w:jc w:val="right"/>
                                    <w:rPr>
                                      <w:rFonts w:ascii="Trebuchet MS" w:hAnsi="Trebuchet MS"/>
                                      <w:b/>
                                      <w:sz w:val="18"/>
                                      <w:szCs w:val="20"/>
                                    </w:rPr>
                                  </w:pPr>
                                  <w:r>
                                    <w:rPr>
                                      <w:rFonts w:ascii="Trebuchet MS" w:hAnsi="Trebuchet MS"/>
                                      <w:b/>
                                      <w:sz w:val="18"/>
                                      <w:szCs w:val="20"/>
                                    </w:rPr>
                                    <w:t>6</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40644145"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128CF54" w14:textId="45F84103" w:rsidR="005A6730" w:rsidRPr="00B22E6B" w:rsidRDefault="00E50A7F" w:rsidP="00C77079">
                                  <w:pPr>
                                    <w:jc w:val="right"/>
                                    <w:rPr>
                                      <w:rFonts w:ascii="Trebuchet MS" w:hAnsi="Trebuchet MS"/>
                                      <w:b/>
                                      <w:sz w:val="18"/>
                                      <w:szCs w:val="20"/>
                                    </w:rPr>
                                  </w:pPr>
                                  <w:r>
                                    <w:rPr>
                                      <w:rFonts w:ascii="Trebuchet MS" w:hAnsi="Trebuchet MS"/>
                                      <w:b/>
                                      <w:sz w:val="18"/>
                                      <w:szCs w:val="20"/>
                                    </w:rPr>
                                    <w:t>7</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5A6AC7E" w14:textId="77777777" w:rsidR="005A6730" w:rsidRPr="00951CCC" w:rsidRDefault="005A6730" w:rsidP="00C77079">
                                  <w:pPr>
                                    <w:rPr>
                                      <w:rFonts w:ascii="Trebuchet MS" w:hAnsi="Trebuchet MS"/>
                                      <w:color w:val="365F91"/>
                                      <w:sz w:val="18"/>
                                      <w:szCs w:val="20"/>
                                    </w:rPr>
                                  </w:pPr>
                                </w:p>
                              </w:tc>
                            </w:tr>
                            <w:tr w:rsidR="00F426C3" w:rsidRPr="00951CCC" w14:paraId="7EB05720" w14:textId="77777777" w:rsidTr="00F426C3">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B874FB" w14:textId="77777777" w:rsidR="005A6730" w:rsidRPr="00B22E6B" w:rsidRDefault="005A6730" w:rsidP="00C77079">
                                  <w:pPr>
                                    <w:rPr>
                                      <w:rFonts w:ascii="Trebuchet MS" w:hAnsi="Trebuchet MS"/>
                                      <w:sz w:val="18"/>
                                      <w:szCs w:val="20"/>
                                    </w:rPr>
                                  </w:pP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4C6CBD1D"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29FEC2A" w14:textId="77777777" w:rsidR="005A6730" w:rsidRPr="00B22E6B" w:rsidRDefault="005A6730" w:rsidP="00C77079">
                                  <w:pPr>
                                    <w:rPr>
                                      <w:rFonts w:ascii="Trebuchet MS" w:hAnsi="Trebuchet MS"/>
                                      <w:sz w:val="18"/>
                                      <w:szCs w:val="20"/>
                                    </w:rPr>
                                  </w:pPr>
                                </w:p>
                              </w:tc>
                              <w:tc>
                                <w:tcPr>
                                  <w:tcW w:w="530" w:type="dxa"/>
                                  <w:vMerge/>
                                  <w:tcBorders>
                                    <w:top w:val="single" w:sz="4" w:space="0" w:color="92CDDC" w:themeColor="accent5" w:themeTint="99"/>
                                    <w:left w:val="nil"/>
                                    <w:bottom w:val="single" w:sz="4" w:space="0" w:color="92CDDC" w:themeColor="accent5" w:themeTint="99"/>
                                    <w:right w:val="single" w:sz="4" w:space="0" w:color="92CDDC" w:themeColor="accent5" w:themeTint="99"/>
                                  </w:tcBorders>
                                </w:tcPr>
                                <w:p w14:paraId="4C33A694"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48A52C2" w14:textId="77777777" w:rsidR="005A6730" w:rsidRPr="00B22E6B" w:rsidRDefault="005A6730" w:rsidP="00C77079">
                                  <w:pPr>
                                    <w:rPr>
                                      <w:rFonts w:ascii="Trebuchet MS" w:hAnsi="Trebuchet MS"/>
                                      <w:sz w:val="18"/>
                                      <w:szCs w:val="20"/>
                                    </w:rPr>
                                  </w:pPr>
                                </w:p>
                              </w:tc>
                              <w:tc>
                                <w:tcPr>
                                  <w:tcW w:w="493" w:type="dxa"/>
                                  <w:vMerge/>
                                  <w:tcBorders>
                                    <w:top w:val="single" w:sz="4" w:space="0" w:color="92CDDC" w:themeColor="accent5" w:themeTint="99"/>
                                    <w:left w:val="nil"/>
                                    <w:bottom w:val="single" w:sz="4" w:space="0" w:color="92CDDC" w:themeColor="accent5" w:themeTint="99"/>
                                    <w:right w:val="single" w:sz="4" w:space="0" w:color="92CDDC" w:themeColor="accent5" w:themeTint="99"/>
                                  </w:tcBorders>
                                </w:tcPr>
                                <w:p w14:paraId="7995C8E5"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248F31B"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43A2F44D"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D830F3B"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07EC3270"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0B57AAAA"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3D3AE32C"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1729D74B"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B351696" w14:textId="77777777" w:rsidR="005A6730" w:rsidRPr="00951CCC" w:rsidRDefault="005A6730" w:rsidP="00C77079">
                                  <w:pPr>
                                    <w:rPr>
                                      <w:rFonts w:ascii="Trebuchet MS" w:hAnsi="Trebuchet MS"/>
                                      <w:color w:val="365F91"/>
                                      <w:sz w:val="18"/>
                                      <w:szCs w:val="20"/>
                                    </w:rPr>
                                  </w:pPr>
                                </w:p>
                              </w:tc>
                            </w:tr>
                            <w:tr w:rsidR="00DA5916" w:rsidRPr="00951CCC" w14:paraId="3375AB00" w14:textId="77777777" w:rsidTr="00A42741">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E0B5046" w14:textId="5FE2F0AC" w:rsidR="005A6730" w:rsidRPr="00B22E6B" w:rsidRDefault="00E50A7F" w:rsidP="00C77079">
                                  <w:pPr>
                                    <w:jc w:val="right"/>
                                    <w:rPr>
                                      <w:rFonts w:ascii="Trebuchet MS" w:hAnsi="Trebuchet MS"/>
                                      <w:b/>
                                      <w:szCs w:val="16"/>
                                    </w:rPr>
                                  </w:pPr>
                                  <w:r>
                                    <w:rPr>
                                      <w:rFonts w:ascii="Trebuchet MS" w:hAnsi="Trebuchet MS"/>
                                      <w:b/>
                                      <w:szCs w:val="16"/>
                                    </w:rPr>
                                    <w:t>8</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3136BC4"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B1A0BFB" w14:textId="2037D57F" w:rsidR="005A6730" w:rsidRPr="00B22E6B" w:rsidRDefault="00E50A7F" w:rsidP="00C77079">
                                  <w:pPr>
                                    <w:jc w:val="right"/>
                                    <w:rPr>
                                      <w:rFonts w:ascii="Trebuchet MS" w:hAnsi="Trebuchet MS"/>
                                      <w:b/>
                                      <w:szCs w:val="16"/>
                                    </w:rPr>
                                  </w:pPr>
                                  <w:r>
                                    <w:rPr>
                                      <w:rFonts w:ascii="Trebuchet MS" w:hAnsi="Trebuchet MS"/>
                                      <w:b/>
                                      <w:szCs w:val="16"/>
                                    </w:rPr>
                                    <w:t>9</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14A647D" w14:textId="2C4B165B"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DFDF41D" w14:textId="1C5BEF80" w:rsidR="005A6730" w:rsidRPr="00B22E6B" w:rsidRDefault="00E50A7F" w:rsidP="00C77079">
                                  <w:pPr>
                                    <w:jc w:val="right"/>
                                    <w:rPr>
                                      <w:rFonts w:ascii="Trebuchet MS" w:hAnsi="Trebuchet MS"/>
                                      <w:b/>
                                      <w:szCs w:val="16"/>
                                    </w:rPr>
                                  </w:pPr>
                                  <w:r>
                                    <w:rPr>
                                      <w:rFonts w:ascii="Trebuchet MS" w:hAnsi="Trebuchet MS"/>
                                      <w:b/>
                                      <w:szCs w:val="16"/>
                                    </w:rPr>
                                    <w:t>10</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28ADB2C" w14:textId="77777777" w:rsidR="005A6730" w:rsidRPr="00B22E6B" w:rsidRDefault="005A6730" w:rsidP="00C77079">
                                  <w:pPr>
                                    <w:jc w:val="center"/>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406EA45" w14:textId="27F0D3EC" w:rsidR="005A6730" w:rsidRPr="00B22E6B" w:rsidRDefault="00E50A7F" w:rsidP="00C77079">
                                  <w:pPr>
                                    <w:jc w:val="right"/>
                                    <w:rPr>
                                      <w:rFonts w:ascii="Trebuchet MS" w:hAnsi="Trebuchet MS"/>
                                      <w:b/>
                                      <w:szCs w:val="16"/>
                                    </w:rPr>
                                  </w:pPr>
                                  <w:r>
                                    <w:rPr>
                                      <w:rFonts w:ascii="Trebuchet MS" w:hAnsi="Trebuchet MS"/>
                                      <w:b/>
                                      <w:szCs w:val="16"/>
                                    </w:rPr>
                                    <w:t>11</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8563740"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E927873" w14:textId="36409B02" w:rsidR="005A6730" w:rsidRPr="00B22E6B" w:rsidRDefault="00E50A7F" w:rsidP="00C77079">
                                  <w:pPr>
                                    <w:jc w:val="right"/>
                                    <w:rPr>
                                      <w:rFonts w:ascii="Trebuchet MS" w:hAnsi="Trebuchet MS"/>
                                      <w:b/>
                                      <w:szCs w:val="16"/>
                                    </w:rPr>
                                  </w:pPr>
                                  <w:r>
                                    <w:rPr>
                                      <w:rFonts w:ascii="Trebuchet MS" w:hAnsi="Trebuchet MS"/>
                                      <w:b/>
                                      <w:szCs w:val="16"/>
                                    </w:rPr>
                                    <w:t>12</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5423CAB0" w14:textId="5D7653B2"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C23A5F7" w14:textId="53CFC0AC" w:rsidR="005A6730" w:rsidRPr="00B22E6B" w:rsidRDefault="00E50A7F" w:rsidP="00C77079">
                                  <w:pPr>
                                    <w:jc w:val="center"/>
                                    <w:rPr>
                                      <w:rFonts w:ascii="Trebuchet MS" w:hAnsi="Trebuchet MS"/>
                                      <w:b/>
                                      <w:szCs w:val="16"/>
                                    </w:rPr>
                                  </w:pPr>
                                  <w:r>
                                    <w:rPr>
                                      <w:rFonts w:ascii="Trebuchet MS" w:hAnsi="Trebuchet MS"/>
                                      <w:b/>
                                      <w:szCs w:val="16"/>
                                    </w:rPr>
                                    <w:t>13</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EA2E15F" w14:textId="77777777" w:rsidR="005A6730" w:rsidRPr="00B22E6B" w:rsidRDefault="005A6730" w:rsidP="00C77079">
                                  <w:pPr>
                                    <w:rPr>
                                      <w:rFonts w:ascii="Trebuchet MS" w:hAnsi="Trebuchet MS"/>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9AD0866" w14:textId="2565834E" w:rsidR="005A6730" w:rsidRPr="00B22E6B" w:rsidRDefault="00E50A7F" w:rsidP="00C77079">
                                  <w:pPr>
                                    <w:jc w:val="right"/>
                                    <w:rPr>
                                      <w:rFonts w:ascii="Trebuchet MS" w:hAnsi="Trebuchet MS"/>
                                      <w:b/>
                                      <w:szCs w:val="16"/>
                                    </w:rPr>
                                  </w:pPr>
                                  <w:r>
                                    <w:rPr>
                                      <w:rFonts w:ascii="Trebuchet MS" w:hAnsi="Trebuchet MS"/>
                                      <w:b/>
                                      <w:szCs w:val="16"/>
                                    </w:rPr>
                                    <w:t>14</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0E2819E2" w14:textId="77777777" w:rsidR="005A6730" w:rsidRPr="00951CCC" w:rsidRDefault="005A6730" w:rsidP="00C77079">
                                  <w:pPr>
                                    <w:rPr>
                                      <w:rFonts w:ascii="Trebuchet MS" w:hAnsi="Trebuchet MS"/>
                                      <w:color w:val="365F91"/>
                                      <w:szCs w:val="16"/>
                                    </w:rPr>
                                  </w:pPr>
                                </w:p>
                              </w:tc>
                            </w:tr>
                            <w:tr w:rsidR="00A42741" w:rsidRPr="00951CCC" w14:paraId="1EA0B381" w14:textId="77777777" w:rsidTr="00A42741">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42DE5CF" w14:textId="77777777" w:rsidR="005A6730" w:rsidRPr="00B22E6B" w:rsidRDefault="005A6730" w:rsidP="00C77079">
                                  <w:pPr>
                                    <w:rPr>
                                      <w:rFonts w:ascii="Trebuchet MS" w:hAnsi="Trebuchet MS"/>
                                      <w:sz w:val="18"/>
                                      <w:szCs w:val="20"/>
                                    </w:rPr>
                                  </w:pP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2FD602A1"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02F9874" w14:textId="6E546B29" w:rsidR="005A6730" w:rsidRPr="00B22E6B" w:rsidRDefault="005A6730" w:rsidP="00C77079">
                                  <w:pPr>
                                    <w:rPr>
                                      <w:rFonts w:ascii="Trebuchet MS" w:hAnsi="Trebuchet MS"/>
                                      <w:sz w:val="18"/>
                                      <w:szCs w:val="20"/>
                                    </w:rPr>
                                  </w:pPr>
                                </w:p>
                              </w:tc>
                              <w:tc>
                                <w:tcPr>
                                  <w:tcW w:w="530" w:type="dxa"/>
                                  <w:vMerge/>
                                  <w:tcBorders>
                                    <w:top w:val="single" w:sz="8" w:space="0" w:color="7030A0"/>
                                    <w:left w:val="nil"/>
                                    <w:bottom w:val="single" w:sz="4" w:space="0" w:color="92CDDC" w:themeColor="accent5" w:themeTint="99"/>
                                    <w:right w:val="single" w:sz="4" w:space="0" w:color="92CDDC" w:themeColor="accent5" w:themeTint="99"/>
                                  </w:tcBorders>
                                </w:tcPr>
                                <w:p w14:paraId="7CF87C4B"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63C54780"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2254D5E4"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2B9E3DE2"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70B8C776"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BC8FB31"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6859746B"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AD4232F"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475694A5"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F915E39"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66D89A34" w14:textId="77777777" w:rsidR="005A6730" w:rsidRPr="00951CCC" w:rsidRDefault="005A6730" w:rsidP="00C77079">
                                  <w:pPr>
                                    <w:rPr>
                                      <w:rFonts w:ascii="Trebuchet MS" w:hAnsi="Trebuchet MS"/>
                                      <w:color w:val="365F91"/>
                                      <w:sz w:val="18"/>
                                      <w:szCs w:val="20"/>
                                    </w:rPr>
                                  </w:pPr>
                                </w:p>
                              </w:tc>
                            </w:tr>
                            <w:tr w:rsidR="00F426C3" w:rsidRPr="00951CCC" w14:paraId="739B8461"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61323F2" w14:textId="20CDE514" w:rsidR="005A6730" w:rsidRPr="00B22E6B" w:rsidRDefault="00E50A7F" w:rsidP="00CD7EAE">
                                  <w:pPr>
                                    <w:rPr>
                                      <w:rFonts w:ascii="Trebuchet MS" w:hAnsi="Trebuchet MS"/>
                                      <w:b/>
                                      <w:szCs w:val="16"/>
                                    </w:rPr>
                                  </w:pPr>
                                  <w:r>
                                    <w:rPr>
                                      <w:rFonts w:ascii="Trebuchet MS" w:hAnsi="Trebuchet MS"/>
                                      <w:b/>
                                      <w:szCs w:val="16"/>
                                    </w:rPr>
                                    <w:t>15</w:t>
                                  </w:r>
                                </w:p>
                              </w:tc>
                              <w:tc>
                                <w:tcPr>
                                  <w:tcW w:w="667"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756CAB6"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7AB931D" w14:textId="3D03F7B8" w:rsidR="005A6730" w:rsidRPr="00B22E6B" w:rsidRDefault="00E50A7F" w:rsidP="00C77079">
                                  <w:pPr>
                                    <w:jc w:val="center"/>
                                    <w:rPr>
                                      <w:rFonts w:ascii="Trebuchet MS" w:hAnsi="Trebuchet MS"/>
                                      <w:b/>
                                      <w:szCs w:val="16"/>
                                    </w:rPr>
                                  </w:pPr>
                                  <w:r>
                                    <w:rPr>
                                      <w:rFonts w:ascii="Trebuchet MS" w:hAnsi="Trebuchet MS"/>
                                      <w:b/>
                                      <w:szCs w:val="16"/>
                                    </w:rPr>
                                    <w:t>16</w:t>
                                  </w:r>
                                </w:p>
                              </w:tc>
                              <w:tc>
                                <w:tcPr>
                                  <w:tcW w:w="530"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C37A80F" w14:textId="2CFA52F2"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2E373033" w14:textId="1816CD96" w:rsidR="005A6730" w:rsidRPr="00B22E6B" w:rsidRDefault="00E50A7F" w:rsidP="00C77079">
                                  <w:pPr>
                                    <w:jc w:val="right"/>
                                    <w:rPr>
                                      <w:rFonts w:ascii="Trebuchet MS" w:hAnsi="Trebuchet MS"/>
                                      <w:b/>
                                      <w:szCs w:val="16"/>
                                    </w:rPr>
                                  </w:pPr>
                                  <w:r>
                                    <w:rPr>
                                      <w:rFonts w:ascii="Trebuchet MS" w:hAnsi="Trebuchet MS"/>
                                      <w:b/>
                                      <w:szCs w:val="16"/>
                                    </w:rPr>
                                    <w:t>17</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1640EBF9" w14:textId="77777777" w:rsidR="005A6730" w:rsidRPr="00B22E6B" w:rsidRDefault="005A6730" w:rsidP="00C77079">
                                  <w:pPr>
                                    <w:jc w:val="right"/>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3A961F5" w14:textId="60B3B79A" w:rsidR="005A6730" w:rsidRPr="00B22E6B" w:rsidRDefault="00E50A7F" w:rsidP="00C77079">
                                  <w:pPr>
                                    <w:jc w:val="right"/>
                                    <w:rPr>
                                      <w:rFonts w:ascii="Trebuchet MS" w:hAnsi="Trebuchet MS"/>
                                      <w:b/>
                                      <w:szCs w:val="16"/>
                                    </w:rPr>
                                  </w:pPr>
                                  <w:r>
                                    <w:rPr>
                                      <w:rFonts w:ascii="Trebuchet MS" w:hAnsi="Trebuchet MS"/>
                                      <w:b/>
                                      <w:szCs w:val="16"/>
                                    </w:rPr>
                                    <w:t>18</w:t>
                                  </w:r>
                                </w:p>
                              </w:tc>
                              <w:tc>
                                <w:tcPr>
                                  <w:tcW w:w="66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41FDE2E"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59B4CF2" w14:textId="7361B8BF" w:rsidR="005A6730" w:rsidRPr="00B22E6B" w:rsidRDefault="00E50A7F" w:rsidP="00C77079">
                                  <w:pPr>
                                    <w:jc w:val="right"/>
                                    <w:rPr>
                                      <w:rFonts w:ascii="Trebuchet MS" w:hAnsi="Trebuchet MS"/>
                                      <w:b/>
                                      <w:szCs w:val="16"/>
                                    </w:rPr>
                                  </w:pPr>
                                  <w:r>
                                    <w:rPr>
                                      <w:rFonts w:ascii="Trebuchet MS" w:hAnsi="Trebuchet MS"/>
                                      <w:b/>
                                      <w:szCs w:val="16"/>
                                    </w:rPr>
                                    <w:t>19</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1E3CFA1" w14:textId="053FE85B"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BA14D18" w14:textId="284BB19C" w:rsidR="005A6730" w:rsidRPr="00B22E6B" w:rsidRDefault="00E50A7F" w:rsidP="00C77079">
                                  <w:pPr>
                                    <w:jc w:val="right"/>
                                    <w:rPr>
                                      <w:rFonts w:ascii="Trebuchet MS" w:hAnsi="Trebuchet MS"/>
                                      <w:b/>
                                      <w:szCs w:val="16"/>
                                    </w:rPr>
                                  </w:pPr>
                                  <w:r>
                                    <w:rPr>
                                      <w:rFonts w:ascii="Trebuchet MS" w:hAnsi="Trebuchet MS"/>
                                      <w:b/>
                                      <w:szCs w:val="16"/>
                                    </w:rPr>
                                    <w:t>20</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76178A5A" w14:textId="77777777" w:rsidR="005A6730" w:rsidRPr="00B22E6B" w:rsidRDefault="005A6730" w:rsidP="00C77079">
                                  <w:pPr>
                                    <w:rPr>
                                      <w:rFonts w:ascii="Trebuchet MS" w:hAnsi="Trebuchet MS"/>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023899F" w14:textId="6BC420FA" w:rsidR="005A6730" w:rsidRPr="00B22E6B" w:rsidRDefault="00E50A7F" w:rsidP="00C77079">
                                  <w:pPr>
                                    <w:jc w:val="right"/>
                                    <w:rPr>
                                      <w:rFonts w:ascii="Trebuchet MS" w:hAnsi="Trebuchet MS"/>
                                      <w:b/>
                                      <w:szCs w:val="16"/>
                                    </w:rPr>
                                  </w:pPr>
                                  <w:r>
                                    <w:rPr>
                                      <w:rFonts w:ascii="Trebuchet MS" w:hAnsi="Trebuchet MS"/>
                                      <w:b/>
                                      <w:szCs w:val="16"/>
                                    </w:rPr>
                                    <w:t>21</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E635407" w14:textId="77777777" w:rsidR="005A6730" w:rsidRPr="00951CCC" w:rsidRDefault="005A6730" w:rsidP="00C77079">
                                  <w:pPr>
                                    <w:rPr>
                                      <w:rFonts w:ascii="Trebuchet MS" w:hAnsi="Trebuchet MS"/>
                                      <w:color w:val="365F91"/>
                                      <w:szCs w:val="16"/>
                                    </w:rPr>
                                  </w:pPr>
                                </w:p>
                              </w:tc>
                            </w:tr>
                            <w:tr w:rsidR="00F426C3" w:rsidRPr="00951CCC" w14:paraId="14792039" w14:textId="77777777" w:rsidTr="00F426C3">
                              <w:trPr>
                                <w:cantSplit/>
                                <w:trHeight w:hRule="exact" w:val="609"/>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03284C9" w14:textId="77777777" w:rsidR="005A6730" w:rsidRPr="00B22E6B" w:rsidRDefault="005A6730" w:rsidP="00C77079">
                                  <w:pPr>
                                    <w:rPr>
                                      <w:rFonts w:ascii="Trebuchet MS" w:hAnsi="Trebuchet MS"/>
                                      <w:sz w:val="18"/>
                                      <w:szCs w:val="20"/>
                                    </w:rPr>
                                  </w:pPr>
                                  <w:r w:rsidRPr="00B22E6B">
                                    <w:rPr>
                                      <w:rFonts w:ascii="Trebuchet MS" w:hAnsi="Trebuchet MS"/>
                                      <w:sz w:val="18"/>
                                      <w:szCs w:val="20"/>
                                    </w:rPr>
                                    <w:t xml:space="preserve"> </w:t>
                                  </w:r>
                                </w:p>
                              </w:tc>
                              <w:tc>
                                <w:tcPr>
                                  <w:tcW w:w="667" w:type="dxa"/>
                                  <w:vMerge/>
                                  <w:tcBorders>
                                    <w:top w:val="single" w:sz="8" w:space="0" w:color="7030A0"/>
                                    <w:left w:val="nil"/>
                                    <w:bottom w:val="single" w:sz="4" w:space="0" w:color="92CDDC" w:themeColor="accent5" w:themeTint="99"/>
                                    <w:right w:val="single" w:sz="4" w:space="0" w:color="92CDDC" w:themeColor="accent5" w:themeTint="99"/>
                                  </w:tcBorders>
                                </w:tcPr>
                                <w:p w14:paraId="1D1CDD20"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75BE0C0" w14:textId="77777777" w:rsidR="005A6730" w:rsidRPr="00B22E6B" w:rsidRDefault="005A6730" w:rsidP="00C77079">
                                  <w:pPr>
                                    <w:rPr>
                                      <w:rFonts w:ascii="Trebuchet MS" w:hAnsi="Trebuchet MS"/>
                                      <w:sz w:val="18"/>
                                      <w:szCs w:val="20"/>
                                    </w:rPr>
                                  </w:pPr>
                                </w:p>
                              </w:tc>
                              <w:tc>
                                <w:tcPr>
                                  <w:tcW w:w="530" w:type="dxa"/>
                                  <w:vMerge/>
                                  <w:tcBorders>
                                    <w:top w:val="single" w:sz="8" w:space="0" w:color="7030A0"/>
                                    <w:left w:val="nil"/>
                                    <w:bottom w:val="single" w:sz="4" w:space="0" w:color="92CDDC" w:themeColor="accent5" w:themeTint="99"/>
                                    <w:right w:val="single" w:sz="4" w:space="0" w:color="92CDDC" w:themeColor="accent5" w:themeTint="99"/>
                                  </w:tcBorders>
                                </w:tcPr>
                                <w:p w14:paraId="1ACA1492"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583F164"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41D066B0"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3005436" w14:textId="77777777" w:rsidR="005A6730" w:rsidRPr="00B22E6B" w:rsidRDefault="005A6730" w:rsidP="00C77079">
                                  <w:pPr>
                                    <w:rPr>
                                      <w:rFonts w:ascii="Trebuchet MS" w:hAnsi="Trebuchet MS"/>
                                      <w:sz w:val="18"/>
                                      <w:szCs w:val="20"/>
                                    </w:rPr>
                                  </w:pPr>
                                </w:p>
                              </w:tc>
                              <w:tc>
                                <w:tcPr>
                                  <w:tcW w:w="663" w:type="dxa"/>
                                  <w:vMerge/>
                                  <w:tcBorders>
                                    <w:top w:val="single" w:sz="8" w:space="0" w:color="7030A0"/>
                                    <w:left w:val="nil"/>
                                    <w:bottom w:val="single" w:sz="4" w:space="0" w:color="92CDDC" w:themeColor="accent5" w:themeTint="99"/>
                                    <w:right w:val="single" w:sz="4" w:space="0" w:color="92CDDC" w:themeColor="accent5" w:themeTint="99"/>
                                  </w:tcBorders>
                                </w:tcPr>
                                <w:p w14:paraId="6EAB997F"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82C7CF8"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6DC31C38"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1E8049"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3A2C58BF"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2556456"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0F725FD" w14:textId="77777777" w:rsidR="005A6730" w:rsidRPr="00951CCC" w:rsidRDefault="005A6730" w:rsidP="00C77079">
                                  <w:pPr>
                                    <w:rPr>
                                      <w:rFonts w:ascii="Trebuchet MS" w:hAnsi="Trebuchet MS"/>
                                      <w:color w:val="365F91"/>
                                      <w:sz w:val="18"/>
                                      <w:szCs w:val="20"/>
                                    </w:rPr>
                                  </w:pPr>
                                </w:p>
                              </w:tc>
                            </w:tr>
                            <w:tr w:rsidR="00DA5916" w:rsidRPr="00951CCC" w14:paraId="1462526C" w14:textId="77777777" w:rsidTr="00F426C3">
                              <w:trPr>
                                <w:cantSplit/>
                                <w:trHeight w:hRule="exact" w:val="341"/>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5D5DEDC" w14:textId="3E5484D9" w:rsidR="005A6730" w:rsidRPr="00B22E6B" w:rsidRDefault="00E50A7F" w:rsidP="00C77079">
                                  <w:pPr>
                                    <w:jc w:val="right"/>
                                    <w:rPr>
                                      <w:rFonts w:ascii="Trebuchet MS" w:hAnsi="Trebuchet MS"/>
                                      <w:b/>
                                      <w:szCs w:val="16"/>
                                    </w:rPr>
                                  </w:pPr>
                                  <w:r>
                                    <w:rPr>
                                      <w:rFonts w:ascii="Trebuchet MS" w:hAnsi="Trebuchet MS"/>
                                      <w:b/>
                                      <w:szCs w:val="16"/>
                                    </w:rPr>
                                    <w:t>22</w:t>
                                  </w:r>
                                </w:p>
                              </w:tc>
                              <w:tc>
                                <w:tcPr>
                                  <w:tcW w:w="667"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8D36194" w14:textId="77777777" w:rsidR="005A6730" w:rsidRPr="00B22E6B" w:rsidRDefault="005A6730" w:rsidP="00C77079">
                                  <w:pPr>
                                    <w:rPr>
                                      <w:rFonts w:ascii="Trebuchet MS" w:hAnsi="Trebuchet MS"/>
                                      <w:szCs w:val="16"/>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0536BCA" w14:textId="064BDA58" w:rsidR="005A6730" w:rsidRPr="00B22E6B" w:rsidRDefault="00E50A7F" w:rsidP="00C77079">
                                  <w:pPr>
                                    <w:jc w:val="right"/>
                                    <w:rPr>
                                      <w:rFonts w:ascii="Trebuchet MS" w:hAnsi="Trebuchet MS"/>
                                      <w:b/>
                                      <w:szCs w:val="16"/>
                                    </w:rPr>
                                  </w:pPr>
                                  <w:r>
                                    <w:rPr>
                                      <w:rFonts w:ascii="Trebuchet MS" w:hAnsi="Trebuchet MS"/>
                                      <w:b/>
                                      <w:szCs w:val="16"/>
                                    </w:rPr>
                                    <w:t>23</w:t>
                                  </w:r>
                                </w:p>
                              </w:tc>
                              <w:tc>
                                <w:tcPr>
                                  <w:tcW w:w="530"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B5B1C7D" w14:textId="6BF7DDE2" w:rsidR="005A6730" w:rsidRPr="00B22E6B" w:rsidRDefault="005A6730" w:rsidP="00C77079">
                                  <w:pPr>
                                    <w:rPr>
                                      <w:rFonts w:ascii="Trebuchet MS" w:hAnsi="Trebuchet MS"/>
                                      <w:szCs w:val="16"/>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160EE21" w14:textId="4D9BA478" w:rsidR="005A6730" w:rsidRPr="00B22E6B" w:rsidRDefault="00E50A7F" w:rsidP="00C77079">
                                  <w:pPr>
                                    <w:jc w:val="right"/>
                                    <w:rPr>
                                      <w:rFonts w:ascii="Trebuchet MS" w:hAnsi="Trebuchet MS"/>
                                      <w:b/>
                                      <w:szCs w:val="16"/>
                                    </w:rPr>
                                  </w:pPr>
                                  <w:r>
                                    <w:rPr>
                                      <w:rFonts w:ascii="Trebuchet MS" w:hAnsi="Trebuchet MS"/>
                                      <w:b/>
                                      <w:szCs w:val="16"/>
                                    </w:rPr>
                                    <w:t>24</w:t>
                                  </w:r>
                                </w:p>
                              </w:tc>
                              <w:tc>
                                <w:tcPr>
                                  <w:tcW w:w="493"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2E9C589B" w14:textId="77777777" w:rsidR="005A6730" w:rsidRPr="00B22E6B" w:rsidRDefault="005A6730" w:rsidP="00A46AB1">
                                  <w:pPr>
                                    <w:rPr>
                                      <w:rFonts w:ascii="Trebuchet MS" w:hAnsi="Trebuchet MS"/>
                                      <w:b/>
                                      <w:szCs w:val="16"/>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F000C73" w14:textId="3D6D0B08" w:rsidR="005A6730" w:rsidRPr="00B22E6B" w:rsidRDefault="00E50A7F" w:rsidP="00C77079">
                                  <w:pPr>
                                    <w:jc w:val="right"/>
                                    <w:rPr>
                                      <w:rFonts w:ascii="Trebuchet MS" w:hAnsi="Trebuchet MS"/>
                                      <w:b/>
                                      <w:szCs w:val="16"/>
                                    </w:rPr>
                                  </w:pPr>
                                  <w:r>
                                    <w:rPr>
                                      <w:rFonts w:ascii="Trebuchet MS" w:hAnsi="Trebuchet MS"/>
                                      <w:b/>
                                      <w:szCs w:val="16"/>
                                    </w:rPr>
                                    <w:t>25</w:t>
                                  </w:r>
                                </w:p>
                              </w:tc>
                              <w:tc>
                                <w:tcPr>
                                  <w:tcW w:w="66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FEA5EF5" w14:textId="77777777" w:rsidR="005A6730" w:rsidRPr="00B22E6B" w:rsidRDefault="005A6730" w:rsidP="00C77079">
                                  <w:pPr>
                                    <w:rPr>
                                      <w:rFonts w:ascii="Trebuchet MS" w:hAnsi="Trebuchet MS"/>
                                      <w:szCs w:val="16"/>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D49CC45" w14:textId="7241D8AA" w:rsidR="005A6730" w:rsidRPr="00B22E6B" w:rsidRDefault="00E50A7F" w:rsidP="00C77079">
                                  <w:pPr>
                                    <w:jc w:val="right"/>
                                    <w:rPr>
                                      <w:rFonts w:ascii="Trebuchet MS" w:hAnsi="Trebuchet MS"/>
                                      <w:b/>
                                      <w:szCs w:val="16"/>
                                    </w:rPr>
                                  </w:pPr>
                                  <w:r>
                                    <w:rPr>
                                      <w:rFonts w:ascii="Trebuchet MS" w:hAnsi="Trebuchet MS"/>
                                      <w:b/>
                                      <w:szCs w:val="16"/>
                                    </w:rPr>
                                    <w:t>26</w:t>
                                  </w:r>
                                </w:p>
                              </w:tc>
                              <w:tc>
                                <w:tcPr>
                                  <w:tcW w:w="49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732E693A" w14:textId="77777777" w:rsidR="005A6730" w:rsidRPr="00B22E6B" w:rsidRDefault="005A6730" w:rsidP="00C77079">
                                  <w:pPr>
                                    <w:rPr>
                                      <w:rFonts w:ascii="Trebuchet MS" w:hAnsi="Trebuchet MS"/>
                                      <w:szCs w:val="16"/>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687C111" w14:textId="26AE4EBD" w:rsidR="005A6730" w:rsidRPr="00B22E6B" w:rsidRDefault="00E50A7F" w:rsidP="00C77079">
                                  <w:pPr>
                                    <w:jc w:val="right"/>
                                    <w:rPr>
                                      <w:rFonts w:ascii="Trebuchet MS" w:hAnsi="Trebuchet MS"/>
                                      <w:b/>
                                      <w:szCs w:val="16"/>
                                    </w:rPr>
                                  </w:pPr>
                                  <w:r>
                                    <w:rPr>
                                      <w:rFonts w:ascii="Trebuchet MS" w:hAnsi="Trebuchet MS"/>
                                      <w:b/>
                                      <w:szCs w:val="16"/>
                                    </w:rPr>
                                    <w:t>27</w:t>
                                  </w:r>
                                </w:p>
                              </w:tc>
                              <w:tc>
                                <w:tcPr>
                                  <w:tcW w:w="664" w:type="dxa"/>
                                  <w:gridSpan w:val="2"/>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310691B4" w14:textId="77777777" w:rsidR="005A6730" w:rsidRPr="00B22E6B" w:rsidRDefault="005A6730" w:rsidP="00C77079">
                                  <w:pPr>
                                    <w:rPr>
                                      <w:rFonts w:ascii="Trebuchet MS" w:hAnsi="Trebuchet MS"/>
                                      <w:b/>
                                      <w:szCs w:val="16"/>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641068C6" w14:textId="53FA7219" w:rsidR="005A6730" w:rsidRPr="00B22E6B" w:rsidRDefault="00E50A7F" w:rsidP="00C77079">
                                  <w:pPr>
                                    <w:jc w:val="right"/>
                                    <w:rPr>
                                      <w:rFonts w:ascii="Trebuchet MS" w:hAnsi="Trebuchet MS"/>
                                      <w:b/>
                                      <w:szCs w:val="16"/>
                                    </w:rPr>
                                  </w:pPr>
                                  <w:r>
                                    <w:rPr>
                                      <w:rFonts w:ascii="Trebuchet MS" w:hAnsi="Trebuchet MS"/>
                                      <w:b/>
                                      <w:szCs w:val="16"/>
                                    </w:rPr>
                                    <w:t>28</w:t>
                                  </w:r>
                                </w:p>
                              </w:tc>
                              <w:tc>
                                <w:tcPr>
                                  <w:tcW w:w="622" w:type="dxa"/>
                                  <w:vMerge w:val="restart"/>
                                  <w:tcBorders>
                                    <w:top w:val="single" w:sz="4" w:space="0" w:color="92CDDC" w:themeColor="accent5" w:themeTint="99"/>
                                    <w:left w:val="single" w:sz="4" w:space="0" w:color="92CDDC" w:themeColor="accent5" w:themeTint="99"/>
                                    <w:bottom w:val="single" w:sz="8" w:space="0" w:color="7030A0"/>
                                    <w:right w:val="single" w:sz="4" w:space="0" w:color="92CDDC" w:themeColor="accent5" w:themeTint="99"/>
                                  </w:tcBorders>
                                </w:tcPr>
                                <w:p w14:paraId="64907195" w14:textId="77777777" w:rsidR="005A6730" w:rsidRPr="00951CCC" w:rsidRDefault="005A6730" w:rsidP="00C77079">
                                  <w:pPr>
                                    <w:rPr>
                                      <w:rFonts w:ascii="Trebuchet MS" w:hAnsi="Trebuchet MS"/>
                                      <w:color w:val="365F91"/>
                                      <w:szCs w:val="16"/>
                                    </w:rPr>
                                  </w:pPr>
                                </w:p>
                              </w:tc>
                            </w:tr>
                            <w:tr w:rsidR="00F426C3" w:rsidRPr="00951CCC" w14:paraId="7EF40D5D" w14:textId="77777777" w:rsidTr="00F426C3">
                              <w:trPr>
                                <w:cantSplit/>
                                <w:trHeight w:hRule="exact" w:val="542"/>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1B00C54A" w14:textId="77777777" w:rsidR="005A6730" w:rsidRPr="00B22E6B" w:rsidRDefault="005A6730" w:rsidP="00C77079">
                                  <w:pPr>
                                    <w:rPr>
                                      <w:rFonts w:ascii="Trebuchet MS" w:hAnsi="Trebuchet MS"/>
                                      <w:sz w:val="18"/>
                                      <w:szCs w:val="20"/>
                                    </w:rPr>
                                  </w:pPr>
                                </w:p>
                              </w:tc>
                              <w:tc>
                                <w:tcPr>
                                  <w:tcW w:w="667" w:type="dxa"/>
                                  <w:vMerge/>
                                  <w:tcBorders>
                                    <w:left w:val="nil"/>
                                    <w:bottom w:val="single" w:sz="4" w:space="0" w:color="92CDDC" w:themeColor="accent5" w:themeTint="99"/>
                                    <w:right w:val="single" w:sz="4" w:space="0" w:color="92CDDC" w:themeColor="accent5" w:themeTint="99"/>
                                  </w:tcBorders>
                                </w:tcPr>
                                <w:p w14:paraId="079D6960" w14:textId="77777777" w:rsidR="005A6730" w:rsidRPr="00B22E6B" w:rsidRDefault="005A6730" w:rsidP="00C77079">
                                  <w:pPr>
                                    <w:rPr>
                                      <w:rFonts w:ascii="Trebuchet MS" w:hAnsi="Trebuchet M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CE031E9" w14:textId="77777777" w:rsidR="005A6730" w:rsidRPr="00B22E6B" w:rsidRDefault="005A6730" w:rsidP="00C77079">
                                  <w:pPr>
                                    <w:rPr>
                                      <w:rFonts w:ascii="Trebuchet MS" w:hAnsi="Trebuchet MS"/>
                                      <w:sz w:val="18"/>
                                      <w:szCs w:val="20"/>
                                    </w:rPr>
                                  </w:pPr>
                                </w:p>
                              </w:tc>
                              <w:tc>
                                <w:tcPr>
                                  <w:tcW w:w="530" w:type="dxa"/>
                                  <w:vMerge/>
                                  <w:tcBorders>
                                    <w:left w:val="nil"/>
                                    <w:bottom w:val="single" w:sz="4" w:space="0" w:color="92CDDC" w:themeColor="accent5" w:themeTint="99"/>
                                    <w:right w:val="single" w:sz="4" w:space="0" w:color="92CDDC" w:themeColor="accent5" w:themeTint="99"/>
                                  </w:tcBorders>
                                </w:tcPr>
                                <w:p w14:paraId="7FE78DA9" w14:textId="77777777" w:rsidR="005A6730" w:rsidRPr="00B22E6B" w:rsidRDefault="005A6730" w:rsidP="00C77079">
                                  <w:pPr>
                                    <w:rPr>
                                      <w:rFonts w:ascii="Trebuchet MS" w:hAnsi="Trebuchet M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71327A50" w14:textId="77777777" w:rsidR="005A6730" w:rsidRPr="00B22E6B" w:rsidRDefault="005A6730" w:rsidP="00C77079">
                                  <w:pPr>
                                    <w:rPr>
                                      <w:rFonts w:ascii="Trebuchet MS" w:hAnsi="Trebuchet MS"/>
                                      <w:sz w:val="18"/>
                                      <w:szCs w:val="20"/>
                                    </w:rPr>
                                  </w:pPr>
                                </w:p>
                              </w:tc>
                              <w:tc>
                                <w:tcPr>
                                  <w:tcW w:w="493" w:type="dxa"/>
                                  <w:vMerge/>
                                  <w:tcBorders>
                                    <w:top w:val="single" w:sz="8" w:space="0" w:color="7030A0"/>
                                    <w:left w:val="nil"/>
                                    <w:bottom w:val="single" w:sz="4" w:space="0" w:color="92CDDC" w:themeColor="accent5" w:themeTint="99"/>
                                    <w:right w:val="single" w:sz="4" w:space="0" w:color="92CDDC" w:themeColor="accent5" w:themeTint="99"/>
                                  </w:tcBorders>
                                </w:tcPr>
                                <w:p w14:paraId="388B3AE3" w14:textId="77777777" w:rsidR="005A6730" w:rsidRPr="00B22E6B" w:rsidRDefault="005A6730" w:rsidP="00C77079">
                                  <w:pPr>
                                    <w:rPr>
                                      <w:rFonts w:ascii="Trebuchet MS" w:hAnsi="Trebuchet MS"/>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505ED8A0" w14:textId="77777777" w:rsidR="005A6730" w:rsidRPr="00B22E6B" w:rsidRDefault="005A6730" w:rsidP="00C77079">
                                  <w:pPr>
                                    <w:rPr>
                                      <w:rFonts w:ascii="Trebuchet MS" w:hAnsi="Trebuchet MS"/>
                                      <w:sz w:val="18"/>
                                      <w:szCs w:val="20"/>
                                    </w:rPr>
                                  </w:pPr>
                                </w:p>
                              </w:tc>
                              <w:tc>
                                <w:tcPr>
                                  <w:tcW w:w="663" w:type="dxa"/>
                                  <w:vMerge/>
                                  <w:tcBorders>
                                    <w:left w:val="nil"/>
                                    <w:bottom w:val="single" w:sz="4" w:space="0" w:color="92CDDC" w:themeColor="accent5" w:themeTint="99"/>
                                    <w:right w:val="single" w:sz="4" w:space="0" w:color="92CDDC" w:themeColor="accent5" w:themeTint="99"/>
                                  </w:tcBorders>
                                </w:tcPr>
                                <w:p w14:paraId="61A95ADF"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9101AAB" w14:textId="77777777" w:rsidR="005A6730" w:rsidRPr="00B22E6B" w:rsidRDefault="005A6730" w:rsidP="00C77079">
                                  <w:pPr>
                                    <w:rPr>
                                      <w:rFonts w:ascii="Trebuchet MS" w:hAnsi="Trebuchet MS"/>
                                      <w:sz w:val="18"/>
                                      <w:szCs w:val="20"/>
                                    </w:rPr>
                                  </w:pPr>
                                </w:p>
                              </w:tc>
                              <w:tc>
                                <w:tcPr>
                                  <w:tcW w:w="493" w:type="dxa"/>
                                  <w:vMerge/>
                                  <w:tcBorders>
                                    <w:left w:val="nil"/>
                                    <w:bottom w:val="single" w:sz="4" w:space="0" w:color="92CDDC" w:themeColor="accent5" w:themeTint="99"/>
                                    <w:right w:val="single" w:sz="4" w:space="0" w:color="92CDDC" w:themeColor="accent5" w:themeTint="99"/>
                                  </w:tcBorders>
                                </w:tcPr>
                                <w:p w14:paraId="39DBDD0D" w14:textId="77777777" w:rsidR="005A6730" w:rsidRPr="00B22E6B" w:rsidRDefault="005A6730" w:rsidP="00C77079">
                                  <w:pPr>
                                    <w:rPr>
                                      <w:rFonts w:ascii="Trebuchet MS" w:hAnsi="Trebuchet MS"/>
                                      <w:sz w:val="18"/>
                                      <w:szCs w:val="20"/>
                                    </w:rPr>
                                  </w:pPr>
                                </w:p>
                              </w:tc>
                              <w:tc>
                                <w:tcPr>
                                  <w:tcW w:w="42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2BC07C6" w14:textId="77777777" w:rsidR="005A6730" w:rsidRPr="00B22E6B" w:rsidRDefault="005A6730" w:rsidP="00C77079">
                                  <w:pPr>
                                    <w:rPr>
                                      <w:rFonts w:ascii="Trebuchet MS" w:hAnsi="Trebuchet MS"/>
                                      <w:sz w:val="18"/>
                                      <w:szCs w:val="20"/>
                                    </w:rPr>
                                  </w:pPr>
                                </w:p>
                              </w:tc>
                              <w:tc>
                                <w:tcPr>
                                  <w:tcW w:w="664" w:type="dxa"/>
                                  <w:gridSpan w:val="2"/>
                                  <w:vMerge/>
                                  <w:tcBorders>
                                    <w:top w:val="single" w:sz="8" w:space="0" w:color="7030A0"/>
                                    <w:left w:val="nil"/>
                                    <w:bottom w:val="single" w:sz="4" w:space="0" w:color="92CDDC" w:themeColor="accent5" w:themeTint="99"/>
                                    <w:right w:val="single" w:sz="4" w:space="0" w:color="92CDDC" w:themeColor="accent5" w:themeTint="99"/>
                                  </w:tcBorders>
                                </w:tcPr>
                                <w:p w14:paraId="42831EC8"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3B40AF0E" w14:textId="77777777" w:rsidR="005A6730" w:rsidRPr="00B22E6B" w:rsidRDefault="005A6730" w:rsidP="00C77079">
                                  <w:pPr>
                                    <w:rPr>
                                      <w:rFonts w:ascii="Trebuchet MS" w:hAnsi="Trebuchet MS"/>
                                      <w:sz w:val="18"/>
                                      <w:szCs w:val="20"/>
                                    </w:rPr>
                                  </w:pPr>
                                </w:p>
                              </w:tc>
                              <w:tc>
                                <w:tcPr>
                                  <w:tcW w:w="622" w:type="dxa"/>
                                  <w:vMerge/>
                                  <w:tcBorders>
                                    <w:top w:val="single" w:sz="8" w:space="0" w:color="7030A0"/>
                                    <w:left w:val="nil"/>
                                    <w:bottom w:val="single" w:sz="4" w:space="0" w:color="92CDDC" w:themeColor="accent5" w:themeTint="99"/>
                                    <w:right w:val="single" w:sz="4" w:space="0" w:color="92CDDC" w:themeColor="accent5" w:themeTint="99"/>
                                  </w:tcBorders>
                                </w:tcPr>
                                <w:p w14:paraId="3B88821B" w14:textId="77777777" w:rsidR="005A6730" w:rsidRPr="00951CCC" w:rsidRDefault="005A6730" w:rsidP="00C77079">
                                  <w:pPr>
                                    <w:rPr>
                                      <w:rFonts w:ascii="Trebuchet MS" w:hAnsi="Trebuchet MS"/>
                                      <w:color w:val="365F91"/>
                                      <w:sz w:val="18"/>
                                      <w:szCs w:val="20"/>
                                    </w:rPr>
                                  </w:pPr>
                                </w:p>
                              </w:tc>
                            </w:tr>
                            <w:tr w:rsidR="00F426C3" w:rsidRPr="00951CCC" w14:paraId="0DA57779" w14:textId="77777777" w:rsidTr="00F426C3">
                              <w:trPr>
                                <w:cantSplit/>
                                <w:trHeight w:hRule="exact" w:val="433"/>
                              </w:trPr>
                              <w:tc>
                                <w:tcPr>
                                  <w:tcW w:w="51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73B19487" w14:textId="49C8D297" w:rsidR="005A6730" w:rsidRPr="00B22E6B" w:rsidRDefault="00E50A7F" w:rsidP="00C77079">
                                  <w:pPr>
                                    <w:rPr>
                                      <w:rFonts w:ascii="Trebuchet MS" w:hAnsi="Trebuchet MS"/>
                                      <w:b/>
                                      <w:sz w:val="18"/>
                                      <w:szCs w:val="20"/>
                                    </w:rPr>
                                  </w:pPr>
                                  <w:r>
                                    <w:rPr>
                                      <w:rFonts w:ascii="Trebuchet MS" w:hAnsi="Trebuchet MS"/>
                                      <w:b/>
                                      <w:sz w:val="18"/>
                                      <w:szCs w:val="20"/>
                                    </w:rPr>
                                    <w:t>29</w:t>
                                  </w:r>
                                </w:p>
                              </w:tc>
                              <w:tc>
                                <w:tcPr>
                                  <w:tcW w:w="667"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7E9C0709" w14:textId="67B16DA2" w:rsidR="005A6730" w:rsidRPr="00F80EA9" w:rsidRDefault="005A6730" w:rsidP="00D032EA">
                                  <w:pPr>
                                    <w:jc w:val="both"/>
                                    <w:rPr>
                                      <w:rFonts w:ascii="Trebuchet MS" w:hAnsi="Trebuchet MS"/>
                                      <w:b/>
                                      <w:bCs/>
                                      <w:sz w:val="18"/>
                                      <w:szCs w:val="20"/>
                                    </w:rPr>
                                  </w:pPr>
                                </w:p>
                              </w:tc>
                              <w:tc>
                                <w:tcPr>
                                  <w:tcW w:w="4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2C6D82F" w14:textId="18A76BD1" w:rsidR="005A6730" w:rsidRPr="00B22E6B" w:rsidRDefault="00E50A7F" w:rsidP="00C77079">
                                  <w:pPr>
                                    <w:jc w:val="right"/>
                                    <w:rPr>
                                      <w:rFonts w:ascii="Trebuchet MS" w:hAnsi="Trebuchet MS"/>
                                      <w:b/>
                                      <w:sz w:val="18"/>
                                      <w:szCs w:val="20"/>
                                    </w:rPr>
                                  </w:pPr>
                                  <w:r>
                                    <w:rPr>
                                      <w:rFonts w:ascii="Trebuchet MS" w:hAnsi="Trebuchet MS"/>
                                      <w:b/>
                                      <w:sz w:val="18"/>
                                      <w:szCs w:val="20"/>
                                    </w:rPr>
                                    <w:t>30</w:t>
                                  </w:r>
                                </w:p>
                              </w:tc>
                              <w:tc>
                                <w:tcPr>
                                  <w:tcW w:w="530"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61605CE9" w14:textId="6767FFC4" w:rsidR="005A6730" w:rsidRPr="00F80EA9" w:rsidRDefault="005A6730" w:rsidP="00C77079">
                                  <w:pPr>
                                    <w:rPr>
                                      <w:rFonts w:ascii="Trebuchet MS" w:hAnsi="Trebuchet MS"/>
                                      <w:b/>
                                      <w:bCs/>
                                      <w:sz w:val="18"/>
                                      <w:szCs w:val="20"/>
                                    </w:rPr>
                                  </w:pPr>
                                </w:p>
                              </w:tc>
                              <w:tc>
                                <w:tcPr>
                                  <w:tcW w:w="5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48D94EAE" w14:textId="4E276B22" w:rsidR="005A6730" w:rsidRPr="00B22E6B" w:rsidRDefault="00E50A7F" w:rsidP="00C77079">
                                  <w:pPr>
                                    <w:jc w:val="right"/>
                                    <w:rPr>
                                      <w:rFonts w:ascii="Trebuchet MS" w:hAnsi="Trebuchet MS"/>
                                      <w:b/>
                                      <w:sz w:val="18"/>
                                      <w:szCs w:val="20"/>
                                    </w:rPr>
                                  </w:pPr>
                                  <w:r>
                                    <w:rPr>
                                      <w:rFonts w:ascii="Trebuchet MS" w:hAnsi="Trebuchet MS"/>
                                      <w:b/>
                                      <w:sz w:val="18"/>
                                      <w:szCs w:val="20"/>
                                    </w:rPr>
                                    <w:t>31</w:t>
                                  </w:r>
                                </w:p>
                              </w:tc>
                              <w:tc>
                                <w:tcPr>
                                  <w:tcW w:w="49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53AC4299" w14:textId="77777777" w:rsidR="005A6730" w:rsidRPr="00B22E6B" w:rsidRDefault="005A6730" w:rsidP="00CD7EAE">
                                  <w:pPr>
                                    <w:rPr>
                                      <w:rFonts w:ascii="Trebuchet MS" w:hAnsi="Trebuchet MS"/>
                                      <w:b/>
                                      <w:sz w:val="18"/>
                                      <w:szCs w:val="20"/>
                                    </w:rPr>
                                  </w:pPr>
                                </w:p>
                              </w:tc>
                              <w:tc>
                                <w:tcPr>
                                  <w:tcW w:w="5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1283DC2C" w14:textId="3036FDB9" w:rsidR="005A6730" w:rsidRPr="00B22E6B" w:rsidRDefault="005A6730" w:rsidP="00C77079">
                                  <w:pPr>
                                    <w:jc w:val="right"/>
                                    <w:rPr>
                                      <w:rFonts w:ascii="Trebuchet MS" w:hAnsi="Trebuchet MS"/>
                                      <w:b/>
                                      <w:sz w:val="18"/>
                                      <w:szCs w:val="20"/>
                                    </w:rPr>
                                  </w:pPr>
                                </w:p>
                              </w:tc>
                              <w:tc>
                                <w:tcPr>
                                  <w:tcW w:w="66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67A24FBC" w14:textId="77777777" w:rsidR="005A6730" w:rsidRPr="00B22E6B" w:rsidRDefault="005A6730" w:rsidP="00C77079">
                                  <w:pPr>
                                    <w:rPr>
                                      <w:rFonts w:ascii="Trebuchet MS" w:hAnsi="Trebuchet MS"/>
                                      <w:sz w:val="18"/>
                                      <w:szCs w:val="20"/>
                                    </w:rPr>
                                  </w:pPr>
                                </w:p>
                              </w:tc>
                              <w:tc>
                                <w:tcPr>
                                  <w:tcW w:w="52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58D9D1A3" w14:textId="5EB4D52C" w:rsidR="005A6730" w:rsidRPr="00B22E6B" w:rsidRDefault="005A6730" w:rsidP="00C77079">
                                  <w:pPr>
                                    <w:jc w:val="right"/>
                                    <w:rPr>
                                      <w:rFonts w:ascii="Trebuchet MS" w:hAnsi="Trebuchet MS"/>
                                      <w:b/>
                                      <w:sz w:val="18"/>
                                      <w:szCs w:val="20"/>
                                    </w:rPr>
                                  </w:pPr>
                                </w:p>
                              </w:tc>
                              <w:tc>
                                <w:tcPr>
                                  <w:tcW w:w="493"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374C3B19" w14:textId="77777777" w:rsidR="005A6730" w:rsidRPr="00B22E6B" w:rsidRDefault="005A6730" w:rsidP="00C77079">
                                  <w:pPr>
                                    <w:rPr>
                                      <w:rFonts w:ascii="Trebuchet MS" w:hAnsi="Trebuchet MS"/>
                                      <w:sz w:val="18"/>
                                      <w:szCs w:val="20"/>
                                    </w:rPr>
                                  </w:pPr>
                                </w:p>
                              </w:tc>
                              <w:tc>
                                <w:tcPr>
                                  <w:tcW w:w="49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0284029B" w14:textId="5A62DBE3" w:rsidR="005A6730" w:rsidRPr="00B22E6B" w:rsidRDefault="005A6730" w:rsidP="00C77079">
                                  <w:pPr>
                                    <w:jc w:val="right"/>
                                    <w:rPr>
                                      <w:rFonts w:ascii="Trebuchet MS" w:hAnsi="Trebuchet MS"/>
                                      <w:b/>
                                      <w:sz w:val="18"/>
                                      <w:szCs w:val="20"/>
                                    </w:rPr>
                                  </w:pPr>
                                </w:p>
                              </w:tc>
                              <w:tc>
                                <w:tcPr>
                                  <w:tcW w:w="593" w:type="dxa"/>
                                  <w:vMerge w:val="restart"/>
                                  <w:tcBorders>
                                    <w:top w:val="single" w:sz="4" w:space="0" w:color="92CDDC" w:themeColor="accent5" w:themeTint="99"/>
                                    <w:left w:val="single" w:sz="4" w:space="0" w:color="92CDDC" w:themeColor="accent5" w:themeTint="99"/>
                                    <w:right w:val="single" w:sz="4" w:space="0" w:color="92CDDC" w:themeColor="accent5" w:themeTint="99"/>
                                  </w:tcBorders>
                                </w:tcPr>
                                <w:p w14:paraId="1D64A397" w14:textId="77777777" w:rsidR="005A6730" w:rsidRPr="00B22E6B" w:rsidRDefault="005A6730" w:rsidP="00C77079">
                                  <w:pPr>
                                    <w:rPr>
                                      <w:rFonts w:ascii="Trebuchet MS" w:hAnsi="Trebuchet MS"/>
                                      <w:sz w:val="18"/>
                                      <w:szCs w:val="20"/>
                                    </w:rPr>
                                  </w:pPr>
                                </w:p>
                              </w:tc>
                              <w:tc>
                                <w:tcPr>
                                  <w:tcW w:w="4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14:paraId="38E4A2F0" w14:textId="5C9DAA90" w:rsidR="005A6730" w:rsidRPr="00B22E6B" w:rsidRDefault="005A6730" w:rsidP="00C77079">
                                  <w:pPr>
                                    <w:jc w:val="right"/>
                                    <w:rPr>
                                      <w:rFonts w:ascii="Trebuchet MS" w:hAnsi="Trebuchet MS"/>
                                      <w:b/>
                                      <w:sz w:val="18"/>
                                      <w:szCs w:val="20"/>
                                    </w:rPr>
                                  </w:pPr>
                                </w:p>
                              </w:tc>
                              <w:tc>
                                <w:tcPr>
                                  <w:tcW w:w="622" w:type="dxa"/>
                                  <w:tcBorders>
                                    <w:top w:val="single" w:sz="4" w:space="0" w:color="92CDDC" w:themeColor="accent5" w:themeTint="99"/>
                                    <w:left w:val="single" w:sz="4" w:space="0" w:color="92CDDC" w:themeColor="accent5" w:themeTint="99"/>
                                    <w:bottom w:val="nil"/>
                                    <w:right w:val="single" w:sz="4" w:space="0" w:color="92CDDC" w:themeColor="accent5" w:themeTint="99"/>
                                  </w:tcBorders>
                                </w:tcPr>
                                <w:p w14:paraId="364B9BD1" w14:textId="77777777" w:rsidR="005A6730" w:rsidRPr="00951CCC" w:rsidRDefault="005A6730" w:rsidP="00C77079">
                                  <w:pPr>
                                    <w:rPr>
                                      <w:rFonts w:ascii="Trebuchet MS" w:hAnsi="Trebuchet MS"/>
                                      <w:color w:val="365F91"/>
                                      <w:sz w:val="18"/>
                                      <w:szCs w:val="20"/>
                                    </w:rPr>
                                  </w:pPr>
                                </w:p>
                              </w:tc>
                            </w:tr>
                            <w:tr w:rsidR="00F426C3" w:rsidRPr="00951CCC" w14:paraId="6C748175" w14:textId="77777777" w:rsidTr="00F80ECA">
                              <w:trPr>
                                <w:cantSplit/>
                                <w:trHeight w:hRule="exact" w:val="618"/>
                              </w:trPr>
                              <w:tc>
                                <w:tcPr>
                                  <w:tcW w:w="1178"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1FE50891" w14:textId="77777777" w:rsidR="00F426C3" w:rsidRPr="00B22E6B" w:rsidRDefault="00F426C3" w:rsidP="00C77079">
                                  <w:pPr>
                                    <w:rPr>
                                      <w:rFonts w:ascii="Trebuchet MS" w:hAnsi="Trebuchet MS"/>
                                      <w:sz w:val="18"/>
                                      <w:szCs w:val="20"/>
                                    </w:rPr>
                                  </w:pPr>
                                </w:p>
                              </w:tc>
                              <w:tc>
                                <w:tcPr>
                                  <w:tcW w:w="980"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07493465" w14:textId="77777777" w:rsidR="00F426C3" w:rsidRPr="00B22E6B" w:rsidRDefault="00F426C3" w:rsidP="00C77079">
                                  <w:pPr>
                                    <w:rPr>
                                      <w:rFonts w:ascii="Trebuchet MS" w:hAnsi="Trebuchet MS"/>
                                      <w:sz w:val="18"/>
                                      <w:szCs w:val="20"/>
                                    </w:rPr>
                                  </w:pPr>
                                </w:p>
                              </w:tc>
                              <w:tc>
                                <w:tcPr>
                                  <w:tcW w:w="1039"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30BFF882" w14:textId="1FEDF7D4" w:rsidR="00F426C3" w:rsidRPr="00B22E6B" w:rsidRDefault="00F426C3" w:rsidP="00C77079">
                                  <w:pPr>
                                    <w:jc w:val="right"/>
                                    <w:rPr>
                                      <w:rFonts w:ascii="Trebuchet MS" w:hAnsi="Trebuchet MS"/>
                                      <w:b/>
                                      <w:sz w:val="18"/>
                                      <w:szCs w:val="20"/>
                                    </w:rPr>
                                  </w:pPr>
                                </w:p>
                              </w:tc>
                              <w:tc>
                                <w:tcPr>
                                  <w:tcW w:w="1197"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4FAD607A" w14:textId="77777777" w:rsidR="00F426C3" w:rsidRPr="00B22E6B" w:rsidRDefault="00F426C3" w:rsidP="00C77079">
                                  <w:pPr>
                                    <w:rPr>
                                      <w:rFonts w:ascii="Trebuchet MS" w:hAnsi="Trebuchet MS"/>
                                      <w:sz w:val="18"/>
                                      <w:szCs w:val="20"/>
                                    </w:rPr>
                                  </w:pPr>
                                </w:p>
                              </w:tc>
                              <w:tc>
                                <w:tcPr>
                                  <w:tcW w:w="1014"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495B0C93" w14:textId="77777777" w:rsidR="00F426C3" w:rsidRPr="00B22E6B" w:rsidRDefault="00F426C3" w:rsidP="00C77079">
                                  <w:pPr>
                                    <w:rPr>
                                      <w:rFonts w:ascii="Trebuchet MS" w:hAnsi="Trebuchet MS"/>
                                      <w:sz w:val="18"/>
                                      <w:szCs w:val="20"/>
                                    </w:rPr>
                                  </w:pPr>
                                </w:p>
                              </w:tc>
                              <w:tc>
                                <w:tcPr>
                                  <w:tcW w:w="497" w:type="dxa"/>
                                  <w:gridSpan w:val="2"/>
                                  <w:tcBorders>
                                    <w:top w:val="single" w:sz="4" w:space="0" w:color="92CDDC" w:themeColor="accent5" w:themeTint="99"/>
                                    <w:left w:val="single" w:sz="4" w:space="0" w:color="92CDDC" w:themeColor="accent5" w:themeTint="99"/>
                                    <w:bottom w:val="single" w:sz="4" w:space="0" w:color="92CDDC" w:themeColor="accent5" w:themeTint="99"/>
                                    <w:right w:val="nil"/>
                                  </w:tcBorders>
                                  <w:vAlign w:val="center"/>
                                </w:tcPr>
                                <w:p w14:paraId="44FE3E97" w14:textId="77777777" w:rsidR="00F426C3" w:rsidRPr="00B22E6B" w:rsidRDefault="00F426C3" w:rsidP="00C77079">
                                  <w:pPr>
                                    <w:jc w:val="right"/>
                                    <w:rPr>
                                      <w:rFonts w:ascii="Trebuchet MS" w:hAnsi="Trebuchet MS"/>
                                      <w:b/>
                                      <w:sz w:val="18"/>
                                      <w:szCs w:val="20"/>
                                    </w:rPr>
                                  </w:pPr>
                                </w:p>
                              </w:tc>
                              <w:tc>
                                <w:tcPr>
                                  <w:tcW w:w="593" w:type="dxa"/>
                                  <w:vMerge/>
                                  <w:tcBorders>
                                    <w:left w:val="nil"/>
                                    <w:bottom w:val="single" w:sz="4" w:space="0" w:color="92CDDC" w:themeColor="accent5" w:themeTint="99"/>
                                    <w:right w:val="single" w:sz="4" w:space="0" w:color="92CDDC" w:themeColor="accent5" w:themeTint="99"/>
                                  </w:tcBorders>
                                </w:tcPr>
                                <w:p w14:paraId="68B402DE" w14:textId="77777777" w:rsidR="00F426C3" w:rsidRDefault="00F426C3" w:rsidP="00C77079">
                                  <w:pPr>
                                    <w:rPr>
                                      <w:rFonts w:ascii="Trebuchet MS" w:hAnsi="Trebuchet MS"/>
                                      <w:sz w:val="18"/>
                                      <w:szCs w:val="20"/>
                                    </w:rPr>
                                  </w:pPr>
                                </w:p>
                              </w:tc>
                              <w:tc>
                                <w:tcPr>
                                  <w:tcW w:w="1108"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vAlign w:val="center"/>
                                </w:tcPr>
                                <w:p w14:paraId="5CDEDA96" w14:textId="77777777" w:rsidR="00F426C3" w:rsidRPr="00951CCC" w:rsidRDefault="00F426C3" w:rsidP="00C77079">
                                  <w:pPr>
                                    <w:rPr>
                                      <w:rFonts w:ascii="Trebuchet MS" w:hAnsi="Trebuchet MS"/>
                                      <w:color w:val="365F91"/>
                                      <w:sz w:val="18"/>
                                      <w:szCs w:val="20"/>
                                    </w:rPr>
                                  </w:pPr>
                                </w:p>
                              </w:tc>
                            </w:tr>
                          </w:tbl>
                          <w:p w14:paraId="751D12D0" w14:textId="77777777" w:rsidR="005A6730" w:rsidRDefault="005A6730" w:rsidP="0013306D">
                            <w:pPr>
                              <w:rPr>
                                <w:rFonts w:ascii="Lucida Bright" w:hAnsi="Lucida Bright"/>
                                <w:sz w:val="22"/>
                                <w:szCs w:val="22"/>
                              </w:rPr>
                            </w:pPr>
                          </w:p>
                          <w:p w14:paraId="4C9764F5" w14:textId="301A1ED1" w:rsidR="005A6730" w:rsidRPr="00B22E6B" w:rsidRDefault="005A6730" w:rsidP="0013306D">
                            <w:pPr>
                              <w:rPr>
                                <w:rFonts w:ascii="Lucida Bright" w:hAnsi="Lucida Bright"/>
                                <w:sz w:val="22"/>
                                <w:szCs w:val="22"/>
                              </w:rPr>
                            </w:pPr>
                          </w:p>
                        </w:txbxContent>
                      </v:textbox>
                    </v:shape>
                  </w:pict>
                </mc:Fallback>
              </mc:AlternateContent>
            </w:r>
            <w:r>
              <w:rPr>
                <w:b/>
                <w:noProof/>
              </w:rPr>
              <mc:AlternateContent>
                <mc:Choice Requires="wps">
                  <w:drawing>
                    <wp:anchor distT="0" distB="0" distL="114300" distR="114300" simplePos="0" relativeHeight="252063744" behindDoc="0" locked="0" layoutInCell="1" allowOverlap="1" wp14:anchorId="2969A2BE" wp14:editId="54952332">
                      <wp:simplePos x="0" y="0"/>
                      <wp:positionH relativeFrom="column">
                        <wp:posOffset>42545</wp:posOffset>
                      </wp:positionH>
                      <wp:positionV relativeFrom="paragraph">
                        <wp:posOffset>85725</wp:posOffset>
                      </wp:positionV>
                      <wp:extent cx="5074920" cy="3919220"/>
                      <wp:effectExtent l="1270" t="3810" r="635" b="1270"/>
                      <wp:wrapNone/>
                      <wp:docPr id="64"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391922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5B17C5F3" w14:textId="77777777" w:rsidR="005A6730" w:rsidRPr="00A61DA1" w:rsidRDefault="005A6730" w:rsidP="003323AB">
                                  <w:pPr>
                                    <w:rPr>
                                      <w:sz w:val="22"/>
                                      <w:szCs w:val="22"/>
                                    </w:rPr>
                                  </w:pPr>
                                </w:p>
                                <w:p w14:paraId="3A11E800" w14:textId="77777777" w:rsidR="005A6730" w:rsidRDefault="005A6730" w:rsidP="003323AB">
                                  <w:pPr>
                                    <w:jc w:val="center"/>
                                    <w:rPr>
                                      <w:b/>
                                      <w:sz w:val="32"/>
                                      <w:szCs w:val="32"/>
                                    </w:rPr>
                                  </w:pPr>
                                </w:p>
                                <w:p w14:paraId="5BFE10FB" w14:textId="77777777" w:rsidR="005A6730" w:rsidRDefault="005A6730" w:rsidP="003323AB">
                                  <w:pPr>
                                    <w:rPr>
                                      <w:b/>
                                      <w:sz w:val="32"/>
                                      <w:szCs w:val="32"/>
                                    </w:rPr>
                                  </w:pPr>
                                </w:p>
                                <w:p w14:paraId="3CDE43E0" w14:textId="77777777" w:rsidR="005A6730" w:rsidRPr="0031144F" w:rsidRDefault="005A6730" w:rsidP="003323AB">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9A2BE" id="Text Box 872" o:spid="_x0000_s1031" type="#_x0000_t202" style="position:absolute;margin-left:3.35pt;margin-top:6.75pt;width:399.6pt;height:308.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Vm9gEAANIDAAAOAAAAZHJzL2Uyb0RvYy54bWysU9tu2zAMfR+wfxD0vjjJ0nUx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" stroked="f" strokecolor="#002060">
                      <v:textbox>
                        <w:txbxContent>
                          <w:p w14:paraId="5B17C5F3" w14:textId="77777777" w:rsidR="005A6730" w:rsidRPr="00A61DA1" w:rsidRDefault="005A6730" w:rsidP="003323AB">
                            <w:pPr>
                              <w:rPr>
                                <w:sz w:val="22"/>
                                <w:szCs w:val="22"/>
                              </w:rPr>
                            </w:pPr>
                          </w:p>
                          <w:p w14:paraId="3A11E800" w14:textId="77777777" w:rsidR="005A6730" w:rsidRDefault="005A6730" w:rsidP="003323AB">
                            <w:pPr>
                              <w:jc w:val="center"/>
                              <w:rPr>
                                <w:b/>
                                <w:sz w:val="32"/>
                                <w:szCs w:val="32"/>
                              </w:rPr>
                            </w:pPr>
                          </w:p>
                          <w:p w14:paraId="5BFE10FB" w14:textId="77777777" w:rsidR="005A6730" w:rsidRDefault="005A6730" w:rsidP="003323AB">
                            <w:pPr>
                              <w:rPr>
                                <w:b/>
                                <w:sz w:val="32"/>
                                <w:szCs w:val="32"/>
                              </w:rPr>
                            </w:pPr>
                          </w:p>
                          <w:p w14:paraId="3CDE43E0" w14:textId="77777777" w:rsidR="005A6730" w:rsidRPr="0031144F" w:rsidRDefault="005A6730" w:rsidP="003323AB">
                            <w:pPr>
                              <w:rPr>
                                <w:b/>
                                <w:sz w:val="32"/>
                                <w:szCs w:val="32"/>
                              </w:rPr>
                            </w:pPr>
                          </w:p>
                        </w:txbxContent>
                      </v:textbox>
                    </v:shape>
                  </w:pict>
                </mc:Fallback>
              </mc:AlternateContent>
            </w:r>
          </w:p>
          <w:p w14:paraId="1BBB4F04" w14:textId="77777777" w:rsidR="007A42F7" w:rsidRPr="002462F3" w:rsidRDefault="007A42F7" w:rsidP="007A42F7">
            <w:pPr>
              <w:pStyle w:val="Heading2"/>
              <w:rPr>
                <w:b/>
                <w:color w:val="000000"/>
                <w:sz w:val="32"/>
                <w:szCs w:val="32"/>
              </w:rPr>
            </w:pPr>
            <w:r w:rsidRPr="002462F3">
              <w:rPr>
                <w:b/>
                <w:color w:val="000000"/>
              </w:rPr>
              <w:t xml:space="preserve"> </w:t>
            </w:r>
          </w:p>
          <w:p w14:paraId="7BD30279" w14:textId="77B1E6DF" w:rsidR="007A42F7" w:rsidRPr="002462F3" w:rsidRDefault="00A42741" w:rsidP="007A42F7">
            <w:pPr>
              <w:pStyle w:val="Heading2"/>
              <w:rPr>
                <w:b/>
                <w:sz w:val="32"/>
                <w:szCs w:val="32"/>
              </w:rPr>
            </w:pPr>
            <w:r>
              <w:rPr>
                <w:noProof/>
              </w:rPr>
              <mc:AlternateContent>
                <mc:Choice Requires="wps">
                  <w:drawing>
                    <wp:anchor distT="0" distB="0" distL="114300" distR="114300" simplePos="0" relativeHeight="252112896" behindDoc="0" locked="0" layoutInCell="1" allowOverlap="1" wp14:anchorId="1DCE907A" wp14:editId="6BFFBF71">
                      <wp:simplePos x="0" y="0"/>
                      <wp:positionH relativeFrom="column">
                        <wp:posOffset>123717</wp:posOffset>
                      </wp:positionH>
                      <wp:positionV relativeFrom="paragraph">
                        <wp:posOffset>174098</wp:posOffset>
                      </wp:positionV>
                      <wp:extent cx="690113" cy="335807"/>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90113" cy="335807"/>
                              </a:xfrm>
                              <a:prstGeom prst="rect">
                                <a:avLst/>
                              </a:prstGeom>
                              <a:solidFill>
                                <a:schemeClr val="lt1"/>
                              </a:solidFill>
                              <a:ln w="6350">
                                <a:noFill/>
                              </a:ln>
                            </wps:spPr>
                            <wps:txbx>
                              <w:txbxContent>
                                <w:p w14:paraId="696C5D67" w14:textId="65B6CFB0" w:rsidR="0078367D" w:rsidRPr="0078367D" w:rsidRDefault="0078367D">
                                  <w:pPr>
                                    <w:rPr>
                                      <w:sz w:val="14"/>
                                      <w:szCs w:val="22"/>
                                    </w:rPr>
                                  </w:pPr>
                                  <w:r w:rsidRPr="0078367D">
                                    <w:rPr>
                                      <w:sz w:val="14"/>
                                      <w:szCs w:val="22"/>
                                    </w:rPr>
                                    <w:t>New Year’s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E907A" id="Text Box 3" o:spid="_x0000_s1032" type="#_x0000_t202" style="position:absolute;left:0;text-align:left;margin-left:9.75pt;margin-top:13.7pt;width:54.35pt;height:26.45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" fillcolor="white [3201]" stroked="f" strokeweight=".5pt">
                      <v:textbox>
                        <w:txbxContent>
                          <w:p w14:paraId="696C5D67" w14:textId="65B6CFB0" w:rsidR="0078367D" w:rsidRPr="0078367D" w:rsidRDefault="0078367D">
                            <w:pPr>
                              <w:rPr>
                                <w:sz w:val="14"/>
                                <w:szCs w:val="22"/>
                              </w:rPr>
                            </w:pPr>
                            <w:r w:rsidRPr="0078367D">
                              <w:rPr>
                                <w:sz w:val="14"/>
                                <w:szCs w:val="22"/>
                              </w:rPr>
                              <w:t>New Year’s Day</w:t>
                            </w:r>
                          </w:p>
                        </w:txbxContent>
                      </v:textbox>
                    </v:shape>
                  </w:pict>
                </mc:Fallback>
              </mc:AlternateContent>
            </w:r>
            <w:r>
              <w:rPr>
                <w:noProof/>
              </w:rPr>
              <mc:AlternateContent>
                <mc:Choice Requires="wps">
                  <w:drawing>
                    <wp:anchor distT="0" distB="0" distL="114300" distR="114300" simplePos="0" relativeHeight="252113920" behindDoc="0" locked="0" layoutInCell="1" allowOverlap="1" wp14:anchorId="23AEE96B" wp14:editId="51361B24">
                      <wp:simplePos x="0" y="0"/>
                      <wp:positionH relativeFrom="column">
                        <wp:posOffset>3540520</wp:posOffset>
                      </wp:positionH>
                      <wp:positionV relativeFrom="paragraph">
                        <wp:posOffset>139533</wp:posOffset>
                      </wp:positionV>
                      <wp:extent cx="621102" cy="327804"/>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621102" cy="327804"/>
                              </a:xfrm>
                              <a:prstGeom prst="rect">
                                <a:avLst/>
                              </a:prstGeom>
                              <a:solidFill>
                                <a:schemeClr val="lt1"/>
                              </a:solidFill>
                              <a:ln w="6350">
                                <a:noFill/>
                              </a:ln>
                            </wps:spPr>
                            <wps:txbx>
                              <w:txbxContent>
                                <w:p w14:paraId="39671B7E" w14:textId="3E095789" w:rsidR="00A42741" w:rsidRDefault="00A42741">
                                  <w:r>
                                    <w:t>Full 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EE96B" id="Text Box 6" o:spid="_x0000_s1033" type="#_x0000_t202" style="position:absolute;left:0;text-align:left;margin-left:278.8pt;margin-top:11pt;width:48.9pt;height:25.8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" fillcolor="white [3201]" stroked="f" strokeweight=".5pt">
                      <v:textbox>
                        <w:txbxContent>
                          <w:p w14:paraId="39671B7E" w14:textId="3E095789" w:rsidR="00A42741" w:rsidRDefault="00A42741">
                            <w:r>
                              <w:t>Full Moon</w:t>
                            </w:r>
                          </w:p>
                        </w:txbxContent>
                      </v:textbox>
                    </v:shape>
                  </w:pict>
                </mc:Fallback>
              </mc:AlternateContent>
            </w:r>
            <w:r w:rsidR="003C014F">
              <w:rPr>
                <w:noProof/>
              </w:rPr>
              <mc:AlternateContent>
                <mc:Choice Requires="wps">
                  <w:drawing>
                    <wp:anchor distT="0" distB="0" distL="114300" distR="114300" simplePos="0" relativeHeight="252089344" behindDoc="0" locked="0" layoutInCell="1" allowOverlap="1" wp14:anchorId="78741CA3" wp14:editId="1BF8FEC7">
                      <wp:simplePos x="0" y="0"/>
                      <wp:positionH relativeFrom="column">
                        <wp:posOffset>5876925</wp:posOffset>
                      </wp:positionH>
                      <wp:positionV relativeFrom="paragraph">
                        <wp:posOffset>1135380</wp:posOffset>
                      </wp:positionV>
                      <wp:extent cx="619125" cy="3048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EB65F2D" w14:textId="77777777" w:rsidR="005A6730" w:rsidRPr="003C014F" w:rsidRDefault="005A6730">
                                  <w:pPr>
                                    <w:rPr>
                                      <w:b/>
                                    </w:rPr>
                                  </w:pPr>
                                  <w:r w:rsidRPr="003C014F">
                                    <w:rPr>
                                      <w:b/>
                                      <w:sz w:val="12"/>
                                    </w:rPr>
                                    <w:t>Day of the 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41CA3" id="Text Box 44" o:spid="_x0000_s1034" type="#_x0000_t202" style="position:absolute;left:0;text-align:left;margin-left:462.75pt;margin-top:89.4pt;width:48.75pt;height:24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" filled="f" strokeweight=".5pt">
                      <v:textbox>
                        <w:txbxContent>
                          <w:p w14:paraId="3EB65F2D" w14:textId="77777777" w:rsidR="005A6730" w:rsidRPr="003C014F" w:rsidRDefault="005A6730">
                            <w:pPr>
                              <w:rPr>
                                <w:b/>
                              </w:rPr>
                            </w:pPr>
                            <w:r w:rsidRPr="003C014F">
                              <w:rPr>
                                <w:b/>
                                <w:sz w:val="12"/>
                              </w:rPr>
                              <w:t>Day of the Dead</w:t>
                            </w:r>
                          </w:p>
                        </w:txbxContent>
                      </v:textbox>
                    </v:shape>
                  </w:pict>
                </mc:Fallback>
              </mc:AlternateContent>
            </w:r>
            <w:r w:rsidR="007A42F7">
              <w:t xml:space="preserve"> </w:t>
            </w:r>
          </w:p>
        </w:tc>
      </w:tr>
      <w:tr w:rsidR="00FC747C" w:rsidRPr="00E71A56" w14:paraId="6008D08A" w14:textId="77777777" w:rsidTr="004F3460">
        <w:trPr>
          <w:trHeight w:val="4175"/>
        </w:trPr>
        <w:tc>
          <w:tcPr>
            <w:tcW w:w="2674" w:type="dxa"/>
            <w:vMerge/>
            <w:tcBorders>
              <w:right w:val="single" w:sz="4" w:space="0" w:color="auto"/>
            </w:tcBorders>
          </w:tcPr>
          <w:p w14:paraId="135E4507" w14:textId="77777777" w:rsidR="007A42F7" w:rsidRPr="00E71A56" w:rsidRDefault="007A42F7" w:rsidP="007A42F7">
            <w:pPr>
              <w:rPr>
                <w:b/>
              </w:rPr>
            </w:pPr>
          </w:p>
        </w:tc>
        <w:tc>
          <w:tcPr>
            <w:tcW w:w="2600" w:type="dxa"/>
            <w:tcBorders>
              <w:top w:val="nil"/>
              <w:left w:val="single" w:sz="4" w:space="0" w:color="auto"/>
              <w:bottom w:val="nil"/>
              <w:right w:val="nil"/>
            </w:tcBorders>
          </w:tcPr>
          <w:p w14:paraId="228AD225" w14:textId="4C0553E2" w:rsidR="007A42F7" w:rsidRPr="00E71A56" w:rsidRDefault="00AA231F" w:rsidP="007A42F7">
            <w:pPr>
              <w:rPr>
                <w:b/>
              </w:rPr>
            </w:pPr>
            <w:r>
              <w:rPr>
                <w:b/>
                <w:noProof/>
              </w:rPr>
              <mc:AlternateContent>
                <mc:Choice Requires="wps">
                  <w:drawing>
                    <wp:anchor distT="0" distB="0" distL="114300" distR="114300" simplePos="0" relativeHeight="252114944" behindDoc="0" locked="0" layoutInCell="1" allowOverlap="1" wp14:anchorId="036FD308" wp14:editId="79C1667F">
                      <wp:simplePos x="0" y="0"/>
                      <wp:positionH relativeFrom="column">
                        <wp:posOffset>854710</wp:posOffset>
                      </wp:positionH>
                      <wp:positionV relativeFrom="paragraph">
                        <wp:posOffset>942975</wp:posOffset>
                      </wp:positionV>
                      <wp:extent cx="571500" cy="3524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57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60E37" w14:textId="6ADDC911" w:rsidR="00AA231F" w:rsidRPr="00AA231F" w:rsidRDefault="00AA231F">
                                  <w:r w:rsidRPr="00AA231F">
                                    <w:t>MLK JR.</w:t>
                                  </w:r>
                                </w:p>
                                <w:p w14:paraId="1B641DF4" w14:textId="5977908D" w:rsidR="00AA231F" w:rsidRPr="00AA231F" w:rsidRDefault="00AA231F">
                                  <w:r w:rsidRPr="00AA231F">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FD308" id="Text Box 26" o:spid="_x0000_s1035" type="#_x0000_t202" style="position:absolute;margin-left:67.3pt;margin-top:74.25pt;width:45pt;height:27.75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bLeQ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" fillcolor="white [3201]" stroked="f" strokeweight=".5pt">
                      <v:textbox>
                        <w:txbxContent>
                          <w:p w14:paraId="4DC60E37" w14:textId="6ADDC911" w:rsidR="00AA231F" w:rsidRPr="00AA231F" w:rsidRDefault="00AA231F">
                            <w:r w:rsidRPr="00AA231F">
                              <w:t>MLK JR.</w:t>
                            </w:r>
                          </w:p>
                          <w:p w14:paraId="1B641DF4" w14:textId="5977908D" w:rsidR="00AA231F" w:rsidRPr="00AA231F" w:rsidRDefault="00AA231F">
                            <w:r w:rsidRPr="00AA231F">
                              <w:t>Day</w:t>
                            </w:r>
                          </w:p>
                        </w:txbxContent>
                      </v:textbox>
                    </v:shape>
                  </w:pict>
                </mc:Fallback>
              </mc:AlternateContent>
            </w:r>
          </w:p>
        </w:tc>
        <w:tc>
          <w:tcPr>
            <w:tcW w:w="2600" w:type="dxa"/>
            <w:tcBorders>
              <w:top w:val="nil"/>
              <w:left w:val="nil"/>
              <w:bottom w:val="nil"/>
              <w:right w:val="nil"/>
            </w:tcBorders>
          </w:tcPr>
          <w:p w14:paraId="42AC9C8C" w14:textId="02B6B07E" w:rsidR="007A42F7" w:rsidRDefault="007A42F7" w:rsidP="007A42F7">
            <w:pPr>
              <w:rPr>
                <w:b/>
              </w:rPr>
            </w:pPr>
          </w:p>
          <w:p w14:paraId="72FE8F28" w14:textId="0D0B15CE" w:rsidR="007A42F7" w:rsidRPr="004A3B1E" w:rsidRDefault="007A42F7" w:rsidP="007A42F7"/>
          <w:p w14:paraId="2AC6EBBE" w14:textId="7519F0C7" w:rsidR="007A42F7" w:rsidRPr="004A3B1E" w:rsidRDefault="007A42F7" w:rsidP="007A42F7"/>
          <w:p w14:paraId="2C4E9564" w14:textId="57A1236C" w:rsidR="007A42F7" w:rsidRPr="004A3B1E" w:rsidRDefault="007A42F7" w:rsidP="007A42F7"/>
          <w:p w14:paraId="5DC5EE19" w14:textId="159622E1" w:rsidR="007A42F7" w:rsidRPr="004A3B1E" w:rsidRDefault="007A42F7" w:rsidP="007A42F7"/>
          <w:p w14:paraId="0D4C2DF2" w14:textId="5B29B71B" w:rsidR="007A42F7" w:rsidRPr="004A3B1E" w:rsidRDefault="007A42F7" w:rsidP="007A42F7"/>
          <w:p w14:paraId="3E8B4FDE" w14:textId="563B5C48" w:rsidR="007A42F7" w:rsidRPr="004A3B1E" w:rsidRDefault="007A42F7" w:rsidP="007A42F7"/>
          <w:p w14:paraId="0183BEE9" w14:textId="576237B1" w:rsidR="007A42F7" w:rsidRPr="004A3B1E" w:rsidRDefault="00A42741" w:rsidP="007A42F7">
            <w:r>
              <w:rPr>
                <w:b/>
                <w:noProof/>
              </w:rPr>
              <mc:AlternateContent>
                <mc:Choice Requires="wps">
                  <w:drawing>
                    <wp:anchor distT="0" distB="0" distL="114300" distR="114300" simplePos="0" relativeHeight="252107776" behindDoc="0" locked="0" layoutInCell="1" allowOverlap="1" wp14:anchorId="4146A468" wp14:editId="2E0BC7C1">
                      <wp:simplePos x="0" y="0"/>
                      <wp:positionH relativeFrom="column">
                        <wp:posOffset>-130067</wp:posOffset>
                      </wp:positionH>
                      <wp:positionV relativeFrom="paragraph">
                        <wp:posOffset>73768</wp:posOffset>
                      </wp:positionV>
                      <wp:extent cx="581025" cy="3333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A5A50" w14:textId="21927043" w:rsidR="000F18D2" w:rsidRPr="00CA6E1F" w:rsidRDefault="000F18D2">
                                  <w:pPr>
                                    <w:rPr>
                                      <w:sz w:val="14"/>
                                      <w:szCs w:val="14"/>
                                    </w:rPr>
                                  </w:pPr>
                                  <w:r w:rsidRPr="00CA6E1F">
                                    <w:rPr>
                                      <w:sz w:val="14"/>
                                      <w:szCs w:val="14"/>
                                    </w:rPr>
                                    <w:t>Adverse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A468" id="Text Box 24" o:spid="_x0000_s1036" type="#_x0000_t202" style="position:absolute;margin-left:-10.25pt;margin-top:5.8pt;width:45.7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" fillcolor="white [3201]" stroked="f" strokeweight=".5pt">
                      <v:textbox>
                        <w:txbxContent>
                          <w:p w14:paraId="2E5A5A50" w14:textId="21927043" w:rsidR="000F18D2" w:rsidRPr="00CA6E1F" w:rsidRDefault="000F18D2">
                            <w:pPr>
                              <w:rPr>
                                <w:sz w:val="14"/>
                                <w:szCs w:val="14"/>
                              </w:rPr>
                            </w:pPr>
                            <w:r w:rsidRPr="00CA6E1F">
                              <w:rPr>
                                <w:sz w:val="14"/>
                                <w:szCs w:val="14"/>
                              </w:rPr>
                              <w:t>Adverse Action</w:t>
                            </w:r>
                          </w:p>
                        </w:txbxContent>
                      </v:textbox>
                    </v:shape>
                  </w:pict>
                </mc:Fallback>
              </mc:AlternateContent>
            </w:r>
            <w:r w:rsidR="00063D03">
              <w:rPr>
                <w:noProof/>
              </w:rPr>
              <mc:AlternateContent>
                <mc:Choice Requires="wps">
                  <w:drawing>
                    <wp:anchor distT="0" distB="0" distL="114300" distR="114300" simplePos="0" relativeHeight="252069888" behindDoc="0" locked="0" layoutInCell="1" allowOverlap="1" wp14:anchorId="44156B42" wp14:editId="1BAF5E93">
                      <wp:simplePos x="0" y="0"/>
                      <wp:positionH relativeFrom="column">
                        <wp:posOffset>5248275</wp:posOffset>
                      </wp:positionH>
                      <wp:positionV relativeFrom="paragraph">
                        <wp:posOffset>2195195</wp:posOffset>
                      </wp:positionV>
                      <wp:extent cx="609600" cy="3524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0C2C6F3" w14:textId="77777777" w:rsidR="005A6730" w:rsidRPr="00063D03" w:rsidRDefault="005A6730">
                                  <w:pPr>
                                    <w:rPr>
                                      <w:b/>
                                    </w:rPr>
                                  </w:pPr>
                                  <w:r w:rsidRPr="00063D03">
                                    <w:rPr>
                                      <w:b/>
                                    </w:rPr>
                                    <w:t>Adverse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56B42" id="Text Box 28" o:spid="_x0000_s1037" type="#_x0000_t202" style="position:absolute;margin-left:413.25pt;margin-top:172.85pt;width:48pt;height:27.75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" filled="f" strokeweight=".5pt">
                      <v:textbox>
                        <w:txbxContent>
                          <w:p w14:paraId="20C2C6F3" w14:textId="77777777" w:rsidR="005A6730" w:rsidRPr="00063D03" w:rsidRDefault="005A6730">
                            <w:pPr>
                              <w:rPr>
                                <w:b/>
                              </w:rPr>
                            </w:pPr>
                            <w:r w:rsidRPr="00063D03">
                              <w:rPr>
                                <w:b/>
                              </w:rPr>
                              <w:t>Adverse Action</w:t>
                            </w:r>
                          </w:p>
                        </w:txbxContent>
                      </v:textbox>
                    </v:shape>
                  </w:pict>
                </mc:Fallback>
              </mc:AlternateContent>
            </w:r>
          </w:p>
          <w:p w14:paraId="363F9A28" w14:textId="176D4E51" w:rsidR="007A42F7" w:rsidRPr="004A3B1E" w:rsidRDefault="007A42F7" w:rsidP="007A42F7"/>
          <w:p w14:paraId="4109BC23" w14:textId="57F93D94" w:rsidR="007A42F7" w:rsidRPr="004A3B1E" w:rsidRDefault="007A42F7" w:rsidP="007A42F7"/>
          <w:p w14:paraId="2D835439" w14:textId="043698EE" w:rsidR="007A42F7" w:rsidRPr="004A3B1E" w:rsidRDefault="007A42F7" w:rsidP="007A42F7"/>
          <w:p w14:paraId="2242C974" w14:textId="2B4BC16D" w:rsidR="007A42F7" w:rsidRPr="004A3B1E" w:rsidRDefault="007A42F7" w:rsidP="007A42F7"/>
          <w:p w14:paraId="77372A33" w14:textId="69404930" w:rsidR="007A42F7" w:rsidRDefault="007A42F7" w:rsidP="007A42F7"/>
          <w:p w14:paraId="1A5AD62C" w14:textId="77777777" w:rsidR="007A42F7" w:rsidRPr="004A3B1E" w:rsidRDefault="007A42F7" w:rsidP="007A42F7"/>
          <w:p w14:paraId="29D72257" w14:textId="77777777" w:rsidR="007A42F7" w:rsidRPr="004A3B1E" w:rsidRDefault="007A42F7" w:rsidP="007A42F7"/>
          <w:p w14:paraId="3D4D1A9A" w14:textId="77777777" w:rsidR="007A42F7" w:rsidRDefault="007A42F7" w:rsidP="007A42F7"/>
          <w:p w14:paraId="52026C39" w14:textId="3EDE49D3" w:rsidR="007A42F7" w:rsidRPr="004A3B1E" w:rsidRDefault="007A42F7" w:rsidP="007A42F7"/>
        </w:tc>
        <w:tc>
          <w:tcPr>
            <w:tcW w:w="2931" w:type="dxa"/>
            <w:tcBorders>
              <w:top w:val="nil"/>
              <w:left w:val="nil"/>
              <w:bottom w:val="nil"/>
            </w:tcBorders>
          </w:tcPr>
          <w:p w14:paraId="41FE9E39" w14:textId="725ECD8F" w:rsidR="007A42F7" w:rsidRPr="00E71A56" w:rsidRDefault="007A42F7" w:rsidP="007A42F7">
            <w:pPr>
              <w:rPr>
                <w:b/>
              </w:rPr>
            </w:pPr>
          </w:p>
        </w:tc>
      </w:tr>
      <w:tr w:rsidR="00FC747C" w:rsidRPr="00E71A56" w14:paraId="1DD3A08F" w14:textId="77777777" w:rsidTr="004F3460">
        <w:trPr>
          <w:trHeight w:val="731"/>
        </w:trPr>
        <w:tc>
          <w:tcPr>
            <w:tcW w:w="2674" w:type="dxa"/>
            <w:vMerge/>
            <w:tcBorders>
              <w:right w:val="single" w:sz="4" w:space="0" w:color="auto"/>
            </w:tcBorders>
          </w:tcPr>
          <w:p w14:paraId="4D35242F" w14:textId="77777777" w:rsidR="007A42F7" w:rsidRPr="00E71A56" w:rsidRDefault="007A42F7" w:rsidP="007A42F7">
            <w:pPr>
              <w:rPr>
                <w:b/>
              </w:rPr>
            </w:pPr>
          </w:p>
        </w:tc>
        <w:tc>
          <w:tcPr>
            <w:tcW w:w="8131" w:type="dxa"/>
            <w:gridSpan w:val="3"/>
            <w:tcBorders>
              <w:top w:val="nil"/>
              <w:left w:val="single" w:sz="4" w:space="0" w:color="auto"/>
              <w:bottom w:val="nil"/>
            </w:tcBorders>
          </w:tcPr>
          <w:p w14:paraId="0ABA080D" w14:textId="3CC7E352" w:rsidR="007A42F7" w:rsidRPr="00E71A56" w:rsidRDefault="000D6BC9" w:rsidP="007A42F7">
            <w:pPr>
              <w:pStyle w:val="Heading2"/>
              <w:ind w:left="0"/>
              <w:rPr>
                <w:b/>
              </w:rPr>
            </w:pPr>
            <w:r>
              <w:rPr>
                <w:b/>
                <w:noProof/>
              </w:rPr>
              <mc:AlternateContent>
                <mc:Choice Requires="wps">
                  <w:drawing>
                    <wp:anchor distT="0" distB="0" distL="114300" distR="114300" simplePos="0" relativeHeight="252079104" behindDoc="0" locked="0" layoutInCell="1" allowOverlap="1" wp14:anchorId="472A68E7" wp14:editId="5F341B06">
                      <wp:simplePos x="0" y="0"/>
                      <wp:positionH relativeFrom="column">
                        <wp:posOffset>39370</wp:posOffset>
                      </wp:positionH>
                      <wp:positionV relativeFrom="paragraph">
                        <wp:posOffset>123825</wp:posOffset>
                      </wp:positionV>
                      <wp:extent cx="5038725" cy="4333875"/>
                      <wp:effectExtent l="0" t="0" r="9525" b="9525"/>
                      <wp:wrapNone/>
                      <wp:docPr id="58"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33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84" w:type="pct"/>
                                    <w:tblInd w:w="-72"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510"/>
                                    <w:gridCol w:w="664"/>
                                    <w:gridCol w:w="447"/>
                                    <w:gridCol w:w="524"/>
                                    <w:gridCol w:w="541"/>
                                    <w:gridCol w:w="490"/>
                                    <w:gridCol w:w="530"/>
                                    <w:gridCol w:w="658"/>
                                    <w:gridCol w:w="517"/>
                                    <w:gridCol w:w="490"/>
                                    <w:gridCol w:w="423"/>
                                    <w:gridCol w:w="70"/>
                                    <w:gridCol w:w="588"/>
                                    <w:gridCol w:w="482"/>
                                    <w:gridCol w:w="694"/>
                                  </w:tblGrid>
                                  <w:tr w:rsidR="00A42741" w:rsidRPr="00114E04" w14:paraId="0A1A0ED1" w14:textId="77777777" w:rsidTr="00FC747C">
                                    <w:trPr>
                                      <w:cantSplit/>
                                      <w:trHeight w:hRule="exact" w:val="609"/>
                                    </w:trPr>
                                    <w:tc>
                                      <w:tcPr>
                                        <w:tcW w:w="7627" w:type="dxa"/>
                                        <w:gridSpan w:val="15"/>
                                        <w:tcBorders>
                                          <w:top w:val="single" w:sz="4" w:space="0" w:color="FF66CC"/>
                                          <w:left w:val="single" w:sz="4" w:space="0" w:color="FF66CC"/>
                                          <w:bottom w:val="nil"/>
                                          <w:right w:val="single" w:sz="4" w:space="0" w:color="FF66CC"/>
                                        </w:tcBorders>
                                        <w:shd w:val="clear" w:color="auto" w:fill="FF66CC"/>
                                        <w:vAlign w:val="center"/>
                                      </w:tcPr>
                                      <w:p w14:paraId="4AD5E0B3" w14:textId="47CB9907" w:rsidR="005A6730" w:rsidRPr="00114E04" w:rsidRDefault="001667A8" w:rsidP="009C1E0F">
                                        <w:pPr>
                                          <w:outlineLvl w:val="0"/>
                                          <w:rPr>
                                            <w:rFonts w:ascii="Trebuchet MS" w:hAnsi="Trebuchet MS" w:cs="Arial"/>
                                            <w:b/>
                                            <w:bCs/>
                                            <w:caps/>
                                            <w:sz w:val="44"/>
                                            <w:szCs w:val="44"/>
                                          </w:rPr>
                                        </w:pPr>
                                        <w:r>
                                          <w:rPr>
                                            <w:rFonts w:ascii="Trebuchet MS" w:hAnsi="Trebuchet MS" w:cs="Arial"/>
                                            <w:b/>
                                            <w:bCs/>
                                            <w:caps/>
                                            <w:sz w:val="44"/>
                                            <w:szCs w:val="44"/>
                                          </w:rPr>
                                          <w:t>February 2023</w:t>
                                        </w:r>
                                      </w:p>
                                    </w:tc>
                                  </w:tr>
                                  <w:tr w:rsidR="00DA5916" w:rsidRPr="00B22E6B" w14:paraId="17E582CA" w14:textId="77777777" w:rsidTr="00FC747C">
                                    <w:trPr>
                                      <w:cantSplit/>
                                      <w:trHeight w:val="368"/>
                                    </w:trPr>
                                    <w:tc>
                                      <w:tcPr>
                                        <w:tcW w:w="1173" w:type="dxa"/>
                                        <w:gridSpan w:val="2"/>
                                        <w:tcBorders>
                                          <w:top w:val="nil"/>
                                          <w:left w:val="nil"/>
                                          <w:bottom w:val="nil"/>
                                          <w:right w:val="nil"/>
                                        </w:tcBorders>
                                        <w:shd w:val="clear" w:color="auto" w:fill="FFCCFF"/>
                                        <w:vAlign w:val="center"/>
                                      </w:tcPr>
                                      <w:p w14:paraId="24B72EF6"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Sunday</w:t>
                                        </w:r>
                                      </w:p>
                                    </w:tc>
                                    <w:tc>
                                      <w:tcPr>
                                        <w:tcW w:w="971" w:type="dxa"/>
                                        <w:gridSpan w:val="2"/>
                                        <w:tcBorders>
                                          <w:top w:val="nil"/>
                                          <w:left w:val="nil"/>
                                          <w:bottom w:val="nil"/>
                                          <w:right w:val="nil"/>
                                        </w:tcBorders>
                                        <w:shd w:val="clear" w:color="auto" w:fill="FFCCFF"/>
                                        <w:vAlign w:val="center"/>
                                      </w:tcPr>
                                      <w:p w14:paraId="22914E56"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Monday</w:t>
                                        </w:r>
                                      </w:p>
                                    </w:tc>
                                    <w:tc>
                                      <w:tcPr>
                                        <w:tcW w:w="1031" w:type="dxa"/>
                                        <w:gridSpan w:val="2"/>
                                        <w:tcBorders>
                                          <w:top w:val="nil"/>
                                          <w:left w:val="nil"/>
                                          <w:bottom w:val="nil"/>
                                          <w:right w:val="nil"/>
                                        </w:tcBorders>
                                        <w:shd w:val="clear" w:color="auto" w:fill="FFCCFF"/>
                                        <w:vAlign w:val="center"/>
                                      </w:tcPr>
                                      <w:p w14:paraId="3B771135"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Tuesday</w:t>
                                        </w:r>
                                      </w:p>
                                    </w:tc>
                                    <w:tc>
                                      <w:tcPr>
                                        <w:tcW w:w="1188" w:type="dxa"/>
                                        <w:gridSpan w:val="2"/>
                                        <w:tcBorders>
                                          <w:top w:val="nil"/>
                                          <w:left w:val="nil"/>
                                          <w:bottom w:val="nil"/>
                                          <w:right w:val="nil"/>
                                        </w:tcBorders>
                                        <w:shd w:val="clear" w:color="auto" w:fill="FFCCFF"/>
                                        <w:vAlign w:val="center"/>
                                      </w:tcPr>
                                      <w:p w14:paraId="61DC0188"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Wednesday</w:t>
                                        </w:r>
                                      </w:p>
                                    </w:tc>
                                    <w:tc>
                                      <w:tcPr>
                                        <w:tcW w:w="1007" w:type="dxa"/>
                                        <w:gridSpan w:val="2"/>
                                        <w:tcBorders>
                                          <w:top w:val="nil"/>
                                          <w:left w:val="nil"/>
                                          <w:bottom w:val="nil"/>
                                          <w:right w:val="nil"/>
                                        </w:tcBorders>
                                        <w:shd w:val="clear" w:color="auto" w:fill="FFCCFF"/>
                                        <w:vAlign w:val="center"/>
                                      </w:tcPr>
                                      <w:p w14:paraId="5033B218"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Thursday</w:t>
                                        </w:r>
                                      </w:p>
                                    </w:tc>
                                    <w:tc>
                                      <w:tcPr>
                                        <w:tcW w:w="1081" w:type="dxa"/>
                                        <w:gridSpan w:val="3"/>
                                        <w:tcBorders>
                                          <w:top w:val="nil"/>
                                          <w:left w:val="nil"/>
                                          <w:bottom w:val="nil"/>
                                          <w:right w:val="nil"/>
                                        </w:tcBorders>
                                        <w:shd w:val="clear" w:color="auto" w:fill="FFCCFF"/>
                                        <w:vAlign w:val="center"/>
                                      </w:tcPr>
                                      <w:p w14:paraId="6A442DF0"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Friday</w:t>
                                        </w:r>
                                      </w:p>
                                    </w:tc>
                                    <w:tc>
                                      <w:tcPr>
                                        <w:tcW w:w="1176" w:type="dxa"/>
                                        <w:gridSpan w:val="2"/>
                                        <w:tcBorders>
                                          <w:top w:val="nil"/>
                                          <w:left w:val="nil"/>
                                          <w:bottom w:val="nil"/>
                                          <w:right w:val="nil"/>
                                        </w:tcBorders>
                                        <w:shd w:val="clear" w:color="auto" w:fill="FFCCFF"/>
                                        <w:vAlign w:val="center"/>
                                      </w:tcPr>
                                      <w:p w14:paraId="54A34D9E"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Saturday</w:t>
                                        </w:r>
                                      </w:p>
                                    </w:tc>
                                  </w:tr>
                                  <w:tr w:rsidR="00FC747C" w:rsidRPr="00951CCC" w14:paraId="1C4F8428" w14:textId="77777777" w:rsidTr="00FC747C">
                                    <w:trPr>
                                      <w:cantSplit/>
                                      <w:trHeight w:hRule="exact" w:val="341"/>
                                    </w:trPr>
                                    <w:tc>
                                      <w:tcPr>
                                        <w:tcW w:w="509" w:type="dxa"/>
                                        <w:tcBorders>
                                          <w:top w:val="nil"/>
                                          <w:left w:val="single" w:sz="4" w:space="0" w:color="FF66CC"/>
                                          <w:bottom w:val="single" w:sz="4" w:space="0" w:color="FF66CC"/>
                                          <w:right w:val="single" w:sz="4" w:space="0" w:color="FF66CC"/>
                                        </w:tcBorders>
                                        <w:vAlign w:val="center"/>
                                      </w:tcPr>
                                      <w:p w14:paraId="5AD7316F" w14:textId="77777777" w:rsidR="005A6730" w:rsidRPr="00B22E6B" w:rsidRDefault="005A6730" w:rsidP="00D40292">
                                        <w:pPr>
                                          <w:rPr>
                                            <w:rFonts w:ascii="Trebuchet MS" w:hAnsi="Trebuchet MS"/>
                                            <w:b/>
                                            <w:sz w:val="18"/>
                                            <w:szCs w:val="20"/>
                                          </w:rPr>
                                        </w:pPr>
                                      </w:p>
                                    </w:tc>
                                    <w:tc>
                                      <w:tcPr>
                                        <w:tcW w:w="664" w:type="dxa"/>
                                        <w:vMerge w:val="restart"/>
                                        <w:tcBorders>
                                          <w:top w:val="nil"/>
                                          <w:left w:val="single" w:sz="4" w:space="0" w:color="FF66CC"/>
                                          <w:bottom w:val="single" w:sz="8" w:space="0" w:color="7030A0"/>
                                          <w:right w:val="single" w:sz="4" w:space="0" w:color="FF66CC"/>
                                        </w:tcBorders>
                                      </w:tcPr>
                                      <w:p w14:paraId="0C90560E" w14:textId="77777777" w:rsidR="005A6730" w:rsidRPr="00B22E6B" w:rsidRDefault="005A6730" w:rsidP="00D40292">
                                        <w:pPr>
                                          <w:rPr>
                                            <w:rFonts w:ascii="Trebuchet MS" w:hAnsi="Trebuchet MS"/>
                                            <w:sz w:val="18"/>
                                            <w:szCs w:val="20"/>
                                          </w:rPr>
                                        </w:pPr>
                                      </w:p>
                                    </w:tc>
                                    <w:tc>
                                      <w:tcPr>
                                        <w:tcW w:w="447" w:type="dxa"/>
                                        <w:tcBorders>
                                          <w:top w:val="nil"/>
                                          <w:left w:val="single" w:sz="4" w:space="0" w:color="FF66CC"/>
                                          <w:bottom w:val="single" w:sz="4" w:space="0" w:color="FF66CC"/>
                                          <w:right w:val="single" w:sz="4" w:space="0" w:color="FF66CC"/>
                                        </w:tcBorders>
                                        <w:vAlign w:val="center"/>
                                      </w:tcPr>
                                      <w:p w14:paraId="18420BB0" w14:textId="4FE44A1C" w:rsidR="005A6730" w:rsidRPr="00B22E6B" w:rsidRDefault="005A6730" w:rsidP="00D40292">
                                        <w:pPr>
                                          <w:jc w:val="right"/>
                                          <w:rPr>
                                            <w:rFonts w:ascii="Trebuchet MS" w:hAnsi="Trebuchet MS"/>
                                            <w:b/>
                                            <w:sz w:val="18"/>
                                            <w:szCs w:val="20"/>
                                          </w:rPr>
                                        </w:pPr>
                                      </w:p>
                                    </w:tc>
                                    <w:tc>
                                      <w:tcPr>
                                        <w:tcW w:w="524" w:type="dxa"/>
                                        <w:vMerge w:val="restart"/>
                                        <w:tcBorders>
                                          <w:top w:val="nil"/>
                                          <w:left w:val="single" w:sz="4" w:space="0" w:color="FF66CC"/>
                                          <w:bottom w:val="single" w:sz="8" w:space="0" w:color="7030A0"/>
                                          <w:right w:val="single" w:sz="4" w:space="0" w:color="FF66CC"/>
                                        </w:tcBorders>
                                      </w:tcPr>
                                      <w:p w14:paraId="38C7260C" w14:textId="77777777" w:rsidR="005A6730" w:rsidRPr="00B22E6B" w:rsidRDefault="005A6730" w:rsidP="00D40292">
                                        <w:pPr>
                                          <w:rPr>
                                            <w:rFonts w:ascii="Trebuchet MS" w:hAnsi="Trebuchet MS"/>
                                            <w:sz w:val="18"/>
                                            <w:szCs w:val="20"/>
                                          </w:rPr>
                                        </w:pPr>
                                      </w:p>
                                    </w:tc>
                                    <w:tc>
                                      <w:tcPr>
                                        <w:tcW w:w="541" w:type="dxa"/>
                                        <w:tcBorders>
                                          <w:top w:val="nil"/>
                                          <w:left w:val="single" w:sz="4" w:space="0" w:color="FF66CC"/>
                                          <w:bottom w:val="single" w:sz="4" w:space="0" w:color="FF66CC"/>
                                          <w:right w:val="single" w:sz="4" w:space="0" w:color="FF66CC"/>
                                        </w:tcBorders>
                                        <w:vAlign w:val="center"/>
                                      </w:tcPr>
                                      <w:p w14:paraId="4B0B5C4C" w14:textId="03FBE4CC" w:rsidR="005A6730" w:rsidRPr="00B22E6B" w:rsidRDefault="005A6730" w:rsidP="00D40292">
                                        <w:pPr>
                                          <w:rPr>
                                            <w:rFonts w:ascii="Trebuchet MS" w:hAnsi="Trebuchet MS"/>
                                            <w:b/>
                                            <w:sz w:val="18"/>
                                            <w:szCs w:val="20"/>
                                          </w:rPr>
                                        </w:pPr>
                                      </w:p>
                                    </w:tc>
                                    <w:tc>
                                      <w:tcPr>
                                        <w:tcW w:w="490" w:type="dxa"/>
                                        <w:vMerge w:val="restart"/>
                                        <w:tcBorders>
                                          <w:top w:val="nil"/>
                                          <w:left w:val="single" w:sz="4" w:space="0" w:color="FF66CC"/>
                                          <w:bottom w:val="single" w:sz="8" w:space="0" w:color="7030A0"/>
                                          <w:right w:val="single" w:sz="4" w:space="0" w:color="FF66CC"/>
                                        </w:tcBorders>
                                      </w:tcPr>
                                      <w:p w14:paraId="0DE0A375" w14:textId="77777777" w:rsidR="005A6730" w:rsidRPr="00B22E6B" w:rsidRDefault="005A6730" w:rsidP="00D40292">
                                        <w:pPr>
                                          <w:rPr>
                                            <w:rFonts w:ascii="Trebuchet MS" w:hAnsi="Trebuchet MS"/>
                                            <w:sz w:val="18"/>
                                            <w:szCs w:val="20"/>
                                          </w:rPr>
                                        </w:pPr>
                                      </w:p>
                                    </w:tc>
                                    <w:tc>
                                      <w:tcPr>
                                        <w:tcW w:w="530" w:type="dxa"/>
                                        <w:tcBorders>
                                          <w:top w:val="nil"/>
                                          <w:left w:val="single" w:sz="4" w:space="0" w:color="FF66CC"/>
                                          <w:bottom w:val="single" w:sz="4" w:space="0" w:color="FF66CC"/>
                                          <w:right w:val="single" w:sz="4" w:space="0" w:color="FF66CC"/>
                                        </w:tcBorders>
                                        <w:vAlign w:val="center"/>
                                      </w:tcPr>
                                      <w:p w14:paraId="7DEB7CCB" w14:textId="5945C653" w:rsidR="005A6730" w:rsidRPr="00B22E6B" w:rsidRDefault="00E50A7F" w:rsidP="00A46AB1">
                                        <w:pPr>
                                          <w:jc w:val="center"/>
                                          <w:rPr>
                                            <w:rFonts w:ascii="Trebuchet MS" w:hAnsi="Trebuchet MS"/>
                                            <w:b/>
                                            <w:sz w:val="18"/>
                                            <w:szCs w:val="20"/>
                                          </w:rPr>
                                        </w:pPr>
                                        <w:r>
                                          <w:rPr>
                                            <w:rFonts w:ascii="Trebuchet MS" w:hAnsi="Trebuchet MS"/>
                                            <w:b/>
                                            <w:sz w:val="18"/>
                                            <w:szCs w:val="20"/>
                                          </w:rPr>
                                          <w:t>1</w:t>
                                        </w:r>
                                      </w:p>
                                    </w:tc>
                                    <w:tc>
                                      <w:tcPr>
                                        <w:tcW w:w="658" w:type="dxa"/>
                                        <w:vMerge w:val="restart"/>
                                        <w:tcBorders>
                                          <w:top w:val="nil"/>
                                          <w:left w:val="single" w:sz="4" w:space="0" w:color="FF66CC"/>
                                          <w:bottom w:val="single" w:sz="8" w:space="0" w:color="7030A0"/>
                                          <w:right w:val="single" w:sz="4" w:space="0" w:color="FF66CC"/>
                                        </w:tcBorders>
                                      </w:tcPr>
                                      <w:p w14:paraId="4E1F67EA" w14:textId="77777777" w:rsidR="005A6730" w:rsidRPr="00B22E6B" w:rsidRDefault="005A6730" w:rsidP="00D40292">
                                        <w:pPr>
                                          <w:rPr>
                                            <w:rFonts w:ascii="Trebuchet MS" w:hAnsi="Trebuchet MS"/>
                                            <w:sz w:val="18"/>
                                            <w:szCs w:val="20"/>
                                          </w:rPr>
                                        </w:pPr>
                                      </w:p>
                                    </w:tc>
                                    <w:tc>
                                      <w:tcPr>
                                        <w:tcW w:w="517" w:type="dxa"/>
                                        <w:tcBorders>
                                          <w:top w:val="nil"/>
                                          <w:left w:val="single" w:sz="4" w:space="0" w:color="FF66CC"/>
                                          <w:bottom w:val="single" w:sz="4" w:space="0" w:color="FF66CC"/>
                                          <w:right w:val="single" w:sz="4" w:space="0" w:color="FF66CC"/>
                                        </w:tcBorders>
                                        <w:vAlign w:val="center"/>
                                      </w:tcPr>
                                      <w:p w14:paraId="25E252B4" w14:textId="64D64939" w:rsidR="005A6730" w:rsidRPr="00B22E6B" w:rsidRDefault="00E50A7F" w:rsidP="00D40292">
                                        <w:pPr>
                                          <w:jc w:val="right"/>
                                          <w:rPr>
                                            <w:rFonts w:ascii="Trebuchet MS" w:hAnsi="Trebuchet MS"/>
                                            <w:b/>
                                            <w:sz w:val="18"/>
                                            <w:szCs w:val="20"/>
                                          </w:rPr>
                                        </w:pPr>
                                        <w:r>
                                          <w:rPr>
                                            <w:rFonts w:ascii="Trebuchet MS" w:hAnsi="Trebuchet MS"/>
                                            <w:b/>
                                            <w:sz w:val="18"/>
                                            <w:szCs w:val="20"/>
                                          </w:rPr>
                                          <w:t>2</w:t>
                                        </w:r>
                                      </w:p>
                                    </w:tc>
                                    <w:tc>
                                      <w:tcPr>
                                        <w:tcW w:w="490" w:type="dxa"/>
                                        <w:vMerge w:val="restart"/>
                                        <w:tcBorders>
                                          <w:top w:val="nil"/>
                                          <w:left w:val="single" w:sz="4" w:space="0" w:color="FF66CC"/>
                                          <w:bottom w:val="single" w:sz="8" w:space="0" w:color="7030A0"/>
                                          <w:right w:val="single" w:sz="4" w:space="0" w:color="FF66CC"/>
                                        </w:tcBorders>
                                      </w:tcPr>
                                      <w:p w14:paraId="768B7CEF" w14:textId="77777777" w:rsidR="005A6730" w:rsidRPr="00B22E6B" w:rsidRDefault="005A6730" w:rsidP="00D40292">
                                        <w:pPr>
                                          <w:rPr>
                                            <w:rFonts w:ascii="Trebuchet MS" w:hAnsi="Trebuchet MS"/>
                                            <w:sz w:val="18"/>
                                            <w:szCs w:val="20"/>
                                          </w:rPr>
                                        </w:pPr>
                                      </w:p>
                                    </w:tc>
                                    <w:tc>
                                      <w:tcPr>
                                        <w:tcW w:w="423" w:type="dxa"/>
                                        <w:tcBorders>
                                          <w:top w:val="nil"/>
                                          <w:left w:val="single" w:sz="4" w:space="0" w:color="FF66CC"/>
                                          <w:bottom w:val="single" w:sz="4" w:space="0" w:color="FF66CC"/>
                                          <w:right w:val="single" w:sz="4" w:space="0" w:color="FF66CC"/>
                                        </w:tcBorders>
                                        <w:vAlign w:val="center"/>
                                      </w:tcPr>
                                      <w:p w14:paraId="6044C9D8" w14:textId="0BC3FF34" w:rsidR="005A6730" w:rsidRPr="00B22E6B" w:rsidRDefault="00E50A7F" w:rsidP="00D40292">
                                        <w:pPr>
                                          <w:jc w:val="right"/>
                                          <w:rPr>
                                            <w:rFonts w:ascii="Trebuchet MS" w:hAnsi="Trebuchet MS"/>
                                            <w:b/>
                                            <w:sz w:val="18"/>
                                            <w:szCs w:val="20"/>
                                          </w:rPr>
                                        </w:pPr>
                                        <w:r>
                                          <w:rPr>
                                            <w:rFonts w:ascii="Trebuchet MS" w:hAnsi="Trebuchet MS"/>
                                            <w:b/>
                                            <w:sz w:val="18"/>
                                            <w:szCs w:val="20"/>
                                          </w:rPr>
                                          <w:t>3</w:t>
                                        </w:r>
                                      </w:p>
                                    </w:tc>
                                    <w:tc>
                                      <w:tcPr>
                                        <w:tcW w:w="658" w:type="dxa"/>
                                        <w:gridSpan w:val="2"/>
                                        <w:vMerge w:val="restart"/>
                                        <w:tcBorders>
                                          <w:top w:val="nil"/>
                                          <w:left w:val="single" w:sz="4" w:space="0" w:color="FF66CC"/>
                                          <w:bottom w:val="single" w:sz="8" w:space="0" w:color="7030A0"/>
                                          <w:right w:val="single" w:sz="4" w:space="0" w:color="FF66CC"/>
                                        </w:tcBorders>
                                      </w:tcPr>
                                      <w:p w14:paraId="4A004866" w14:textId="77777777" w:rsidR="005A6730" w:rsidRPr="00B22E6B" w:rsidRDefault="005A6730" w:rsidP="00D40292">
                                        <w:pPr>
                                          <w:rPr>
                                            <w:rFonts w:ascii="Trebuchet MS" w:hAnsi="Trebuchet MS"/>
                                            <w:sz w:val="18"/>
                                            <w:szCs w:val="20"/>
                                          </w:rPr>
                                        </w:pPr>
                                      </w:p>
                                    </w:tc>
                                    <w:tc>
                                      <w:tcPr>
                                        <w:tcW w:w="482" w:type="dxa"/>
                                        <w:tcBorders>
                                          <w:top w:val="nil"/>
                                          <w:left w:val="single" w:sz="4" w:space="0" w:color="FF66CC"/>
                                          <w:bottom w:val="single" w:sz="4" w:space="0" w:color="FF66CC"/>
                                          <w:right w:val="single" w:sz="4" w:space="0" w:color="FF66CC"/>
                                        </w:tcBorders>
                                        <w:vAlign w:val="center"/>
                                      </w:tcPr>
                                      <w:p w14:paraId="07E63E3C" w14:textId="79222C27" w:rsidR="005A6730" w:rsidRPr="00B22E6B" w:rsidRDefault="00E50A7F" w:rsidP="00D40292">
                                        <w:pPr>
                                          <w:jc w:val="right"/>
                                          <w:rPr>
                                            <w:rFonts w:ascii="Trebuchet MS" w:hAnsi="Trebuchet MS"/>
                                            <w:b/>
                                            <w:sz w:val="18"/>
                                            <w:szCs w:val="20"/>
                                          </w:rPr>
                                        </w:pPr>
                                        <w:r>
                                          <w:rPr>
                                            <w:rFonts w:ascii="Trebuchet MS" w:hAnsi="Trebuchet MS"/>
                                            <w:b/>
                                            <w:sz w:val="18"/>
                                            <w:szCs w:val="20"/>
                                          </w:rPr>
                                          <w:t>4</w:t>
                                        </w:r>
                                      </w:p>
                                    </w:tc>
                                    <w:tc>
                                      <w:tcPr>
                                        <w:tcW w:w="694" w:type="dxa"/>
                                        <w:vMerge w:val="restart"/>
                                        <w:tcBorders>
                                          <w:top w:val="nil"/>
                                          <w:left w:val="single" w:sz="4" w:space="0" w:color="FF66CC"/>
                                          <w:bottom w:val="single" w:sz="8" w:space="0" w:color="7030A0"/>
                                          <w:right w:val="single" w:sz="4" w:space="0" w:color="FF66CC"/>
                                        </w:tcBorders>
                                      </w:tcPr>
                                      <w:p w14:paraId="26EE3AB9" w14:textId="77777777" w:rsidR="005A6730" w:rsidRPr="00951CCC" w:rsidRDefault="005A6730" w:rsidP="00D40292">
                                        <w:pPr>
                                          <w:rPr>
                                            <w:rFonts w:ascii="Trebuchet MS" w:hAnsi="Trebuchet MS"/>
                                            <w:color w:val="365F91"/>
                                            <w:sz w:val="18"/>
                                            <w:szCs w:val="20"/>
                                          </w:rPr>
                                        </w:pPr>
                                      </w:p>
                                    </w:tc>
                                  </w:tr>
                                  <w:tr w:rsidR="00DA5916" w:rsidRPr="00951CCC" w14:paraId="47193554"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18DA7CE"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226B694C"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0DB34BD3"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32708E82"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2317D530"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45A629C"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7A85E225"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7D419FB9"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599966D4"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D0ABF22"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50537FAD"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2E55E14C"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2FB0E518"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3051A44F" w14:textId="77777777" w:rsidR="005A6730" w:rsidRPr="00951CCC" w:rsidRDefault="005A6730" w:rsidP="00D40292">
                                        <w:pPr>
                                          <w:rPr>
                                            <w:rFonts w:ascii="Trebuchet MS" w:hAnsi="Trebuchet MS"/>
                                            <w:color w:val="365F91"/>
                                            <w:sz w:val="18"/>
                                            <w:szCs w:val="20"/>
                                          </w:rPr>
                                        </w:pPr>
                                      </w:p>
                                    </w:tc>
                                  </w:tr>
                                  <w:tr w:rsidR="00DA5916" w:rsidRPr="00951CCC" w14:paraId="32B3B07F"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2D1FAE0F" w14:textId="2F04D233" w:rsidR="005A6730" w:rsidRPr="00B22E6B" w:rsidRDefault="00E50A7F" w:rsidP="00D40292">
                                        <w:pPr>
                                          <w:jc w:val="right"/>
                                          <w:rPr>
                                            <w:rFonts w:ascii="Trebuchet MS" w:hAnsi="Trebuchet MS"/>
                                            <w:b/>
                                            <w:szCs w:val="16"/>
                                          </w:rPr>
                                        </w:pPr>
                                        <w:r>
                                          <w:rPr>
                                            <w:rFonts w:ascii="Trebuchet MS" w:hAnsi="Trebuchet MS"/>
                                            <w:b/>
                                            <w:szCs w:val="16"/>
                                          </w:rPr>
                                          <w:t>5</w:t>
                                        </w:r>
                                      </w:p>
                                    </w:tc>
                                    <w:tc>
                                      <w:tcPr>
                                        <w:tcW w:w="664" w:type="dxa"/>
                                        <w:vMerge w:val="restart"/>
                                        <w:tcBorders>
                                          <w:top w:val="single" w:sz="4" w:space="0" w:color="FF66CC"/>
                                          <w:left w:val="single" w:sz="4" w:space="0" w:color="FF66CC"/>
                                          <w:bottom w:val="single" w:sz="8" w:space="0" w:color="7030A0"/>
                                          <w:right w:val="single" w:sz="4" w:space="0" w:color="FF66CC"/>
                                        </w:tcBorders>
                                      </w:tcPr>
                                      <w:p w14:paraId="3365476C"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4F71C922" w14:textId="6700B615" w:rsidR="005A6730" w:rsidRPr="00B22E6B" w:rsidRDefault="00E50A7F" w:rsidP="00D40292">
                                        <w:pPr>
                                          <w:jc w:val="right"/>
                                          <w:rPr>
                                            <w:rFonts w:ascii="Trebuchet MS" w:hAnsi="Trebuchet MS"/>
                                            <w:b/>
                                            <w:szCs w:val="16"/>
                                          </w:rPr>
                                        </w:pPr>
                                        <w:r>
                                          <w:rPr>
                                            <w:rFonts w:ascii="Trebuchet MS" w:hAnsi="Trebuchet MS"/>
                                            <w:b/>
                                            <w:szCs w:val="16"/>
                                          </w:rPr>
                                          <w:t>6</w:t>
                                        </w:r>
                                      </w:p>
                                    </w:tc>
                                    <w:tc>
                                      <w:tcPr>
                                        <w:tcW w:w="524" w:type="dxa"/>
                                        <w:vMerge w:val="restart"/>
                                        <w:tcBorders>
                                          <w:top w:val="single" w:sz="4" w:space="0" w:color="FF66CC"/>
                                          <w:left w:val="single" w:sz="4" w:space="0" w:color="FF66CC"/>
                                          <w:bottom w:val="single" w:sz="8" w:space="0" w:color="7030A0"/>
                                          <w:right w:val="single" w:sz="4" w:space="0" w:color="FF66CC"/>
                                        </w:tcBorders>
                                      </w:tcPr>
                                      <w:p w14:paraId="5B3E0174"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74CAB2C1" w14:textId="21562F61" w:rsidR="005A6730" w:rsidRPr="00B22E6B" w:rsidRDefault="00E50A7F" w:rsidP="00D40292">
                                        <w:pPr>
                                          <w:jc w:val="right"/>
                                          <w:rPr>
                                            <w:rFonts w:ascii="Trebuchet MS" w:hAnsi="Trebuchet MS"/>
                                            <w:b/>
                                            <w:szCs w:val="16"/>
                                          </w:rPr>
                                        </w:pPr>
                                        <w:r>
                                          <w:rPr>
                                            <w:rFonts w:ascii="Trebuchet MS" w:hAnsi="Trebuchet MS"/>
                                            <w:b/>
                                            <w:szCs w:val="16"/>
                                          </w:rPr>
                                          <w:t>7</w:t>
                                        </w:r>
                                      </w:p>
                                    </w:tc>
                                    <w:tc>
                                      <w:tcPr>
                                        <w:tcW w:w="490" w:type="dxa"/>
                                        <w:vMerge w:val="restart"/>
                                        <w:tcBorders>
                                          <w:top w:val="single" w:sz="4" w:space="0" w:color="FF66CC"/>
                                          <w:left w:val="single" w:sz="4" w:space="0" w:color="FF66CC"/>
                                          <w:bottom w:val="single" w:sz="8" w:space="0" w:color="7030A0"/>
                                          <w:right w:val="single" w:sz="4" w:space="0" w:color="FF66CC"/>
                                        </w:tcBorders>
                                      </w:tcPr>
                                      <w:p w14:paraId="1F387A5F" w14:textId="77777777" w:rsidR="005A6730" w:rsidRPr="00B22E6B" w:rsidRDefault="005A6730" w:rsidP="00D40292">
                                        <w:pPr>
                                          <w:jc w:val="cente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54BB437C" w14:textId="0264575C" w:rsidR="005A6730" w:rsidRPr="00B22E6B" w:rsidRDefault="00E50A7F" w:rsidP="00D40292">
                                        <w:pPr>
                                          <w:jc w:val="right"/>
                                          <w:rPr>
                                            <w:rFonts w:ascii="Trebuchet MS" w:hAnsi="Trebuchet MS"/>
                                            <w:b/>
                                            <w:szCs w:val="16"/>
                                          </w:rPr>
                                        </w:pPr>
                                        <w:r>
                                          <w:rPr>
                                            <w:rFonts w:ascii="Trebuchet MS" w:hAnsi="Trebuchet MS"/>
                                            <w:b/>
                                            <w:szCs w:val="16"/>
                                          </w:rPr>
                                          <w:t>8</w:t>
                                        </w:r>
                                      </w:p>
                                    </w:tc>
                                    <w:tc>
                                      <w:tcPr>
                                        <w:tcW w:w="658" w:type="dxa"/>
                                        <w:vMerge w:val="restart"/>
                                        <w:tcBorders>
                                          <w:top w:val="single" w:sz="4" w:space="0" w:color="FF66CC"/>
                                          <w:left w:val="single" w:sz="4" w:space="0" w:color="FF66CC"/>
                                          <w:bottom w:val="single" w:sz="8" w:space="0" w:color="7030A0"/>
                                          <w:right w:val="single" w:sz="4" w:space="0" w:color="FF66CC"/>
                                        </w:tcBorders>
                                      </w:tcPr>
                                      <w:p w14:paraId="2F18D5FF"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66D66B54" w14:textId="5E7823F6" w:rsidR="005A6730" w:rsidRPr="00B22E6B" w:rsidRDefault="00E50A7F" w:rsidP="00D40292">
                                        <w:pPr>
                                          <w:jc w:val="right"/>
                                          <w:rPr>
                                            <w:rFonts w:ascii="Trebuchet MS" w:hAnsi="Trebuchet MS"/>
                                            <w:b/>
                                            <w:szCs w:val="16"/>
                                          </w:rPr>
                                        </w:pPr>
                                        <w:r>
                                          <w:rPr>
                                            <w:rFonts w:ascii="Trebuchet MS" w:hAnsi="Trebuchet MS"/>
                                            <w:b/>
                                            <w:szCs w:val="16"/>
                                          </w:rPr>
                                          <w:t>9</w:t>
                                        </w:r>
                                      </w:p>
                                    </w:tc>
                                    <w:tc>
                                      <w:tcPr>
                                        <w:tcW w:w="490" w:type="dxa"/>
                                        <w:vMerge w:val="restart"/>
                                        <w:tcBorders>
                                          <w:top w:val="single" w:sz="4" w:space="0" w:color="FF66CC"/>
                                          <w:left w:val="single" w:sz="4" w:space="0" w:color="FF66CC"/>
                                          <w:bottom w:val="single" w:sz="8" w:space="0" w:color="7030A0"/>
                                          <w:right w:val="single" w:sz="4" w:space="0" w:color="FF66CC"/>
                                        </w:tcBorders>
                                      </w:tcPr>
                                      <w:p w14:paraId="4AE07199"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1F72CCA1" w14:textId="58A6CDDC" w:rsidR="005A6730" w:rsidRPr="00B22E6B" w:rsidRDefault="00E50A7F" w:rsidP="00D40292">
                                        <w:pPr>
                                          <w:jc w:val="center"/>
                                          <w:rPr>
                                            <w:rFonts w:ascii="Trebuchet MS" w:hAnsi="Trebuchet MS"/>
                                            <w:b/>
                                            <w:szCs w:val="16"/>
                                          </w:rPr>
                                        </w:pPr>
                                        <w:r>
                                          <w:rPr>
                                            <w:rFonts w:ascii="Trebuchet MS" w:hAnsi="Trebuchet MS"/>
                                            <w:b/>
                                            <w:szCs w:val="16"/>
                                          </w:rPr>
                                          <w:t>10</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1221125C" w14:textId="77777777" w:rsidR="005A6730" w:rsidRPr="00B22E6B" w:rsidRDefault="005A6730" w:rsidP="00D40292">
                                        <w:pPr>
                                          <w:rPr>
                                            <w:rFonts w:ascii="Trebuchet MS" w:hAnsi="Trebuchet MS"/>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19CA0D0B" w14:textId="7B55CA4F" w:rsidR="005A6730" w:rsidRPr="00B22E6B" w:rsidRDefault="00E50A7F" w:rsidP="00D40292">
                                        <w:pPr>
                                          <w:jc w:val="right"/>
                                          <w:rPr>
                                            <w:rFonts w:ascii="Trebuchet MS" w:hAnsi="Trebuchet MS"/>
                                            <w:b/>
                                            <w:szCs w:val="16"/>
                                          </w:rPr>
                                        </w:pPr>
                                        <w:r>
                                          <w:rPr>
                                            <w:rFonts w:ascii="Trebuchet MS" w:hAnsi="Trebuchet MS"/>
                                            <w:b/>
                                            <w:szCs w:val="16"/>
                                          </w:rPr>
                                          <w:t>11</w:t>
                                        </w:r>
                                      </w:p>
                                    </w:tc>
                                    <w:tc>
                                      <w:tcPr>
                                        <w:tcW w:w="694" w:type="dxa"/>
                                        <w:vMerge w:val="restart"/>
                                        <w:tcBorders>
                                          <w:top w:val="single" w:sz="4" w:space="0" w:color="FF66CC"/>
                                          <w:left w:val="single" w:sz="4" w:space="0" w:color="FF66CC"/>
                                          <w:bottom w:val="single" w:sz="8" w:space="0" w:color="7030A0"/>
                                          <w:right w:val="single" w:sz="4" w:space="0" w:color="FF66CC"/>
                                        </w:tcBorders>
                                      </w:tcPr>
                                      <w:p w14:paraId="77632C9E" w14:textId="77777777" w:rsidR="005A6730" w:rsidRPr="00951CCC" w:rsidRDefault="005A6730" w:rsidP="00D40292">
                                        <w:pPr>
                                          <w:rPr>
                                            <w:rFonts w:ascii="Trebuchet MS" w:hAnsi="Trebuchet MS"/>
                                            <w:color w:val="365F91"/>
                                            <w:szCs w:val="16"/>
                                          </w:rPr>
                                        </w:pPr>
                                      </w:p>
                                    </w:tc>
                                  </w:tr>
                                  <w:tr w:rsidR="00DA5916" w:rsidRPr="00951CCC" w14:paraId="6F6C1200"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286BECC"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76525699"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4FD11827"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239871A7"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2A4CD335"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04F734A"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6306D252"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17BF77F9"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276A3951"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31259232"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096663BB"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380CAF10"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59A4C025"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206C2249" w14:textId="77777777" w:rsidR="005A6730" w:rsidRPr="00951CCC" w:rsidRDefault="005A6730" w:rsidP="00D40292">
                                        <w:pPr>
                                          <w:rPr>
                                            <w:rFonts w:ascii="Trebuchet MS" w:hAnsi="Trebuchet MS"/>
                                            <w:color w:val="365F91"/>
                                            <w:sz w:val="18"/>
                                            <w:szCs w:val="20"/>
                                          </w:rPr>
                                        </w:pPr>
                                      </w:p>
                                    </w:tc>
                                  </w:tr>
                                  <w:tr w:rsidR="00DA5916" w:rsidRPr="00951CCC" w14:paraId="1372AE9E"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1FFB6EC8" w14:textId="06655D02" w:rsidR="005A6730" w:rsidRPr="00B22E6B" w:rsidRDefault="00E50A7F" w:rsidP="002424D3">
                                        <w:pPr>
                                          <w:rPr>
                                            <w:rFonts w:ascii="Trebuchet MS" w:hAnsi="Trebuchet MS"/>
                                            <w:b/>
                                            <w:szCs w:val="16"/>
                                          </w:rPr>
                                        </w:pPr>
                                        <w:r>
                                          <w:rPr>
                                            <w:rFonts w:ascii="Trebuchet MS" w:hAnsi="Trebuchet MS"/>
                                            <w:b/>
                                            <w:szCs w:val="16"/>
                                          </w:rPr>
                                          <w:t>12</w:t>
                                        </w:r>
                                      </w:p>
                                    </w:tc>
                                    <w:tc>
                                      <w:tcPr>
                                        <w:tcW w:w="664" w:type="dxa"/>
                                        <w:vMerge w:val="restart"/>
                                        <w:tcBorders>
                                          <w:top w:val="single" w:sz="4" w:space="0" w:color="FF66CC"/>
                                          <w:left w:val="single" w:sz="4" w:space="0" w:color="FF66CC"/>
                                          <w:bottom w:val="single" w:sz="8" w:space="0" w:color="7030A0"/>
                                          <w:right w:val="single" w:sz="4" w:space="0" w:color="FF66CC"/>
                                        </w:tcBorders>
                                      </w:tcPr>
                                      <w:p w14:paraId="0BD5ADF9"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1F7FEF98" w14:textId="1D8DA4BA" w:rsidR="005A6730" w:rsidRPr="00B22E6B" w:rsidRDefault="00E50A7F" w:rsidP="00D40292">
                                        <w:pPr>
                                          <w:jc w:val="center"/>
                                          <w:rPr>
                                            <w:rFonts w:ascii="Trebuchet MS" w:hAnsi="Trebuchet MS"/>
                                            <w:b/>
                                            <w:szCs w:val="16"/>
                                          </w:rPr>
                                        </w:pPr>
                                        <w:r>
                                          <w:rPr>
                                            <w:rFonts w:ascii="Trebuchet MS" w:hAnsi="Trebuchet MS"/>
                                            <w:b/>
                                            <w:szCs w:val="16"/>
                                          </w:rPr>
                                          <w:t>13</w:t>
                                        </w:r>
                                      </w:p>
                                    </w:tc>
                                    <w:tc>
                                      <w:tcPr>
                                        <w:tcW w:w="524" w:type="dxa"/>
                                        <w:vMerge w:val="restart"/>
                                        <w:tcBorders>
                                          <w:top w:val="single" w:sz="4" w:space="0" w:color="FF66CC"/>
                                          <w:left w:val="single" w:sz="4" w:space="0" w:color="FF66CC"/>
                                          <w:bottom w:val="single" w:sz="8" w:space="0" w:color="7030A0"/>
                                          <w:right w:val="single" w:sz="4" w:space="0" w:color="FF66CC"/>
                                        </w:tcBorders>
                                      </w:tcPr>
                                      <w:p w14:paraId="0A174E4C"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3B23764D" w14:textId="211B86B5" w:rsidR="005A6730" w:rsidRPr="00B22E6B" w:rsidRDefault="00E50A7F" w:rsidP="00D40292">
                                        <w:pPr>
                                          <w:jc w:val="right"/>
                                          <w:rPr>
                                            <w:rFonts w:ascii="Trebuchet MS" w:hAnsi="Trebuchet MS"/>
                                            <w:b/>
                                            <w:szCs w:val="16"/>
                                          </w:rPr>
                                        </w:pPr>
                                        <w:r>
                                          <w:rPr>
                                            <w:rFonts w:ascii="Trebuchet MS" w:hAnsi="Trebuchet MS"/>
                                            <w:b/>
                                            <w:szCs w:val="16"/>
                                          </w:rPr>
                                          <w:t>14</w:t>
                                        </w:r>
                                      </w:p>
                                    </w:tc>
                                    <w:tc>
                                      <w:tcPr>
                                        <w:tcW w:w="490" w:type="dxa"/>
                                        <w:vMerge w:val="restart"/>
                                        <w:tcBorders>
                                          <w:top w:val="single" w:sz="4" w:space="0" w:color="FF66CC"/>
                                          <w:left w:val="single" w:sz="4" w:space="0" w:color="FF66CC"/>
                                          <w:bottom w:val="single" w:sz="8" w:space="0" w:color="7030A0"/>
                                          <w:right w:val="single" w:sz="4" w:space="0" w:color="FF66CC"/>
                                        </w:tcBorders>
                                      </w:tcPr>
                                      <w:p w14:paraId="5A7E46C1" w14:textId="77777777" w:rsidR="005A6730" w:rsidRPr="00B22E6B" w:rsidRDefault="005A6730" w:rsidP="001667A8">
                                        <w:pPr>
                                          <w:jc w:val="cente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396D51B3" w14:textId="2CBA027C" w:rsidR="005A6730" w:rsidRPr="00B22E6B" w:rsidRDefault="00E50A7F" w:rsidP="00D40292">
                                        <w:pPr>
                                          <w:jc w:val="right"/>
                                          <w:rPr>
                                            <w:rFonts w:ascii="Trebuchet MS" w:hAnsi="Trebuchet MS"/>
                                            <w:b/>
                                            <w:szCs w:val="16"/>
                                          </w:rPr>
                                        </w:pPr>
                                        <w:r>
                                          <w:rPr>
                                            <w:rFonts w:ascii="Trebuchet MS" w:hAnsi="Trebuchet MS"/>
                                            <w:b/>
                                            <w:szCs w:val="16"/>
                                          </w:rPr>
                                          <w:t>15</w:t>
                                        </w:r>
                                      </w:p>
                                    </w:tc>
                                    <w:tc>
                                      <w:tcPr>
                                        <w:tcW w:w="658" w:type="dxa"/>
                                        <w:vMerge w:val="restart"/>
                                        <w:tcBorders>
                                          <w:top w:val="single" w:sz="4" w:space="0" w:color="FF66CC"/>
                                          <w:left w:val="single" w:sz="4" w:space="0" w:color="FF66CC"/>
                                          <w:bottom w:val="single" w:sz="8" w:space="0" w:color="7030A0"/>
                                          <w:right w:val="single" w:sz="4" w:space="0" w:color="FF66CC"/>
                                        </w:tcBorders>
                                      </w:tcPr>
                                      <w:p w14:paraId="31E415F9"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162BB20C" w14:textId="0F569F6F" w:rsidR="005A6730" w:rsidRPr="00B22E6B" w:rsidRDefault="00E50A7F" w:rsidP="00D40292">
                                        <w:pPr>
                                          <w:jc w:val="right"/>
                                          <w:rPr>
                                            <w:rFonts w:ascii="Trebuchet MS" w:hAnsi="Trebuchet MS"/>
                                            <w:b/>
                                            <w:szCs w:val="16"/>
                                          </w:rPr>
                                        </w:pPr>
                                        <w:r>
                                          <w:rPr>
                                            <w:rFonts w:ascii="Trebuchet MS" w:hAnsi="Trebuchet MS"/>
                                            <w:b/>
                                            <w:szCs w:val="16"/>
                                          </w:rPr>
                                          <w:t>16</w:t>
                                        </w:r>
                                      </w:p>
                                    </w:tc>
                                    <w:tc>
                                      <w:tcPr>
                                        <w:tcW w:w="490" w:type="dxa"/>
                                        <w:vMerge w:val="restart"/>
                                        <w:tcBorders>
                                          <w:top w:val="single" w:sz="4" w:space="0" w:color="FF66CC"/>
                                          <w:left w:val="single" w:sz="4" w:space="0" w:color="FF66CC"/>
                                          <w:bottom w:val="single" w:sz="8" w:space="0" w:color="7030A0"/>
                                          <w:right w:val="single" w:sz="4" w:space="0" w:color="FF66CC"/>
                                        </w:tcBorders>
                                      </w:tcPr>
                                      <w:p w14:paraId="255A3FDE"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1250E265" w14:textId="6F333E01" w:rsidR="005A6730" w:rsidRPr="00B22E6B" w:rsidRDefault="00E50A7F" w:rsidP="00D40292">
                                        <w:pPr>
                                          <w:jc w:val="right"/>
                                          <w:rPr>
                                            <w:rFonts w:ascii="Trebuchet MS" w:hAnsi="Trebuchet MS"/>
                                            <w:b/>
                                            <w:szCs w:val="16"/>
                                          </w:rPr>
                                        </w:pPr>
                                        <w:r>
                                          <w:rPr>
                                            <w:rFonts w:ascii="Trebuchet MS" w:hAnsi="Trebuchet MS"/>
                                            <w:b/>
                                            <w:szCs w:val="16"/>
                                          </w:rPr>
                                          <w:t>17</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4409FFC1" w14:textId="77777777" w:rsidR="005A6730" w:rsidRPr="00B22E6B" w:rsidRDefault="005A6730" w:rsidP="00D40292">
                                        <w:pPr>
                                          <w:rPr>
                                            <w:rFonts w:ascii="Trebuchet MS" w:hAnsi="Trebuchet MS"/>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4EA55865" w14:textId="45F9E62B" w:rsidR="005A6730" w:rsidRPr="00B22E6B" w:rsidRDefault="00E50A7F" w:rsidP="00D40292">
                                        <w:pPr>
                                          <w:jc w:val="right"/>
                                          <w:rPr>
                                            <w:rFonts w:ascii="Trebuchet MS" w:hAnsi="Trebuchet MS"/>
                                            <w:b/>
                                            <w:szCs w:val="16"/>
                                          </w:rPr>
                                        </w:pPr>
                                        <w:r>
                                          <w:rPr>
                                            <w:rFonts w:ascii="Trebuchet MS" w:hAnsi="Trebuchet MS"/>
                                            <w:b/>
                                            <w:szCs w:val="16"/>
                                          </w:rPr>
                                          <w:t>18</w:t>
                                        </w:r>
                                      </w:p>
                                    </w:tc>
                                    <w:tc>
                                      <w:tcPr>
                                        <w:tcW w:w="694" w:type="dxa"/>
                                        <w:vMerge w:val="restart"/>
                                        <w:tcBorders>
                                          <w:top w:val="single" w:sz="4" w:space="0" w:color="FF66CC"/>
                                          <w:left w:val="single" w:sz="4" w:space="0" w:color="FF66CC"/>
                                          <w:bottom w:val="single" w:sz="8" w:space="0" w:color="7030A0"/>
                                          <w:right w:val="single" w:sz="4" w:space="0" w:color="FF66CC"/>
                                        </w:tcBorders>
                                      </w:tcPr>
                                      <w:p w14:paraId="383CE6E5" w14:textId="77777777" w:rsidR="005A6730" w:rsidRPr="00951CCC" w:rsidRDefault="005A6730" w:rsidP="00D40292">
                                        <w:pPr>
                                          <w:rPr>
                                            <w:rFonts w:ascii="Trebuchet MS" w:hAnsi="Trebuchet MS"/>
                                            <w:color w:val="365F91"/>
                                            <w:szCs w:val="16"/>
                                          </w:rPr>
                                        </w:pPr>
                                      </w:p>
                                    </w:tc>
                                  </w:tr>
                                  <w:tr w:rsidR="00DA5916" w:rsidRPr="00951CCC" w14:paraId="05E0AA43"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1A1AB8E" w14:textId="77777777" w:rsidR="005A6730" w:rsidRPr="00B22E6B" w:rsidRDefault="005A6730" w:rsidP="00D40292">
                                        <w:pPr>
                                          <w:rPr>
                                            <w:rFonts w:ascii="Trebuchet MS" w:hAnsi="Trebuchet MS"/>
                                            <w:sz w:val="18"/>
                                            <w:szCs w:val="20"/>
                                          </w:rPr>
                                        </w:pPr>
                                        <w:r w:rsidRPr="00B22E6B">
                                          <w:rPr>
                                            <w:rFonts w:ascii="Trebuchet MS" w:hAnsi="Trebuchet MS"/>
                                            <w:sz w:val="18"/>
                                            <w:szCs w:val="20"/>
                                          </w:rPr>
                                          <w:t xml:space="preserve"> </w:t>
                                        </w:r>
                                      </w:p>
                                    </w:tc>
                                    <w:tc>
                                      <w:tcPr>
                                        <w:tcW w:w="664" w:type="dxa"/>
                                        <w:vMerge/>
                                        <w:tcBorders>
                                          <w:top w:val="single" w:sz="8" w:space="0" w:color="7030A0"/>
                                          <w:left w:val="nil"/>
                                          <w:bottom w:val="single" w:sz="4" w:space="0" w:color="FF66CC"/>
                                          <w:right w:val="single" w:sz="4" w:space="0" w:color="FF66CC"/>
                                        </w:tcBorders>
                                      </w:tcPr>
                                      <w:p w14:paraId="223F3D5B"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6F218C92"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751AA5F0"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1A5CCD6B" w14:textId="38A7DD55" w:rsidR="005A6730" w:rsidRPr="00B22E6B" w:rsidRDefault="0078367D" w:rsidP="00D40292">
                                        <w:pPr>
                                          <w:rPr>
                                            <w:rFonts w:ascii="Trebuchet MS" w:hAnsi="Trebuchet MS"/>
                                            <w:sz w:val="18"/>
                                            <w:szCs w:val="20"/>
                                          </w:rPr>
                                        </w:pPr>
                                        <w:r>
                                          <w:rPr>
                                            <w:noProof/>
                                          </w:rPr>
                                          <w:drawing>
                                            <wp:inline distT="0" distB="0" distL="0" distR="0" wp14:anchorId="1AE2DAED" wp14:editId="0BF56FCC">
                                              <wp:extent cx="206375" cy="162560"/>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375" cy="162560"/>
                                                      </a:xfrm>
                                                      <a:prstGeom prst="rect">
                                                        <a:avLst/>
                                                      </a:prstGeom>
                                                    </pic:spPr>
                                                  </pic:pic>
                                                </a:graphicData>
                                              </a:graphic>
                                            </wp:inline>
                                          </w:drawing>
                                        </w:r>
                                      </w:p>
                                    </w:tc>
                                    <w:tc>
                                      <w:tcPr>
                                        <w:tcW w:w="490" w:type="dxa"/>
                                        <w:vMerge/>
                                        <w:tcBorders>
                                          <w:top w:val="single" w:sz="8" w:space="0" w:color="7030A0"/>
                                          <w:left w:val="nil"/>
                                          <w:bottom w:val="single" w:sz="4" w:space="0" w:color="FF66CC"/>
                                          <w:right w:val="single" w:sz="4" w:space="0" w:color="FF66CC"/>
                                        </w:tcBorders>
                                      </w:tcPr>
                                      <w:p w14:paraId="754144A1"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63F2CE9F"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74ED8698"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57517771"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B601E90"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61816575"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3C1E301E"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6D28B6FA"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4E008AFB" w14:textId="77777777" w:rsidR="005A6730" w:rsidRPr="00951CCC" w:rsidRDefault="005A6730" w:rsidP="00D40292">
                                        <w:pPr>
                                          <w:rPr>
                                            <w:rFonts w:ascii="Trebuchet MS" w:hAnsi="Trebuchet MS"/>
                                            <w:color w:val="365F91"/>
                                            <w:sz w:val="18"/>
                                            <w:szCs w:val="20"/>
                                          </w:rPr>
                                        </w:pPr>
                                      </w:p>
                                    </w:tc>
                                  </w:tr>
                                  <w:tr w:rsidR="00FC747C" w:rsidRPr="00951CCC" w14:paraId="5E40F58B"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16F06F1C" w14:textId="57913DAF" w:rsidR="005A6730" w:rsidRPr="00B22E6B" w:rsidRDefault="00E50A7F" w:rsidP="00D40292">
                                        <w:pPr>
                                          <w:jc w:val="right"/>
                                          <w:rPr>
                                            <w:rFonts w:ascii="Trebuchet MS" w:hAnsi="Trebuchet MS"/>
                                            <w:b/>
                                            <w:szCs w:val="16"/>
                                          </w:rPr>
                                        </w:pPr>
                                        <w:r>
                                          <w:rPr>
                                            <w:rFonts w:ascii="Trebuchet MS" w:hAnsi="Trebuchet MS"/>
                                            <w:b/>
                                            <w:szCs w:val="16"/>
                                          </w:rPr>
                                          <w:t>19</w:t>
                                        </w:r>
                                      </w:p>
                                    </w:tc>
                                    <w:tc>
                                      <w:tcPr>
                                        <w:tcW w:w="664" w:type="dxa"/>
                                        <w:vMerge w:val="restart"/>
                                        <w:tcBorders>
                                          <w:top w:val="single" w:sz="4" w:space="0" w:color="FF66CC"/>
                                          <w:left w:val="single" w:sz="4" w:space="0" w:color="FF66CC"/>
                                          <w:bottom w:val="single" w:sz="8" w:space="0" w:color="7030A0"/>
                                          <w:right w:val="single" w:sz="4" w:space="0" w:color="FF66CC"/>
                                        </w:tcBorders>
                                      </w:tcPr>
                                      <w:p w14:paraId="20E34371"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499EF75A" w14:textId="478AEE21" w:rsidR="005A6730" w:rsidRPr="00B22E6B" w:rsidRDefault="00E50A7F" w:rsidP="00D40292">
                                        <w:pPr>
                                          <w:jc w:val="right"/>
                                          <w:rPr>
                                            <w:rFonts w:ascii="Trebuchet MS" w:hAnsi="Trebuchet MS"/>
                                            <w:b/>
                                            <w:szCs w:val="16"/>
                                          </w:rPr>
                                        </w:pPr>
                                        <w:r>
                                          <w:rPr>
                                            <w:rFonts w:ascii="Trebuchet MS" w:hAnsi="Trebuchet MS"/>
                                            <w:b/>
                                            <w:szCs w:val="16"/>
                                          </w:rPr>
                                          <w:t>20</w:t>
                                        </w:r>
                                      </w:p>
                                    </w:tc>
                                    <w:tc>
                                      <w:tcPr>
                                        <w:tcW w:w="524" w:type="dxa"/>
                                        <w:vMerge w:val="restart"/>
                                        <w:tcBorders>
                                          <w:top w:val="single" w:sz="4" w:space="0" w:color="FF66CC"/>
                                          <w:left w:val="single" w:sz="4" w:space="0" w:color="FF66CC"/>
                                          <w:right w:val="single" w:sz="4" w:space="0" w:color="FF66CC"/>
                                        </w:tcBorders>
                                      </w:tcPr>
                                      <w:p w14:paraId="72842576"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529E240A" w14:textId="66F75802" w:rsidR="005A6730" w:rsidRPr="00B22E6B" w:rsidRDefault="00E50A7F" w:rsidP="00D40292">
                                        <w:pPr>
                                          <w:jc w:val="right"/>
                                          <w:rPr>
                                            <w:rFonts w:ascii="Trebuchet MS" w:hAnsi="Trebuchet MS"/>
                                            <w:b/>
                                            <w:szCs w:val="16"/>
                                          </w:rPr>
                                        </w:pPr>
                                        <w:r>
                                          <w:rPr>
                                            <w:rFonts w:ascii="Trebuchet MS" w:hAnsi="Trebuchet MS"/>
                                            <w:b/>
                                            <w:szCs w:val="16"/>
                                          </w:rPr>
                                          <w:t>21</w:t>
                                        </w:r>
                                      </w:p>
                                    </w:tc>
                                    <w:tc>
                                      <w:tcPr>
                                        <w:tcW w:w="490" w:type="dxa"/>
                                        <w:vMerge w:val="restart"/>
                                        <w:tcBorders>
                                          <w:top w:val="single" w:sz="4" w:space="0" w:color="FF66CC"/>
                                          <w:left w:val="single" w:sz="4" w:space="0" w:color="FF66CC"/>
                                          <w:bottom w:val="single" w:sz="8" w:space="0" w:color="7030A0"/>
                                          <w:right w:val="single" w:sz="4" w:space="0" w:color="FF66CC"/>
                                        </w:tcBorders>
                                      </w:tcPr>
                                      <w:p w14:paraId="17D97D5C" w14:textId="77777777" w:rsidR="005A6730" w:rsidRPr="00B22E6B" w:rsidRDefault="005A6730" w:rsidP="00E959FB">
                                        <w:pP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0DAAF137" w14:textId="04793023" w:rsidR="005A6730" w:rsidRPr="00B22E6B" w:rsidRDefault="00E50A7F" w:rsidP="00D40292">
                                        <w:pPr>
                                          <w:jc w:val="right"/>
                                          <w:rPr>
                                            <w:rFonts w:ascii="Trebuchet MS" w:hAnsi="Trebuchet MS"/>
                                            <w:b/>
                                            <w:szCs w:val="16"/>
                                          </w:rPr>
                                        </w:pPr>
                                        <w:r>
                                          <w:rPr>
                                            <w:rFonts w:ascii="Trebuchet MS" w:hAnsi="Trebuchet MS"/>
                                            <w:b/>
                                            <w:szCs w:val="16"/>
                                          </w:rPr>
                                          <w:t>22</w:t>
                                        </w:r>
                                      </w:p>
                                    </w:tc>
                                    <w:tc>
                                      <w:tcPr>
                                        <w:tcW w:w="658" w:type="dxa"/>
                                        <w:vMerge w:val="restart"/>
                                        <w:tcBorders>
                                          <w:top w:val="single" w:sz="4" w:space="0" w:color="FF66CC"/>
                                          <w:left w:val="single" w:sz="4" w:space="0" w:color="FF66CC"/>
                                          <w:bottom w:val="single" w:sz="8" w:space="0" w:color="7030A0"/>
                                          <w:right w:val="single" w:sz="4" w:space="0" w:color="FF66CC"/>
                                        </w:tcBorders>
                                      </w:tcPr>
                                      <w:p w14:paraId="71F486B2"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4CE051F3" w14:textId="660A843F" w:rsidR="005A6730" w:rsidRPr="00B22E6B" w:rsidRDefault="00E50A7F" w:rsidP="00D40292">
                                        <w:pPr>
                                          <w:jc w:val="right"/>
                                          <w:rPr>
                                            <w:rFonts w:ascii="Trebuchet MS" w:hAnsi="Trebuchet MS"/>
                                            <w:b/>
                                            <w:szCs w:val="16"/>
                                          </w:rPr>
                                        </w:pPr>
                                        <w:r>
                                          <w:rPr>
                                            <w:rFonts w:ascii="Trebuchet MS" w:hAnsi="Trebuchet MS"/>
                                            <w:b/>
                                            <w:szCs w:val="16"/>
                                          </w:rPr>
                                          <w:t>23</w:t>
                                        </w:r>
                                      </w:p>
                                    </w:tc>
                                    <w:tc>
                                      <w:tcPr>
                                        <w:tcW w:w="490" w:type="dxa"/>
                                        <w:vMerge w:val="restart"/>
                                        <w:tcBorders>
                                          <w:top w:val="single" w:sz="4" w:space="0" w:color="FF66CC"/>
                                          <w:left w:val="single" w:sz="4" w:space="0" w:color="FF66CC"/>
                                          <w:right w:val="single" w:sz="4" w:space="0" w:color="FF66CC"/>
                                        </w:tcBorders>
                                      </w:tcPr>
                                      <w:p w14:paraId="54B4B7B6"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33F89231" w14:textId="22968D58" w:rsidR="005A6730" w:rsidRPr="00B22E6B" w:rsidRDefault="00E50A7F" w:rsidP="00D40292">
                                        <w:pPr>
                                          <w:jc w:val="right"/>
                                          <w:rPr>
                                            <w:rFonts w:ascii="Trebuchet MS" w:hAnsi="Trebuchet MS"/>
                                            <w:b/>
                                            <w:szCs w:val="16"/>
                                          </w:rPr>
                                        </w:pPr>
                                        <w:r>
                                          <w:rPr>
                                            <w:rFonts w:ascii="Trebuchet MS" w:hAnsi="Trebuchet MS"/>
                                            <w:b/>
                                            <w:szCs w:val="16"/>
                                          </w:rPr>
                                          <w:t>24</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620D29CE" w14:textId="77777777" w:rsidR="005A6730" w:rsidRPr="00B22E6B" w:rsidRDefault="005A6730" w:rsidP="00D40292">
                                        <w:pPr>
                                          <w:rPr>
                                            <w:rFonts w:ascii="Trebuchet MS" w:hAnsi="Trebuchet MS"/>
                                            <w:b/>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2E09B308" w14:textId="4D9346EE" w:rsidR="005A6730" w:rsidRPr="00B22E6B" w:rsidRDefault="00E50A7F" w:rsidP="00D40292">
                                        <w:pPr>
                                          <w:jc w:val="right"/>
                                          <w:rPr>
                                            <w:rFonts w:ascii="Trebuchet MS" w:hAnsi="Trebuchet MS"/>
                                            <w:b/>
                                            <w:szCs w:val="16"/>
                                          </w:rPr>
                                        </w:pPr>
                                        <w:r>
                                          <w:rPr>
                                            <w:rFonts w:ascii="Trebuchet MS" w:hAnsi="Trebuchet MS"/>
                                            <w:b/>
                                            <w:szCs w:val="16"/>
                                          </w:rPr>
                                          <w:t>25</w:t>
                                        </w:r>
                                      </w:p>
                                    </w:tc>
                                    <w:tc>
                                      <w:tcPr>
                                        <w:tcW w:w="694" w:type="dxa"/>
                                        <w:vMerge w:val="restart"/>
                                        <w:tcBorders>
                                          <w:top w:val="single" w:sz="4" w:space="0" w:color="FF66CC"/>
                                          <w:left w:val="single" w:sz="4" w:space="0" w:color="FF66CC"/>
                                          <w:bottom w:val="single" w:sz="8" w:space="0" w:color="7030A0"/>
                                          <w:right w:val="single" w:sz="4" w:space="0" w:color="FF66CC"/>
                                        </w:tcBorders>
                                      </w:tcPr>
                                      <w:p w14:paraId="452602A9" w14:textId="77777777" w:rsidR="005A6730" w:rsidRPr="00951CCC" w:rsidRDefault="005A6730" w:rsidP="00D40292">
                                        <w:pPr>
                                          <w:rPr>
                                            <w:rFonts w:ascii="Trebuchet MS" w:hAnsi="Trebuchet MS"/>
                                            <w:color w:val="365F91"/>
                                            <w:szCs w:val="16"/>
                                          </w:rPr>
                                        </w:pPr>
                                      </w:p>
                                    </w:tc>
                                  </w:tr>
                                  <w:tr w:rsidR="00DA5916" w:rsidRPr="00951CCC" w14:paraId="4573161B" w14:textId="77777777" w:rsidTr="00FC747C">
                                    <w:trPr>
                                      <w:cantSplit/>
                                      <w:trHeight w:hRule="exact" w:val="542"/>
                                    </w:trPr>
                                    <w:tc>
                                      <w:tcPr>
                                        <w:tcW w:w="509" w:type="dxa"/>
                                        <w:tcBorders>
                                          <w:top w:val="single" w:sz="4" w:space="0" w:color="FF66CC"/>
                                          <w:left w:val="single" w:sz="4" w:space="0" w:color="FF66CC"/>
                                          <w:bottom w:val="single" w:sz="4" w:space="0" w:color="FF66CC"/>
                                          <w:right w:val="nil"/>
                                        </w:tcBorders>
                                        <w:vAlign w:val="center"/>
                                      </w:tcPr>
                                      <w:p w14:paraId="7D18C1C4"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39CE681A"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3E7C7680" w14:textId="77777777" w:rsidR="005A6730" w:rsidRPr="00B22E6B" w:rsidRDefault="005A6730" w:rsidP="00D40292">
                                        <w:pPr>
                                          <w:rPr>
                                            <w:rFonts w:ascii="Trebuchet MS" w:hAnsi="Trebuchet MS"/>
                                            <w:sz w:val="18"/>
                                            <w:szCs w:val="20"/>
                                          </w:rPr>
                                        </w:pPr>
                                      </w:p>
                                    </w:tc>
                                    <w:tc>
                                      <w:tcPr>
                                        <w:tcW w:w="524" w:type="dxa"/>
                                        <w:vMerge/>
                                        <w:tcBorders>
                                          <w:left w:val="nil"/>
                                          <w:bottom w:val="single" w:sz="4" w:space="0" w:color="FF66CC"/>
                                          <w:right w:val="single" w:sz="4" w:space="0" w:color="FF66CC"/>
                                        </w:tcBorders>
                                      </w:tcPr>
                                      <w:p w14:paraId="47DAEA29"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345602AF"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2B1BA9B"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5750ADA4"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4D22448B"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36AC6BC7" w14:textId="77777777" w:rsidR="005A6730" w:rsidRPr="00B22E6B" w:rsidRDefault="005A6730" w:rsidP="00D40292">
                                        <w:pPr>
                                          <w:rPr>
                                            <w:rFonts w:ascii="Trebuchet MS" w:hAnsi="Trebuchet MS"/>
                                            <w:sz w:val="18"/>
                                            <w:szCs w:val="20"/>
                                          </w:rPr>
                                        </w:pPr>
                                      </w:p>
                                    </w:tc>
                                    <w:tc>
                                      <w:tcPr>
                                        <w:tcW w:w="490" w:type="dxa"/>
                                        <w:vMerge/>
                                        <w:tcBorders>
                                          <w:left w:val="nil"/>
                                          <w:bottom w:val="single" w:sz="4" w:space="0" w:color="FF66CC"/>
                                          <w:right w:val="single" w:sz="4" w:space="0" w:color="FF66CC"/>
                                        </w:tcBorders>
                                      </w:tcPr>
                                      <w:p w14:paraId="0FAF7E9F"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5A995E9F"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48CFD0D4"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678B3166"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61F314D5" w14:textId="77777777" w:rsidR="005A6730" w:rsidRPr="00951CCC" w:rsidRDefault="005A6730" w:rsidP="00D40292">
                                        <w:pPr>
                                          <w:rPr>
                                            <w:rFonts w:ascii="Trebuchet MS" w:hAnsi="Trebuchet MS"/>
                                            <w:color w:val="365F91"/>
                                            <w:sz w:val="18"/>
                                            <w:szCs w:val="20"/>
                                          </w:rPr>
                                        </w:pPr>
                                      </w:p>
                                    </w:tc>
                                  </w:tr>
                                  <w:tr w:rsidR="00DA5916" w:rsidRPr="00951CCC" w14:paraId="2EB80362" w14:textId="77777777" w:rsidTr="00FC747C">
                                    <w:trPr>
                                      <w:cantSplit/>
                                      <w:trHeight w:hRule="exact" w:val="433"/>
                                    </w:trPr>
                                    <w:tc>
                                      <w:tcPr>
                                        <w:tcW w:w="509" w:type="dxa"/>
                                        <w:tcBorders>
                                          <w:top w:val="single" w:sz="4" w:space="0" w:color="FF66CC"/>
                                          <w:left w:val="single" w:sz="4" w:space="0" w:color="FF66CC"/>
                                          <w:bottom w:val="single" w:sz="4" w:space="0" w:color="FF66CC"/>
                                          <w:right w:val="single" w:sz="4" w:space="0" w:color="FF66CC"/>
                                        </w:tcBorders>
                                        <w:vAlign w:val="center"/>
                                      </w:tcPr>
                                      <w:p w14:paraId="6B23E4C5" w14:textId="0BFF4CE4" w:rsidR="005A6730" w:rsidRPr="00B22E6B" w:rsidRDefault="00E50A7F" w:rsidP="00D40292">
                                        <w:pPr>
                                          <w:rPr>
                                            <w:rFonts w:ascii="Trebuchet MS" w:hAnsi="Trebuchet MS"/>
                                            <w:b/>
                                            <w:sz w:val="18"/>
                                            <w:szCs w:val="20"/>
                                          </w:rPr>
                                        </w:pPr>
                                        <w:r>
                                          <w:rPr>
                                            <w:rFonts w:ascii="Trebuchet MS" w:hAnsi="Trebuchet MS"/>
                                            <w:b/>
                                            <w:sz w:val="18"/>
                                            <w:szCs w:val="20"/>
                                          </w:rPr>
                                          <w:t>26</w:t>
                                        </w:r>
                                      </w:p>
                                    </w:tc>
                                    <w:tc>
                                      <w:tcPr>
                                        <w:tcW w:w="664" w:type="dxa"/>
                                        <w:tcBorders>
                                          <w:top w:val="single" w:sz="4" w:space="0" w:color="FF66CC"/>
                                          <w:left w:val="single" w:sz="4" w:space="0" w:color="FF66CC"/>
                                          <w:bottom w:val="nil"/>
                                          <w:right w:val="single" w:sz="4" w:space="0" w:color="FF66CC"/>
                                        </w:tcBorders>
                                      </w:tcPr>
                                      <w:p w14:paraId="5B0C4709"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010E0CA6" w14:textId="0AA793C1" w:rsidR="005A6730" w:rsidRPr="00B22E6B" w:rsidRDefault="00E50A7F" w:rsidP="00D40292">
                                        <w:pPr>
                                          <w:jc w:val="right"/>
                                          <w:rPr>
                                            <w:rFonts w:ascii="Trebuchet MS" w:hAnsi="Trebuchet MS"/>
                                            <w:b/>
                                            <w:sz w:val="18"/>
                                            <w:szCs w:val="20"/>
                                          </w:rPr>
                                        </w:pPr>
                                        <w:r>
                                          <w:rPr>
                                            <w:rFonts w:ascii="Trebuchet MS" w:hAnsi="Trebuchet MS"/>
                                            <w:b/>
                                            <w:sz w:val="18"/>
                                            <w:szCs w:val="20"/>
                                          </w:rPr>
                                          <w:t>27</w:t>
                                        </w:r>
                                      </w:p>
                                    </w:tc>
                                    <w:tc>
                                      <w:tcPr>
                                        <w:tcW w:w="524" w:type="dxa"/>
                                        <w:tcBorders>
                                          <w:top w:val="single" w:sz="4" w:space="0" w:color="FF66CC"/>
                                          <w:left w:val="single" w:sz="4" w:space="0" w:color="FF66CC"/>
                                          <w:bottom w:val="nil"/>
                                          <w:right w:val="single" w:sz="4" w:space="0" w:color="FF66CC"/>
                                        </w:tcBorders>
                                      </w:tcPr>
                                      <w:p w14:paraId="1307F0C2"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32ABFBA6" w14:textId="67A82F87" w:rsidR="005A6730" w:rsidRPr="00B22E6B" w:rsidRDefault="00E50A7F" w:rsidP="00D40292">
                                        <w:pPr>
                                          <w:jc w:val="right"/>
                                          <w:rPr>
                                            <w:rFonts w:ascii="Trebuchet MS" w:hAnsi="Trebuchet MS"/>
                                            <w:b/>
                                            <w:sz w:val="18"/>
                                            <w:szCs w:val="20"/>
                                          </w:rPr>
                                        </w:pPr>
                                        <w:r>
                                          <w:rPr>
                                            <w:rFonts w:ascii="Trebuchet MS" w:hAnsi="Trebuchet MS"/>
                                            <w:b/>
                                            <w:sz w:val="18"/>
                                            <w:szCs w:val="20"/>
                                          </w:rPr>
                                          <w:t>28</w:t>
                                        </w:r>
                                      </w:p>
                                    </w:tc>
                                    <w:tc>
                                      <w:tcPr>
                                        <w:tcW w:w="490" w:type="dxa"/>
                                        <w:tcBorders>
                                          <w:top w:val="single" w:sz="4" w:space="0" w:color="FF66CC"/>
                                          <w:left w:val="single" w:sz="4" w:space="0" w:color="FF66CC"/>
                                          <w:bottom w:val="nil"/>
                                          <w:right w:val="single" w:sz="4" w:space="0" w:color="FF66CC"/>
                                        </w:tcBorders>
                                      </w:tcPr>
                                      <w:p w14:paraId="0AE1E4FD" w14:textId="77777777" w:rsidR="005A6730" w:rsidRPr="00B22E6B" w:rsidRDefault="005A6730" w:rsidP="00D40292">
                                        <w:pPr>
                                          <w:jc w:val="center"/>
                                          <w:rPr>
                                            <w:rFonts w:ascii="Trebuchet MS" w:hAnsi="Trebuchet MS"/>
                                            <w:b/>
                                            <w:sz w:val="18"/>
                                            <w:szCs w:val="20"/>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171A794B" w14:textId="1710D0F1" w:rsidR="005A6730" w:rsidRPr="00B22E6B" w:rsidRDefault="005A6730" w:rsidP="00D40292">
                                        <w:pPr>
                                          <w:jc w:val="right"/>
                                          <w:rPr>
                                            <w:rFonts w:ascii="Trebuchet MS" w:hAnsi="Trebuchet MS"/>
                                            <w:b/>
                                            <w:sz w:val="18"/>
                                            <w:szCs w:val="20"/>
                                          </w:rPr>
                                        </w:pPr>
                                      </w:p>
                                    </w:tc>
                                    <w:tc>
                                      <w:tcPr>
                                        <w:tcW w:w="658" w:type="dxa"/>
                                        <w:tcBorders>
                                          <w:top w:val="single" w:sz="4" w:space="0" w:color="FF66CC"/>
                                          <w:left w:val="single" w:sz="4" w:space="0" w:color="FF66CC"/>
                                          <w:bottom w:val="nil"/>
                                          <w:right w:val="single" w:sz="4" w:space="0" w:color="FF66CC"/>
                                        </w:tcBorders>
                                      </w:tcPr>
                                      <w:p w14:paraId="6DABF6FE"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792F4E11" w14:textId="7B2C6897" w:rsidR="005A6730" w:rsidRPr="00B22E6B" w:rsidRDefault="005A6730" w:rsidP="00D40292">
                                        <w:pPr>
                                          <w:jc w:val="right"/>
                                          <w:rPr>
                                            <w:rFonts w:ascii="Trebuchet MS" w:hAnsi="Trebuchet MS"/>
                                            <w:b/>
                                            <w:sz w:val="18"/>
                                            <w:szCs w:val="20"/>
                                          </w:rPr>
                                        </w:pPr>
                                      </w:p>
                                    </w:tc>
                                    <w:tc>
                                      <w:tcPr>
                                        <w:tcW w:w="490" w:type="dxa"/>
                                        <w:tcBorders>
                                          <w:top w:val="single" w:sz="4" w:space="0" w:color="FF66CC"/>
                                          <w:left w:val="single" w:sz="4" w:space="0" w:color="FF66CC"/>
                                          <w:bottom w:val="nil"/>
                                          <w:right w:val="single" w:sz="4" w:space="0" w:color="FF66CC"/>
                                        </w:tcBorders>
                                      </w:tcPr>
                                      <w:p w14:paraId="26D2D80A" w14:textId="77777777" w:rsidR="005A6730" w:rsidRPr="00B22E6B" w:rsidRDefault="005A6730" w:rsidP="00D40292">
                                        <w:pPr>
                                          <w:rPr>
                                            <w:rFonts w:ascii="Trebuchet MS" w:hAnsi="Trebuchet MS"/>
                                            <w:sz w:val="18"/>
                                            <w:szCs w:val="20"/>
                                          </w:rPr>
                                        </w:pPr>
                                      </w:p>
                                    </w:tc>
                                    <w:tc>
                                      <w:tcPr>
                                        <w:tcW w:w="493" w:type="dxa"/>
                                        <w:gridSpan w:val="2"/>
                                        <w:tcBorders>
                                          <w:top w:val="single" w:sz="4" w:space="0" w:color="FF66CC"/>
                                          <w:left w:val="single" w:sz="4" w:space="0" w:color="FF66CC"/>
                                          <w:bottom w:val="single" w:sz="4" w:space="0" w:color="FF66CC"/>
                                          <w:right w:val="single" w:sz="4" w:space="0" w:color="FF66CC"/>
                                        </w:tcBorders>
                                        <w:vAlign w:val="center"/>
                                      </w:tcPr>
                                      <w:p w14:paraId="01B6C6D6" w14:textId="71B56E26" w:rsidR="005A6730" w:rsidRPr="00B22E6B" w:rsidRDefault="005A6730" w:rsidP="00D40292">
                                        <w:pPr>
                                          <w:jc w:val="right"/>
                                          <w:rPr>
                                            <w:rFonts w:ascii="Trebuchet MS" w:hAnsi="Trebuchet MS"/>
                                            <w:b/>
                                            <w:sz w:val="18"/>
                                            <w:szCs w:val="20"/>
                                          </w:rPr>
                                        </w:pPr>
                                      </w:p>
                                    </w:tc>
                                    <w:tc>
                                      <w:tcPr>
                                        <w:tcW w:w="588" w:type="dxa"/>
                                        <w:vMerge w:val="restart"/>
                                        <w:tcBorders>
                                          <w:top w:val="single" w:sz="4" w:space="0" w:color="FF66CC"/>
                                          <w:left w:val="single" w:sz="4" w:space="0" w:color="FF66CC"/>
                                          <w:right w:val="single" w:sz="4" w:space="0" w:color="FF66CC"/>
                                        </w:tcBorders>
                                      </w:tcPr>
                                      <w:p w14:paraId="5BF6B2FE"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223D9D68" w14:textId="584FAD67" w:rsidR="005A6730" w:rsidRPr="00B22E6B" w:rsidRDefault="005A6730" w:rsidP="00D40292">
                                        <w:pPr>
                                          <w:jc w:val="right"/>
                                          <w:rPr>
                                            <w:rFonts w:ascii="Trebuchet MS" w:hAnsi="Trebuchet MS"/>
                                            <w:b/>
                                            <w:sz w:val="18"/>
                                            <w:szCs w:val="20"/>
                                          </w:rPr>
                                        </w:pPr>
                                      </w:p>
                                    </w:tc>
                                    <w:tc>
                                      <w:tcPr>
                                        <w:tcW w:w="694" w:type="dxa"/>
                                        <w:tcBorders>
                                          <w:top w:val="single" w:sz="4" w:space="0" w:color="FF66CC"/>
                                          <w:left w:val="single" w:sz="4" w:space="0" w:color="FF66CC"/>
                                          <w:bottom w:val="nil"/>
                                          <w:right w:val="single" w:sz="4" w:space="0" w:color="FF66CC"/>
                                        </w:tcBorders>
                                      </w:tcPr>
                                      <w:p w14:paraId="30CC752D" w14:textId="77777777" w:rsidR="005A6730" w:rsidRPr="00951CCC" w:rsidRDefault="005A6730" w:rsidP="00D40292">
                                        <w:pPr>
                                          <w:rPr>
                                            <w:rFonts w:ascii="Trebuchet MS" w:hAnsi="Trebuchet MS"/>
                                            <w:color w:val="365F91"/>
                                            <w:sz w:val="18"/>
                                            <w:szCs w:val="20"/>
                                          </w:rPr>
                                        </w:pPr>
                                      </w:p>
                                    </w:tc>
                                  </w:tr>
                                  <w:tr w:rsidR="00FC747C" w:rsidRPr="00951CCC" w14:paraId="332DB2C5" w14:textId="77777777" w:rsidTr="00FC747C">
                                    <w:trPr>
                                      <w:cantSplit/>
                                      <w:trHeight w:hRule="exact" w:val="705"/>
                                    </w:trPr>
                                    <w:tc>
                                      <w:tcPr>
                                        <w:tcW w:w="1173" w:type="dxa"/>
                                        <w:gridSpan w:val="2"/>
                                        <w:tcBorders>
                                          <w:top w:val="nil"/>
                                          <w:left w:val="single" w:sz="4" w:space="0" w:color="FF66CC"/>
                                          <w:bottom w:val="single" w:sz="4" w:space="0" w:color="FF66CC"/>
                                          <w:right w:val="single" w:sz="4" w:space="0" w:color="FF66CC"/>
                                        </w:tcBorders>
                                        <w:vAlign w:val="center"/>
                                      </w:tcPr>
                                      <w:p w14:paraId="64669DBE" w14:textId="77777777" w:rsidR="005A6730" w:rsidRPr="00B22E6B" w:rsidRDefault="005A6730" w:rsidP="00D40292">
                                        <w:pPr>
                                          <w:rPr>
                                            <w:rFonts w:ascii="Trebuchet MS" w:hAnsi="Trebuchet MS"/>
                                            <w:sz w:val="18"/>
                                            <w:szCs w:val="20"/>
                                          </w:rPr>
                                        </w:pPr>
                                      </w:p>
                                    </w:tc>
                                    <w:tc>
                                      <w:tcPr>
                                        <w:tcW w:w="971" w:type="dxa"/>
                                        <w:gridSpan w:val="2"/>
                                        <w:tcBorders>
                                          <w:top w:val="nil"/>
                                          <w:left w:val="single" w:sz="4" w:space="0" w:color="FF66CC"/>
                                          <w:bottom w:val="single" w:sz="4" w:space="0" w:color="FF66CC"/>
                                          <w:right w:val="single" w:sz="4" w:space="0" w:color="FF66CC"/>
                                        </w:tcBorders>
                                        <w:vAlign w:val="center"/>
                                      </w:tcPr>
                                      <w:p w14:paraId="4FBE6561" w14:textId="77777777" w:rsidR="005A6730" w:rsidRPr="00B22E6B" w:rsidRDefault="005A6730" w:rsidP="00D40292">
                                        <w:pPr>
                                          <w:rPr>
                                            <w:rFonts w:ascii="Trebuchet MS" w:hAnsi="Trebuchet MS"/>
                                            <w:sz w:val="18"/>
                                            <w:szCs w:val="20"/>
                                          </w:rPr>
                                        </w:pPr>
                                      </w:p>
                                    </w:tc>
                                    <w:tc>
                                      <w:tcPr>
                                        <w:tcW w:w="1031" w:type="dxa"/>
                                        <w:gridSpan w:val="2"/>
                                        <w:tcBorders>
                                          <w:top w:val="nil"/>
                                          <w:left w:val="single" w:sz="4" w:space="0" w:color="FF66CC"/>
                                          <w:bottom w:val="single" w:sz="4" w:space="0" w:color="FF66CC"/>
                                          <w:right w:val="single" w:sz="4" w:space="0" w:color="FF66CC"/>
                                        </w:tcBorders>
                                        <w:vAlign w:val="center"/>
                                      </w:tcPr>
                                      <w:p w14:paraId="56440E88" w14:textId="77777777" w:rsidR="005A6730" w:rsidRPr="00B22E6B" w:rsidRDefault="005A6730" w:rsidP="00D40292">
                                        <w:pPr>
                                          <w:jc w:val="right"/>
                                          <w:rPr>
                                            <w:rFonts w:ascii="Trebuchet MS" w:hAnsi="Trebuchet MS"/>
                                            <w:b/>
                                            <w:sz w:val="18"/>
                                            <w:szCs w:val="20"/>
                                          </w:rPr>
                                        </w:pPr>
                                      </w:p>
                                    </w:tc>
                                    <w:tc>
                                      <w:tcPr>
                                        <w:tcW w:w="1188" w:type="dxa"/>
                                        <w:gridSpan w:val="2"/>
                                        <w:tcBorders>
                                          <w:top w:val="nil"/>
                                          <w:left w:val="single" w:sz="4" w:space="0" w:color="FF66CC"/>
                                          <w:bottom w:val="single" w:sz="4" w:space="0" w:color="FF66CC"/>
                                          <w:right w:val="single" w:sz="4" w:space="0" w:color="FF66CC"/>
                                        </w:tcBorders>
                                        <w:vAlign w:val="center"/>
                                      </w:tcPr>
                                      <w:p w14:paraId="0BEE5E83" w14:textId="77777777" w:rsidR="005A6730" w:rsidRPr="00B22E6B" w:rsidRDefault="005A6730" w:rsidP="00D40292">
                                        <w:pPr>
                                          <w:rPr>
                                            <w:rFonts w:ascii="Trebuchet MS" w:hAnsi="Trebuchet MS"/>
                                            <w:sz w:val="18"/>
                                            <w:szCs w:val="20"/>
                                          </w:rPr>
                                        </w:pPr>
                                      </w:p>
                                    </w:tc>
                                    <w:tc>
                                      <w:tcPr>
                                        <w:tcW w:w="1007" w:type="dxa"/>
                                        <w:gridSpan w:val="2"/>
                                        <w:tcBorders>
                                          <w:top w:val="nil"/>
                                          <w:left w:val="single" w:sz="4" w:space="0" w:color="FF66CC"/>
                                          <w:bottom w:val="single" w:sz="4" w:space="0" w:color="FF66CC"/>
                                          <w:right w:val="single" w:sz="4" w:space="0" w:color="FF66CC"/>
                                        </w:tcBorders>
                                        <w:vAlign w:val="center"/>
                                      </w:tcPr>
                                      <w:p w14:paraId="52AC78AB" w14:textId="77777777" w:rsidR="005A6730" w:rsidRPr="00B22E6B" w:rsidRDefault="005A6730" w:rsidP="00D40292">
                                        <w:pPr>
                                          <w:rPr>
                                            <w:rFonts w:ascii="Trebuchet MS" w:hAnsi="Trebuchet MS"/>
                                            <w:sz w:val="18"/>
                                            <w:szCs w:val="20"/>
                                          </w:rPr>
                                        </w:pPr>
                                      </w:p>
                                    </w:tc>
                                    <w:tc>
                                      <w:tcPr>
                                        <w:tcW w:w="493" w:type="dxa"/>
                                        <w:gridSpan w:val="2"/>
                                        <w:tcBorders>
                                          <w:top w:val="single" w:sz="4" w:space="0" w:color="FF66CC"/>
                                          <w:left w:val="single" w:sz="4" w:space="0" w:color="FF66CC"/>
                                          <w:bottom w:val="single" w:sz="4" w:space="0" w:color="FF66CC"/>
                                          <w:right w:val="nil"/>
                                        </w:tcBorders>
                                        <w:vAlign w:val="center"/>
                                      </w:tcPr>
                                      <w:p w14:paraId="3D9E10FD" w14:textId="77777777" w:rsidR="005A6730" w:rsidRPr="00B22E6B" w:rsidRDefault="005A6730" w:rsidP="00D40292">
                                        <w:pPr>
                                          <w:jc w:val="right"/>
                                          <w:rPr>
                                            <w:rFonts w:ascii="Trebuchet MS" w:hAnsi="Trebuchet MS"/>
                                            <w:b/>
                                            <w:sz w:val="18"/>
                                            <w:szCs w:val="20"/>
                                          </w:rPr>
                                        </w:pPr>
                                      </w:p>
                                    </w:tc>
                                    <w:tc>
                                      <w:tcPr>
                                        <w:tcW w:w="588" w:type="dxa"/>
                                        <w:vMerge/>
                                        <w:tcBorders>
                                          <w:left w:val="nil"/>
                                          <w:bottom w:val="single" w:sz="4" w:space="0" w:color="FF66CC"/>
                                          <w:right w:val="single" w:sz="4" w:space="0" w:color="FF66CC"/>
                                        </w:tcBorders>
                                      </w:tcPr>
                                      <w:p w14:paraId="73FE7DB8" w14:textId="77777777" w:rsidR="005A6730" w:rsidRDefault="005A6730" w:rsidP="00D40292">
                                        <w:pPr>
                                          <w:rPr>
                                            <w:rFonts w:ascii="Trebuchet MS" w:hAnsi="Trebuchet MS"/>
                                            <w:sz w:val="18"/>
                                            <w:szCs w:val="20"/>
                                          </w:rPr>
                                        </w:pPr>
                                      </w:p>
                                    </w:tc>
                                    <w:tc>
                                      <w:tcPr>
                                        <w:tcW w:w="1176" w:type="dxa"/>
                                        <w:gridSpan w:val="2"/>
                                        <w:tcBorders>
                                          <w:top w:val="nil"/>
                                          <w:left w:val="single" w:sz="4" w:space="0" w:color="FF66CC"/>
                                          <w:bottom w:val="single" w:sz="4" w:space="0" w:color="FF66CC"/>
                                          <w:right w:val="single" w:sz="4" w:space="0" w:color="FF66CC"/>
                                        </w:tcBorders>
                                        <w:vAlign w:val="center"/>
                                      </w:tcPr>
                                      <w:p w14:paraId="0529E473" w14:textId="77777777" w:rsidR="005A6730" w:rsidRPr="00951CCC" w:rsidRDefault="005A6730" w:rsidP="00D40292">
                                        <w:pPr>
                                          <w:rPr>
                                            <w:rFonts w:ascii="Trebuchet MS" w:hAnsi="Trebuchet MS"/>
                                            <w:color w:val="365F91"/>
                                            <w:sz w:val="18"/>
                                            <w:szCs w:val="20"/>
                                          </w:rPr>
                                        </w:pPr>
                                      </w:p>
                                    </w:tc>
                                  </w:tr>
                                </w:tbl>
                                <w:p w14:paraId="44FC142C" w14:textId="77777777" w:rsidR="005A6730" w:rsidRPr="007A5BD4" w:rsidRDefault="005A6730" w:rsidP="009B6969">
                                  <w:pPr>
                                    <w:rPr>
                                      <w:rFonts w:ascii="Lucida Bright" w:hAnsi="Lucida Bright"/>
                                      <w:b/>
                                      <w:sz w:val="24"/>
                                    </w:rPr>
                                  </w:pPr>
                                </w:p>
                                <w:p w14:paraId="159EC7F5" w14:textId="77777777" w:rsidR="005A6730" w:rsidRPr="00B22E6B" w:rsidRDefault="005A6730" w:rsidP="00884F91">
                                  <w:pPr>
                                    <w:rPr>
                                      <w:rFonts w:ascii="Lucida Bright" w:hAnsi="Lucida Brigh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68E7" id="Text Box 874" o:spid="_x0000_s1038" type="#_x0000_t202" style="position:absolute;margin-left:3.1pt;margin-top:9.75pt;width:396.75pt;height:341.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" stroked="f">
                      <v:textbox>
                        <w:txbxContent>
                          <w:tbl>
                            <w:tblPr>
                              <w:tblW w:w="4984" w:type="pct"/>
                              <w:tblInd w:w="-72"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510"/>
                              <w:gridCol w:w="664"/>
                              <w:gridCol w:w="447"/>
                              <w:gridCol w:w="524"/>
                              <w:gridCol w:w="541"/>
                              <w:gridCol w:w="490"/>
                              <w:gridCol w:w="530"/>
                              <w:gridCol w:w="658"/>
                              <w:gridCol w:w="517"/>
                              <w:gridCol w:w="490"/>
                              <w:gridCol w:w="423"/>
                              <w:gridCol w:w="70"/>
                              <w:gridCol w:w="588"/>
                              <w:gridCol w:w="482"/>
                              <w:gridCol w:w="694"/>
                            </w:tblGrid>
                            <w:tr w:rsidR="00A42741" w:rsidRPr="00114E04" w14:paraId="0A1A0ED1" w14:textId="77777777" w:rsidTr="00FC747C">
                              <w:trPr>
                                <w:cantSplit/>
                                <w:trHeight w:hRule="exact" w:val="609"/>
                              </w:trPr>
                              <w:tc>
                                <w:tcPr>
                                  <w:tcW w:w="7627" w:type="dxa"/>
                                  <w:gridSpan w:val="15"/>
                                  <w:tcBorders>
                                    <w:top w:val="single" w:sz="4" w:space="0" w:color="FF66CC"/>
                                    <w:left w:val="single" w:sz="4" w:space="0" w:color="FF66CC"/>
                                    <w:bottom w:val="nil"/>
                                    <w:right w:val="single" w:sz="4" w:space="0" w:color="FF66CC"/>
                                  </w:tcBorders>
                                  <w:shd w:val="clear" w:color="auto" w:fill="FF66CC"/>
                                  <w:vAlign w:val="center"/>
                                </w:tcPr>
                                <w:p w14:paraId="4AD5E0B3" w14:textId="47CB9907" w:rsidR="005A6730" w:rsidRPr="00114E04" w:rsidRDefault="001667A8" w:rsidP="009C1E0F">
                                  <w:pPr>
                                    <w:outlineLvl w:val="0"/>
                                    <w:rPr>
                                      <w:rFonts w:ascii="Trebuchet MS" w:hAnsi="Trebuchet MS" w:cs="Arial"/>
                                      <w:b/>
                                      <w:bCs/>
                                      <w:caps/>
                                      <w:sz w:val="44"/>
                                      <w:szCs w:val="44"/>
                                    </w:rPr>
                                  </w:pPr>
                                  <w:r>
                                    <w:rPr>
                                      <w:rFonts w:ascii="Trebuchet MS" w:hAnsi="Trebuchet MS" w:cs="Arial"/>
                                      <w:b/>
                                      <w:bCs/>
                                      <w:caps/>
                                      <w:sz w:val="44"/>
                                      <w:szCs w:val="44"/>
                                    </w:rPr>
                                    <w:t>February 2023</w:t>
                                  </w:r>
                                </w:p>
                              </w:tc>
                            </w:tr>
                            <w:tr w:rsidR="00DA5916" w:rsidRPr="00B22E6B" w14:paraId="17E582CA" w14:textId="77777777" w:rsidTr="00FC747C">
                              <w:trPr>
                                <w:cantSplit/>
                                <w:trHeight w:val="368"/>
                              </w:trPr>
                              <w:tc>
                                <w:tcPr>
                                  <w:tcW w:w="1173" w:type="dxa"/>
                                  <w:gridSpan w:val="2"/>
                                  <w:tcBorders>
                                    <w:top w:val="nil"/>
                                    <w:left w:val="nil"/>
                                    <w:bottom w:val="nil"/>
                                    <w:right w:val="nil"/>
                                  </w:tcBorders>
                                  <w:shd w:val="clear" w:color="auto" w:fill="FFCCFF"/>
                                  <w:vAlign w:val="center"/>
                                </w:tcPr>
                                <w:p w14:paraId="24B72EF6"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Sunday</w:t>
                                  </w:r>
                                </w:p>
                              </w:tc>
                              <w:tc>
                                <w:tcPr>
                                  <w:tcW w:w="971" w:type="dxa"/>
                                  <w:gridSpan w:val="2"/>
                                  <w:tcBorders>
                                    <w:top w:val="nil"/>
                                    <w:left w:val="nil"/>
                                    <w:bottom w:val="nil"/>
                                    <w:right w:val="nil"/>
                                  </w:tcBorders>
                                  <w:shd w:val="clear" w:color="auto" w:fill="FFCCFF"/>
                                  <w:vAlign w:val="center"/>
                                </w:tcPr>
                                <w:p w14:paraId="22914E56"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Monday</w:t>
                                  </w:r>
                                </w:p>
                              </w:tc>
                              <w:tc>
                                <w:tcPr>
                                  <w:tcW w:w="1031" w:type="dxa"/>
                                  <w:gridSpan w:val="2"/>
                                  <w:tcBorders>
                                    <w:top w:val="nil"/>
                                    <w:left w:val="nil"/>
                                    <w:bottom w:val="nil"/>
                                    <w:right w:val="nil"/>
                                  </w:tcBorders>
                                  <w:shd w:val="clear" w:color="auto" w:fill="FFCCFF"/>
                                  <w:vAlign w:val="center"/>
                                </w:tcPr>
                                <w:p w14:paraId="3B771135"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Tuesday</w:t>
                                  </w:r>
                                </w:p>
                              </w:tc>
                              <w:tc>
                                <w:tcPr>
                                  <w:tcW w:w="1188" w:type="dxa"/>
                                  <w:gridSpan w:val="2"/>
                                  <w:tcBorders>
                                    <w:top w:val="nil"/>
                                    <w:left w:val="nil"/>
                                    <w:bottom w:val="nil"/>
                                    <w:right w:val="nil"/>
                                  </w:tcBorders>
                                  <w:shd w:val="clear" w:color="auto" w:fill="FFCCFF"/>
                                  <w:vAlign w:val="center"/>
                                </w:tcPr>
                                <w:p w14:paraId="61DC0188"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Wednesday</w:t>
                                  </w:r>
                                </w:p>
                              </w:tc>
                              <w:tc>
                                <w:tcPr>
                                  <w:tcW w:w="1007" w:type="dxa"/>
                                  <w:gridSpan w:val="2"/>
                                  <w:tcBorders>
                                    <w:top w:val="nil"/>
                                    <w:left w:val="nil"/>
                                    <w:bottom w:val="nil"/>
                                    <w:right w:val="nil"/>
                                  </w:tcBorders>
                                  <w:shd w:val="clear" w:color="auto" w:fill="FFCCFF"/>
                                  <w:vAlign w:val="center"/>
                                </w:tcPr>
                                <w:p w14:paraId="5033B218"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Thursday</w:t>
                                  </w:r>
                                </w:p>
                              </w:tc>
                              <w:tc>
                                <w:tcPr>
                                  <w:tcW w:w="1081" w:type="dxa"/>
                                  <w:gridSpan w:val="3"/>
                                  <w:tcBorders>
                                    <w:top w:val="nil"/>
                                    <w:left w:val="nil"/>
                                    <w:bottom w:val="nil"/>
                                    <w:right w:val="nil"/>
                                  </w:tcBorders>
                                  <w:shd w:val="clear" w:color="auto" w:fill="FFCCFF"/>
                                  <w:vAlign w:val="center"/>
                                </w:tcPr>
                                <w:p w14:paraId="6A442DF0"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Friday</w:t>
                                  </w:r>
                                </w:p>
                              </w:tc>
                              <w:tc>
                                <w:tcPr>
                                  <w:tcW w:w="1176" w:type="dxa"/>
                                  <w:gridSpan w:val="2"/>
                                  <w:tcBorders>
                                    <w:top w:val="nil"/>
                                    <w:left w:val="nil"/>
                                    <w:bottom w:val="nil"/>
                                    <w:right w:val="nil"/>
                                  </w:tcBorders>
                                  <w:shd w:val="clear" w:color="auto" w:fill="FFCCFF"/>
                                  <w:vAlign w:val="center"/>
                                </w:tcPr>
                                <w:p w14:paraId="54A34D9E" w14:textId="77777777" w:rsidR="005A6730" w:rsidRPr="00B22E6B" w:rsidRDefault="005A6730" w:rsidP="00D40292">
                                  <w:pPr>
                                    <w:jc w:val="center"/>
                                    <w:outlineLvl w:val="1"/>
                                    <w:rPr>
                                      <w:rFonts w:ascii="Trebuchet MS" w:hAnsi="Trebuchet MS"/>
                                      <w:b/>
                                      <w:sz w:val="18"/>
                                      <w:szCs w:val="20"/>
                                    </w:rPr>
                                  </w:pPr>
                                  <w:r w:rsidRPr="00B22E6B">
                                    <w:rPr>
                                      <w:rFonts w:ascii="Trebuchet MS" w:hAnsi="Trebuchet MS"/>
                                      <w:b/>
                                      <w:sz w:val="18"/>
                                      <w:szCs w:val="20"/>
                                    </w:rPr>
                                    <w:t>Saturday</w:t>
                                  </w:r>
                                </w:p>
                              </w:tc>
                            </w:tr>
                            <w:tr w:rsidR="00FC747C" w:rsidRPr="00951CCC" w14:paraId="1C4F8428" w14:textId="77777777" w:rsidTr="00FC747C">
                              <w:trPr>
                                <w:cantSplit/>
                                <w:trHeight w:hRule="exact" w:val="341"/>
                              </w:trPr>
                              <w:tc>
                                <w:tcPr>
                                  <w:tcW w:w="509" w:type="dxa"/>
                                  <w:tcBorders>
                                    <w:top w:val="nil"/>
                                    <w:left w:val="single" w:sz="4" w:space="0" w:color="FF66CC"/>
                                    <w:bottom w:val="single" w:sz="4" w:space="0" w:color="FF66CC"/>
                                    <w:right w:val="single" w:sz="4" w:space="0" w:color="FF66CC"/>
                                  </w:tcBorders>
                                  <w:vAlign w:val="center"/>
                                </w:tcPr>
                                <w:p w14:paraId="5AD7316F" w14:textId="77777777" w:rsidR="005A6730" w:rsidRPr="00B22E6B" w:rsidRDefault="005A6730" w:rsidP="00D40292">
                                  <w:pPr>
                                    <w:rPr>
                                      <w:rFonts w:ascii="Trebuchet MS" w:hAnsi="Trebuchet MS"/>
                                      <w:b/>
                                      <w:sz w:val="18"/>
                                      <w:szCs w:val="20"/>
                                    </w:rPr>
                                  </w:pPr>
                                </w:p>
                              </w:tc>
                              <w:tc>
                                <w:tcPr>
                                  <w:tcW w:w="664" w:type="dxa"/>
                                  <w:vMerge w:val="restart"/>
                                  <w:tcBorders>
                                    <w:top w:val="nil"/>
                                    <w:left w:val="single" w:sz="4" w:space="0" w:color="FF66CC"/>
                                    <w:bottom w:val="single" w:sz="8" w:space="0" w:color="7030A0"/>
                                    <w:right w:val="single" w:sz="4" w:space="0" w:color="FF66CC"/>
                                  </w:tcBorders>
                                </w:tcPr>
                                <w:p w14:paraId="0C90560E" w14:textId="77777777" w:rsidR="005A6730" w:rsidRPr="00B22E6B" w:rsidRDefault="005A6730" w:rsidP="00D40292">
                                  <w:pPr>
                                    <w:rPr>
                                      <w:rFonts w:ascii="Trebuchet MS" w:hAnsi="Trebuchet MS"/>
                                      <w:sz w:val="18"/>
                                      <w:szCs w:val="20"/>
                                    </w:rPr>
                                  </w:pPr>
                                </w:p>
                              </w:tc>
                              <w:tc>
                                <w:tcPr>
                                  <w:tcW w:w="447" w:type="dxa"/>
                                  <w:tcBorders>
                                    <w:top w:val="nil"/>
                                    <w:left w:val="single" w:sz="4" w:space="0" w:color="FF66CC"/>
                                    <w:bottom w:val="single" w:sz="4" w:space="0" w:color="FF66CC"/>
                                    <w:right w:val="single" w:sz="4" w:space="0" w:color="FF66CC"/>
                                  </w:tcBorders>
                                  <w:vAlign w:val="center"/>
                                </w:tcPr>
                                <w:p w14:paraId="18420BB0" w14:textId="4FE44A1C" w:rsidR="005A6730" w:rsidRPr="00B22E6B" w:rsidRDefault="005A6730" w:rsidP="00D40292">
                                  <w:pPr>
                                    <w:jc w:val="right"/>
                                    <w:rPr>
                                      <w:rFonts w:ascii="Trebuchet MS" w:hAnsi="Trebuchet MS"/>
                                      <w:b/>
                                      <w:sz w:val="18"/>
                                      <w:szCs w:val="20"/>
                                    </w:rPr>
                                  </w:pPr>
                                </w:p>
                              </w:tc>
                              <w:tc>
                                <w:tcPr>
                                  <w:tcW w:w="524" w:type="dxa"/>
                                  <w:vMerge w:val="restart"/>
                                  <w:tcBorders>
                                    <w:top w:val="nil"/>
                                    <w:left w:val="single" w:sz="4" w:space="0" w:color="FF66CC"/>
                                    <w:bottom w:val="single" w:sz="8" w:space="0" w:color="7030A0"/>
                                    <w:right w:val="single" w:sz="4" w:space="0" w:color="FF66CC"/>
                                  </w:tcBorders>
                                </w:tcPr>
                                <w:p w14:paraId="38C7260C" w14:textId="77777777" w:rsidR="005A6730" w:rsidRPr="00B22E6B" w:rsidRDefault="005A6730" w:rsidP="00D40292">
                                  <w:pPr>
                                    <w:rPr>
                                      <w:rFonts w:ascii="Trebuchet MS" w:hAnsi="Trebuchet MS"/>
                                      <w:sz w:val="18"/>
                                      <w:szCs w:val="20"/>
                                    </w:rPr>
                                  </w:pPr>
                                </w:p>
                              </w:tc>
                              <w:tc>
                                <w:tcPr>
                                  <w:tcW w:w="541" w:type="dxa"/>
                                  <w:tcBorders>
                                    <w:top w:val="nil"/>
                                    <w:left w:val="single" w:sz="4" w:space="0" w:color="FF66CC"/>
                                    <w:bottom w:val="single" w:sz="4" w:space="0" w:color="FF66CC"/>
                                    <w:right w:val="single" w:sz="4" w:space="0" w:color="FF66CC"/>
                                  </w:tcBorders>
                                  <w:vAlign w:val="center"/>
                                </w:tcPr>
                                <w:p w14:paraId="4B0B5C4C" w14:textId="03FBE4CC" w:rsidR="005A6730" w:rsidRPr="00B22E6B" w:rsidRDefault="005A6730" w:rsidP="00D40292">
                                  <w:pPr>
                                    <w:rPr>
                                      <w:rFonts w:ascii="Trebuchet MS" w:hAnsi="Trebuchet MS"/>
                                      <w:b/>
                                      <w:sz w:val="18"/>
                                      <w:szCs w:val="20"/>
                                    </w:rPr>
                                  </w:pPr>
                                </w:p>
                              </w:tc>
                              <w:tc>
                                <w:tcPr>
                                  <w:tcW w:w="490" w:type="dxa"/>
                                  <w:vMerge w:val="restart"/>
                                  <w:tcBorders>
                                    <w:top w:val="nil"/>
                                    <w:left w:val="single" w:sz="4" w:space="0" w:color="FF66CC"/>
                                    <w:bottom w:val="single" w:sz="8" w:space="0" w:color="7030A0"/>
                                    <w:right w:val="single" w:sz="4" w:space="0" w:color="FF66CC"/>
                                  </w:tcBorders>
                                </w:tcPr>
                                <w:p w14:paraId="0DE0A375" w14:textId="77777777" w:rsidR="005A6730" w:rsidRPr="00B22E6B" w:rsidRDefault="005A6730" w:rsidP="00D40292">
                                  <w:pPr>
                                    <w:rPr>
                                      <w:rFonts w:ascii="Trebuchet MS" w:hAnsi="Trebuchet MS"/>
                                      <w:sz w:val="18"/>
                                      <w:szCs w:val="20"/>
                                    </w:rPr>
                                  </w:pPr>
                                </w:p>
                              </w:tc>
                              <w:tc>
                                <w:tcPr>
                                  <w:tcW w:w="530" w:type="dxa"/>
                                  <w:tcBorders>
                                    <w:top w:val="nil"/>
                                    <w:left w:val="single" w:sz="4" w:space="0" w:color="FF66CC"/>
                                    <w:bottom w:val="single" w:sz="4" w:space="0" w:color="FF66CC"/>
                                    <w:right w:val="single" w:sz="4" w:space="0" w:color="FF66CC"/>
                                  </w:tcBorders>
                                  <w:vAlign w:val="center"/>
                                </w:tcPr>
                                <w:p w14:paraId="7DEB7CCB" w14:textId="5945C653" w:rsidR="005A6730" w:rsidRPr="00B22E6B" w:rsidRDefault="00E50A7F" w:rsidP="00A46AB1">
                                  <w:pPr>
                                    <w:jc w:val="center"/>
                                    <w:rPr>
                                      <w:rFonts w:ascii="Trebuchet MS" w:hAnsi="Trebuchet MS"/>
                                      <w:b/>
                                      <w:sz w:val="18"/>
                                      <w:szCs w:val="20"/>
                                    </w:rPr>
                                  </w:pPr>
                                  <w:r>
                                    <w:rPr>
                                      <w:rFonts w:ascii="Trebuchet MS" w:hAnsi="Trebuchet MS"/>
                                      <w:b/>
                                      <w:sz w:val="18"/>
                                      <w:szCs w:val="20"/>
                                    </w:rPr>
                                    <w:t>1</w:t>
                                  </w:r>
                                </w:p>
                              </w:tc>
                              <w:tc>
                                <w:tcPr>
                                  <w:tcW w:w="658" w:type="dxa"/>
                                  <w:vMerge w:val="restart"/>
                                  <w:tcBorders>
                                    <w:top w:val="nil"/>
                                    <w:left w:val="single" w:sz="4" w:space="0" w:color="FF66CC"/>
                                    <w:bottom w:val="single" w:sz="8" w:space="0" w:color="7030A0"/>
                                    <w:right w:val="single" w:sz="4" w:space="0" w:color="FF66CC"/>
                                  </w:tcBorders>
                                </w:tcPr>
                                <w:p w14:paraId="4E1F67EA" w14:textId="77777777" w:rsidR="005A6730" w:rsidRPr="00B22E6B" w:rsidRDefault="005A6730" w:rsidP="00D40292">
                                  <w:pPr>
                                    <w:rPr>
                                      <w:rFonts w:ascii="Trebuchet MS" w:hAnsi="Trebuchet MS"/>
                                      <w:sz w:val="18"/>
                                      <w:szCs w:val="20"/>
                                    </w:rPr>
                                  </w:pPr>
                                </w:p>
                              </w:tc>
                              <w:tc>
                                <w:tcPr>
                                  <w:tcW w:w="517" w:type="dxa"/>
                                  <w:tcBorders>
                                    <w:top w:val="nil"/>
                                    <w:left w:val="single" w:sz="4" w:space="0" w:color="FF66CC"/>
                                    <w:bottom w:val="single" w:sz="4" w:space="0" w:color="FF66CC"/>
                                    <w:right w:val="single" w:sz="4" w:space="0" w:color="FF66CC"/>
                                  </w:tcBorders>
                                  <w:vAlign w:val="center"/>
                                </w:tcPr>
                                <w:p w14:paraId="25E252B4" w14:textId="64D64939" w:rsidR="005A6730" w:rsidRPr="00B22E6B" w:rsidRDefault="00E50A7F" w:rsidP="00D40292">
                                  <w:pPr>
                                    <w:jc w:val="right"/>
                                    <w:rPr>
                                      <w:rFonts w:ascii="Trebuchet MS" w:hAnsi="Trebuchet MS"/>
                                      <w:b/>
                                      <w:sz w:val="18"/>
                                      <w:szCs w:val="20"/>
                                    </w:rPr>
                                  </w:pPr>
                                  <w:r>
                                    <w:rPr>
                                      <w:rFonts w:ascii="Trebuchet MS" w:hAnsi="Trebuchet MS"/>
                                      <w:b/>
                                      <w:sz w:val="18"/>
                                      <w:szCs w:val="20"/>
                                    </w:rPr>
                                    <w:t>2</w:t>
                                  </w:r>
                                </w:p>
                              </w:tc>
                              <w:tc>
                                <w:tcPr>
                                  <w:tcW w:w="490" w:type="dxa"/>
                                  <w:vMerge w:val="restart"/>
                                  <w:tcBorders>
                                    <w:top w:val="nil"/>
                                    <w:left w:val="single" w:sz="4" w:space="0" w:color="FF66CC"/>
                                    <w:bottom w:val="single" w:sz="8" w:space="0" w:color="7030A0"/>
                                    <w:right w:val="single" w:sz="4" w:space="0" w:color="FF66CC"/>
                                  </w:tcBorders>
                                </w:tcPr>
                                <w:p w14:paraId="768B7CEF" w14:textId="77777777" w:rsidR="005A6730" w:rsidRPr="00B22E6B" w:rsidRDefault="005A6730" w:rsidP="00D40292">
                                  <w:pPr>
                                    <w:rPr>
                                      <w:rFonts w:ascii="Trebuchet MS" w:hAnsi="Trebuchet MS"/>
                                      <w:sz w:val="18"/>
                                      <w:szCs w:val="20"/>
                                    </w:rPr>
                                  </w:pPr>
                                </w:p>
                              </w:tc>
                              <w:tc>
                                <w:tcPr>
                                  <w:tcW w:w="423" w:type="dxa"/>
                                  <w:tcBorders>
                                    <w:top w:val="nil"/>
                                    <w:left w:val="single" w:sz="4" w:space="0" w:color="FF66CC"/>
                                    <w:bottom w:val="single" w:sz="4" w:space="0" w:color="FF66CC"/>
                                    <w:right w:val="single" w:sz="4" w:space="0" w:color="FF66CC"/>
                                  </w:tcBorders>
                                  <w:vAlign w:val="center"/>
                                </w:tcPr>
                                <w:p w14:paraId="6044C9D8" w14:textId="0BC3FF34" w:rsidR="005A6730" w:rsidRPr="00B22E6B" w:rsidRDefault="00E50A7F" w:rsidP="00D40292">
                                  <w:pPr>
                                    <w:jc w:val="right"/>
                                    <w:rPr>
                                      <w:rFonts w:ascii="Trebuchet MS" w:hAnsi="Trebuchet MS"/>
                                      <w:b/>
                                      <w:sz w:val="18"/>
                                      <w:szCs w:val="20"/>
                                    </w:rPr>
                                  </w:pPr>
                                  <w:r>
                                    <w:rPr>
                                      <w:rFonts w:ascii="Trebuchet MS" w:hAnsi="Trebuchet MS"/>
                                      <w:b/>
                                      <w:sz w:val="18"/>
                                      <w:szCs w:val="20"/>
                                    </w:rPr>
                                    <w:t>3</w:t>
                                  </w:r>
                                </w:p>
                              </w:tc>
                              <w:tc>
                                <w:tcPr>
                                  <w:tcW w:w="658" w:type="dxa"/>
                                  <w:gridSpan w:val="2"/>
                                  <w:vMerge w:val="restart"/>
                                  <w:tcBorders>
                                    <w:top w:val="nil"/>
                                    <w:left w:val="single" w:sz="4" w:space="0" w:color="FF66CC"/>
                                    <w:bottom w:val="single" w:sz="8" w:space="0" w:color="7030A0"/>
                                    <w:right w:val="single" w:sz="4" w:space="0" w:color="FF66CC"/>
                                  </w:tcBorders>
                                </w:tcPr>
                                <w:p w14:paraId="4A004866" w14:textId="77777777" w:rsidR="005A6730" w:rsidRPr="00B22E6B" w:rsidRDefault="005A6730" w:rsidP="00D40292">
                                  <w:pPr>
                                    <w:rPr>
                                      <w:rFonts w:ascii="Trebuchet MS" w:hAnsi="Trebuchet MS"/>
                                      <w:sz w:val="18"/>
                                      <w:szCs w:val="20"/>
                                    </w:rPr>
                                  </w:pPr>
                                </w:p>
                              </w:tc>
                              <w:tc>
                                <w:tcPr>
                                  <w:tcW w:w="482" w:type="dxa"/>
                                  <w:tcBorders>
                                    <w:top w:val="nil"/>
                                    <w:left w:val="single" w:sz="4" w:space="0" w:color="FF66CC"/>
                                    <w:bottom w:val="single" w:sz="4" w:space="0" w:color="FF66CC"/>
                                    <w:right w:val="single" w:sz="4" w:space="0" w:color="FF66CC"/>
                                  </w:tcBorders>
                                  <w:vAlign w:val="center"/>
                                </w:tcPr>
                                <w:p w14:paraId="07E63E3C" w14:textId="79222C27" w:rsidR="005A6730" w:rsidRPr="00B22E6B" w:rsidRDefault="00E50A7F" w:rsidP="00D40292">
                                  <w:pPr>
                                    <w:jc w:val="right"/>
                                    <w:rPr>
                                      <w:rFonts w:ascii="Trebuchet MS" w:hAnsi="Trebuchet MS"/>
                                      <w:b/>
                                      <w:sz w:val="18"/>
                                      <w:szCs w:val="20"/>
                                    </w:rPr>
                                  </w:pPr>
                                  <w:r>
                                    <w:rPr>
                                      <w:rFonts w:ascii="Trebuchet MS" w:hAnsi="Trebuchet MS"/>
                                      <w:b/>
                                      <w:sz w:val="18"/>
                                      <w:szCs w:val="20"/>
                                    </w:rPr>
                                    <w:t>4</w:t>
                                  </w:r>
                                </w:p>
                              </w:tc>
                              <w:tc>
                                <w:tcPr>
                                  <w:tcW w:w="694" w:type="dxa"/>
                                  <w:vMerge w:val="restart"/>
                                  <w:tcBorders>
                                    <w:top w:val="nil"/>
                                    <w:left w:val="single" w:sz="4" w:space="0" w:color="FF66CC"/>
                                    <w:bottom w:val="single" w:sz="8" w:space="0" w:color="7030A0"/>
                                    <w:right w:val="single" w:sz="4" w:space="0" w:color="FF66CC"/>
                                  </w:tcBorders>
                                </w:tcPr>
                                <w:p w14:paraId="26EE3AB9" w14:textId="77777777" w:rsidR="005A6730" w:rsidRPr="00951CCC" w:rsidRDefault="005A6730" w:rsidP="00D40292">
                                  <w:pPr>
                                    <w:rPr>
                                      <w:rFonts w:ascii="Trebuchet MS" w:hAnsi="Trebuchet MS"/>
                                      <w:color w:val="365F91"/>
                                      <w:sz w:val="18"/>
                                      <w:szCs w:val="20"/>
                                    </w:rPr>
                                  </w:pPr>
                                </w:p>
                              </w:tc>
                            </w:tr>
                            <w:tr w:rsidR="00DA5916" w:rsidRPr="00951CCC" w14:paraId="47193554"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18DA7CE"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226B694C"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0DB34BD3"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32708E82"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2317D530"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45A629C"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7A85E225"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7D419FB9"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599966D4"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D0ABF22"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50537FAD"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2E55E14C"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2FB0E518"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3051A44F" w14:textId="77777777" w:rsidR="005A6730" w:rsidRPr="00951CCC" w:rsidRDefault="005A6730" w:rsidP="00D40292">
                                  <w:pPr>
                                    <w:rPr>
                                      <w:rFonts w:ascii="Trebuchet MS" w:hAnsi="Trebuchet MS"/>
                                      <w:color w:val="365F91"/>
                                      <w:sz w:val="18"/>
                                      <w:szCs w:val="20"/>
                                    </w:rPr>
                                  </w:pPr>
                                </w:p>
                              </w:tc>
                            </w:tr>
                            <w:tr w:rsidR="00DA5916" w:rsidRPr="00951CCC" w14:paraId="32B3B07F"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2D1FAE0F" w14:textId="2F04D233" w:rsidR="005A6730" w:rsidRPr="00B22E6B" w:rsidRDefault="00E50A7F" w:rsidP="00D40292">
                                  <w:pPr>
                                    <w:jc w:val="right"/>
                                    <w:rPr>
                                      <w:rFonts w:ascii="Trebuchet MS" w:hAnsi="Trebuchet MS"/>
                                      <w:b/>
                                      <w:szCs w:val="16"/>
                                    </w:rPr>
                                  </w:pPr>
                                  <w:r>
                                    <w:rPr>
                                      <w:rFonts w:ascii="Trebuchet MS" w:hAnsi="Trebuchet MS"/>
                                      <w:b/>
                                      <w:szCs w:val="16"/>
                                    </w:rPr>
                                    <w:t>5</w:t>
                                  </w:r>
                                </w:p>
                              </w:tc>
                              <w:tc>
                                <w:tcPr>
                                  <w:tcW w:w="664" w:type="dxa"/>
                                  <w:vMerge w:val="restart"/>
                                  <w:tcBorders>
                                    <w:top w:val="single" w:sz="4" w:space="0" w:color="FF66CC"/>
                                    <w:left w:val="single" w:sz="4" w:space="0" w:color="FF66CC"/>
                                    <w:bottom w:val="single" w:sz="8" w:space="0" w:color="7030A0"/>
                                    <w:right w:val="single" w:sz="4" w:space="0" w:color="FF66CC"/>
                                  </w:tcBorders>
                                </w:tcPr>
                                <w:p w14:paraId="3365476C"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4F71C922" w14:textId="6700B615" w:rsidR="005A6730" w:rsidRPr="00B22E6B" w:rsidRDefault="00E50A7F" w:rsidP="00D40292">
                                  <w:pPr>
                                    <w:jc w:val="right"/>
                                    <w:rPr>
                                      <w:rFonts w:ascii="Trebuchet MS" w:hAnsi="Trebuchet MS"/>
                                      <w:b/>
                                      <w:szCs w:val="16"/>
                                    </w:rPr>
                                  </w:pPr>
                                  <w:r>
                                    <w:rPr>
                                      <w:rFonts w:ascii="Trebuchet MS" w:hAnsi="Trebuchet MS"/>
                                      <w:b/>
                                      <w:szCs w:val="16"/>
                                    </w:rPr>
                                    <w:t>6</w:t>
                                  </w:r>
                                </w:p>
                              </w:tc>
                              <w:tc>
                                <w:tcPr>
                                  <w:tcW w:w="524" w:type="dxa"/>
                                  <w:vMerge w:val="restart"/>
                                  <w:tcBorders>
                                    <w:top w:val="single" w:sz="4" w:space="0" w:color="FF66CC"/>
                                    <w:left w:val="single" w:sz="4" w:space="0" w:color="FF66CC"/>
                                    <w:bottom w:val="single" w:sz="8" w:space="0" w:color="7030A0"/>
                                    <w:right w:val="single" w:sz="4" w:space="0" w:color="FF66CC"/>
                                  </w:tcBorders>
                                </w:tcPr>
                                <w:p w14:paraId="5B3E0174"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74CAB2C1" w14:textId="21562F61" w:rsidR="005A6730" w:rsidRPr="00B22E6B" w:rsidRDefault="00E50A7F" w:rsidP="00D40292">
                                  <w:pPr>
                                    <w:jc w:val="right"/>
                                    <w:rPr>
                                      <w:rFonts w:ascii="Trebuchet MS" w:hAnsi="Trebuchet MS"/>
                                      <w:b/>
                                      <w:szCs w:val="16"/>
                                    </w:rPr>
                                  </w:pPr>
                                  <w:r>
                                    <w:rPr>
                                      <w:rFonts w:ascii="Trebuchet MS" w:hAnsi="Trebuchet MS"/>
                                      <w:b/>
                                      <w:szCs w:val="16"/>
                                    </w:rPr>
                                    <w:t>7</w:t>
                                  </w:r>
                                </w:p>
                              </w:tc>
                              <w:tc>
                                <w:tcPr>
                                  <w:tcW w:w="490" w:type="dxa"/>
                                  <w:vMerge w:val="restart"/>
                                  <w:tcBorders>
                                    <w:top w:val="single" w:sz="4" w:space="0" w:color="FF66CC"/>
                                    <w:left w:val="single" w:sz="4" w:space="0" w:color="FF66CC"/>
                                    <w:bottom w:val="single" w:sz="8" w:space="0" w:color="7030A0"/>
                                    <w:right w:val="single" w:sz="4" w:space="0" w:color="FF66CC"/>
                                  </w:tcBorders>
                                </w:tcPr>
                                <w:p w14:paraId="1F387A5F" w14:textId="77777777" w:rsidR="005A6730" w:rsidRPr="00B22E6B" w:rsidRDefault="005A6730" w:rsidP="00D40292">
                                  <w:pPr>
                                    <w:jc w:val="cente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54BB437C" w14:textId="0264575C" w:rsidR="005A6730" w:rsidRPr="00B22E6B" w:rsidRDefault="00E50A7F" w:rsidP="00D40292">
                                  <w:pPr>
                                    <w:jc w:val="right"/>
                                    <w:rPr>
                                      <w:rFonts w:ascii="Trebuchet MS" w:hAnsi="Trebuchet MS"/>
                                      <w:b/>
                                      <w:szCs w:val="16"/>
                                    </w:rPr>
                                  </w:pPr>
                                  <w:r>
                                    <w:rPr>
                                      <w:rFonts w:ascii="Trebuchet MS" w:hAnsi="Trebuchet MS"/>
                                      <w:b/>
                                      <w:szCs w:val="16"/>
                                    </w:rPr>
                                    <w:t>8</w:t>
                                  </w:r>
                                </w:p>
                              </w:tc>
                              <w:tc>
                                <w:tcPr>
                                  <w:tcW w:w="658" w:type="dxa"/>
                                  <w:vMerge w:val="restart"/>
                                  <w:tcBorders>
                                    <w:top w:val="single" w:sz="4" w:space="0" w:color="FF66CC"/>
                                    <w:left w:val="single" w:sz="4" w:space="0" w:color="FF66CC"/>
                                    <w:bottom w:val="single" w:sz="8" w:space="0" w:color="7030A0"/>
                                    <w:right w:val="single" w:sz="4" w:space="0" w:color="FF66CC"/>
                                  </w:tcBorders>
                                </w:tcPr>
                                <w:p w14:paraId="2F18D5FF"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66D66B54" w14:textId="5E7823F6" w:rsidR="005A6730" w:rsidRPr="00B22E6B" w:rsidRDefault="00E50A7F" w:rsidP="00D40292">
                                  <w:pPr>
                                    <w:jc w:val="right"/>
                                    <w:rPr>
                                      <w:rFonts w:ascii="Trebuchet MS" w:hAnsi="Trebuchet MS"/>
                                      <w:b/>
                                      <w:szCs w:val="16"/>
                                    </w:rPr>
                                  </w:pPr>
                                  <w:r>
                                    <w:rPr>
                                      <w:rFonts w:ascii="Trebuchet MS" w:hAnsi="Trebuchet MS"/>
                                      <w:b/>
                                      <w:szCs w:val="16"/>
                                    </w:rPr>
                                    <w:t>9</w:t>
                                  </w:r>
                                </w:p>
                              </w:tc>
                              <w:tc>
                                <w:tcPr>
                                  <w:tcW w:w="490" w:type="dxa"/>
                                  <w:vMerge w:val="restart"/>
                                  <w:tcBorders>
                                    <w:top w:val="single" w:sz="4" w:space="0" w:color="FF66CC"/>
                                    <w:left w:val="single" w:sz="4" w:space="0" w:color="FF66CC"/>
                                    <w:bottom w:val="single" w:sz="8" w:space="0" w:color="7030A0"/>
                                    <w:right w:val="single" w:sz="4" w:space="0" w:color="FF66CC"/>
                                  </w:tcBorders>
                                </w:tcPr>
                                <w:p w14:paraId="4AE07199"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1F72CCA1" w14:textId="58A6CDDC" w:rsidR="005A6730" w:rsidRPr="00B22E6B" w:rsidRDefault="00E50A7F" w:rsidP="00D40292">
                                  <w:pPr>
                                    <w:jc w:val="center"/>
                                    <w:rPr>
                                      <w:rFonts w:ascii="Trebuchet MS" w:hAnsi="Trebuchet MS"/>
                                      <w:b/>
                                      <w:szCs w:val="16"/>
                                    </w:rPr>
                                  </w:pPr>
                                  <w:r>
                                    <w:rPr>
                                      <w:rFonts w:ascii="Trebuchet MS" w:hAnsi="Trebuchet MS"/>
                                      <w:b/>
                                      <w:szCs w:val="16"/>
                                    </w:rPr>
                                    <w:t>10</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1221125C" w14:textId="77777777" w:rsidR="005A6730" w:rsidRPr="00B22E6B" w:rsidRDefault="005A6730" w:rsidP="00D40292">
                                  <w:pPr>
                                    <w:rPr>
                                      <w:rFonts w:ascii="Trebuchet MS" w:hAnsi="Trebuchet MS"/>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19CA0D0B" w14:textId="7B55CA4F" w:rsidR="005A6730" w:rsidRPr="00B22E6B" w:rsidRDefault="00E50A7F" w:rsidP="00D40292">
                                  <w:pPr>
                                    <w:jc w:val="right"/>
                                    <w:rPr>
                                      <w:rFonts w:ascii="Trebuchet MS" w:hAnsi="Trebuchet MS"/>
                                      <w:b/>
                                      <w:szCs w:val="16"/>
                                    </w:rPr>
                                  </w:pPr>
                                  <w:r>
                                    <w:rPr>
                                      <w:rFonts w:ascii="Trebuchet MS" w:hAnsi="Trebuchet MS"/>
                                      <w:b/>
                                      <w:szCs w:val="16"/>
                                    </w:rPr>
                                    <w:t>11</w:t>
                                  </w:r>
                                </w:p>
                              </w:tc>
                              <w:tc>
                                <w:tcPr>
                                  <w:tcW w:w="694" w:type="dxa"/>
                                  <w:vMerge w:val="restart"/>
                                  <w:tcBorders>
                                    <w:top w:val="single" w:sz="4" w:space="0" w:color="FF66CC"/>
                                    <w:left w:val="single" w:sz="4" w:space="0" w:color="FF66CC"/>
                                    <w:bottom w:val="single" w:sz="8" w:space="0" w:color="7030A0"/>
                                    <w:right w:val="single" w:sz="4" w:space="0" w:color="FF66CC"/>
                                  </w:tcBorders>
                                </w:tcPr>
                                <w:p w14:paraId="77632C9E" w14:textId="77777777" w:rsidR="005A6730" w:rsidRPr="00951CCC" w:rsidRDefault="005A6730" w:rsidP="00D40292">
                                  <w:pPr>
                                    <w:rPr>
                                      <w:rFonts w:ascii="Trebuchet MS" w:hAnsi="Trebuchet MS"/>
                                      <w:color w:val="365F91"/>
                                      <w:szCs w:val="16"/>
                                    </w:rPr>
                                  </w:pPr>
                                </w:p>
                              </w:tc>
                            </w:tr>
                            <w:tr w:rsidR="00DA5916" w:rsidRPr="00951CCC" w14:paraId="6F6C1200"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286BECC"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76525699"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4FD11827"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239871A7"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2A4CD335"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04F734A"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6306D252"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17BF77F9"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276A3951"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31259232"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096663BB"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380CAF10"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59A4C025"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206C2249" w14:textId="77777777" w:rsidR="005A6730" w:rsidRPr="00951CCC" w:rsidRDefault="005A6730" w:rsidP="00D40292">
                                  <w:pPr>
                                    <w:rPr>
                                      <w:rFonts w:ascii="Trebuchet MS" w:hAnsi="Trebuchet MS"/>
                                      <w:color w:val="365F91"/>
                                      <w:sz w:val="18"/>
                                      <w:szCs w:val="20"/>
                                    </w:rPr>
                                  </w:pPr>
                                </w:p>
                              </w:tc>
                            </w:tr>
                            <w:tr w:rsidR="00DA5916" w:rsidRPr="00951CCC" w14:paraId="1372AE9E"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1FFB6EC8" w14:textId="06655D02" w:rsidR="005A6730" w:rsidRPr="00B22E6B" w:rsidRDefault="00E50A7F" w:rsidP="002424D3">
                                  <w:pPr>
                                    <w:rPr>
                                      <w:rFonts w:ascii="Trebuchet MS" w:hAnsi="Trebuchet MS"/>
                                      <w:b/>
                                      <w:szCs w:val="16"/>
                                    </w:rPr>
                                  </w:pPr>
                                  <w:r>
                                    <w:rPr>
                                      <w:rFonts w:ascii="Trebuchet MS" w:hAnsi="Trebuchet MS"/>
                                      <w:b/>
                                      <w:szCs w:val="16"/>
                                    </w:rPr>
                                    <w:t>12</w:t>
                                  </w:r>
                                </w:p>
                              </w:tc>
                              <w:tc>
                                <w:tcPr>
                                  <w:tcW w:w="664" w:type="dxa"/>
                                  <w:vMerge w:val="restart"/>
                                  <w:tcBorders>
                                    <w:top w:val="single" w:sz="4" w:space="0" w:color="FF66CC"/>
                                    <w:left w:val="single" w:sz="4" w:space="0" w:color="FF66CC"/>
                                    <w:bottom w:val="single" w:sz="8" w:space="0" w:color="7030A0"/>
                                    <w:right w:val="single" w:sz="4" w:space="0" w:color="FF66CC"/>
                                  </w:tcBorders>
                                </w:tcPr>
                                <w:p w14:paraId="0BD5ADF9"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1F7FEF98" w14:textId="1D8DA4BA" w:rsidR="005A6730" w:rsidRPr="00B22E6B" w:rsidRDefault="00E50A7F" w:rsidP="00D40292">
                                  <w:pPr>
                                    <w:jc w:val="center"/>
                                    <w:rPr>
                                      <w:rFonts w:ascii="Trebuchet MS" w:hAnsi="Trebuchet MS"/>
                                      <w:b/>
                                      <w:szCs w:val="16"/>
                                    </w:rPr>
                                  </w:pPr>
                                  <w:r>
                                    <w:rPr>
                                      <w:rFonts w:ascii="Trebuchet MS" w:hAnsi="Trebuchet MS"/>
                                      <w:b/>
                                      <w:szCs w:val="16"/>
                                    </w:rPr>
                                    <w:t>13</w:t>
                                  </w:r>
                                </w:p>
                              </w:tc>
                              <w:tc>
                                <w:tcPr>
                                  <w:tcW w:w="524" w:type="dxa"/>
                                  <w:vMerge w:val="restart"/>
                                  <w:tcBorders>
                                    <w:top w:val="single" w:sz="4" w:space="0" w:color="FF66CC"/>
                                    <w:left w:val="single" w:sz="4" w:space="0" w:color="FF66CC"/>
                                    <w:bottom w:val="single" w:sz="8" w:space="0" w:color="7030A0"/>
                                    <w:right w:val="single" w:sz="4" w:space="0" w:color="FF66CC"/>
                                  </w:tcBorders>
                                </w:tcPr>
                                <w:p w14:paraId="0A174E4C"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3B23764D" w14:textId="211B86B5" w:rsidR="005A6730" w:rsidRPr="00B22E6B" w:rsidRDefault="00E50A7F" w:rsidP="00D40292">
                                  <w:pPr>
                                    <w:jc w:val="right"/>
                                    <w:rPr>
                                      <w:rFonts w:ascii="Trebuchet MS" w:hAnsi="Trebuchet MS"/>
                                      <w:b/>
                                      <w:szCs w:val="16"/>
                                    </w:rPr>
                                  </w:pPr>
                                  <w:r>
                                    <w:rPr>
                                      <w:rFonts w:ascii="Trebuchet MS" w:hAnsi="Trebuchet MS"/>
                                      <w:b/>
                                      <w:szCs w:val="16"/>
                                    </w:rPr>
                                    <w:t>14</w:t>
                                  </w:r>
                                </w:p>
                              </w:tc>
                              <w:tc>
                                <w:tcPr>
                                  <w:tcW w:w="490" w:type="dxa"/>
                                  <w:vMerge w:val="restart"/>
                                  <w:tcBorders>
                                    <w:top w:val="single" w:sz="4" w:space="0" w:color="FF66CC"/>
                                    <w:left w:val="single" w:sz="4" w:space="0" w:color="FF66CC"/>
                                    <w:bottom w:val="single" w:sz="8" w:space="0" w:color="7030A0"/>
                                    <w:right w:val="single" w:sz="4" w:space="0" w:color="FF66CC"/>
                                  </w:tcBorders>
                                </w:tcPr>
                                <w:p w14:paraId="5A7E46C1" w14:textId="77777777" w:rsidR="005A6730" w:rsidRPr="00B22E6B" w:rsidRDefault="005A6730" w:rsidP="001667A8">
                                  <w:pPr>
                                    <w:jc w:val="cente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396D51B3" w14:textId="2CBA027C" w:rsidR="005A6730" w:rsidRPr="00B22E6B" w:rsidRDefault="00E50A7F" w:rsidP="00D40292">
                                  <w:pPr>
                                    <w:jc w:val="right"/>
                                    <w:rPr>
                                      <w:rFonts w:ascii="Trebuchet MS" w:hAnsi="Trebuchet MS"/>
                                      <w:b/>
                                      <w:szCs w:val="16"/>
                                    </w:rPr>
                                  </w:pPr>
                                  <w:r>
                                    <w:rPr>
                                      <w:rFonts w:ascii="Trebuchet MS" w:hAnsi="Trebuchet MS"/>
                                      <w:b/>
                                      <w:szCs w:val="16"/>
                                    </w:rPr>
                                    <w:t>15</w:t>
                                  </w:r>
                                </w:p>
                              </w:tc>
                              <w:tc>
                                <w:tcPr>
                                  <w:tcW w:w="658" w:type="dxa"/>
                                  <w:vMerge w:val="restart"/>
                                  <w:tcBorders>
                                    <w:top w:val="single" w:sz="4" w:space="0" w:color="FF66CC"/>
                                    <w:left w:val="single" w:sz="4" w:space="0" w:color="FF66CC"/>
                                    <w:bottom w:val="single" w:sz="8" w:space="0" w:color="7030A0"/>
                                    <w:right w:val="single" w:sz="4" w:space="0" w:color="FF66CC"/>
                                  </w:tcBorders>
                                </w:tcPr>
                                <w:p w14:paraId="31E415F9"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162BB20C" w14:textId="0F569F6F" w:rsidR="005A6730" w:rsidRPr="00B22E6B" w:rsidRDefault="00E50A7F" w:rsidP="00D40292">
                                  <w:pPr>
                                    <w:jc w:val="right"/>
                                    <w:rPr>
                                      <w:rFonts w:ascii="Trebuchet MS" w:hAnsi="Trebuchet MS"/>
                                      <w:b/>
                                      <w:szCs w:val="16"/>
                                    </w:rPr>
                                  </w:pPr>
                                  <w:r>
                                    <w:rPr>
                                      <w:rFonts w:ascii="Trebuchet MS" w:hAnsi="Trebuchet MS"/>
                                      <w:b/>
                                      <w:szCs w:val="16"/>
                                    </w:rPr>
                                    <w:t>16</w:t>
                                  </w:r>
                                </w:p>
                              </w:tc>
                              <w:tc>
                                <w:tcPr>
                                  <w:tcW w:w="490" w:type="dxa"/>
                                  <w:vMerge w:val="restart"/>
                                  <w:tcBorders>
                                    <w:top w:val="single" w:sz="4" w:space="0" w:color="FF66CC"/>
                                    <w:left w:val="single" w:sz="4" w:space="0" w:color="FF66CC"/>
                                    <w:bottom w:val="single" w:sz="8" w:space="0" w:color="7030A0"/>
                                    <w:right w:val="single" w:sz="4" w:space="0" w:color="FF66CC"/>
                                  </w:tcBorders>
                                </w:tcPr>
                                <w:p w14:paraId="255A3FDE"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1250E265" w14:textId="6F333E01" w:rsidR="005A6730" w:rsidRPr="00B22E6B" w:rsidRDefault="00E50A7F" w:rsidP="00D40292">
                                  <w:pPr>
                                    <w:jc w:val="right"/>
                                    <w:rPr>
                                      <w:rFonts w:ascii="Trebuchet MS" w:hAnsi="Trebuchet MS"/>
                                      <w:b/>
                                      <w:szCs w:val="16"/>
                                    </w:rPr>
                                  </w:pPr>
                                  <w:r>
                                    <w:rPr>
                                      <w:rFonts w:ascii="Trebuchet MS" w:hAnsi="Trebuchet MS"/>
                                      <w:b/>
                                      <w:szCs w:val="16"/>
                                    </w:rPr>
                                    <w:t>17</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4409FFC1" w14:textId="77777777" w:rsidR="005A6730" w:rsidRPr="00B22E6B" w:rsidRDefault="005A6730" w:rsidP="00D40292">
                                  <w:pPr>
                                    <w:rPr>
                                      <w:rFonts w:ascii="Trebuchet MS" w:hAnsi="Trebuchet MS"/>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4EA55865" w14:textId="45F9E62B" w:rsidR="005A6730" w:rsidRPr="00B22E6B" w:rsidRDefault="00E50A7F" w:rsidP="00D40292">
                                  <w:pPr>
                                    <w:jc w:val="right"/>
                                    <w:rPr>
                                      <w:rFonts w:ascii="Trebuchet MS" w:hAnsi="Trebuchet MS"/>
                                      <w:b/>
                                      <w:szCs w:val="16"/>
                                    </w:rPr>
                                  </w:pPr>
                                  <w:r>
                                    <w:rPr>
                                      <w:rFonts w:ascii="Trebuchet MS" w:hAnsi="Trebuchet MS"/>
                                      <w:b/>
                                      <w:szCs w:val="16"/>
                                    </w:rPr>
                                    <w:t>18</w:t>
                                  </w:r>
                                </w:p>
                              </w:tc>
                              <w:tc>
                                <w:tcPr>
                                  <w:tcW w:w="694" w:type="dxa"/>
                                  <w:vMerge w:val="restart"/>
                                  <w:tcBorders>
                                    <w:top w:val="single" w:sz="4" w:space="0" w:color="FF66CC"/>
                                    <w:left w:val="single" w:sz="4" w:space="0" w:color="FF66CC"/>
                                    <w:bottom w:val="single" w:sz="8" w:space="0" w:color="7030A0"/>
                                    <w:right w:val="single" w:sz="4" w:space="0" w:color="FF66CC"/>
                                  </w:tcBorders>
                                </w:tcPr>
                                <w:p w14:paraId="383CE6E5" w14:textId="77777777" w:rsidR="005A6730" w:rsidRPr="00951CCC" w:rsidRDefault="005A6730" w:rsidP="00D40292">
                                  <w:pPr>
                                    <w:rPr>
                                      <w:rFonts w:ascii="Trebuchet MS" w:hAnsi="Trebuchet MS"/>
                                      <w:color w:val="365F91"/>
                                      <w:szCs w:val="16"/>
                                    </w:rPr>
                                  </w:pPr>
                                </w:p>
                              </w:tc>
                            </w:tr>
                            <w:tr w:rsidR="00DA5916" w:rsidRPr="00951CCC" w14:paraId="05E0AA43" w14:textId="77777777" w:rsidTr="00FC747C">
                              <w:trPr>
                                <w:cantSplit/>
                                <w:trHeight w:hRule="exact" w:val="609"/>
                              </w:trPr>
                              <w:tc>
                                <w:tcPr>
                                  <w:tcW w:w="509" w:type="dxa"/>
                                  <w:tcBorders>
                                    <w:top w:val="single" w:sz="4" w:space="0" w:color="FF66CC"/>
                                    <w:left w:val="single" w:sz="4" w:space="0" w:color="FF66CC"/>
                                    <w:bottom w:val="single" w:sz="4" w:space="0" w:color="FF66CC"/>
                                    <w:right w:val="nil"/>
                                  </w:tcBorders>
                                  <w:vAlign w:val="center"/>
                                </w:tcPr>
                                <w:p w14:paraId="31A1AB8E" w14:textId="77777777" w:rsidR="005A6730" w:rsidRPr="00B22E6B" w:rsidRDefault="005A6730" w:rsidP="00D40292">
                                  <w:pPr>
                                    <w:rPr>
                                      <w:rFonts w:ascii="Trebuchet MS" w:hAnsi="Trebuchet MS"/>
                                      <w:sz w:val="18"/>
                                      <w:szCs w:val="20"/>
                                    </w:rPr>
                                  </w:pPr>
                                  <w:r w:rsidRPr="00B22E6B">
                                    <w:rPr>
                                      <w:rFonts w:ascii="Trebuchet MS" w:hAnsi="Trebuchet MS"/>
                                      <w:sz w:val="18"/>
                                      <w:szCs w:val="20"/>
                                    </w:rPr>
                                    <w:t xml:space="preserve"> </w:t>
                                  </w:r>
                                </w:p>
                              </w:tc>
                              <w:tc>
                                <w:tcPr>
                                  <w:tcW w:w="664" w:type="dxa"/>
                                  <w:vMerge/>
                                  <w:tcBorders>
                                    <w:top w:val="single" w:sz="8" w:space="0" w:color="7030A0"/>
                                    <w:left w:val="nil"/>
                                    <w:bottom w:val="single" w:sz="4" w:space="0" w:color="FF66CC"/>
                                    <w:right w:val="single" w:sz="4" w:space="0" w:color="FF66CC"/>
                                  </w:tcBorders>
                                </w:tcPr>
                                <w:p w14:paraId="223F3D5B"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6F218C92" w14:textId="77777777" w:rsidR="005A6730" w:rsidRPr="00B22E6B" w:rsidRDefault="005A6730" w:rsidP="00D40292">
                                  <w:pPr>
                                    <w:rPr>
                                      <w:rFonts w:ascii="Trebuchet MS" w:hAnsi="Trebuchet MS"/>
                                      <w:sz w:val="18"/>
                                      <w:szCs w:val="20"/>
                                    </w:rPr>
                                  </w:pPr>
                                </w:p>
                              </w:tc>
                              <w:tc>
                                <w:tcPr>
                                  <w:tcW w:w="524" w:type="dxa"/>
                                  <w:vMerge/>
                                  <w:tcBorders>
                                    <w:top w:val="single" w:sz="8" w:space="0" w:color="7030A0"/>
                                    <w:left w:val="nil"/>
                                    <w:bottom w:val="single" w:sz="4" w:space="0" w:color="FF66CC"/>
                                    <w:right w:val="single" w:sz="4" w:space="0" w:color="FF66CC"/>
                                  </w:tcBorders>
                                </w:tcPr>
                                <w:p w14:paraId="751AA5F0"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1A5CCD6B" w14:textId="38A7DD55" w:rsidR="005A6730" w:rsidRPr="00B22E6B" w:rsidRDefault="0078367D" w:rsidP="00D40292">
                                  <w:pPr>
                                    <w:rPr>
                                      <w:rFonts w:ascii="Trebuchet MS" w:hAnsi="Trebuchet MS"/>
                                      <w:sz w:val="18"/>
                                      <w:szCs w:val="20"/>
                                    </w:rPr>
                                  </w:pPr>
                                  <w:r>
                                    <w:rPr>
                                      <w:noProof/>
                                    </w:rPr>
                                    <w:drawing>
                                      <wp:inline distT="0" distB="0" distL="0" distR="0" wp14:anchorId="1AE2DAED" wp14:editId="0BF56FCC">
                                        <wp:extent cx="206375" cy="162560"/>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375" cy="162560"/>
                                                </a:xfrm>
                                                <a:prstGeom prst="rect">
                                                  <a:avLst/>
                                                </a:prstGeom>
                                              </pic:spPr>
                                            </pic:pic>
                                          </a:graphicData>
                                        </a:graphic>
                                      </wp:inline>
                                    </w:drawing>
                                  </w:r>
                                </w:p>
                              </w:tc>
                              <w:tc>
                                <w:tcPr>
                                  <w:tcW w:w="490" w:type="dxa"/>
                                  <w:vMerge/>
                                  <w:tcBorders>
                                    <w:top w:val="single" w:sz="8" w:space="0" w:color="7030A0"/>
                                    <w:left w:val="nil"/>
                                    <w:bottom w:val="single" w:sz="4" w:space="0" w:color="FF66CC"/>
                                    <w:right w:val="single" w:sz="4" w:space="0" w:color="FF66CC"/>
                                  </w:tcBorders>
                                </w:tcPr>
                                <w:p w14:paraId="754144A1"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63F2CE9F"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74ED8698"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57517771"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B601E90"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61816575"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3C1E301E"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6D28B6FA"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4E008AFB" w14:textId="77777777" w:rsidR="005A6730" w:rsidRPr="00951CCC" w:rsidRDefault="005A6730" w:rsidP="00D40292">
                                  <w:pPr>
                                    <w:rPr>
                                      <w:rFonts w:ascii="Trebuchet MS" w:hAnsi="Trebuchet MS"/>
                                      <w:color w:val="365F91"/>
                                      <w:sz w:val="18"/>
                                      <w:szCs w:val="20"/>
                                    </w:rPr>
                                  </w:pPr>
                                </w:p>
                              </w:tc>
                            </w:tr>
                            <w:tr w:rsidR="00FC747C" w:rsidRPr="00951CCC" w14:paraId="5E40F58B" w14:textId="77777777" w:rsidTr="00FC747C">
                              <w:trPr>
                                <w:cantSplit/>
                                <w:trHeight w:hRule="exact" w:val="341"/>
                              </w:trPr>
                              <w:tc>
                                <w:tcPr>
                                  <w:tcW w:w="509" w:type="dxa"/>
                                  <w:tcBorders>
                                    <w:top w:val="single" w:sz="4" w:space="0" w:color="FF66CC"/>
                                    <w:left w:val="single" w:sz="4" w:space="0" w:color="FF66CC"/>
                                    <w:bottom w:val="single" w:sz="4" w:space="0" w:color="FF66CC"/>
                                    <w:right w:val="single" w:sz="4" w:space="0" w:color="FF66CC"/>
                                  </w:tcBorders>
                                  <w:vAlign w:val="center"/>
                                </w:tcPr>
                                <w:p w14:paraId="16F06F1C" w14:textId="57913DAF" w:rsidR="005A6730" w:rsidRPr="00B22E6B" w:rsidRDefault="00E50A7F" w:rsidP="00D40292">
                                  <w:pPr>
                                    <w:jc w:val="right"/>
                                    <w:rPr>
                                      <w:rFonts w:ascii="Trebuchet MS" w:hAnsi="Trebuchet MS"/>
                                      <w:b/>
                                      <w:szCs w:val="16"/>
                                    </w:rPr>
                                  </w:pPr>
                                  <w:r>
                                    <w:rPr>
                                      <w:rFonts w:ascii="Trebuchet MS" w:hAnsi="Trebuchet MS"/>
                                      <w:b/>
                                      <w:szCs w:val="16"/>
                                    </w:rPr>
                                    <w:t>19</w:t>
                                  </w:r>
                                </w:p>
                              </w:tc>
                              <w:tc>
                                <w:tcPr>
                                  <w:tcW w:w="664" w:type="dxa"/>
                                  <w:vMerge w:val="restart"/>
                                  <w:tcBorders>
                                    <w:top w:val="single" w:sz="4" w:space="0" w:color="FF66CC"/>
                                    <w:left w:val="single" w:sz="4" w:space="0" w:color="FF66CC"/>
                                    <w:bottom w:val="single" w:sz="8" w:space="0" w:color="7030A0"/>
                                    <w:right w:val="single" w:sz="4" w:space="0" w:color="FF66CC"/>
                                  </w:tcBorders>
                                </w:tcPr>
                                <w:p w14:paraId="20E34371" w14:textId="77777777" w:rsidR="005A6730" w:rsidRPr="00B22E6B" w:rsidRDefault="005A6730" w:rsidP="00D40292">
                                  <w:pPr>
                                    <w:rPr>
                                      <w:rFonts w:ascii="Trebuchet MS" w:hAnsi="Trebuchet MS"/>
                                      <w:szCs w:val="16"/>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499EF75A" w14:textId="478AEE21" w:rsidR="005A6730" w:rsidRPr="00B22E6B" w:rsidRDefault="00E50A7F" w:rsidP="00D40292">
                                  <w:pPr>
                                    <w:jc w:val="right"/>
                                    <w:rPr>
                                      <w:rFonts w:ascii="Trebuchet MS" w:hAnsi="Trebuchet MS"/>
                                      <w:b/>
                                      <w:szCs w:val="16"/>
                                    </w:rPr>
                                  </w:pPr>
                                  <w:r>
                                    <w:rPr>
                                      <w:rFonts w:ascii="Trebuchet MS" w:hAnsi="Trebuchet MS"/>
                                      <w:b/>
                                      <w:szCs w:val="16"/>
                                    </w:rPr>
                                    <w:t>20</w:t>
                                  </w:r>
                                </w:p>
                              </w:tc>
                              <w:tc>
                                <w:tcPr>
                                  <w:tcW w:w="524" w:type="dxa"/>
                                  <w:vMerge w:val="restart"/>
                                  <w:tcBorders>
                                    <w:top w:val="single" w:sz="4" w:space="0" w:color="FF66CC"/>
                                    <w:left w:val="single" w:sz="4" w:space="0" w:color="FF66CC"/>
                                    <w:right w:val="single" w:sz="4" w:space="0" w:color="FF66CC"/>
                                  </w:tcBorders>
                                </w:tcPr>
                                <w:p w14:paraId="72842576" w14:textId="77777777" w:rsidR="005A6730" w:rsidRPr="00B22E6B" w:rsidRDefault="005A6730" w:rsidP="00D40292">
                                  <w:pPr>
                                    <w:rPr>
                                      <w:rFonts w:ascii="Trebuchet MS" w:hAnsi="Trebuchet MS"/>
                                      <w:szCs w:val="16"/>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529E240A" w14:textId="66F75802" w:rsidR="005A6730" w:rsidRPr="00B22E6B" w:rsidRDefault="00E50A7F" w:rsidP="00D40292">
                                  <w:pPr>
                                    <w:jc w:val="right"/>
                                    <w:rPr>
                                      <w:rFonts w:ascii="Trebuchet MS" w:hAnsi="Trebuchet MS"/>
                                      <w:b/>
                                      <w:szCs w:val="16"/>
                                    </w:rPr>
                                  </w:pPr>
                                  <w:r>
                                    <w:rPr>
                                      <w:rFonts w:ascii="Trebuchet MS" w:hAnsi="Trebuchet MS"/>
                                      <w:b/>
                                      <w:szCs w:val="16"/>
                                    </w:rPr>
                                    <w:t>21</w:t>
                                  </w:r>
                                </w:p>
                              </w:tc>
                              <w:tc>
                                <w:tcPr>
                                  <w:tcW w:w="490" w:type="dxa"/>
                                  <w:vMerge w:val="restart"/>
                                  <w:tcBorders>
                                    <w:top w:val="single" w:sz="4" w:space="0" w:color="FF66CC"/>
                                    <w:left w:val="single" w:sz="4" w:space="0" w:color="FF66CC"/>
                                    <w:bottom w:val="single" w:sz="8" w:space="0" w:color="7030A0"/>
                                    <w:right w:val="single" w:sz="4" w:space="0" w:color="FF66CC"/>
                                  </w:tcBorders>
                                </w:tcPr>
                                <w:p w14:paraId="17D97D5C" w14:textId="77777777" w:rsidR="005A6730" w:rsidRPr="00B22E6B" w:rsidRDefault="005A6730" w:rsidP="00E959FB">
                                  <w:pPr>
                                    <w:rPr>
                                      <w:rFonts w:ascii="Trebuchet MS" w:hAnsi="Trebuchet MS"/>
                                      <w:b/>
                                      <w:szCs w:val="16"/>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0DAAF137" w14:textId="04793023" w:rsidR="005A6730" w:rsidRPr="00B22E6B" w:rsidRDefault="00E50A7F" w:rsidP="00D40292">
                                  <w:pPr>
                                    <w:jc w:val="right"/>
                                    <w:rPr>
                                      <w:rFonts w:ascii="Trebuchet MS" w:hAnsi="Trebuchet MS"/>
                                      <w:b/>
                                      <w:szCs w:val="16"/>
                                    </w:rPr>
                                  </w:pPr>
                                  <w:r>
                                    <w:rPr>
                                      <w:rFonts w:ascii="Trebuchet MS" w:hAnsi="Trebuchet MS"/>
                                      <w:b/>
                                      <w:szCs w:val="16"/>
                                    </w:rPr>
                                    <w:t>22</w:t>
                                  </w:r>
                                </w:p>
                              </w:tc>
                              <w:tc>
                                <w:tcPr>
                                  <w:tcW w:w="658" w:type="dxa"/>
                                  <w:vMerge w:val="restart"/>
                                  <w:tcBorders>
                                    <w:top w:val="single" w:sz="4" w:space="0" w:color="FF66CC"/>
                                    <w:left w:val="single" w:sz="4" w:space="0" w:color="FF66CC"/>
                                    <w:bottom w:val="single" w:sz="8" w:space="0" w:color="7030A0"/>
                                    <w:right w:val="single" w:sz="4" w:space="0" w:color="FF66CC"/>
                                  </w:tcBorders>
                                </w:tcPr>
                                <w:p w14:paraId="71F486B2" w14:textId="77777777" w:rsidR="005A6730" w:rsidRPr="00B22E6B" w:rsidRDefault="005A6730" w:rsidP="00D40292">
                                  <w:pPr>
                                    <w:rPr>
                                      <w:rFonts w:ascii="Trebuchet MS" w:hAnsi="Trebuchet MS"/>
                                      <w:szCs w:val="16"/>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4CE051F3" w14:textId="660A843F" w:rsidR="005A6730" w:rsidRPr="00B22E6B" w:rsidRDefault="00E50A7F" w:rsidP="00D40292">
                                  <w:pPr>
                                    <w:jc w:val="right"/>
                                    <w:rPr>
                                      <w:rFonts w:ascii="Trebuchet MS" w:hAnsi="Trebuchet MS"/>
                                      <w:b/>
                                      <w:szCs w:val="16"/>
                                    </w:rPr>
                                  </w:pPr>
                                  <w:r>
                                    <w:rPr>
                                      <w:rFonts w:ascii="Trebuchet MS" w:hAnsi="Trebuchet MS"/>
                                      <w:b/>
                                      <w:szCs w:val="16"/>
                                    </w:rPr>
                                    <w:t>23</w:t>
                                  </w:r>
                                </w:p>
                              </w:tc>
                              <w:tc>
                                <w:tcPr>
                                  <w:tcW w:w="490" w:type="dxa"/>
                                  <w:vMerge w:val="restart"/>
                                  <w:tcBorders>
                                    <w:top w:val="single" w:sz="4" w:space="0" w:color="FF66CC"/>
                                    <w:left w:val="single" w:sz="4" w:space="0" w:color="FF66CC"/>
                                    <w:right w:val="single" w:sz="4" w:space="0" w:color="FF66CC"/>
                                  </w:tcBorders>
                                </w:tcPr>
                                <w:p w14:paraId="54B4B7B6" w14:textId="77777777" w:rsidR="005A6730" w:rsidRPr="00B22E6B" w:rsidRDefault="005A6730" w:rsidP="00D40292">
                                  <w:pPr>
                                    <w:rPr>
                                      <w:rFonts w:ascii="Trebuchet MS" w:hAnsi="Trebuchet MS"/>
                                      <w:szCs w:val="16"/>
                                    </w:rPr>
                                  </w:pPr>
                                </w:p>
                              </w:tc>
                              <w:tc>
                                <w:tcPr>
                                  <w:tcW w:w="423" w:type="dxa"/>
                                  <w:tcBorders>
                                    <w:top w:val="single" w:sz="4" w:space="0" w:color="FF66CC"/>
                                    <w:left w:val="single" w:sz="4" w:space="0" w:color="FF66CC"/>
                                    <w:bottom w:val="single" w:sz="4" w:space="0" w:color="FF66CC"/>
                                    <w:right w:val="single" w:sz="4" w:space="0" w:color="FF66CC"/>
                                  </w:tcBorders>
                                  <w:vAlign w:val="center"/>
                                </w:tcPr>
                                <w:p w14:paraId="33F89231" w14:textId="22968D58" w:rsidR="005A6730" w:rsidRPr="00B22E6B" w:rsidRDefault="00E50A7F" w:rsidP="00D40292">
                                  <w:pPr>
                                    <w:jc w:val="right"/>
                                    <w:rPr>
                                      <w:rFonts w:ascii="Trebuchet MS" w:hAnsi="Trebuchet MS"/>
                                      <w:b/>
                                      <w:szCs w:val="16"/>
                                    </w:rPr>
                                  </w:pPr>
                                  <w:r>
                                    <w:rPr>
                                      <w:rFonts w:ascii="Trebuchet MS" w:hAnsi="Trebuchet MS"/>
                                      <w:b/>
                                      <w:szCs w:val="16"/>
                                    </w:rPr>
                                    <w:t>24</w:t>
                                  </w:r>
                                </w:p>
                              </w:tc>
                              <w:tc>
                                <w:tcPr>
                                  <w:tcW w:w="658" w:type="dxa"/>
                                  <w:gridSpan w:val="2"/>
                                  <w:vMerge w:val="restart"/>
                                  <w:tcBorders>
                                    <w:top w:val="single" w:sz="4" w:space="0" w:color="FF66CC"/>
                                    <w:left w:val="single" w:sz="4" w:space="0" w:color="FF66CC"/>
                                    <w:bottom w:val="single" w:sz="8" w:space="0" w:color="7030A0"/>
                                    <w:right w:val="single" w:sz="4" w:space="0" w:color="FF66CC"/>
                                  </w:tcBorders>
                                </w:tcPr>
                                <w:p w14:paraId="620D29CE" w14:textId="77777777" w:rsidR="005A6730" w:rsidRPr="00B22E6B" w:rsidRDefault="005A6730" w:rsidP="00D40292">
                                  <w:pPr>
                                    <w:rPr>
                                      <w:rFonts w:ascii="Trebuchet MS" w:hAnsi="Trebuchet MS"/>
                                      <w:b/>
                                      <w:szCs w:val="16"/>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2E09B308" w14:textId="4D9346EE" w:rsidR="005A6730" w:rsidRPr="00B22E6B" w:rsidRDefault="00E50A7F" w:rsidP="00D40292">
                                  <w:pPr>
                                    <w:jc w:val="right"/>
                                    <w:rPr>
                                      <w:rFonts w:ascii="Trebuchet MS" w:hAnsi="Trebuchet MS"/>
                                      <w:b/>
                                      <w:szCs w:val="16"/>
                                    </w:rPr>
                                  </w:pPr>
                                  <w:r>
                                    <w:rPr>
                                      <w:rFonts w:ascii="Trebuchet MS" w:hAnsi="Trebuchet MS"/>
                                      <w:b/>
                                      <w:szCs w:val="16"/>
                                    </w:rPr>
                                    <w:t>25</w:t>
                                  </w:r>
                                </w:p>
                              </w:tc>
                              <w:tc>
                                <w:tcPr>
                                  <w:tcW w:w="694" w:type="dxa"/>
                                  <w:vMerge w:val="restart"/>
                                  <w:tcBorders>
                                    <w:top w:val="single" w:sz="4" w:space="0" w:color="FF66CC"/>
                                    <w:left w:val="single" w:sz="4" w:space="0" w:color="FF66CC"/>
                                    <w:bottom w:val="single" w:sz="8" w:space="0" w:color="7030A0"/>
                                    <w:right w:val="single" w:sz="4" w:space="0" w:color="FF66CC"/>
                                  </w:tcBorders>
                                </w:tcPr>
                                <w:p w14:paraId="452602A9" w14:textId="77777777" w:rsidR="005A6730" w:rsidRPr="00951CCC" w:rsidRDefault="005A6730" w:rsidP="00D40292">
                                  <w:pPr>
                                    <w:rPr>
                                      <w:rFonts w:ascii="Trebuchet MS" w:hAnsi="Trebuchet MS"/>
                                      <w:color w:val="365F91"/>
                                      <w:szCs w:val="16"/>
                                    </w:rPr>
                                  </w:pPr>
                                </w:p>
                              </w:tc>
                            </w:tr>
                            <w:tr w:rsidR="00DA5916" w:rsidRPr="00951CCC" w14:paraId="4573161B" w14:textId="77777777" w:rsidTr="00FC747C">
                              <w:trPr>
                                <w:cantSplit/>
                                <w:trHeight w:hRule="exact" w:val="542"/>
                              </w:trPr>
                              <w:tc>
                                <w:tcPr>
                                  <w:tcW w:w="509" w:type="dxa"/>
                                  <w:tcBorders>
                                    <w:top w:val="single" w:sz="4" w:space="0" w:color="FF66CC"/>
                                    <w:left w:val="single" w:sz="4" w:space="0" w:color="FF66CC"/>
                                    <w:bottom w:val="single" w:sz="4" w:space="0" w:color="FF66CC"/>
                                    <w:right w:val="nil"/>
                                  </w:tcBorders>
                                  <w:vAlign w:val="center"/>
                                </w:tcPr>
                                <w:p w14:paraId="7D18C1C4" w14:textId="77777777" w:rsidR="005A6730" w:rsidRPr="00B22E6B" w:rsidRDefault="005A6730" w:rsidP="00D40292">
                                  <w:pPr>
                                    <w:rPr>
                                      <w:rFonts w:ascii="Trebuchet MS" w:hAnsi="Trebuchet MS"/>
                                      <w:sz w:val="18"/>
                                      <w:szCs w:val="20"/>
                                    </w:rPr>
                                  </w:pPr>
                                </w:p>
                              </w:tc>
                              <w:tc>
                                <w:tcPr>
                                  <w:tcW w:w="664" w:type="dxa"/>
                                  <w:vMerge/>
                                  <w:tcBorders>
                                    <w:top w:val="single" w:sz="8" w:space="0" w:color="7030A0"/>
                                    <w:left w:val="nil"/>
                                    <w:bottom w:val="single" w:sz="4" w:space="0" w:color="FF66CC"/>
                                    <w:right w:val="single" w:sz="4" w:space="0" w:color="FF66CC"/>
                                  </w:tcBorders>
                                </w:tcPr>
                                <w:p w14:paraId="39CE681A"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nil"/>
                                  </w:tcBorders>
                                  <w:vAlign w:val="center"/>
                                </w:tcPr>
                                <w:p w14:paraId="3E7C7680" w14:textId="77777777" w:rsidR="005A6730" w:rsidRPr="00B22E6B" w:rsidRDefault="005A6730" w:rsidP="00D40292">
                                  <w:pPr>
                                    <w:rPr>
                                      <w:rFonts w:ascii="Trebuchet MS" w:hAnsi="Trebuchet MS"/>
                                      <w:sz w:val="18"/>
                                      <w:szCs w:val="20"/>
                                    </w:rPr>
                                  </w:pPr>
                                </w:p>
                              </w:tc>
                              <w:tc>
                                <w:tcPr>
                                  <w:tcW w:w="524" w:type="dxa"/>
                                  <w:vMerge/>
                                  <w:tcBorders>
                                    <w:left w:val="nil"/>
                                    <w:bottom w:val="single" w:sz="4" w:space="0" w:color="FF66CC"/>
                                    <w:right w:val="single" w:sz="4" w:space="0" w:color="FF66CC"/>
                                  </w:tcBorders>
                                </w:tcPr>
                                <w:p w14:paraId="47DAEA29"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nil"/>
                                  </w:tcBorders>
                                  <w:vAlign w:val="center"/>
                                </w:tcPr>
                                <w:p w14:paraId="345602AF" w14:textId="77777777" w:rsidR="005A6730" w:rsidRPr="00B22E6B" w:rsidRDefault="005A6730" w:rsidP="00D40292">
                                  <w:pPr>
                                    <w:rPr>
                                      <w:rFonts w:ascii="Trebuchet MS" w:hAnsi="Trebuchet MS"/>
                                      <w:sz w:val="18"/>
                                      <w:szCs w:val="20"/>
                                    </w:rPr>
                                  </w:pPr>
                                </w:p>
                              </w:tc>
                              <w:tc>
                                <w:tcPr>
                                  <w:tcW w:w="490" w:type="dxa"/>
                                  <w:vMerge/>
                                  <w:tcBorders>
                                    <w:top w:val="single" w:sz="8" w:space="0" w:color="7030A0"/>
                                    <w:left w:val="nil"/>
                                    <w:bottom w:val="single" w:sz="4" w:space="0" w:color="FF66CC"/>
                                    <w:right w:val="single" w:sz="4" w:space="0" w:color="FF66CC"/>
                                  </w:tcBorders>
                                </w:tcPr>
                                <w:p w14:paraId="62B1BA9B" w14:textId="77777777" w:rsidR="005A6730" w:rsidRPr="00B22E6B" w:rsidRDefault="005A6730" w:rsidP="00D40292">
                                  <w:pPr>
                                    <w:rPr>
                                      <w:rFonts w:ascii="Trebuchet MS" w:hAnsi="Trebuchet MS"/>
                                      <w:sz w:val="18"/>
                                      <w:szCs w:val="20"/>
                                    </w:rPr>
                                  </w:pPr>
                                </w:p>
                              </w:tc>
                              <w:tc>
                                <w:tcPr>
                                  <w:tcW w:w="530" w:type="dxa"/>
                                  <w:tcBorders>
                                    <w:top w:val="single" w:sz="4" w:space="0" w:color="FF66CC"/>
                                    <w:left w:val="single" w:sz="4" w:space="0" w:color="FF66CC"/>
                                    <w:bottom w:val="single" w:sz="4" w:space="0" w:color="FF66CC"/>
                                    <w:right w:val="nil"/>
                                  </w:tcBorders>
                                  <w:vAlign w:val="center"/>
                                </w:tcPr>
                                <w:p w14:paraId="5750ADA4" w14:textId="77777777" w:rsidR="005A6730" w:rsidRPr="00B22E6B" w:rsidRDefault="005A6730" w:rsidP="00D40292">
                                  <w:pPr>
                                    <w:rPr>
                                      <w:rFonts w:ascii="Trebuchet MS" w:hAnsi="Trebuchet MS"/>
                                      <w:sz w:val="18"/>
                                      <w:szCs w:val="20"/>
                                    </w:rPr>
                                  </w:pPr>
                                </w:p>
                              </w:tc>
                              <w:tc>
                                <w:tcPr>
                                  <w:tcW w:w="658" w:type="dxa"/>
                                  <w:vMerge/>
                                  <w:tcBorders>
                                    <w:top w:val="single" w:sz="8" w:space="0" w:color="7030A0"/>
                                    <w:left w:val="nil"/>
                                    <w:bottom w:val="single" w:sz="4" w:space="0" w:color="FF66CC"/>
                                    <w:right w:val="single" w:sz="4" w:space="0" w:color="FF66CC"/>
                                  </w:tcBorders>
                                </w:tcPr>
                                <w:p w14:paraId="4D22448B"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nil"/>
                                  </w:tcBorders>
                                  <w:vAlign w:val="center"/>
                                </w:tcPr>
                                <w:p w14:paraId="36AC6BC7" w14:textId="77777777" w:rsidR="005A6730" w:rsidRPr="00B22E6B" w:rsidRDefault="005A6730" w:rsidP="00D40292">
                                  <w:pPr>
                                    <w:rPr>
                                      <w:rFonts w:ascii="Trebuchet MS" w:hAnsi="Trebuchet MS"/>
                                      <w:sz w:val="18"/>
                                      <w:szCs w:val="20"/>
                                    </w:rPr>
                                  </w:pPr>
                                </w:p>
                              </w:tc>
                              <w:tc>
                                <w:tcPr>
                                  <w:tcW w:w="490" w:type="dxa"/>
                                  <w:vMerge/>
                                  <w:tcBorders>
                                    <w:left w:val="nil"/>
                                    <w:bottom w:val="single" w:sz="4" w:space="0" w:color="FF66CC"/>
                                    <w:right w:val="single" w:sz="4" w:space="0" w:color="FF66CC"/>
                                  </w:tcBorders>
                                </w:tcPr>
                                <w:p w14:paraId="0FAF7E9F" w14:textId="77777777" w:rsidR="005A6730" w:rsidRPr="00B22E6B" w:rsidRDefault="005A6730" w:rsidP="00D40292">
                                  <w:pPr>
                                    <w:rPr>
                                      <w:rFonts w:ascii="Trebuchet MS" w:hAnsi="Trebuchet MS"/>
                                      <w:sz w:val="18"/>
                                      <w:szCs w:val="20"/>
                                    </w:rPr>
                                  </w:pPr>
                                </w:p>
                              </w:tc>
                              <w:tc>
                                <w:tcPr>
                                  <w:tcW w:w="423" w:type="dxa"/>
                                  <w:tcBorders>
                                    <w:top w:val="single" w:sz="4" w:space="0" w:color="FF66CC"/>
                                    <w:left w:val="single" w:sz="4" w:space="0" w:color="FF66CC"/>
                                    <w:bottom w:val="single" w:sz="4" w:space="0" w:color="FF66CC"/>
                                    <w:right w:val="nil"/>
                                  </w:tcBorders>
                                  <w:vAlign w:val="center"/>
                                </w:tcPr>
                                <w:p w14:paraId="5A995E9F" w14:textId="77777777" w:rsidR="005A6730" w:rsidRPr="00B22E6B" w:rsidRDefault="005A6730" w:rsidP="00D40292">
                                  <w:pPr>
                                    <w:rPr>
                                      <w:rFonts w:ascii="Trebuchet MS" w:hAnsi="Trebuchet MS"/>
                                      <w:sz w:val="18"/>
                                      <w:szCs w:val="20"/>
                                    </w:rPr>
                                  </w:pPr>
                                </w:p>
                              </w:tc>
                              <w:tc>
                                <w:tcPr>
                                  <w:tcW w:w="658" w:type="dxa"/>
                                  <w:gridSpan w:val="2"/>
                                  <w:vMerge/>
                                  <w:tcBorders>
                                    <w:top w:val="single" w:sz="8" w:space="0" w:color="7030A0"/>
                                    <w:left w:val="nil"/>
                                    <w:bottom w:val="single" w:sz="4" w:space="0" w:color="FF66CC"/>
                                    <w:right w:val="single" w:sz="4" w:space="0" w:color="FF66CC"/>
                                  </w:tcBorders>
                                </w:tcPr>
                                <w:p w14:paraId="48CFD0D4"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nil"/>
                                  </w:tcBorders>
                                  <w:vAlign w:val="center"/>
                                </w:tcPr>
                                <w:p w14:paraId="678B3166" w14:textId="77777777" w:rsidR="005A6730" w:rsidRPr="00B22E6B" w:rsidRDefault="005A6730" w:rsidP="00D40292">
                                  <w:pPr>
                                    <w:rPr>
                                      <w:rFonts w:ascii="Trebuchet MS" w:hAnsi="Trebuchet MS"/>
                                      <w:sz w:val="18"/>
                                      <w:szCs w:val="20"/>
                                    </w:rPr>
                                  </w:pPr>
                                </w:p>
                              </w:tc>
                              <w:tc>
                                <w:tcPr>
                                  <w:tcW w:w="694" w:type="dxa"/>
                                  <w:vMerge/>
                                  <w:tcBorders>
                                    <w:top w:val="single" w:sz="8" w:space="0" w:color="7030A0"/>
                                    <w:left w:val="nil"/>
                                    <w:bottom w:val="single" w:sz="4" w:space="0" w:color="FF66CC"/>
                                    <w:right w:val="single" w:sz="4" w:space="0" w:color="FF66CC"/>
                                  </w:tcBorders>
                                </w:tcPr>
                                <w:p w14:paraId="61F314D5" w14:textId="77777777" w:rsidR="005A6730" w:rsidRPr="00951CCC" w:rsidRDefault="005A6730" w:rsidP="00D40292">
                                  <w:pPr>
                                    <w:rPr>
                                      <w:rFonts w:ascii="Trebuchet MS" w:hAnsi="Trebuchet MS"/>
                                      <w:color w:val="365F91"/>
                                      <w:sz w:val="18"/>
                                      <w:szCs w:val="20"/>
                                    </w:rPr>
                                  </w:pPr>
                                </w:p>
                              </w:tc>
                            </w:tr>
                            <w:tr w:rsidR="00DA5916" w:rsidRPr="00951CCC" w14:paraId="2EB80362" w14:textId="77777777" w:rsidTr="00FC747C">
                              <w:trPr>
                                <w:cantSplit/>
                                <w:trHeight w:hRule="exact" w:val="433"/>
                              </w:trPr>
                              <w:tc>
                                <w:tcPr>
                                  <w:tcW w:w="509" w:type="dxa"/>
                                  <w:tcBorders>
                                    <w:top w:val="single" w:sz="4" w:space="0" w:color="FF66CC"/>
                                    <w:left w:val="single" w:sz="4" w:space="0" w:color="FF66CC"/>
                                    <w:bottom w:val="single" w:sz="4" w:space="0" w:color="FF66CC"/>
                                    <w:right w:val="single" w:sz="4" w:space="0" w:color="FF66CC"/>
                                  </w:tcBorders>
                                  <w:vAlign w:val="center"/>
                                </w:tcPr>
                                <w:p w14:paraId="6B23E4C5" w14:textId="0BFF4CE4" w:rsidR="005A6730" w:rsidRPr="00B22E6B" w:rsidRDefault="00E50A7F" w:rsidP="00D40292">
                                  <w:pPr>
                                    <w:rPr>
                                      <w:rFonts w:ascii="Trebuchet MS" w:hAnsi="Trebuchet MS"/>
                                      <w:b/>
                                      <w:sz w:val="18"/>
                                      <w:szCs w:val="20"/>
                                    </w:rPr>
                                  </w:pPr>
                                  <w:r>
                                    <w:rPr>
                                      <w:rFonts w:ascii="Trebuchet MS" w:hAnsi="Trebuchet MS"/>
                                      <w:b/>
                                      <w:sz w:val="18"/>
                                      <w:szCs w:val="20"/>
                                    </w:rPr>
                                    <w:t>26</w:t>
                                  </w:r>
                                </w:p>
                              </w:tc>
                              <w:tc>
                                <w:tcPr>
                                  <w:tcW w:w="664" w:type="dxa"/>
                                  <w:tcBorders>
                                    <w:top w:val="single" w:sz="4" w:space="0" w:color="FF66CC"/>
                                    <w:left w:val="single" w:sz="4" w:space="0" w:color="FF66CC"/>
                                    <w:bottom w:val="nil"/>
                                    <w:right w:val="single" w:sz="4" w:space="0" w:color="FF66CC"/>
                                  </w:tcBorders>
                                </w:tcPr>
                                <w:p w14:paraId="5B0C4709" w14:textId="77777777" w:rsidR="005A6730" w:rsidRPr="00B22E6B" w:rsidRDefault="005A6730" w:rsidP="00D40292">
                                  <w:pPr>
                                    <w:rPr>
                                      <w:rFonts w:ascii="Trebuchet MS" w:hAnsi="Trebuchet MS"/>
                                      <w:sz w:val="18"/>
                                      <w:szCs w:val="20"/>
                                    </w:rPr>
                                  </w:pPr>
                                </w:p>
                              </w:tc>
                              <w:tc>
                                <w:tcPr>
                                  <w:tcW w:w="447" w:type="dxa"/>
                                  <w:tcBorders>
                                    <w:top w:val="single" w:sz="4" w:space="0" w:color="FF66CC"/>
                                    <w:left w:val="single" w:sz="4" w:space="0" w:color="FF66CC"/>
                                    <w:bottom w:val="single" w:sz="4" w:space="0" w:color="FF66CC"/>
                                    <w:right w:val="single" w:sz="4" w:space="0" w:color="FF66CC"/>
                                  </w:tcBorders>
                                  <w:vAlign w:val="center"/>
                                </w:tcPr>
                                <w:p w14:paraId="010E0CA6" w14:textId="0AA793C1" w:rsidR="005A6730" w:rsidRPr="00B22E6B" w:rsidRDefault="00E50A7F" w:rsidP="00D40292">
                                  <w:pPr>
                                    <w:jc w:val="right"/>
                                    <w:rPr>
                                      <w:rFonts w:ascii="Trebuchet MS" w:hAnsi="Trebuchet MS"/>
                                      <w:b/>
                                      <w:sz w:val="18"/>
                                      <w:szCs w:val="20"/>
                                    </w:rPr>
                                  </w:pPr>
                                  <w:r>
                                    <w:rPr>
                                      <w:rFonts w:ascii="Trebuchet MS" w:hAnsi="Trebuchet MS"/>
                                      <w:b/>
                                      <w:sz w:val="18"/>
                                      <w:szCs w:val="20"/>
                                    </w:rPr>
                                    <w:t>27</w:t>
                                  </w:r>
                                </w:p>
                              </w:tc>
                              <w:tc>
                                <w:tcPr>
                                  <w:tcW w:w="524" w:type="dxa"/>
                                  <w:tcBorders>
                                    <w:top w:val="single" w:sz="4" w:space="0" w:color="FF66CC"/>
                                    <w:left w:val="single" w:sz="4" w:space="0" w:color="FF66CC"/>
                                    <w:bottom w:val="nil"/>
                                    <w:right w:val="single" w:sz="4" w:space="0" w:color="FF66CC"/>
                                  </w:tcBorders>
                                </w:tcPr>
                                <w:p w14:paraId="1307F0C2" w14:textId="77777777" w:rsidR="005A6730" w:rsidRPr="00B22E6B" w:rsidRDefault="005A6730" w:rsidP="00D40292">
                                  <w:pPr>
                                    <w:rPr>
                                      <w:rFonts w:ascii="Trebuchet MS" w:hAnsi="Trebuchet MS"/>
                                      <w:sz w:val="18"/>
                                      <w:szCs w:val="20"/>
                                    </w:rPr>
                                  </w:pPr>
                                </w:p>
                              </w:tc>
                              <w:tc>
                                <w:tcPr>
                                  <w:tcW w:w="541" w:type="dxa"/>
                                  <w:tcBorders>
                                    <w:top w:val="single" w:sz="4" w:space="0" w:color="FF66CC"/>
                                    <w:left w:val="single" w:sz="4" w:space="0" w:color="FF66CC"/>
                                    <w:bottom w:val="single" w:sz="4" w:space="0" w:color="FF66CC"/>
                                    <w:right w:val="single" w:sz="4" w:space="0" w:color="FF66CC"/>
                                  </w:tcBorders>
                                  <w:vAlign w:val="center"/>
                                </w:tcPr>
                                <w:p w14:paraId="32ABFBA6" w14:textId="67A82F87" w:rsidR="005A6730" w:rsidRPr="00B22E6B" w:rsidRDefault="00E50A7F" w:rsidP="00D40292">
                                  <w:pPr>
                                    <w:jc w:val="right"/>
                                    <w:rPr>
                                      <w:rFonts w:ascii="Trebuchet MS" w:hAnsi="Trebuchet MS"/>
                                      <w:b/>
                                      <w:sz w:val="18"/>
                                      <w:szCs w:val="20"/>
                                    </w:rPr>
                                  </w:pPr>
                                  <w:r>
                                    <w:rPr>
                                      <w:rFonts w:ascii="Trebuchet MS" w:hAnsi="Trebuchet MS"/>
                                      <w:b/>
                                      <w:sz w:val="18"/>
                                      <w:szCs w:val="20"/>
                                    </w:rPr>
                                    <w:t>28</w:t>
                                  </w:r>
                                </w:p>
                              </w:tc>
                              <w:tc>
                                <w:tcPr>
                                  <w:tcW w:w="490" w:type="dxa"/>
                                  <w:tcBorders>
                                    <w:top w:val="single" w:sz="4" w:space="0" w:color="FF66CC"/>
                                    <w:left w:val="single" w:sz="4" w:space="0" w:color="FF66CC"/>
                                    <w:bottom w:val="nil"/>
                                    <w:right w:val="single" w:sz="4" w:space="0" w:color="FF66CC"/>
                                  </w:tcBorders>
                                </w:tcPr>
                                <w:p w14:paraId="0AE1E4FD" w14:textId="77777777" w:rsidR="005A6730" w:rsidRPr="00B22E6B" w:rsidRDefault="005A6730" w:rsidP="00D40292">
                                  <w:pPr>
                                    <w:jc w:val="center"/>
                                    <w:rPr>
                                      <w:rFonts w:ascii="Trebuchet MS" w:hAnsi="Trebuchet MS"/>
                                      <w:b/>
                                      <w:sz w:val="18"/>
                                      <w:szCs w:val="20"/>
                                    </w:rPr>
                                  </w:pPr>
                                </w:p>
                              </w:tc>
                              <w:tc>
                                <w:tcPr>
                                  <w:tcW w:w="530" w:type="dxa"/>
                                  <w:tcBorders>
                                    <w:top w:val="single" w:sz="4" w:space="0" w:color="FF66CC"/>
                                    <w:left w:val="single" w:sz="4" w:space="0" w:color="FF66CC"/>
                                    <w:bottom w:val="single" w:sz="4" w:space="0" w:color="FF66CC"/>
                                    <w:right w:val="single" w:sz="4" w:space="0" w:color="FF66CC"/>
                                  </w:tcBorders>
                                  <w:vAlign w:val="center"/>
                                </w:tcPr>
                                <w:p w14:paraId="171A794B" w14:textId="1710D0F1" w:rsidR="005A6730" w:rsidRPr="00B22E6B" w:rsidRDefault="005A6730" w:rsidP="00D40292">
                                  <w:pPr>
                                    <w:jc w:val="right"/>
                                    <w:rPr>
                                      <w:rFonts w:ascii="Trebuchet MS" w:hAnsi="Trebuchet MS"/>
                                      <w:b/>
                                      <w:sz w:val="18"/>
                                      <w:szCs w:val="20"/>
                                    </w:rPr>
                                  </w:pPr>
                                </w:p>
                              </w:tc>
                              <w:tc>
                                <w:tcPr>
                                  <w:tcW w:w="658" w:type="dxa"/>
                                  <w:tcBorders>
                                    <w:top w:val="single" w:sz="4" w:space="0" w:color="FF66CC"/>
                                    <w:left w:val="single" w:sz="4" w:space="0" w:color="FF66CC"/>
                                    <w:bottom w:val="nil"/>
                                    <w:right w:val="single" w:sz="4" w:space="0" w:color="FF66CC"/>
                                  </w:tcBorders>
                                </w:tcPr>
                                <w:p w14:paraId="6DABF6FE" w14:textId="77777777" w:rsidR="005A6730" w:rsidRPr="00B22E6B" w:rsidRDefault="005A6730" w:rsidP="00D40292">
                                  <w:pPr>
                                    <w:rPr>
                                      <w:rFonts w:ascii="Trebuchet MS" w:hAnsi="Trebuchet MS"/>
                                      <w:sz w:val="18"/>
                                      <w:szCs w:val="20"/>
                                    </w:rPr>
                                  </w:pPr>
                                </w:p>
                              </w:tc>
                              <w:tc>
                                <w:tcPr>
                                  <w:tcW w:w="517" w:type="dxa"/>
                                  <w:tcBorders>
                                    <w:top w:val="single" w:sz="4" w:space="0" w:color="FF66CC"/>
                                    <w:left w:val="single" w:sz="4" w:space="0" w:color="FF66CC"/>
                                    <w:bottom w:val="single" w:sz="4" w:space="0" w:color="FF66CC"/>
                                    <w:right w:val="single" w:sz="4" w:space="0" w:color="FF66CC"/>
                                  </w:tcBorders>
                                  <w:vAlign w:val="center"/>
                                </w:tcPr>
                                <w:p w14:paraId="792F4E11" w14:textId="7B2C6897" w:rsidR="005A6730" w:rsidRPr="00B22E6B" w:rsidRDefault="005A6730" w:rsidP="00D40292">
                                  <w:pPr>
                                    <w:jc w:val="right"/>
                                    <w:rPr>
                                      <w:rFonts w:ascii="Trebuchet MS" w:hAnsi="Trebuchet MS"/>
                                      <w:b/>
                                      <w:sz w:val="18"/>
                                      <w:szCs w:val="20"/>
                                    </w:rPr>
                                  </w:pPr>
                                </w:p>
                              </w:tc>
                              <w:tc>
                                <w:tcPr>
                                  <w:tcW w:w="490" w:type="dxa"/>
                                  <w:tcBorders>
                                    <w:top w:val="single" w:sz="4" w:space="0" w:color="FF66CC"/>
                                    <w:left w:val="single" w:sz="4" w:space="0" w:color="FF66CC"/>
                                    <w:bottom w:val="nil"/>
                                    <w:right w:val="single" w:sz="4" w:space="0" w:color="FF66CC"/>
                                  </w:tcBorders>
                                </w:tcPr>
                                <w:p w14:paraId="26D2D80A" w14:textId="77777777" w:rsidR="005A6730" w:rsidRPr="00B22E6B" w:rsidRDefault="005A6730" w:rsidP="00D40292">
                                  <w:pPr>
                                    <w:rPr>
                                      <w:rFonts w:ascii="Trebuchet MS" w:hAnsi="Trebuchet MS"/>
                                      <w:sz w:val="18"/>
                                      <w:szCs w:val="20"/>
                                    </w:rPr>
                                  </w:pPr>
                                </w:p>
                              </w:tc>
                              <w:tc>
                                <w:tcPr>
                                  <w:tcW w:w="493" w:type="dxa"/>
                                  <w:gridSpan w:val="2"/>
                                  <w:tcBorders>
                                    <w:top w:val="single" w:sz="4" w:space="0" w:color="FF66CC"/>
                                    <w:left w:val="single" w:sz="4" w:space="0" w:color="FF66CC"/>
                                    <w:bottom w:val="single" w:sz="4" w:space="0" w:color="FF66CC"/>
                                    <w:right w:val="single" w:sz="4" w:space="0" w:color="FF66CC"/>
                                  </w:tcBorders>
                                  <w:vAlign w:val="center"/>
                                </w:tcPr>
                                <w:p w14:paraId="01B6C6D6" w14:textId="71B56E26" w:rsidR="005A6730" w:rsidRPr="00B22E6B" w:rsidRDefault="005A6730" w:rsidP="00D40292">
                                  <w:pPr>
                                    <w:jc w:val="right"/>
                                    <w:rPr>
                                      <w:rFonts w:ascii="Trebuchet MS" w:hAnsi="Trebuchet MS"/>
                                      <w:b/>
                                      <w:sz w:val="18"/>
                                      <w:szCs w:val="20"/>
                                    </w:rPr>
                                  </w:pPr>
                                </w:p>
                              </w:tc>
                              <w:tc>
                                <w:tcPr>
                                  <w:tcW w:w="588" w:type="dxa"/>
                                  <w:vMerge w:val="restart"/>
                                  <w:tcBorders>
                                    <w:top w:val="single" w:sz="4" w:space="0" w:color="FF66CC"/>
                                    <w:left w:val="single" w:sz="4" w:space="0" w:color="FF66CC"/>
                                    <w:right w:val="single" w:sz="4" w:space="0" w:color="FF66CC"/>
                                  </w:tcBorders>
                                </w:tcPr>
                                <w:p w14:paraId="5BF6B2FE" w14:textId="77777777" w:rsidR="005A6730" w:rsidRPr="00B22E6B" w:rsidRDefault="005A6730" w:rsidP="00D40292">
                                  <w:pPr>
                                    <w:rPr>
                                      <w:rFonts w:ascii="Trebuchet MS" w:hAnsi="Trebuchet MS"/>
                                      <w:sz w:val="18"/>
                                      <w:szCs w:val="20"/>
                                    </w:rPr>
                                  </w:pPr>
                                </w:p>
                              </w:tc>
                              <w:tc>
                                <w:tcPr>
                                  <w:tcW w:w="482" w:type="dxa"/>
                                  <w:tcBorders>
                                    <w:top w:val="single" w:sz="4" w:space="0" w:color="FF66CC"/>
                                    <w:left w:val="single" w:sz="4" w:space="0" w:color="FF66CC"/>
                                    <w:bottom w:val="single" w:sz="4" w:space="0" w:color="FF66CC"/>
                                    <w:right w:val="single" w:sz="4" w:space="0" w:color="FF66CC"/>
                                  </w:tcBorders>
                                  <w:vAlign w:val="center"/>
                                </w:tcPr>
                                <w:p w14:paraId="223D9D68" w14:textId="584FAD67" w:rsidR="005A6730" w:rsidRPr="00B22E6B" w:rsidRDefault="005A6730" w:rsidP="00D40292">
                                  <w:pPr>
                                    <w:jc w:val="right"/>
                                    <w:rPr>
                                      <w:rFonts w:ascii="Trebuchet MS" w:hAnsi="Trebuchet MS"/>
                                      <w:b/>
                                      <w:sz w:val="18"/>
                                      <w:szCs w:val="20"/>
                                    </w:rPr>
                                  </w:pPr>
                                </w:p>
                              </w:tc>
                              <w:tc>
                                <w:tcPr>
                                  <w:tcW w:w="694" w:type="dxa"/>
                                  <w:tcBorders>
                                    <w:top w:val="single" w:sz="4" w:space="0" w:color="FF66CC"/>
                                    <w:left w:val="single" w:sz="4" w:space="0" w:color="FF66CC"/>
                                    <w:bottom w:val="nil"/>
                                    <w:right w:val="single" w:sz="4" w:space="0" w:color="FF66CC"/>
                                  </w:tcBorders>
                                </w:tcPr>
                                <w:p w14:paraId="30CC752D" w14:textId="77777777" w:rsidR="005A6730" w:rsidRPr="00951CCC" w:rsidRDefault="005A6730" w:rsidP="00D40292">
                                  <w:pPr>
                                    <w:rPr>
                                      <w:rFonts w:ascii="Trebuchet MS" w:hAnsi="Trebuchet MS"/>
                                      <w:color w:val="365F91"/>
                                      <w:sz w:val="18"/>
                                      <w:szCs w:val="20"/>
                                    </w:rPr>
                                  </w:pPr>
                                </w:p>
                              </w:tc>
                            </w:tr>
                            <w:tr w:rsidR="00FC747C" w:rsidRPr="00951CCC" w14:paraId="332DB2C5" w14:textId="77777777" w:rsidTr="00FC747C">
                              <w:trPr>
                                <w:cantSplit/>
                                <w:trHeight w:hRule="exact" w:val="705"/>
                              </w:trPr>
                              <w:tc>
                                <w:tcPr>
                                  <w:tcW w:w="1173" w:type="dxa"/>
                                  <w:gridSpan w:val="2"/>
                                  <w:tcBorders>
                                    <w:top w:val="nil"/>
                                    <w:left w:val="single" w:sz="4" w:space="0" w:color="FF66CC"/>
                                    <w:bottom w:val="single" w:sz="4" w:space="0" w:color="FF66CC"/>
                                    <w:right w:val="single" w:sz="4" w:space="0" w:color="FF66CC"/>
                                  </w:tcBorders>
                                  <w:vAlign w:val="center"/>
                                </w:tcPr>
                                <w:p w14:paraId="64669DBE" w14:textId="77777777" w:rsidR="005A6730" w:rsidRPr="00B22E6B" w:rsidRDefault="005A6730" w:rsidP="00D40292">
                                  <w:pPr>
                                    <w:rPr>
                                      <w:rFonts w:ascii="Trebuchet MS" w:hAnsi="Trebuchet MS"/>
                                      <w:sz w:val="18"/>
                                      <w:szCs w:val="20"/>
                                    </w:rPr>
                                  </w:pPr>
                                </w:p>
                              </w:tc>
                              <w:tc>
                                <w:tcPr>
                                  <w:tcW w:w="971" w:type="dxa"/>
                                  <w:gridSpan w:val="2"/>
                                  <w:tcBorders>
                                    <w:top w:val="nil"/>
                                    <w:left w:val="single" w:sz="4" w:space="0" w:color="FF66CC"/>
                                    <w:bottom w:val="single" w:sz="4" w:space="0" w:color="FF66CC"/>
                                    <w:right w:val="single" w:sz="4" w:space="0" w:color="FF66CC"/>
                                  </w:tcBorders>
                                  <w:vAlign w:val="center"/>
                                </w:tcPr>
                                <w:p w14:paraId="4FBE6561" w14:textId="77777777" w:rsidR="005A6730" w:rsidRPr="00B22E6B" w:rsidRDefault="005A6730" w:rsidP="00D40292">
                                  <w:pPr>
                                    <w:rPr>
                                      <w:rFonts w:ascii="Trebuchet MS" w:hAnsi="Trebuchet MS"/>
                                      <w:sz w:val="18"/>
                                      <w:szCs w:val="20"/>
                                    </w:rPr>
                                  </w:pPr>
                                </w:p>
                              </w:tc>
                              <w:tc>
                                <w:tcPr>
                                  <w:tcW w:w="1031" w:type="dxa"/>
                                  <w:gridSpan w:val="2"/>
                                  <w:tcBorders>
                                    <w:top w:val="nil"/>
                                    <w:left w:val="single" w:sz="4" w:space="0" w:color="FF66CC"/>
                                    <w:bottom w:val="single" w:sz="4" w:space="0" w:color="FF66CC"/>
                                    <w:right w:val="single" w:sz="4" w:space="0" w:color="FF66CC"/>
                                  </w:tcBorders>
                                  <w:vAlign w:val="center"/>
                                </w:tcPr>
                                <w:p w14:paraId="56440E88" w14:textId="77777777" w:rsidR="005A6730" w:rsidRPr="00B22E6B" w:rsidRDefault="005A6730" w:rsidP="00D40292">
                                  <w:pPr>
                                    <w:jc w:val="right"/>
                                    <w:rPr>
                                      <w:rFonts w:ascii="Trebuchet MS" w:hAnsi="Trebuchet MS"/>
                                      <w:b/>
                                      <w:sz w:val="18"/>
                                      <w:szCs w:val="20"/>
                                    </w:rPr>
                                  </w:pPr>
                                </w:p>
                              </w:tc>
                              <w:tc>
                                <w:tcPr>
                                  <w:tcW w:w="1188" w:type="dxa"/>
                                  <w:gridSpan w:val="2"/>
                                  <w:tcBorders>
                                    <w:top w:val="nil"/>
                                    <w:left w:val="single" w:sz="4" w:space="0" w:color="FF66CC"/>
                                    <w:bottom w:val="single" w:sz="4" w:space="0" w:color="FF66CC"/>
                                    <w:right w:val="single" w:sz="4" w:space="0" w:color="FF66CC"/>
                                  </w:tcBorders>
                                  <w:vAlign w:val="center"/>
                                </w:tcPr>
                                <w:p w14:paraId="0BEE5E83" w14:textId="77777777" w:rsidR="005A6730" w:rsidRPr="00B22E6B" w:rsidRDefault="005A6730" w:rsidP="00D40292">
                                  <w:pPr>
                                    <w:rPr>
                                      <w:rFonts w:ascii="Trebuchet MS" w:hAnsi="Trebuchet MS"/>
                                      <w:sz w:val="18"/>
                                      <w:szCs w:val="20"/>
                                    </w:rPr>
                                  </w:pPr>
                                </w:p>
                              </w:tc>
                              <w:tc>
                                <w:tcPr>
                                  <w:tcW w:w="1007" w:type="dxa"/>
                                  <w:gridSpan w:val="2"/>
                                  <w:tcBorders>
                                    <w:top w:val="nil"/>
                                    <w:left w:val="single" w:sz="4" w:space="0" w:color="FF66CC"/>
                                    <w:bottom w:val="single" w:sz="4" w:space="0" w:color="FF66CC"/>
                                    <w:right w:val="single" w:sz="4" w:space="0" w:color="FF66CC"/>
                                  </w:tcBorders>
                                  <w:vAlign w:val="center"/>
                                </w:tcPr>
                                <w:p w14:paraId="52AC78AB" w14:textId="77777777" w:rsidR="005A6730" w:rsidRPr="00B22E6B" w:rsidRDefault="005A6730" w:rsidP="00D40292">
                                  <w:pPr>
                                    <w:rPr>
                                      <w:rFonts w:ascii="Trebuchet MS" w:hAnsi="Trebuchet MS"/>
                                      <w:sz w:val="18"/>
                                      <w:szCs w:val="20"/>
                                    </w:rPr>
                                  </w:pPr>
                                </w:p>
                              </w:tc>
                              <w:tc>
                                <w:tcPr>
                                  <w:tcW w:w="493" w:type="dxa"/>
                                  <w:gridSpan w:val="2"/>
                                  <w:tcBorders>
                                    <w:top w:val="single" w:sz="4" w:space="0" w:color="FF66CC"/>
                                    <w:left w:val="single" w:sz="4" w:space="0" w:color="FF66CC"/>
                                    <w:bottom w:val="single" w:sz="4" w:space="0" w:color="FF66CC"/>
                                    <w:right w:val="nil"/>
                                  </w:tcBorders>
                                  <w:vAlign w:val="center"/>
                                </w:tcPr>
                                <w:p w14:paraId="3D9E10FD" w14:textId="77777777" w:rsidR="005A6730" w:rsidRPr="00B22E6B" w:rsidRDefault="005A6730" w:rsidP="00D40292">
                                  <w:pPr>
                                    <w:jc w:val="right"/>
                                    <w:rPr>
                                      <w:rFonts w:ascii="Trebuchet MS" w:hAnsi="Trebuchet MS"/>
                                      <w:b/>
                                      <w:sz w:val="18"/>
                                      <w:szCs w:val="20"/>
                                    </w:rPr>
                                  </w:pPr>
                                </w:p>
                              </w:tc>
                              <w:tc>
                                <w:tcPr>
                                  <w:tcW w:w="588" w:type="dxa"/>
                                  <w:vMerge/>
                                  <w:tcBorders>
                                    <w:left w:val="nil"/>
                                    <w:bottom w:val="single" w:sz="4" w:space="0" w:color="FF66CC"/>
                                    <w:right w:val="single" w:sz="4" w:space="0" w:color="FF66CC"/>
                                  </w:tcBorders>
                                </w:tcPr>
                                <w:p w14:paraId="73FE7DB8" w14:textId="77777777" w:rsidR="005A6730" w:rsidRDefault="005A6730" w:rsidP="00D40292">
                                  <w:pPr>
                                    <w:rPr>
                                      <w:rFonts w:ascii="Trebuchet MS" w:hAnsi="Trebuchet MS"/>
                                      <w:sz w:val="18"/>
                                      <w:szCs w:val="20"/>
                                    </w:rPr>
                                  </w:pPr>
                                </w:p>
                              </w:tc>
                              <w:tc>
                                <w:tcPr>
                                  <w:tcW w:w="1176" w:type="dxa"/>
                                  <w:gridSpan w:val="2"/>
                                  <w:tcBorders>
                                    <w:top w:val="nil"/>
                                    <w:left w:val="single" w:sz="4" w:space="0" w:color="FF66CC"/>
                                    <w:bottom w:val="single" w:sz="4" w:space="0" w:color="FF66CC"/>
                                    <w:right w:val="single" w:sz="4" w:space="0" w:color="FF66CC"/>
                                  </w:tcBorders>
                                  <w:vAlign w:val="center"/>
                                </w:tcPr>
                                <w:p w14:paraId="0529E473" w14:textId="77777777" w:rsidR="005A6730" w:rsidRPr="00951CCC" w:rsidRDefault="005A6730" w:rsidP="00D40292">
                                  <w:pPr>
                                    <w:rPr>
                                      <w:rFonts w:ascii="Trebuchet MS" w:hAnsi="Trebuchet MS"/>
                                      <w:color w:val="365F91"/>
                                      <w:sz w:val="18"/>
                                      <w:szCs w:val="20"/>
                                    </w:rPr>
                                  </w:pPr>
                                </w:p>
                              </w:tc>
                            </w:tr>
                          </w:tbl>
                          <w:p w14:paraId="44FC142C" w14:textId="77777777" w:rsidR="005A6730" w:rsidRPr="007A5BD4" w:rsidRDefault="005A6730" w:rsidP="009B6969">
                            <w:pPr>
                              <w:rPr>
                                <w:rFonts w:ascii="Lucida Bright" w:hAnsi="Lucida Bright"/>
                                <w:b/>
                                <w:sz w:val="24"/>
                              </w:rPr>
                            </w:pPr>
                          </w:p>
                          <w:p w14:paraId="159EC7F5" w14:textId="77777777" w:rsidR="005A6730" w:rsidRPr="00B22E6B" w:rsidRDefault="005A6730" w:rsidP="00884F91">
                            <w:pPr>
                              <w:rPr>
                                <w:rFonts w:ascii="Lucida Bright" w:hAnsi="Lucida Bright"/>
                                <w:sz w:val="22"/>
                                <w:szCs w:val="22"/>
                              </w:rPr>
                            </w:pPr>
                          </w:p>
                        </w:txbxContent>
                      </v:textbox>
                    </v:shape>
                  </w:pict>
                </mc:Fallback>
              </mc:AlternateContent>
            </w:r>
          </w:p>
        </w:tc>
      </w:tr>
      <w:tr w:rsidR="00FC747C" w:rsidRPr="00E71A56" w14:paraId="3A2C164C" w14:textId="77777777" w:rsidTr="004F3460">
        <w:trPr>
          <w:trHeight w:val="6305"/>
        </w:trPr>
        <w:tc>
          <w:tcPr>
            <w:tcW w:w="2674" w:type="dxa"/>
            <w:vMerge/>
            <w:tcBorders>
              <w:right w:val="single" w:sz="4" w:space="0" w:color="auto"/>
            </w:tcBorders>
          </w:tcPr>
          <w:p w14:paraId="5AC34C83" w14:textId="77777777" w:rsidR="00214E79" w:rsidRPr="00E71A56" w:rsidRDefault="00214E79" w:rsidP="007A42F7">
            <w:pPr>
              <w:rPr>
                <w:b/>
              </w:rPr>
            </w:pPr>
          </w:p>
        </w:tc>
        <w:tc>
          <w:tcPr>
            <w:tcW w:w="2600" w:type="dxa"/>
            <w:tcBorders>
              <w:top w:val="nil"/>
              <w:left w:val="single" w:sz="4" w:space="0" w:color="auto"/>
              <w:right w:val="nil"/>
            </w:tcBorders>
          </w:tcPr>
          <w:p w14:paraId="115B3122" w14:textId="44BDCFFB" w:rsidR="00214E79" w:rsidRPr="00E71A56" w:rsidRDefault="00A42741" w:rsidP="007A42F7">
            <w:pPr>
              <w:rPr>
                <w:b/>
              </w:rPr>
            </w:pPr>
            <w:r>
              <w:rPr>
                <w:noProof/>
              </w:rPr>
              <mc:AlternateContent>
                <mc:Choice Requires="wps">
                  <w:drawing>
                    <wp:anchor distT="0" distB="0" distL="114300" distR="114300" simplePos="0" relativeHeight="252109824" behindDoc="0" locked="0" layoutInCell="1" allowOverlap="1" wp14:anchorId="58D5306B" wp14:editId="058E5DDD">
                      <wp:simplePos x="0" y="0"/>
                      <wp:positionH relativeFrom="column">
                        <wp:posOffset>161841</wp:posOffset>
                      </wp:positionH>
                      <wp:positionV relativeFrom="paragraph">
                        <wp:posOffset>1165645</wp:posOffset>
                      </wp:positionV>
                      <wp:extent cx="609600" cy="3143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73B20" w14:textId="24F3845C" w:rsidR="000F18D2" w:rsidRPr="00CA6E1F" w:rsidRDefault="000F18D2">
                                  <w:pPr>
                                    <w:rPr>
                                      <w:sz w:val="14"/>
                                      <w:szCs w:val="22"/>
                                    </w:rPr>
                                  </w:pPr>
                                  <w:r w:rsidRPr="00CA6E1F">
                                    <w:rPr>
                                      <w:sz w:val="14"/>
                                      <w:szCs w:val="22"/>
                                    </w:rPr>
                                    <w:t>Full 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306B" id="Text Box 29" o:spid="_x0000_s1039" type="#_x0000_t202" style="position:absolute;margin-left:12.75pt;margin-top:91.8pt;width:48pt;height:24.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" fillcolor="white [3201]" stroked="f" strokeweight=".5pt">
                      <v:textbox>
                        <w:txbxContent>
                          <w:p w14:paraId="5C673B20" w14:textId="24F3845C" w:rsidR="000F18D2" w:rsidRPr="00CA6E1F" w:rsidRDefault="000F18D2">
                            <w:pPr>
                              <w:rPr>
                                <w:sz w:val="14"/>
                                <w:szCs w:val="22"/>
                              </w:rPr>
                            </w:pPr>
                            <w:r w:rsidRPr="00CA6E1F">
                              <w:rPr>
                                <w:sz w:val="14"/>
                                <w:szCs w:val="22"/>
                              </w:rPr>
                              <w:t>Full Moon</w:t>
                            </w:r>
                          </w:p>
                        </w:txbxContent>
                      </v:textbox>
                    </v:shape>
                  </w:pict>
                </mc:Fallback>
              </mc:AlternateContent>
            </w:r>
            <w:r w:rsidR="00563BA0">
              <w:rPr>
                <w:noProof/>
              </w:rPr>
              <mc:AlternateContent>
                <mc:Choice Requires="wps">
                  <w:drawing>
                    <wp:anchor distT="0" distB="0" distL="114300" distR="114300" simplePos="0" relativeHeight="252096512" behindDoc="0" locked="0" layoutInCell="1" allowOverlap="1" wp14:anchorId="716B1B5D" wp14:editId="62B79871">
                      <wp:simplePos x="0" y="0"/>
                      <wp:positionH relativeFrom="column">
                        <wp:posOffset>3048000</wp:posOffset>
                      </wp:positionH>
                      <wp:positionV relativeFrom="paragraph">
                        <wp:posOffset>8210550</wp:posOffset>
                      </wp:positionV>
                      <wp:extent cx="523875" cy="3333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1FA3C42" w14:textId="77777777" w:rsidR="005A6730" w:rsidRPr="00563BA0" w:rsidRDefault="005A6730">
                                  <w:pPr>
                                    <w:rPr>
                                      <w:b/>
                                    </w:rPr>
                                  </w:pPr>
                                  <w:r w:rsidRPr="00563BA0">
                                    <w:rPr>
                                      <w:b/>
                                      <w:sz w:val="10"/>
                                    </w:rPr>
                                    <w:t xml:space="preserve">Christmas </w:t>
                                  </w:r>
                                  <w:r w:rsidRPr="00563BA0">
                                    <w:rPr>
                                      <w:b/>
                                      <w:sz w:val="14"/>
                                    </w:rPr>
                                    <w:t>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B1B5D" id="Text Box 57" o:spid="_x0000_s1040" type="#_x0000_t202" style="position:absolute;margin-left:240pt;margin-top:646.5pt;width:41.25pt;height:26.25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" filled="f" strokeweight=".5pt">
                      <v:textbox>
                        <w:txbxContent>
                          <w:p w14:paraId="51FA3C42" w14:textId="77777777" w:rsidR="005A6730" w:rsidRPr="00563BA0" w:rsidRDefault="005A6730">
                            <w:pPr>
                              <w:rPr>
                                <w:b/>
                              </w:rPr>
                            </w:pPr>
                            <w:r w:rsidRPr="00563BA0">
                              <w:rPr>
                                <w:b/>
                                <w:sz w:val="10"/>
                              </w:rPr>
                              <w:t xml:space="preserve">Christmas </w:t>
                            </w:r>
                            <w:r w:rsidRPr="00563BA0">
                              <w:rPr>
                                <w:b/>
                                <w:sz w:val="14"/>
                              </w:rPr>
                              <w:t>Eve</w:t>
                            </w:r>
                          </w:p>
                        </w:txbxContent>
                      </v:textbox>
                    </v:shape>
                  </w:pict>
                </mc:Fallback>
              </mc:AlternateContent>
            </w:r>
            <w:r w:rsidR="00214E79">
              <w:rPr>
                <w:b/>
                <w:noProof/>
              </w:rPr>
              <mc:AlternateContent>
                <mc:Choice Requires="wps">
                  <w:drawing>
                    <wp:anchor distT="0" distB="0" distL="114300" distR="114300" simplePos="0" relativeHeight="252078080" behindDoc="0" locked="0" layoutInCell="1" allowOverlap="1" wp14:anchorId="36A27712" wp14:editId="11BECA4E">
                      <wp:simplePos x="0" y="0"/>
                      <wp:positionH relativeFrom="page">
                        <wp:posOffset>3359785</wp:posOffset>
                      </wp:positionH>
                      <wp:positionV relativeFrom="page">
                        <wp:posOffset>12700</wp:posOffset>
                      </wp:positionV>
                      <wp:extent cx="1554480" cy="2468880"/>
                      <wp:effectExtent l="3810" t="0" r="3810" b="1270"/>
                      <wp:wrapNone/>
                      <wp:docPr id="53"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5787" w14:textId="77777777" w:rsidR="005A6730" w:rsidRDefault="005A6730" w:rsidP="003323AB">
                                  <w:pPr>
                                    <w:pStyle w:val="Newsletter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7712" id="Text Box 871" o:spid="_x0000_s1041" type="#_x0000_t202" style="position:absolute;margin-left:264.55pt;margin-top:1pt;width:122.4pt;height:194.4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" filled="f" stroked="f">
                      <v:textbox>
                        <w:txbxContent>
                          <w:p w14:paraId="33BD5787" w14:textId="77777777" w:rsidR="005A6730" w:rsidRDefault="005A6730" w:rsidP="003323AB">
                            <w:pPr>
                              <w:pStyle w:val="NewsletterBodyText"/>
                            </w:pPr>
                          </w:p>
                        </w:txbxContent>
                      </v:textbox>
                      <w10:wrap anchorx="page" anchory="page"/>
                    </v:shape>
                  </w:pict>
                </mc:Fallback>
              </mc:AlternateContent>
            </w:r>
          </w:p>
        </w:tc>
        <w:tc>
          <w:tcPr>
            <w:tcW w:w="2600" w:type="dxa"/>
            <w:tcBorders>
              <w:top w:val="nil"/>
              <w:left w:val="nil"/>
              <w:right w:val="nil"/>
            </w:tcBorders>
          </w:tcPr>
          <w:p w14:paraId="72789C45" w14:textId="00348EB5" w:rsidR="00214E79" w:rsidRPr="00E71A56" w:rsidRDefault="00A42741" w:rsidP="00377F30">
            <w:pPr>
              <w:rPr>
                <w:b/>
              </w:rPr>
            </w:pPr>
            <w:r>
              <w:rPr>
                <w:noProof/>
              </w:rPr>
              <mc:AlternateContent>
                <mc:Choice Requires="wps">
                  <w:drawing>
                    <wp:anchor distT="0" distB="0" distL="114300" distR="114300" simplePos="0" relativeHeight="252110848" behindDoc="0" locked="0" layoutInCell="1" allowOverlap="1" wp14:anchorId="6C2D62EF" wp14:editId="374E1CB6">
                      <wp:simplePos x="0" y="0"/>
                      <wp:positionH relativeFrom="column">
                        <wp:posOffset>496187</wp:posOffset>
                      </wp:positionH>
                      <wp:positionV relativeFrom="paragraph">
                        <wp:posOffset>1767924</wp:posOffset>
                      </wp:positionV>
                      <wp:extent cx="638175" cy="3048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01654" w14:textId="1514ADB4" w:rsidR="000F18D2" w:rsidRPr="000F18D2" w:rsidRDefault="000F18D2">
                                  <w:pPr>
                                    <w:rPr>
                                      <w:sz w:val="14"/>
                                    </w:rPr>
                                  </w:pPr>
                                  <w:r w:rsidRPr="000F18D2">
                                    <w:rPr>
                                      <w:sz w:val="14"/>
                                    </w:rPr>
                                    <w:t>Adverse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D62EF" id="Text Box 30" o:spid="_x0000_s1042" type="#_x0000_t202" style="position:absolute;margin-left:39.05pt;margin-top:139.2pt;width:50.25pt;height:24pt;z-index:25211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" fillcolor="white [3201]" stroked="f" strokeweight=".5pt">
                      <v:textbox>
                        <w:txbxContent>
                          <w:p w14:paraId="30E01654" w14:textId="1514ADB4" w:rsidR="000F18D2" w:rsidRPr="000F18D2" w:rsidRDefault="000F18D2">
                            <w:pPr>
                              <w:rPr>
                                <w:sz w:val="14"/>
                              </w:rPr>
                            </w:pPr>
                            <w:r w:rsidRPr="000F18D2">
                              <w:rPr>
                                <w:sz w:val="14"/>
                              </w:rPr>
                              <w:t>Adverse Action</w:t>
                            </w:r>
                          </w:p>
                        </w:txbxContent>
                      </v:textbox>
                    </v:shape>
                  </w:pict>
                </mc:Fallback>
              </mc:AlternateContent>
            </w:r>
          </w:p>
        </w:tc>
        <w:tc>
          <w:tcPr>
            <w:tcW w:w="2931" w:type="dxa"/>
            <w:tcBorders>
              <w:top w:val="nil"/>
              <w:left w:val="nil"/>
              <w:bottom w:val="single" w:sz="4" w:space="0" w:color="C0C0C0"/>
            </w:tcBorders>
          </w:tcPr>
          <w:p w14:paraId="181008BE" w14:textId="60716C49" w:rsidR="00214E79" w:rsidRPr="00E71A56" w:rsidRDefault="00214E79" w:rsidP="007A42F7">
            <w:pPr>
              <w:rPr>
                <w:b/>
              </w:rPr>
            </w:pPr>
          </w:p>
        </w:tc>
      </w:tr>
    </w:tbl>
    <w:p w14:paraId="48604111" w14:textId="77777777" w:rsidR="003323AB" w:rsidRPr="009B68B9" w:rsidRDefault="003113A1" w:rsidP="009B68B9">
      <w:pPr>
        <w:shd w:val="clear" w:color="auto" w:fill="FFFFFF"/>
        <w:tabs>
          <w:tab w:val="left" w:pos="1560"/>
        </w:tabs>
        <w:rPr>
          <w:color w:val="FFFFFF"/>
        </w:rPr>
      </w:pPr>
      <w:r>
        <w:rPr>
          <w:noProof/>
        </w:rPr>
        <mc:AlternateContent>
          <mc:Choice Requires="wps">
            <w:drawing>
              <wp:anchor distT="0" distB="0" distL="114300" distR="114300" simplePos="0" relativeHeight="252045312" behindDoc="0" locked="0" layoutInCell="1" allowOverlap="1" wp14:anchorId="1C3E2068" wp14:editId="166DEB48">
                <wp:simplePos x="0" y="0"/>
                <wp:positionH relativeFrom="page">
                  <wp:posOffset>367030</wp:posOffset>
                </wp:positionH>
                <wp:positionV relativeFrom="page">
                  <wp:posOffset>5305425</wp:posOffset>
                </wp:positionV>
                <wp:extent cx="1877695" cy="1225550"/>
                <wp:effectExtent l="0" t="0" r="3175" b="3175"/>
                <wp:wrapNone/>
                <wp:docPr id="51"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ap="rnd">
                              <a:solidFill>
                                <a:schemeClr val="accent5">
                                  <a:lumMod val="75000"/>
                                  <a:lumOff val="0"/>
                                </a:schemeClr>
                              </a:solidFill>
                              <a:prstDash val="sysDot"/>
                              <a:miter lim="800000"/>
                              <a:headEnd/>
                              <a:tailEnd/>
                            </a14:hiddenLine>
                          </a:ext>
                        </a:extLst>
                      </wps:spPr>
                      <wps:txbx>
                        <w:txbxContent>
                          <w:p w14:paraId="0CC79E26" w14:textId="77777777" w:rsidR="005A6730" w:rsidRDefault="005A67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E2068" id="Text Box 2048" o:spid="_x0000_s1043" type="#_x0000_t202" style="position:absolute;margin-left:28.9pt;margin-top:417.75pt;width:147.85pt;height:96.5pt;z-index:252045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" filled="f" stroked="f" strokecolor="#31849b [2408]" strokeweight="6pt">
                <v:stroke dashstyle="1 1" endcap="round"/>
                <v:textbox style="mso-fit-shape-to-text:t">
                  <w:txbxContent>
                    <w:p w14:paraId="0CC79E26" w14:textId="77777777" w:rsidR="005A6730" w:rsidRDefault="005A6730"/>
                  </w:txbxContent>
                </v:textbox>
                <w10:wrap anchorx="page" anchory="page"/>
              </v:shape>
            </w:pict>
          </mc:Fallback>
        </mc:AlternateContent>
      </w:r>
    </w:p>
    <w:p w14:paraId="2FAD12C0" w14:textId="77777777" w:rsidR="003323AB" w:rsidRPr="00E71A56" w:rsidRDefault="003323AB">
      <w:pPr>
        <w:rPr>
          <w:b/>
        </w:rPr>
      </w:pPr>
    </w:p>
    <w:tbl>
      <w:tblPr>
        <w:tblW w:w="112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1358"/>
        <w:gridCol w:w="11"/>
        <w:gridCol w:w="11"/>
      </w:tblGrid>
      <w:tr w:rsidR="00B071DE" w14:paraId="49A4BC0E" w14:textId="77777777" w:rsidTr="0020697C">
        <w:trPr>
          <w:gridAfter w:val="2"/>
          <w:wAfter w:w="22" w:type="dxa"/>
          <w:trHeight w:val="710"/>
          <w:jc w:val="center"/>
        </w:trPr>
        <w:tc>
          <w:tcPr>
            <w:tcW w:w="11248" w:type="dxa"/>
            <w:tcBorders>
              <w:bottom w:val="single" w:sz="4" w:space="0" w:color="C0C0C0"/>
            </w:tcBorders>
          </w:tcPr>
          <w:p w14:paraId="1DB526F8" w14:textId="77777777" w:rsidR="00B071DE" w:rsidRPr="00F70AAE" w:rsidRDefault="003113A1" w:rsidP="00655581">
            <w:pPr>
              <w:pStyle w:val="Heading3"/>
              <w:ind w:left="0"/>
              <w:rPr>
                <w:rFonts w:ascii="Lucida Calligraphy" w:hAnsi="Lucida Calligraphy"/>
                <w:b/>
                <w:color w:val="000000"/>
              </w:rPr>
            </w:pPr>
            <w:r>
              <w:rPr>
                <w:rFonts w:ascii="Lucida Calligraphy" w:hAnsi="Lucida Calligraphy"/>
                <w:b/>
                <w:noProof/>
                <w:color w:val="000000"/>
              </w:rPr>
              <w:lastRenderedPageBreak/>
              <mc:AlternateContent>
                <mc:Choice Requires="wps">
                  <w:drawing>
                    <wp:anchor distT="0" distB="0" distL="114300" distR="114300" simplePos="0" relativeHeight="251748352" behindDoc="0" locked="0" layoutInCell="1" allowOverlap="1" wp14:anchorId="11E7F729" wp14:editId="0B0196BF">
                      <wp:simplePos x="0" y="0"/>
                      <wp:positionH relativeFrom="column">
                        <wp:posOffset>5507355</wp:posOffset>
                      </wp:positionH>
                      <wp:positionV relativeFrom="paragraph">
                        <wp:posOffset>11430</wp:posOffset>
                      </wp:positionV>
                      <wp:extent cx="1646555" cy="1005205"/>
                      <wp:effectExtent l="1270" t="0" r="0" b="0"/>
                      <wp:wrapNone/>
                      <wp:docPr id="5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A00B3" w14:textId="77777777" w:rsidR="005A6730" w:rsidRDefault="005A6730">
                                  <w:r>
                                    <w:rPr>
                                      <w:bCs/>
                                      <w:iCs/>
                                      <w:noProof/>
                                    </w:rPr>
                                    <w:drawing>
                                      <wp:inline distT="0" distB="0" distL="0" distR="0" wp14:anchorId="3B293CFB" wp14:editId="38153DA1">
                                        <wp:extent cx="1466215" cy="914400"/>
                                        <wp:effectExtent l="0" t="0" r="635" b="0"/>
                                        <wp:docPr id="13" name="Picture 13"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ern Consortium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21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E7F729" id="Text Box 358" o:spid="_x0000_s1044" type="#_x0000_t202" style="position:absolute;margin-left:433.65pt;margin-top:.9pt;width:129.65pt;height:79.1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" stroked="f">
                      <v:textbox style="mso-fit-shape-to-text:t">
                        <w:txbxContent>
                          <w:p w14:paraId="786A00B3" w14:textId="77777777" w:rsidR="005A6730" w:rsidRDefault="005A6730">
                            <w:r>
                              <w:rPr>
                                <w:bCs/>
                                <w:iCs/>
                                <w:noProof/>
                              </w:rPr>
                              <w:drawing>
                                <wp:inline distT="0" distB="0" distL="0" distR="0" wp14:anchorId="3B293CFB" wp14:editId="38153DA1">
                                  <wp:extent cx="1466215" cy="914400"/>
                                  <wp:effectExtent l="0" t="0" r="635" b="0"/>
                                  <wp:docPr id="13" name="Picture 13"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ern Consortium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215" cy="914400"/>
                                          </a:xfrm>
                                          <a:prstGeom prst="rect">
                                            <a:avLst/>
                                          </a:prstGeom>
                                          <a:noFill/>
                                          <a:ln>
                                            <a:noFill/>
                                          </a:ln>
                                        </pic:spPr>
                                      </pic:pic>
                                    </a:graphicData>
                                  </a:graphic>
                                </wp:inline>
                              </w:drawing>
                            </w:r>
                          </w:p>
                        </w:txbxContent>
                      </v:textbox>
                    </v:shape>
                  </w:pict>
                </mc:Fallback>
              </mc:AlternateContent>
            </w:r>
            <w:r w:rsidR="0020697C">
              <w:rPr>
                <w:rFonts w:ascii="Lucida Calligraphy" w:hAnsi="Lucida Calligraphy"/>
                <w:b/>
                <w:color w:val="000000"/>
              </w:rPr>
              <w:t xml:space="preserve"> </w:t>
            </w:r>
            <w:r w:rsidR="00655581" w:rsidRPr="00F70AAE">
              <w:rPr>
                <w:rFonts w:ascii="Lucida Calligraphy" w:hAnsi="Lucida Calligraphy"/>
                <w:b/>
                <w:color w:val="000000"/>
              </w:rPr>
              <w:t>Statistics</w:t>
            </w:r>
          </w:p>
        </w:tc>
      </w:tr>
      <w:tr w:rsidR="00E37291" w:rsidRPr="009326F8" w14:paraId="1E453413" w14:textId="77777777" w:rsidTr="0020697C">
        <w:trPr>
          <w:gridAfter w:val="1"/>
          <w:wAfter w:w="11" w:type="dxa"/>
          <w:trHeight w:val="606"/>
          <w:jc w:val="center"/>
        </w:trPr>
        <w:tc>
          <w:tcPr>
            <w:tcW w:w="11248" w:type="dxa"/>
            <w:vMerge w:val="restart"/>
            <w:tcBorders>
              <w:right w:val="nil"/>
            </w:tcBorders>
            <w:shd w:val="clear" w:color="auto" w:fill="auto"/>
          </w:tcPr>
          <w:p w14:paraId="4FCF3542" w14:textId="7968B00F" w:rsidR="00E37291" w:rsidRPr="009326F8" w:rsidRDefault="00911621" w:rsidP="009C1B03">
            <w:pPr>
              <w:pStyle w:val="Heading2"/>
              <w:ind w:left="0"/>
              <w:rPr>
                <w:rFonts w:ascii="Lucida Bright" w:hAnsi="Lucida Bright"/>
                <w:b/>
                <w:color w:val="000000"/>
                <w:sz w:val="36"/>
                <w:szCs w:val="36"/>
              </w:rPr>
            </w:pPr>
            <w:r>
              <w:rPr>
                <w:noProof/>
              </w:rPr>
              <mc:AlternateContent>
                <mc:Choice Requires="wps">
                  <w:drawing>
                    <wp:anchor distT="45720" distB="45720" distL="114300" distR="114300" simplePos="0" relativeHeight="251909120" behindDoc="0" locked="0" layoutInCell="1" allowOverlap="1" wp14:anchorId="480E6D94" wp14:editId="732372FC">
                      <wp:simplePos x="0" y="0"/>
                      <wp:positionH relativeFrom="column">
                        <wp:posOffset>0</wp:posOffset>
                      </wp:positionH>
                      <wp:positionV relativeFrom="paragraph">
                        <wp:posOffset>3547110</wp:posOffset>
                      </wp:positionV>
                      <wp:extent cx="7209155" cy="5029200"/>
                      <wp:effectExtent l="0" t="0" r="0" b="0"/>
                      <wp:wrapSquare wrapText="bothSides"/>
                      <wp:docPr id="4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49334" w14:textId="77777777" w:rsidR="005A6730" w:rsidRPr="002E3D7D" w:rsidRDefault="005A6730" w:rsidP="00885E0D">
                                  <w:pPr>
                                    <w:pStyle w:val="NewsletterBodyText"/>
                                    <w:spacing w:line="240" w:lineRule="auto"/>
                                    <w:rPr>
                                      <w:rFonts w:ascii="Lucida Bright" w:hAnsi="Lucida Bright"/>
                                      <w:b/>
                                      <w:sz w:val="32"/>
                                      <w:szCs w:val="32"/>
                                      <w:u w:val="single"/>
                                    </w:rPr>
                                  </w:pPr>
                                  <w:r>
                                    <w:rPr>
                                      <w:rFonts w:ascii="Lucida Bright" w:hAnsi="Lucida Bright"/>
                                      <w:b/>
                                      <w:sz w:val="32"/>
                                      <w:szCs w:val="32"/>
                                    </w:rPr>
                                    <w:t xml:space="preserve">     </w:t>
                                  </w:r>
                                  <w:r w:rsidRPr="002E3D7D">
                                    <w:rPr>
                                      <w:rFonts w:ascii="Lucida Bright" w:hAnsi="Lucida Bright"/>
                                      <w:b/>
                                      <w:sz w:val="32"/>
                                      <w:szCs w:val="32"/>
                                      <w:u w:val="single"/>
                                    </w:rPr>
                                    <w:t>Application Processing Statistics</w:t>
                                  </w:r>
                                </w:p>
                                <w:p w14:paraId="0D3FF9AD" w14:textId="782FEC47" w:rsidR="005A6730" w:rsidRPr="002E3D7D" w:rsidRDefault="005A6730" w:rsidP="00885E0D">
                                  <w:pPr>
                                    <w:pStyle w:val="NewsletterBodyText"/>
                                    <w:spacing w:line="240" w:lineRule="auto"/>
                                    <w:ind w:left="720"/>
                                    <w:rPr>
                                      <w:rFonts w:ascii="Lucida Bright" w:hAnsi="Lucida Bright"/>
                                      <w:sz w:val="18"/>
                                      <w:szCs w:val="18"/>
                                      <w:u w:val="single"/>
                                    </w:rPr>
                                  </w:pPr>
                                  <w:r w:rsidRPr="002E3D7D">
                                    <w:rPr>
                                      <w:rFonts w:ascii="Lucida Bright" w:hAnsi="Lucida Bright"/>
                                      <w:sz w:val="18"/>
                                      <w:szCs w:val="18"/>
                                      <w:u w:val="single"/>
                                    </w:rPr>
                                    <w:t>Southern Consortium Application Processing for</w:t>
                                  </w:r>
                                  <w:r w:rsidR="002424D3">
                                    <w:rPr>
                                      <w:rFonts w:ascii="Lucida Bright" w:hAnsi="Lucida Bright"/>
                                      <w:sz w:val="18"/>
                                      <w:szCs w:val="18"/>
                                      <w:u w:val="single"/>
                                    </w:rPr>
                                    <w:t xml:space="preserve"> </w:t>
                                  </w:r>
                                  <w:r w:rsidR="001667A8">
                                    <w:rPr>
                                      <w:rFonts w:ascii="Lucida Bright" w:hAnsi="Lucida Bright"/>
                                      <w:sz w:val="18"/>
                                      <w:szCs w:val="18"/>
                                      <w:u w:val="single"/>
                                    </w:rPr>
                                    <w:t>November 2022 and December 2022</w:t>
                                  </w:r>
                                </w:p>
                                <w:p w14:paraId="6A5A15C5" w14:textId="77777777" w:rsidR="005A6730" w:rsidRPr="002E3D7D" w:rsidRDefault="005A6730" w:rsidP="00885E0D">
                                  <w:pPr>
                                    <w:pStyle w:val="NewsletterBodyText"/>
                                    <w:spacing w:line="240" w:lineRule="auto"/>
                                    <w:ind w:left="720"/>
                                    <w:rPr>
                                      <w:rFonts w:ascii="Lucida Bright" w:hAnsi="Lucida Bright"/>
                                      <w:sz w:val="18"/>
                                      <w:szCs w:val="18"/>
                                      <w:u w:val="single"/>
                                    </w:rPr>
                                  </w:pPr>
                                  <w:r w:rsidRPr="002E3D7D">
                                    <w:rPr>
                                      <w:rFonts w:ascii="Lucida Bright" w:hAnsi="Lucida Bright"/>
                                      <w:sz w:val="18"/>
                                      <w:szCs w:val="18"/>
                                      <w:u w:val="single"/>
                                    </w:rPr>
                                    <w:t xml:space="preserve"> **Target is at least 95% timeliness for the Southern Consortium**</w:t>
                                  </w:r>
                                </w:p>
                                <w:tbl>
                                  <w:tblPr>
                                    <w:tblW w:w="9200" w:type="dxa"/>
                                    <w:tblInd w:w="826" w:type="dxa"/>
                                    <w:tblLook w:val="04A0" w:firstRow="1" w:lastRow="0" w:firstColumn="1" w:lastColumn="0" w:noHBand="0" w:noVBand="1"/>
                                  </w:tblPr>
                                  <w:tblGrid>
                                    <w:gridCol w:w="3604"/>
                                    <w:gridCol w:w="2898"/>
                                    <w:gridCol w:w="1360"/>
                                    <w:gridCol w:w="40"/>
                                    <w:gridCol w:w="1298"/>
                                  </w:tblGrid>
                                  <w:tr w:rsidR="005A6730" w:rsidRPr="002E3D7D" w14:paraId="761928D2" w14:textId="77777777" w:rsidTr="004A78F3">
                                    <w:trPr>
                                      <w:trHeight w:val="525"/>
                                    </w:trPr>
                                    <w:tc>
                                      <w:tcPr>
                                        <w:tcW w:w="3604" w:type="dxa"/>
                                        <w:tcBorders>
                                          <w:top w:val="single" w:sz="4" w:space="0" w:color="000000"/>
                                          <w:left w:val="single" w:sz="4" w:space="0" w:color="000000"/>
                                          <w:bottom w:val="nil"/>
                                          <w:right w:val="single" w:sz="4" w:space="0" w:color="FFFFFF"/>
                                        </w:tcBorders>
                                        <w:shd w:val="clear" w:color="FFFFFF" w:fill="003366"/>
                                        <w:vAlign w:val="center"/>
                                        <w:hideMark/>
                                      </w:tcPr>
                                      <w:p w14:paraId="1D02220D"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Agency of Administration</w:t>
                                        </w:r>
                                      </w:p>
                                    </w:tc>
                                    <w:tc>
                                      <w:tcPr>
                                        <w:tcW w:w="2898" w:type="dxa"/>
                                        <w:tcBorders>
                                          <w:top w:val="single" w:sz="4" w:space="0" w:color="000000"/>
                                          <w:left w:val="nil"/>
                                          <w:bottom w:val="nil"/>
                                          <w:right w:val="single" w:sz="4" w:space="0" w:color="FFFFFF"/>
                                        </w:tcBorders>
                                        <w:shd w:val="clear" w:color="FFFFFF" w:fill="003366"/>
                                        <w:vAlign w:val="center"/>
                                        <w:hideMark/>
                                      </w:tcPr>
                                      <w:p w14:paraId="75E10D62"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Applications Processed Count</w:t>
                                        </w:r>
                                      </w:p>
                                    </w:tc>
                                    <w:tc>
                                      <w:tcPr>
                                        <w:tcW w:w="2698" w:type="dxa"/>
                                        <w:gridSpan w:val="3"/>
                                        <w:tcBorders>
                                          <w:top w:val="single" w:sz="4" w:space="0" w:color="000000"/>
                                          <w:left w:val="nil"/>
                                          <w:bottom w:val="single" w:sz="4" w:space="0" w:color="FFFFFF"/>
                                          <w:right w:val="single" w:sz="4" w:space="0" w:color="000000"/>
                                        </w:tcBorders>
                                        <w:shd w:val="clear" w:color="FFFFFF" w:fill="003366"/>
                                        <w:noWrap/>
                                        <w:vAlign w:val="center"/>
                                        <w:hideMark/>
                                      </w:tcPr>
                                      <w:p w14:paraId="55CB5F70"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Applications Processed Timely</w:t>
                                        </w:r>
                                      </w:p>
                                    </w:tc>
                                  </w:tr>
                                  <w:tr w:rsidR="005A6730" w:rsidRPr="002E3D7D" w14:paraId="6B20F746" w14:textId="77777777" w:rsidTr="004A78F3">
                                    <w:trPr>
                                      <w:trHeight w:val="252"/>
                                    </w:trPr>
                                    <w:tc>
                                      <w:tcPr>
                                        <w:tcW w:w="3604" w:type="dxa"/>
                                        <w:tcBorders>
                                          <w:top w:val="nil"/>
                                          <w:left w:val="single" w:sz="4" w:space="0" w:color="000000"/>
                                          <w:right w:val="single" w:sz="4" w:space="0" w:color="FFFFFF"/>
                                        </w:tcBorders>
                                        <w:shd w:val="clear" w:color="FFFFFF" w:fill="003366"/>
                                        <w:vAlign w:val="center"/>
                                        <w:hideMark/>
                                      </w:tcPr>
                                      <w:p w14:paraId="3E3FF806" w14:textId="77777777" w:rsidR="005A6730" w:rsidRPr="002E3D7D" w:rsidRDefault="005A6730" w:rsidP="00885E0D">
                                        <w:pPr>
                                          <w:rPr>
                                            <w:rFonts w:ascii="Lucida Bright" w:hAnsi="Lucida Bright" w:cs="Arial"/>
                                            <w:b/>
                                            <w:bCs/>
                                            <w:color w:val="FFFFFF"/>
                                            <w:szCs w:val="16"/>
                                            <w:u w:val="single"/>
                                          </w:rPr>
                                        </w:pPr>
                                      </w:p>
                                    </w:tc>
                                    <w:tc>
                                      <w:tcPr>
                                        <w:tcW w:w="2898" w:type="dxa"/>
                                        <w:tcBorders>
                                          <w:top w:val="nil"/>
                                          <w:left w:val="nil"/>
                                          <w:right w:val="single" w:sz="4" w:space="0" w:color="FFFFFF"/>
                                        </w:tcBorders>
                                        <w:shd w:val="clear" w:color="FFFFFF" w:fill="003366"/>
                                        <w:vAlign w:val="center"/>
                                        <w:hideMark/>
                                      </w:tcPr>
                                      <w:p w14:paraId="371AE236" w14:textId="77777777" w:rsidR="005A6730" w:rsidRPr="002E3D7D" w:rsidRDefault="005A6730" w:rsidP="00885E0D">
                                        <w:pPr>
                                          <w:rPr>
                                            <w:rFonts w:ascii="Lucida Bright" w:hAnsi="Lucida Bright" w:cs="Arial"/>
                                            <w:b/>
                                            <w:bCs/>
                                            <w:color w:val="FFFFFF"/>
                                            <w:szCs w:val="16"/>
                                            <w:u w:val="single"/>
                                          </w:rPr>
                                        </w:pPr>
                                      </w:p>
                                    </w:tc>
                                    <w:tc>
                                      <w:tcPr>
                                        <w:tcW w:w="1360" w:type="dxa"/>
                                        <w:tcBorders>
                                          <w:top w:val="nil"/>
                                          <w:left w:val="nil"/>
                                          <w:right w:val="single" w:sz="4" w:space="0" w:color="FFFFFF"/>
                                        </w:tcBorders>
                                        <w:shd w:val="clear" w:color="FFFFFF" w:fill="003366"/>
                                        <w:vAlign w:val="center"/>
                                        <w:hideMark/>
                                      </w:tcPr>
                                      <w:p w14:paraId="1D64F7E7"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Count</w:t>
                                        </w:r>
                                      </w:p>
                                    </w:tc>
                                    <w:tc>
                                      <w:tcPr>
                                        <w:tcW w:w="1338" w:type="dxa"/>
                                        <w:gridSpan w:val="2"/>
                                        <w:tcBorders>
                                          <w:top w:val="nil"/>
                                          <w:left w:val="nil"/>
                                          <w:right w:val="single" w:sz="4" w:space="0" w:color="000000"/>
                                        </w:tcBorders>
                                        <w:shd w:val="clear" w:color="FFFFFF" w:fill="003366"/>
                                        <w:vAlign w:val="center"/>
                                        <w:hideMark/>
                                      </w:tcPr>
                                      <w:p w14:paraId="45871AEE"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w:t>
                                        </w:r>
                                      </w:p>
                                    </w:tc>
                                  </w:tr>
                                  <w:tr w:rsidR="005A6730" w:rsidRPr="002E3D7D" w14:paraId="269328FC" w14:textId="77777777" w:rsidTr="004A78F3">
                                    <w:trPr>
                                      <w:trHeight w:val="270"/>
                                    </w:trPr>
                                    <w:tc>
                                      <w:tcPr>
                                        <w:tcW w:w="9200" w:type="dxa"/>
                                        <w:gridSpan w:val="5"/>
                                        <w:tcBorders>
                                          <w:left w:val="single" w:sz="4" w:space="0" w:color="000000"/>
                                          <w:bottom w:val="single" w:sz="4" w:space="0" w:color="000000"/>
                                          <w:right w:val="single" w:sz="4" w:space="0" w:color="000000"/>
                                        </w:tcBorders>
                                        <w:shd w:val="clear" w:color="FFFFFF" w:fill="E3E3E3"/>
                                        <w:noWrap/>
                                        <w:vAlign w:val="center"/>
                                      </w:tcPr>
                                      <w:p w14:paraId="6ABB17F6" w14:textId="14AC2B0E" w:rsidR="005A6730" w:rsidRPr="00EC3666" w:rsidRDefault="001667A8" w:rsidP="00885E0D">
                                        <w:pPr>
                                          <w:rPr>
                                            <w:rFonts w:ascii="Lucida Bright" w:hAnsi="Lucida Bright" w:cs="Arial"/>
                                            <w:b/>
                                            <w:bCs/>
                                            <w:color w:val="000000"/>
                                            <w:szCs w:val="16"/>
                                          </w:rPr>
                                        </w:pPr>
                                        <w:r>
                                          <w:rPr>
                                            <w:rFonts w:ascii="Lucida Bright" w:hAnsi="Lucida Bright" w:cs="Arial"/>
                                            <w:b/>
                                            <w:bCs/>
                                            <w:color w:val="000000"/>
                                            <w:szCs w:val="16"/>
                                          </w:rPr>
                                          <w:t xml:space="preserve">November </w:t>
                                        </w:r>
                                        <w:r w:rsidR="005A6730">
                                          <w:rPr>
                                            <w:rFonts w:ascii="Lucida Bright" w:hAnsi="Lucida Bright" w:cs="Arial"/>
                                            <w:b/>
                                            <w:bCs/>
                                            <w:color w:val="000000"/>
                                            <w:szCs w:val="16"/>
                                          </w:rPr>
                                          <w:t>2022</w:t>
                                        </w:r>
                                      </w:p>
                                    </w:tc>
                                  </w:tr>
                                  <w:tr w:rsidR="005A6730" w:rsidRPr="002E3D7D" w14:paraId="519E9985"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698259C"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CRAWFORD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45E7B840" w14:textId="06A5C8FC"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152</w:t>
                                        </w:r>
                                      </w:p>
                                    </w:tc>
                                    <w:tc>
                                      <w:tcPr>
                                        <w:tcW w:w="1360" w:type="dxa"/>
                                        <w:tcBorders>
                                          <w:top w:val="single" w:sz="4" w:space="0" w:color="000000"/>
                                          <w:left w:val="nil"/>
                                          <w:bottom w:val="single" w:sz="4" w:space="0" w:color="000000"/>
                                          <w:right w:val="single" w:sz="4" w:space="0" w:color="000000"/>
                                        </w:tcBorders>
                                        <w:shd w:val="clear" w:color="FFFFFF" w:fill="FFFFFF"/>
                                        <w:noWrap/>
                                        <w:vAlign w:val="center"/>
                                        <w:hideMark/>
                                      </w:tcPr>
                                      <w:p w14:paraId="65943C59" w14:textId="211C2997"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152</w:t>
                                        </w:r>
                                      </w:p>
                                    </w:tc>
                                    <w:tc>
                                      <w:tcPr>
                                        <w:tcW w:w="133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14:paraId="02DC1F04" w14:textId="1812A92C"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48439E9D"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C745E95"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GRANT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275D4DC0" w14:textId="1EF0B34F"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354</w:t>
                                        </w:r>
                                      </w:p>
                                    </w:tc>
                                    <w:tc>
                                      <w:tcPr>
                                        <w:tcW w:w="1360" w:type="dxa"/>
                                        <w:tcBorders>
                                          <w:top w:val="nil"/>
                                          <w:left w:val="nil"/>
                                          <w:bottom w:val="single" w:sz="4" w:space="0" w:color="000000"/>
                                          <w:right w:val="single" w:sz="4" w:space="0" w:color="000000"/>
                                        </w:tcBorders>
                                        <w:shd w:val="clear" w:color="FFFFFF" w:fill="FFFFFF"/>
                                        <w:noWrap/>
                                        <w:vAlign w:val="center"/>
                                        <w:hideMark/>
                                      </w:tcPr>
                                      <w:p w14:paraId="417C8D80" w14:textId="131BABA1"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353</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624D3DAA" w14:textId="2793EF5F"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99.72%</w:t>
                                        </w:r>
                                      </w:p>
                                    </w:tc>
                                  </w:tr>
                                  <w:tr w:rsidR="005A6730" w:rsidRPr="002E3D7D" w14:paraId="41AF522C"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528D08A"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GREEN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69D5205D" w14:textId="7152C59B"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201</w:t>
                                        </w:r>
                                      </w:p>
                                    </w:tc>
                                    <w:tc>
                                      <w:tcPr>
                                        <w:tcW w:w="1360" w:type="dxa"/>
                                        <w:tcBorders>
                                          <w:top w:val="nil"/>
                                          <w:left w:val="nil"/>
                                          <w:bottom w:val="single" w:sz="4" w:space="0" w:color="000000"/>
                                          <w:right w:val="single" w:sz="4" w:space="0" w:color="000000"/>
                                        </w:tcBorders>
                                        <w:shd w:val="clear" w:color="FFFFFF" w:fill="FFFFFF"/>
                                        <w:noWrap/>
                                        <w:vAlign w:val="center"/>
                                        <w:hideMark/>
                                      </w:tcPr>
                                      <w:p w14:paraId="30476EA5" w14:textId="0F73D10F"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200</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3F6C8822" w14:textId="3B198982"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99.50%</w:t>
                                        </w:r>
                                      </w:p>
                                    </w:tc>
                                  </w:tr>
                                  <w:tr w:rsidR="005A6730" w:rsidRPr="002E3D7D" w14:paraId="4B0B4D29"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DF0494F"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IOWA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0639480D" w14:textId="5DBD260D" w:rsidR="005A6730" w:rsidRPr="00EC3666" w:rsidRDefault="00E629A2" w:rsidP="00EE1995">
                                        <w:pPr>
                                          <w:jc w:val="right"/>
                                          <w:rPr>
                                            <w:rFonts w:ascii="Lucida Bright" w:hAnsi="Lucida Bright" w:cs="Arial"/>
                                            <w:color w:val="000000"/>
                                            <w:szCs w:val="16"/>
                                          </w:rPr>
                                        </w:pPr>
                                        <w:r>
                                          <w:rPr>
                                            <w:rFonts w:ascii="Lucida Bright" w:hAnsi="Lucida Bright" w:cs="Arial"/>
                                            <w:color w:val="000000"/>
                                            <w:szCs w:val="16"/>
                                          </w:rPr>
                                          <w:t>124</w:t>
                                        </w:r>
                                      </w:p>
                                    </w:tc>
                                    <w:tc>
                                      <w:tcPr>
                                        <w:tcW w:w="1360" w:type="dxa"/>
                                        <w:tcBorders>
                                          <w:top w:val="nil"/>
                                          <w:left w:val="nil"/>
                                          <w:bottom w:val="single" w:sz="4" w:space="0" w:color="000000"/>
                                          <w:right w:val="single" w:sz="4" w:space="0" w:color="000000"/>
                                        </w:tcBorders>
                                        <w:shd w:val="clear" w:color="FFFFFF" w:fill="FFFFFF"/>
                                        <w:noWrap/>
                                        <w:vAlign w:val="center"/>
                                        <w:hideMark/>
                                      </w:tcPr>
                                      <w:p w14:paraId="5E8DC102" w14:textId="3C69BB28" w:rsidR="005A6730" w:rsidRPr="00EC3666" w:rsidRDefault="00E629A2" w:rsidP="00312448">
                                        <w:pPr>
                                          <w:jc w:val="right"/>
                                          <w:rPr>
                                            <w:rFonts w:ascii="Lucida Bright" w:hAnsi="Lucida Bright" w:cs="Arial"/>
                                            <w:color w:val="000000"/>
                                            <w:szCs w:val="16"/>
                                          </w:rPr>
                                        </w:pPr>
                                        <w:r>
                                          <w:rPr>
                                            <w:rFonts w:ascii="Lucida Bright" w:hAnsi="Lucida Bright" w:cs="Arial"/>
                                            <w:color w:val="000000"/>
                                            <w:szCs w:val="16"/>
                                          </w:rPr>
                                          <w:t>124</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7F3262F5" w14:textId="445A089E"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0E90A95E"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B9BF6FD"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JEFFERSON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795EFA42" w14:textId="4D0963C6"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515</w:t>
                                        </w:r>
                                      </w:p>
                                    </w:tc>
                                    <w:tc>
                                      <w:tcPr>
                                        <w:tcW w:w="1360" w:type="dxa"/>
                                        <w:tcBorders>
                                          <w:top w:val="nil"/>
                                          <w:left w:val="nil"/>
                                          <w:bottom w:val="single" w:sz="4" w:space="0" w:color="000000"/>
                                          <w:right w:val="single" w:sz="4" w:space="0" w:color="000000"/>
                                        </w:tcBorders>
                                        <w:shd w:val="clear" w:color="FFFFFF" w:fill="FFFFFF"/>
                                        <w:noWrap/>
                                        <w:vAlign w:val="center"/>
                                        <w:hideMark/>
                                      </w:tcPr>
                                      <w:p w14:paraId="4BB3B894" w14:textId="7C457C9E"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511</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48BCD052" w14:textId="10CAA380"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99.22%</w:t>
                                        </w:r>
                                      </w:p>
                                    </w:tc>
                                  </w:tr>
                                  <w:tr w:rsidR="005A6730" w:rsidRPr="002E3D7D" w14:paraId="56F0AEE0"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EBE2AE0"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LAFAYETTE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407FC843" w14:textId="48EF20C5"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95</w:t>
                                        </w:r>
                                      </w:p>
                                    </w:tc>
                                    <w:tc>
                                      <w:tcPr>
                                        <w:tcW w:w="1360" w:type="dxa"/>
                                        <w:tcBorders>
                                          <w:top w:val="nil"/>
                                          <w:left w:val="nil"/>
                                          <w:bottom w:val="single" w:sz="4" w:space="0" w:color="000000"/>
                                          <w:right w:val="single" w:sz="4" w:space="0" w:color="000000"/>
                                        </w:tcBorders>
                                        <w:shd w:val="clear" w:color="FFFFFF" w:fill="FFFFFF"/>
                                        <w:noWrap/>
                                        <w:vAlign w:val="center"/>
                                        <w:hideMark/>
                                      </w:tcPr>
                                      <w:p w14:paraId="013299F8" w14:textId="18C8F30C" w:rsidR="005A6730" w:rsidRPr="00EC3666" w:rsidRDefault="00E629A2" w:rsidP="008D3082">
                                        <w:pPr>
                                          <w:jc w:val="right"/>
                                          <w:rPr>
                                            <w:rFonts w:ascii="Lucida Bright" w:hAnsi="Lucida Bright" w:cs="Arial"/>
                                            <w:color w:val="000000"/>
                                            <w:szCs w:val="16"/>
                                          </w:rPr>
                                        </w:pPr>
                                        <w:r>
                                          <w:rPr>
                                            <w:rFonts w:ascii="Lucida Bright" w:hAnsi="Lucida Bright" w:cs="Arial"/>
                                            <w:color w:val="000000"/>
                                            <w:szCs w:val="16"/>
                                          </w:rPr>
                                          <w:t>94</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0D497A97" w14:textId="7020BFCA"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98.95%</w:t>
                                        </w:r>
                                      </w:p>
                                    </w:tc>
                                  </w:tr>
                                  <w:tr w:rsidR="005A6730" w:rsidRPr="002E3D7D" w14:paraId="2C672412"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A71994F"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ROCK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23134A43" w14:textId="336A9D92"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1,669</w:t>
                                        </w:r>
                                      </w:p>
                                    </w:tc>
                                    <w:tc>
                                      <w:tcPr>
                                        <w:tcW w:w="1360" w:type="dxa"/>
                                        <w:tcBorders>
                                          <w:top w:val="nil"/>
                                          <w:left w:val="nil"/>
                                          <w:bottom w:val="single" w:sz="4" w:space="0" w:color="000000"/>
                                          <w:right w:val="single" w:sz="4" w:space="0" w:color="000000"/>
                                        </w:tcBorders>
                                        <w:shd w:val="clear" w:color="FFFFFF" w:fill="FFFFFF"/>
                                        <w:noWrap/>
                                        <w:vAlign w:val="center"/>
                                        <w:hideMark/>
                                      </w:tcPr>
                                      <w:p w14:paraId="3614A8A8" w14:textId="5684DAB8" w:rsidR="005A6730" w:rsidRPr="00EC3666" w:rsidRDefault="00E629A2" w:rsidP="009761F7">
                                        <w:pPr>
                                          <w:jc w:val="right"/>
                                          <w:rPr>
                                            <w:rFonts w:ascii="Lucida Bright" w:hAnsi="Lucida Bright" w:cs="Arial"/>
                                            <w:color w:val="000000"/>
                                            <w:szCs w:val="16"/>
                                          </w:rPr>
                                        </w:pPr>
                                        <w:r>
                                          <w:rPr>
                                            <w:rFonts w:ascii="Lucida Bright" w:hAnsi="Lucida Bright" w:cs="Arial"/>
                                            <w:color w:val="000000"/>
                                            <w:szCs w:val="16"/>
                                          </w:rPr>
                                          <w:t>1,646</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51971756" w14:textId="41C7A8B9"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98.62%</w:t>
                                        </w:r>
                                      </w:p>
                                    </w:tc>
                                  </w:tr>
                                  <w:tr w:rsidR="005A6730" w:rsidRPr="002E3D7D" w14:paraId="21AC7D7B" w14:textId="77777777" w:rsidTr="004A78F3">
                                    <w:trPr>
                                      <w:trHeight w:val="270"/>
                                    </w:trPr>
                                    <w:tc>
                                      <w:tcPr>
                                        <w:tcW w:w="3604" w:type="dxa"/>
                                        <w:tcBorders>
                                          <w:top w:val="single" w:sz="4" w:space="0" w:color="000000"/>
                                          <w:left w:val="single" w:sz="4" w:space="0" w:color="000000"/>
                                          <w:bottom w:val="single" w:sz="4" w:space="0" w:color="auto"/>
                                          <w:right w:val="single" w:sz="4" w:space="0" w:color="000000"/>
                                        </w:tcBorders>
                                        <w:shd w:val="clear" w:color="FFFFFF" w:fill="E3E3E3"/>
                                        <w:noWrap/>
                                        <w:vAlign w:val="center"/>
                                        <w:hideMark/>
                                      </w:tcPr>
                                      <w:p w14:paraId="0BDF9A9D"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Total Applications Processed</w:t>
                                        </w:r>
                                      </w:p>
                                    </w:tc>
                                    <w:tc>
                                      <w:tcPr>
                                        <w:tcW w:w="2898" w:type="dxa"/>
                                        <w:tcBorders>
                                          <w:top w:val="single" w:sz="4" w:space="0" w:color="000000"/>
                                          <w:left w:val="nil"/>
                                          <w:bottom w:val="single" w:sz="4" w:space="0" w:color="auto"/>
                                          <w:right w:val="single" w:sz="4" w:space="0" w:color="000000"/>
                                        </w:tcBorders>
                                        <w:shd w:val="clear" w:color="FFFFFF" w:fill="E3E3E3"/>
                                        <w:noWrap/>
                                        <w:vAlign w:val="center"/>
                                        <w:hideMark/>
                                      </w:tcPr>
                                      <w:p w14:paraId="1C3B24DF" w14:textId="23A09FEB"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3,110</w:t>
                                        </w:r>
                                      </w:p>
                                    </w:tc>
                                    <w:tc>
                                      <w:tcPr>
                                        <w:tcW w:w="1360" w:type="dxa"/>
                                        <w:tcBorders>
                                          <w:top w:val="single" w:sz="4" w:space="0" w:color="000000"/>
                                          <w:left w:val="nil"/>
                                          <w:bottom w:val="single" w:sz="4" w:space="0" w:color="auto"/>
                                          <w:right w:val="single" w:sz="4" w:space="0" w:color="000000"/>
                                        </w:tcBorders>
                                        <w:shd w:val="clear" w:color="FFFFFF" w:fill="E3E3E3"/>
                                        <w:noWrap/>
                                        <w:vAlign w:val="center"/>
                                        <w:hideMark/>
                                      </w:tcPr>
                                      <w:p w14:paraId="24023C74" w14:textId="6423C4A0"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3,080</w:t>
                                        </w:r>
                                      </w:p>
                                    </w:tc>
                                    <w:tc>
                                      <w:tcPr>
                                        <w:tcW w:w="1338" w:type="dxa"/>
                                        <w:gridSpan w:val="2"/>
                                        <w:tcBorders>
                                          <w:top w:val="single" w:sz="4" w:space="0" w:color="000000"/>
                                          <w:left w:val="nil"/>
                                          <w:bottom w:val="single" w:sz="4" w:space="0" w:color="auto"/>
                                          <w:right w:val="single" w:sz="4" w:space="0" w:color="000000"/>
                                        </w:tcBorders>
                                        <w:shd w:val="clear" w:color="FFFFFF" w:fill="E3E3E3"/>
                                        <w:noWrap/>
                                        <w:vAlign w:val="center"/>
                                        <w:hideMark/>
                                      </w:tcPr>
                                      <w:p w14:paraId="04D605E3" w14:textId="4B3B0830"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99.04%</w:t>
                                        </w:r>
                                      </w:p>
                                    </w:tc>
                                  </w:tr>
                                  <w:tr w:rsidR="005A6730" w:rsidRPr="002E3D7D" w14:paraId="201FB5D4" w14:textId="77777777" w:rsidTr="004A78F3">
                                    <w:tblPrEx>
                                      <w:tblCellSpacing w:w="0" w:type="dxa"/>
                                      <w:tblCellMar>
                                        <w:left w:w="0" w:type="dxa"/>
                                        <w:right w:w="0" w:type="dxa"/>
                                      </w:tblCellMar>
                                    </w:tblPrEx>
                                    <w:trPr>
                                      <w:trHeight w:val="285"/>
                                      <w:tblCellSpacing w:w="0" w:type="dxa"/>
                                    </w:trPr>
                                    <w:tc>
                                      <w:tcPr>
                                        <w:tcW w:w="9200" w:type="dxa"/>
                                        <w:gridSpan w:val="5"/>
                                        <w:tcBorders>
                                          <w:top w:val="single" w:sz="6" w:space="0" w:color="000000"/>
                                          <w:left w:val="single" w:sz="6" w:space="0" w:color="000000"/>
                                          <w:bottom w:val="single" w:sz="6" w:space="0" w:color="000000"/>
                                          <w:right w:val="single" w:sz="6" w:space="0" w:color="000000"/>
                                        </w:tcBorders>
                                        <w:shd w:val="clear" w:color="auto" w:fill="D7D7D7"/>
                                        <w:vAlign w:val="center"/>
                                      </w:tcPr>
                                      <w:p w14:paraId="71568B02" w14:textId="5ADBBDB8" w:rsidR="005A6730" w:rsidRPr="00EC3666" w:rsidRDefault="001667A8" w:rsidP="00885E0D">
                                        <w:pPr>
                                          <w:spacing w:line="195" w:lineRule="atLeast"/>
                                          <w:rPr>
                                            <w:rFonts w:ascii="Lucida Bright" w:hAnsi="Lucida Bright" w:cs="Arial"/>
                                            <w:color w:val="000000"/>
                                            <w:szCs w:val="16"/>
                                          </w:rPr>
                                        </w:pPr>
                                        <w:r>
                                          <w:rPr>
                                            <w:rFonts w:ascii="Lucida Bright" w:hAnsi="Lucida Bright" w:cs="Arial"/>
                                            <w:b/>
                                            <w:color w:val="000000"/>
                                            <w:szCs w:val="16"/>
                                          </w:rPr>
                                          <w:t>December</w:t>
                                        </w:r>
                                        <w:r w:rsidR="00A330A9">
                                          <w:rPr>
                                            <w:rFonts w:ascii="Lucida Bright" w:hAnsi="Lucida Bright" w:cs="Arial"/>
                                            <w:b/>
                                            <w:color w:val="000000"/>
                                            <w:szCs w:val="16"/>
                                          </w:rPr>
                                          <w:t xml:space="preserve"> </w:t>
                                        </w:r>
                                        <w:r w:rsidR="005A6730">
                                          <w:rPr>
                                            <w:rFonts w:ascii="Lucida Bright" w:hAnsi="Lucida Bright" w:cs="Arial"/>
                                            <w:b/>
                                            <w:color w:val="000000"/>
                                            <w:szCs w:val="16"/>
                                          </w:rPr>
                                          <w:t>2022</w:t>
                                        </w:r>
                                      </w:p>
                                    </w:tc>
                                  </w:tr>
                                  <w:tr w:rsidR="005A6730" w:rsidRPr="002E3D7D" w14:paraId="6D0842B8"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8F414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CRAWFORD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85AFF" w14:textId="2CF24E7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164</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7BB95" w14:textId="66BA346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164</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41FE4" w14:textId="107849B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47CDEC40"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48553"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GRANT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C459" w14:textId="71B0376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359</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88CA2" w14:textId="104A99C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351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7F7E6" w14:textId="18F93617"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97.77%</w:t>
                                        </w:r>
                                      </w:p>
                                    </w:tc>
                                  </w:tr>
                                  <w:tr w:rsidR="005A6730" w:rsidRPr="002E3D7D" w14:paraId="667F7BA5"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D27D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GREEN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E6615" w14:textId="2B9CD3F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265</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FA97" w14:textId="3A7B983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264</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26DB" w14:textId="328C7E9B"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99.62%</w:t>
                                        </w:r>
                                      </w:p>
                                    </w:tc>
                                  </w:tr>
                                  <w:tr w:rsidR="005A6730" w:rsidRPr="002E3D7D" w14:paraId="43D617A1"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74BD9" w14:textId="54AADE6C" w:rsidR="005A6730" w:rsidRPr="00EC3666" w:rsidRDefault="005A6730" w:rsidP="007B3723">
                                        <w:pPr>
                                          <w:rPr>
                                            <w:rFonts w:ascii="Lucida Bright" w:hAnsi="Lucida Bright" w:cs="Arial"/>
                                            <w:b/>
                                            <w:bCs/>
                                            <w:color w:val="000000"/>
                                            <w:szCs w:val="16"/>
                                          </w:rPr>
                                        </w:pPr>
                                        <w:r>
                                          <w:rPr>
                                            <w:rFonts w:ascii="Lucida Bright" w:hAnsi="Lucida Bright" w:cs="Arial"/>
                                            <w:b/>
                                            <w:bCs/>
                                            <w:color w:val="000000"/>
                                            <w:szCs w:val="16"/>
                                          </w:rPr>
                                          <w:t>IOWA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94AD" w14:textId="52E1D25B" w:rsidR="005A6730" w:rsidRPr="00EC3666" w:rsidRDefault="00A54412" w:rsidP="00882EE1">
                                        <w:pPr>
                                          <w:jc w:val="right"/>
                                          <w:rPr>
                                            <w:rFonts w:ascii="Lucida Bright" w:hAnsi="Lucida Bright" w:cs="Arial"/>
                                            <w:color w:val="000000"/>
                                            <w:szCs w:val="16"/>
                                          </w:rPr>
                                        </w:pPr>
                                        <w:r>
                                          <w:rPr>
                                            <w:rFonts w:ascii="Lucida Bright" w:hAnsi="Lucida Bright" w:cs="Arial"/>
                                            <w:color w:val="000000"/>
                                            <w:szCs w:val="16"/>
                                          </w:rPr>
                                          <w:t>142</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5B0AD" w14:textId="3C4FC2ED" w:rsidR="005A6730" w:rsidRPr="00EC3666" w:rsidRDefault="00A54412" w:rsidP="00F852CA">
                                        <w:pPr>
                                          <w:jc w:val="right"/>
                                          <w:rPr>
                                            <w:rFonts w:ascii="Lucida Bright" w:hAnsi="Lucida Bright" w:cs="Arial"/>
                                            <w:color w:val="000000"/>
                                            <w:szCs w:val="16"/>
                                          </w:rPr>
                                        </w:pPr>
                                        <w:r>
                                          <w:rPr>
                                            <w:rFonts w:ascii="Lucida Bright" w:hAnsi="Lucida Bright" w:cs="Arial"/>
                                            <w:color w:val="000000"/>
                                            <w:szCs w:val="16"/>
                                          </w:rPr>
                                          <w:t>138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7B20A" w14:textId="5AF5DE1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97.18%</w:t>
                                        </w:r>
                                      </w:p>
                                    </w:tc>
                                  </w:tr>
                                  <w:tr w:rsidR="005A6730" w:rsidRPr="002E3D7D" w14:paraId="7DBF35B9"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547D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JEFFERSON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1E077" w14:textId="25559942" w:rsidR="005A6730" w:rsidRPr="00EC3666" w:rsidRDefault="00A54412" w:rsidP="00FE6398">
                                        <w:pPr>
                                          <w:jc w:val="right"/>
                                          <w:rPr>
                                            <w:rFonts w:ascii="Lucida Bright" w:hAnsi="Lucida Bright" w:cs="Arial"/>
                                            <w:color w:val="000000"/>
                                            <w:szCs w:val="16"/>
                                          </w:rPr>
                                        </w:pPr>
                                        <w:r>
                                          <w:rPr>
                                            <w:rFonts w:ascii="Lucida Bright" w:hAnsi="Lucida Bright" w:cs="Arial"/>
                                            <w:color w:val="000000"/>
                                            <w:szCs w:val="16"/>
                                          </w:rPr>
                                          <w:t>620</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1B82" w14:textId="5FE53358" w:rsidR="005A6730" w:rsidRPr="00EC3666" w:rsidRDefault="00A54412" w:rsidP="004A78F3">
                                        <w:pPr>
                                          <w:jc w:val="right"/>
                                          <w:rPr>
                                            <w:rFonts w:ascii="Lucida Bright" w:hAnsi="Lucida Bright" w:cs="Arial"/>
                                            <w:color w:val="000000"/>
                                            <w:szCs w:val="16"/>
                                          </w:rPr>
                                        </w:pPr>
                                        <w:r>
                                          <w:rPr>
                                            <w:rFonts w:ascii="Lucida Bright" w:hAnsi="Lucida Bright" w:cs="Arial"/>
                                            <w:color w:val="000000"/>
                                            <w:szCs w:val="16"/>
                                          </w:rPr>
                                          <w:t>618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521D2" w14:textId="627025E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99.68%</w:t>
                                        </w:r>
                                      </w:p>
                                    </w:tc>
                                  </w:tr>
                                  <w:tr w:rsidR="005A6730" w:rsidRPr="002E3D7D" w14:paraId="12E9E938"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D0281"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LAFAYETTE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5D1EC" w14:textId="036A8C9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112</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33A61" w14:textId="29A08B3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110</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36796" w14:textId="0F09C1A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98.21%</w:t>
                                        </w:r>
                                      </w:p>
                                    </w:tc>
                                  </w:tr>
                                  <w:tr w:rsidR="005A6730" w:rsidRPr="002E3D7D" w14:paraId="4D9B2A01"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4C969"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ROCK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F803B" w14:textId="3EB79B37"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1,734</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75564" w14:textId="05782536"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1,718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39DD8" w14:textId="3E8321A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99.08%</w:t>
                                        </w:r>
                                      </w:p>
                                    </w:tc>
                                  </w:tr>
                                  <w:tr w:rsidR="005A6730" w:rsidRPr="002E3D7D" w14:paraId="3884273D" w14:textId="77777777" w:rsidTr="004A78F3">
                                    <w:tblPrEx>
                                      <w:tblCellSpacing w:w="0" w:type="dxa"/>
                                      <w:tblCellMar>
                                        <w:left w:w="0" w:type="dxa"/>
                                        <w:right w:w="0" w:type="dxa"/>
                                      </w:tblCellMar>
                                    </w:tblPrEx>
                                    <w:trPr>
                                      <w:trHeight w:val="237"/>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4A74D97"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Total Applications Processed</w:t>
                                        </w:r>
                                      </w:p>
                                    </w:tc>
                                    <w:tc>
                                      <w:tcPr>
                                        <w:tcW w:w="289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15882E8" w14:textId="1F42F30B"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3,396</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BA2CB16" w14:textId="58579E8C"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3,363</w:t>
                                        </w:r>
                                      </w:p>
                                    </w:tc>
                                    <w:tc>
                                      <w:tcPr>
                                        <w:tcW w:w="129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F55C570" w14:textId="346A4D0F"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99.03%</w:t>
                                        </w:r>
                                      </w:p>
                                    </w:tc>
                                  </w:tr>
                                </w:tbl>
                                <w:p w14:paraId="40E228ED" w14:textId="77777777" w:rsidR="005A6730" w:rsidRDefault="005A67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6D94" id="Text Box 979" o:spid="_x0000_s1045" type="#_x0000_t202" style="position:absolute;margin-left:0;margin-top:279.3pt;width:567.65pt;height:396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" stroked="f">
                      <v:textbox>
                        <w:txbxContent>
                          <w:p w14:paraId="42749334" w14:textId="77777777" w:rsidR="005A6730" w:rsidRPr="002E3D7D" w:rsidRDefault="005A6730" w:rsidP="00885E0D">
                            <w:pPr>
                              <w:pStyle w:val="NewsletterBodyText"/>
                              <w:spacing w:line="240" w:lineRule="auto"/>
                              <w:rPr>
                                <w:rFonts w:ascii="Lucida Bright" w:hAnsi="Lucida Bright"/>
                                <w:b/>
                                <w:sz w:val="32"/>
                                <w:szCs w:val="32"/>
                                <w:u w:val="single"/>
                              </w:rPr>
                            </w:pPr>
                            <w:r>
                              <w:rPr>
                                <w:rFonts w:ascii="Lucida Bright" w:hAnsi="Lucida Bright"/>
                                <w:b/>
                                <w:sz w:val="32"/>
                                <w:szCs w:val="32"/>
                              </w:rPr>
                              <w:t xml:space="preserve">     </w:t>
                            </w:r>
                            <w:r w:rsidRPr="002E3D7D">
                              <w:rPr>
                                <w:rFonts w:ascii="Lucida Bright" w:hAnsi="Lucida Bright"/>
                                <w:b/>
                                <w:sz w:val="32"/>
                                <w:szCs w:val="32"/>
                                <w:u w:val="single"/>
                              </w:rPr>
                              <w:t>Application Processing Statistics</w:t>
                            </w:r>
                          </w:p>
                          <w:p w14:paraId="0D3FF9AD" w14:textId="782FEC47" w:rsidR="005A6730" w:rsidRPr="002E3D7D" w:rsidRDefault="005A6730" w:rsidP="00885E0D">
                            <w:pPr>
                              <w:pStyle w:val="NewsletterBodyText"/>
                              <w:spacing w:line="240" w:lineRule="auto"/>
                              <w:ind w:left="720"/>
                              <w:rPr>
                                <w:rFonts w:ascii="Lucida Bright" w:hAnsi="Lucida Bright"/>
                                <w:sz w:val="18"/>
                                <w:szCs w:val="18"/>
                                <w:u w:val="single"/>
                              </w:rPr>
                            </w:pPr>
                            <w:r w:rsidRPr="002E3D7D">
                              <w:rPr>
                                <w:rFonts w:ascii="Lucida Bright" w:hAnsi="Lucida Bright"/>
                                <w:sz w:val="18"/>
                                <w:szCs w:val="18"/>
                                <w:u w:val="single"/>
                              </w:rPr>
                              <w:t>Southern Consortium Application Processing for</w:t>
                            </w:r>
                            <w:r w:rsidR="002424D3">
                              <w:rPr>
                                <w:rFonts w:ascii="Lucida Bright" w:hAnsi="Lucida Bright"/>
                                <w:sz w:val="18"/>
                                <w:szCs w:val="18"/>
                                <w:u w:val="single"/>
                              </w:rPr>
                              <w:t xml:space="preserve"> </w:t>
                            </w:r>
                            <w:r w:rsidR="001667A8">
                              <w:rPr>
                                <w:rFonts w:ascii="Lucida Bright" w:hAnsi="Lucida Bright"/>
                                <w:sz w:val="18"/>
                                <w:szCs w:val="18"/>
                                <w:u w:val="single"/>
                              </w:rPr>
                              <w:t>November 2022 and December 2022</w:t>
                            </w:r>
                          </w:p>
                          <w:p w14:paraId="6A5A15C5" w14:textId="77777777" w:rsidR="005A6730" w:rsidRPr="002E3D7D" w:rsidRDefault="005A6730" w:rsidP="00885E0D">
                            <w:pPr>
                              <w:pStyle w:val="NewsletterBodyText"/>
                              <w:spacing w:line="240" w:lineRule="auto"/>
                              <w:ind w:left="720"/>
                              <w:rPr>
                                <w:rFonts w:ascii="Lucida Bright" w:hAnsi="Lucida Bright"/>
                                <w:sz w:val="18"/>
                                <w:szCs w:val="18"/>
                                <w:u w:val="single"/>
                              </w:rPr>
                            </w:pPr>
                            <w:r w:rsidRPr="002E3D7D">
                              <w:rPr>
                                <w:rFonts w:ascii="Lucida Bright" w:hAnsi="Lucida Bright"/>
                                <w:sz w:val="18"/>
                                <w:szCs w:val="18"/>
                                <w:u w:val="single"/>
                              </w:rPr>
                              <w:t xml:space="preserve"> **Target is at least 95% timeliness for the Southern Consortium**</w:t>
                            </w:r>
                          </w:p>
                          <w:tbl>
                            <w:tblPr>
                              <w:tblW w:w="9200" w:type="dxa"/>
                              <w:tblInd w:w="826" w:type="dxa"/>
                              <w:tblLook w:val="04A0" w:firstRow="1" w:lastRow="0" w:firstColumn="1" w:lastColumn="0" w:noHBand="0" w:noVBand="1"/>
                            </w:tblPr>
                            <w:tblGrid>
                              <w:gridCol w:w="3604"/>
                              <w:gridCol w:w="2898"/>
                              <w:gridCol w:w="1360"/>
                              <w:gridCol w:w="40"/>
                              <w:gridCol w:w="1298"/>
                            </w:tblGrid>
                            <w:tr w:rsidR="005A6730" w:rsidRPr="002E3D7D" w14:paraId="761928D2" w14:textId="77777777" w:rsidTr="004A78F3">
                              <w:trPr>
                                <w:trHeight w:val="525"/>
                              </w:trPr>
                              <w:tc>
                                <w:tcPr>
                                  <w:tcW w:w="3604" w:type="dxa"/>
                                  <w:tcBorders>
                                    <w:top w:val="single" w:sz="4" w:space="0" w:color="000000"/>
                                    <w:left w:val="single" w:sz="4" w:space="0" w:color="000000"/>
                                    <w:bottom w:val="nil"/>
                                    <w:right w:val="single" w:sz="4" w:space="0" w:color="FFFFFF"/>
                                  </w:tcBorders>
                                  <w:shd w:val="clear" w:color="FFFFFF" w:fill="003366"/>
                                  <w:vAlign w:val="center"/>
                                  <w:hideMark/>
                                </w:tcPr>
                                <w:p w14:paraId="1D02220D"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Agency of Administration</w:t>
                                  </w:r>
                                </w:p>
                              </w:tc>
                              <w:tc>
                                <w:tcPr>
                                  <w:tcW w:w="2898" w:type="dxa"/>
                                  <w:tcBorders>
                                    <w:top w:val="single" w:sz="4" w:space="0" w:color="000000"/>
                                    <w:left w:val="nil"/>
                                    <w:bottom w:val="nil"/>
                                    <w:right w:val="single" w:sz="4" w:space="0" w:color="FFFFFF"/>
                                  </w:tcBorders>
                                  <w:shd w:val="clear" w:color="FFFFFF" w:fill="003366"/>
                                  <w:vAlign w:val="center"/>
                                  <w:hideMark/>
                                </w:tcPr>
                                <w:p w14:paraId="75E10D62"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Applications Processed Count</w:t>
                                  </w:r>
                                </w:p>
                              </w:tc>
                              <w:tc>
                                <w:tcPr>
                                  <w:tcW w:w="2698" w:type="dxa"/>
                                  <w:gridSpan w:val="3"/>
                                  <w:tcBorders>
                                    <w:top w:val="single" w:sz="4" w:space="0" w:color="000000"/>
                                    <w:left w:val="nil"/>
                                    <w:bottom w:val="single" w:sz="4" w:space="0" w:color="FFFFFF"/>
                                    <w:right w:val="single" w:sz="4" w:space="0" w:color="000000"/>
                                  </w:tcBorders>
                                  <w:shd w:val="clear" w:color="FFFFFF" w:fill="003366"/>
                                  <w:noWrap/>
                                  <w:vAlign w:val="center"/>
                                  <w:hideMark/>
                                </w:tcPr>
                                <w:p w14:paraId="55CB5F70"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Applications Processed Timely</w:t>
                                  </w:r>
                                </w:p>
                              </w:tc>
                            </w:tr>
                            <w:tr w:rsidR="005A6730" w:rsidRPr="002E3D7D" w14:paraId="6B20F746" w14:textId="77777777" w:rsidTr="004A78F3">
                              <w:trPr>
                                <w:trHeight w:val="252"/>
                              </w:trPr>
                              <w:tc>
                                <w:tcPr>
                                  <w:tcW w:w="3604" w:type="dxa"/>
                                  <w:tcBorders>
                                    <w:top w:val="nil"/>
                                    <w:left w:val="single" w:sz="4" w:space="0" w:color="000000"/>
                                    <w:right w:val="single" w:sz="4" w:space="0" w:color="FFFFFF"/>
                                  </w:tcBorders>
                                  <w:shd w:val="clear" w:color="FFFFFF" w:fill="003366"/>
                                  <w:vAlign w:val="center"/>
                                  <w:hideMark/>
                                </w:tcPr>
                                <w:p w14:paraId="3E3FF806" w14:textId="77777777" w:rsidR="005A6730" w:rsidRPr="002E3D7D" w:rsidRDefault="005A6730" w:rsidP="00885E0D">
                                  <w:pPr>
                                    <w:rPr>
                                      <w:rFonts w:ascii="Lucida Bright" w:hAnsi="Lucida Bright" w:cs="Arial"/>
                                      <w:b/>
                                      <w:bCs/>
                                      <w:color w:val="FFFFFF"/>
                                      <w:szCs w:val="16"/>
                                      <w:u w:val="single"/>
                                    </w:rPr>
                                  </w:pPr>
                                </w:p>
                              </w:tc>
                              <w:tc>
                                <w:tcPr>
                                  <w:tcW w:w="2898" w:type="dxa"/>
                                  <w:tcBorders>
                                    <w:top w:val="nil"/>
                                    <w:left w:val="nil"/>
                                    <w:right w:val="single" w:sz="4" w:space="0" w:color="FFFFFF"/>
                                  </w:tcBorders>
                                  <w:shd w:val="clear" w:color="FFFFFF" w:fill="003366"/>
                                  <w:vAlign w:val="center"/>
                                  <w:hideMark/>
                                </w:tcPr>
                                <w:p w14:paraId="371AE236" w14:textId="77777777" w:rsidR="005A6730" w:rsidRPr="002E3D7D" w:rsidRDefault="005A6730" w:rsidP="00885E0D">
                                  <w:pPr>
                                    <w:rPr>
                                      <w:rFonts w:ascii="Lucida Bright" w:hAnsi="Lucida Bright" w:cs="Arial"/>
                                      <w:b/>
                                      <w:bCs/>
                                      <w:color w:val="FFFFFF"/>
                                      <w:szCs w:val="16"/>
                                      <w:u w:val="single"/>
                                    </w:rPr>
                                  </w:pPr>
                                </w:p>
                              </w:tc>
                              <w:tc>
                                <w:tcPr>
                                  <w:tcW w:w="1360" w:type="dxa"/>
                                  <w:tcBorders>
                                    <w:top w:val="nil"/>
                                    <w:left w:val="nil"/>
                                    <w:right w:val="single" w:sz="4" w:space="0" w:color="FFFFFF"/>
                                  </w:tcBorders>
                                  <w:shd w:val="clear" w:color="FFFFFF" w:fill="003366"/>
                                  <w:vAlign w:val="center"/>
                                  <w:hideMark/>
                                </w:tcPr>
                                <w:p w14:paraId="1D64F7E7"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Count</w:t>
                                  </w:r>
                                </w:p>
                              </w:tc>
                              <w:tc>
                                <w:tcPr>
                                  <w:tcW w:w="1338" w:type="dxa"/>
                                  <w:gridSpan w:val="2"/>
                                  <w:tcBorders>
                                    <w:top w:val="nil"/>
                                    <w:left w:val="nil"/>
                                    <w:right w:val="single" w:sz="4" w:space="0" w:color="000000"/>
                                  </w:tcBorders>
                                  <w:shd w:val="clear" w:color="FFFFFF" w:fill="003366"/>
                                  <w:vAlign w:val="center"/>
                                  <w:hideMark/>
                                </w:tcPr>
                                <w:p w14:paraId="45871AEE" w14:textId="77777777" w:rsidR="005A6730" w:rsidRPr="002E3D7D" w:rsidRDefault="005A6730" w:rsidP="00885E0D">
                                  <w:pPr>
                                    <w:rPr>
                                      <w:rFonts w:ascii="Lucida Bright" w:hAnsi="Lucida Bright" w:cs="Arial"/>
                                      <w:b/>
                                      <w:bCs/>
                                      <w:color w:val="FFFFFF"/>
                                      <w:szCs w:val="16"/>
                                      <w:u w:val="single"/>
                                    </w:rPr>
                                  </w:pPr>
                                  <w:r w:rsidRPr="002E3D7D">
                                    <w:rPr>
                                      <w:rFonts w:ascii="Lucida Bright" w:hAnsi="Lucida Bright" w:cs="Arial"/>
                                      <w:b/>
                                      <w:bCs/>
                                      <w:color w:val="FFFFFF"/>
                                      <w:szCs w:val="16"/>
                                      <w:u w:val="single"/>
                                    </w:rPr>
                                    <w:t>%</w:t>
                                  </w:r>
                                </w:p>
                              </w:tc>
                            </w:tr>
                            <w:tr w:rsidR="005A6730" w:rsidRPr="002E3D7D" w14:paraId="269328FC" w14:textId="77777777" w:rsidTr="004A78F3">
                              <w:trPr>
                                <w:trHeight w:val="270"/>
                              </w:trPr>
                              <w:tc>
                                <w:tcPr>
                                  <w:tcW w:w="9200" w:type="dxa"/>
                                  <w:gridSpan w:val="5"/>
                                  <w:tcBorders>
                                    <w:left w:val="single" w:sz="4" w:space="0" w:color="000000"/>
                                    <w:bottom w:val="single" w:sz="4" w:space="0" w:color="000000"/>
                                    <w:right w:val="single" w:sz="4" w:space="0" w:color="000000"/>
                                  </w:tcBorders>
                                  <w:shd w:val="clear" w:color="FFFFFF" w:fill="E3E3E3"/>
                                  <w:noWrap/>
                                  <w:vAlign w:val="center"/>
                                </w:tcPr>
                                <w:p w14:paraId="6ABB17F6" w14:textId="14AC2B0E" w:rsidR="005A6730" w:rsidRPr="00EC3666" w:rsidRDefault="001667A8" w:rsidP="00885E0D">
                                  <w:pPr>
                                    <w:rPr>
                                      <w:rFonts w:ascii="Lucida Bright" w:hAnsi="Lucida Bright" w:cs="Arial"/>
                                      <w:b/>
                                      <w:bCs/>
                                      <w:color w:val="000000"/>
                                      <w:szCs w:val="16"/>
                                    </w:rPr>
                                  </w:pPr>
                                  <w:r>
                                    <w:rPr>
                                      <w:rFonts w:ascii="Lucida Bright" w:hAnsi="Lucida Bright" w:cs="Arial"/>
                                      <w:b/>
                                      <w:bCs/>
                                      <w:color w:val="000000"/>
                                      <w:szCs w:val="16"/>
                                    </w:rPr>
                                    <w:t xml:space="preserve">November </w:t>
                                  </w:r>
                                  <w:r w:rsidR="005A6730">
                                    <w:rPr>
                                      <w:rFonts w:ascii="Lucida Bright" w:hAnsi="Lucida Bright" w:cs="Arial"/>
                                      <w:b/>
                                      <w:bCs/>
                                      <w:color w:val="000000"/>
                                      <w:szCs w:val="16"/>
                                    </w:rPr>
                                    <w:t>2022</w:t>
                                  </w:r>
                                </w:p>
                              </w:tc>
                            </w:tr>
                            <w:tr w:rsidR="005A6730" w:rsidRPr="002E3D7D" w14:paraId="519E9985"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698259C"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CRAWFORD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45E7B840" w14:textId="06A5C8FC"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152</w:t>
                                  </w:r>
                                </w:p>
                              </w:tc>
                              <w:tc>
                                <w:tcPr>
                                  <w:tcW w:w="1360" w:type="dxa"/>
                                  <w:tcBorders>
                                    <w:top w:val="single" w:sz="4" w:space="0" w:color="000000"/>
                                    <w:left w:val="nil"/>
                                    <w:bottom w:val="single" w:sz="4" w:space="0" w:color="000000"/>
                                    <w:right w:val="single" w:sz="4" w:space="0" w:color="000000"/>
                                  </w:tcBorders>
                                  <w:shd w:val="clear" w:color="FFFFFF" w:fill="FFFFFF"/>
                                  <w:noWrap/>
                                  <w:vAlign w:val="center"/>
                                  <w:hideMark/>
                                </w:tcPr>
                                <w:p w14:paraId="65943C59" w14:textId="211C2997"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152</w:t>
                                  </w:r>
                                </w:p>
                              </w:tc>
                              <w:tc>
                                <w:tcPr>
                                  <w:tcW w:w="133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14:paraId="02DC1F04" w14:textId="1812A92C"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48439E9D"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C745E95"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GRANT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275D4DC0" w14:textId="1EF0B34F"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354</w:t>
                                  </w:r>
                                </w:p>
                              </w:tc>
                              <w:tc>
                                <w:tcPr>
                                  <w:tcW w:w="1360" w:type="dxa"/>
                                  <w:tcBorders>
                                    <w:top w:val="nil"/>
                                    <w:left w:val="nil"/>
                                    <w:bottom w:val="single" w:sz="4" w:space="0" w:color="000000"/>
                                    <w:right w:val="single" w:sz="4" w:space="0" w:color="000000"/>
                                  </w:tcBorders>
                                  <w:shd w:val="clear" w:color="FFFFFF" w:fill="FFFFFF"/>
                                  <w:noWrap/>
                                  <w:vAlign w:val="center"/>
                                  <w:hideMark/>
                                </w:tcPr>
                                <w:p w14:paraId="417C8D80" w14:textId="131BABA1"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353</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624D3DAA" w14:textId="2793EF5F"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99.72%</w:t>
                                  </w:r>
                                </w:p>
                              </w:tc>
                            </w:tr>
                            <w:tr w:rsidR="005A6730" w:rsidRPr="002E3D7D" w14:paraId="41AF522C"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528D08A"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GREEN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69D5205D" w14:textId="7152C59B"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201</w:t>
                                  </w:r>
                                </w:p>
                              </w:tc>
                              <w:tc>
                                <w:tcPr>
                                  <w:tcW w:w="1360" w:type="dxa"/>
                                  <w:tcBorders>
                                    <w:top w:val="nil"/>
                                    <w:left w:val="nil"/>
                                    <w:bottom w:val="single" w:sz="4" w:space="0" w:color="000000"/>
                                    <w:right w:val="single" w:sz="4" w:space="0" w:color="000000"/>
                                  </w:tcBorders>
                                  <w:shd w:val="clear" w:color="FFFFFF" w:fill="FFFFFF"/>
                                  <w:noWrap/>
                                  <w:vAlign w:val="center"/>
                                  <w:hideMark/>
                                </w:tcPr>
                                <w:p w14:paraId="30476EA5" w14:textId="0F73D10F" w:rsidR="005A6730" w:rsidRPr="00EC3666" w:rsidRDefault="00E629A2" w:rsidP="00305693">
                                  <w:pPr>
                                    <w:jc w:val="right"/>
                                    <w:rPr>
                                      <w:rFonts w:ascii="Lucida Bright" w:hAnsi="Lucida Bright" w:cs="Arial"/>
                                      <w:color w:val="000000"/>
                                      <w:szCs w:val="16"/>
                                    </w:rPr>
                                  </w:pPr>
                                  <w:r>
                                    <w:rPr>
                                      <w:rFonts w:ascii="Lucida Bright" w:hAnsi="Lucida Bright" w:cs="Arial"/>
                                      <w:color w:val="000000"/>
                                      <w:szCs w:val="16"/>
                                    </w:rPr>
                                    <w:t>200</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3F6C8822" w14:textId="3B198982"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99.50%</w:t>
                                  </w:r>
                                </w:p>
                              </w:tc>
                            </w:tr>
                            <w:tr w:rsidR="005A6730" w:rsidRPr="002E3D7D" w14:paraId="4B0B4D29"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DF0494F"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IOWA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0639480D" w14:textId="5DBD260D" w:rsidR="005A6730" w:rsidRPr="00EC3666" w:rsidRDefault="00E629A2" w:rsidP="00EE1995">
                                  <w:pPr>
                                    <w:jc w:val="right"/>
                                    <w:rPr>
                                      <w:rFonts w:ascii="Lucida Bright" w:hAnsi="Lucida Bright" w:cs="Arial"/>
                                      <w:color w:val="000000"/>
                                      <w:szCs w:val="16"/>
                                    </w:rPr>
                                  </w:pPr>
                                  <w:r>
                                    <w:rPr>
                                      <w:rFonts w:ascii="Lucida Bright" w:hAnsi="Lucida Bright" w:cs="Arial"/>
                                      <w:color w:val="000000"/>
                                      <w:szCs w:val="16"/>
                                    </w:rPr>
                                    <w:t>124</w:t>
                                  </w:r>
                                </w:p>
                              </w:tc>
                              <w:tc>
                                <w:tcPr>
                                  <w:tcW w:w="1360" w:type="dxa"/>
                                  <w:tcBorders>
                                    <w:top w:val="nil"/>
                                    <w:left w:val="nil"/>
                                    <w:bottom w:val="single" w:sz="4" w:space="0" w:color="000000"/>
                                    <w:right w:val="single" w:sz="4" w:space="0" w:color="000000"/>
                                  </w:tcBorders>
                                  <w:shd w:val="clear" w:color="FFFFFF" w:fill="FFFFFF"/>
                                  <w:noWrap/>
                                  <w:vAlign w:val="center"/>
                                  <w:hideMark/>
                                </w:tcPr>
                                <w:p w14:paraId="5E8DC102" w14:textId="3C69BB28" w:rsidR="005A6730" w:rsidRPr="00EC3666" w:rsidRDefault="00E629A2" w:rsidP="00312448">
                                  <w:pPr>
                                    <w:jc w:val="right"/>
                                    <w:rPr>
                                      <w:rFonts w:ascii="Lucida Bright" w:hAnsi="Lucida Bright" w:cs="Arial"/>
                                      <w:color w:val="000000"/>
                                      <w:szCs w:val="16"/>
                                    </w:rPr>
                                  </w:pPr>
                                  <w:r>
                                    <w:rPr>
                                      <w:rFonts w:ascii="Lucida Bright" w:hAnsi="Lucida Bright" w:cs="Arial"/>
                                      <w:color w:val="000000"/>
                                      <w:szCs w:val="16"/>
                                    </w:rPr>
                                    <w:t>124</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7F3262F5" w14:textId="445A089E"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0E90A95E"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B9BF6FD"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JEFFERSON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795EFA42" w14:textId="4D0963C6"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515</w:t>
                                  </w:r>
                                </w:p>
                              </w:tc>
                              <w:tc>
                                <w:tcPr>
                                  <w:tcW w:w="1360" w:type="dxa"/>
                                  <w:tcBorders>
                                    <w:top w:val="nil"/>
                                    <w:left w:val="nil"/>
                                    <w:bottom w:val="single" w:sz="4" w:space="0" w:color="000000"/>
                                    <w:right w:val="single" w:sz="4" w:space="0" w:color="000000"/>
                                  </w:tcBorders>
                                  <w:shd w:val="clear" w:color="FFFFFF" w:fill="FFFFFF"/>
                                  <w:noWrap/>
                                  <w:vAlign w:val="center"/>
                                  <w:hideMark/>
                                </w:tcPr>
                                <w:p w14:paraId="4BB3B894" w14:textId="7C457C9E"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511</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48BCD052" w14:textId="10CAA380"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99.22%</w:t>
                                  </w:r>
                                </w:p>
                              </w:tc>
                            </w:tr>
                            <w:tr w:rsidR="005A6730" w:rsidRPr="002E3D7D" w14:paraId="56F0AEE0"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EBE2AE0"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LAFAYETTE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407FC843" w14:textId="48EF20C5"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95</w:t>
                                  </w:r>
                                </w:p>
                              </w:tc>
                              <w:tc>
                                <w:tcPr>
                                  <w:tcW w:w="1360" w:type="dxa"/>
                                  <w:tcBorders>
                                    <w:top w:val="nil"/>
                                    <w:left w:val="nil"/>
                                    <w:bottom w:val="single" w:sz="4" w:space="0" w:color="000000"/>
                                    <w:right w:val="single" w:sz="4" w:space="0" w:color="000000"/>
                                  </w:tcBorders>
                                  <w:shd w:val="clear" w:color="FFFFFF" w:fill="FFFFFF"/>
                                  <w:noWrap/>
                                  <w:vAlign w:val="center"/>
                                  <w:hideMark/>
                                </w:tcPr>
                                <w:p w14:paraId="013299F8" w14:textId="18C8F30C" w:rsidR="005A6730" w:rsidRPr="00EC3666" w:rsidRDefault="00E629A2" w:rsidP="008D3082">
                                  <w:pPr>
                                    <w:jc w:val="right"/>
                                    <w:rPr>
                                      <w:rFonts w:ascii="Lucida Bright" w:hAnsi="Lucida Bright" w:cs="Arial"/>
                                      <w:color w:val="000000"/>
                                      <w:szCs w:val="16"/>
                                    </w:rPr>
                                  </w:pPr>
                                  <w:r>
                                    <w:rPr>
                                      <w:rFonts w:ascii="Lucida Bright" w:hAnsi="Lucida Bright" w:cs="Arial"/>
                                      <w:color w:val="000000"/>
                                      <w:szCs w:val="16"/>
                                    </w:rPr>
                                    <w:t>94</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0D497A97" w14:textId="7020BFCA"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98.95%</w:t>
                                  </w:r>
                                </w:p>
                              </w:tc>
                            </w:tr>
                            <w:tr w:rsidR="005A6730" w:rsidRPr="002E3D7D" w14:paraId="2C672412" w14:textId="77777777" w:rsidTr="004A78F3">
                              <w:trPr>
                                <w:trHeight w:val="282"/>
                              </w:trPr>
                              <w:tc>
                                <w:tcPr>
                                  <w:tcW w:w="360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A71994F"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ROCK COUNTY</w:t>
                                  </w:r>
                                </w:p>
                              </w:tc>
                              <w:tc>
                                <w:tcPr>
                                  <w:tcW w:w="2898" w:type="dxa"/>
                                  <w:tcBorders>
                                    <w:top w:val="nil"/>
                                    <w:left w:val="nil"/>
                                    <w:bottom w:val="single" w:sz="4" w:space="0" w:color="000000"/>
                                    <w:right w:val="single" w:sz="4" w:space="0" w:color="000000"/>
                                  </w:tcBorders>
                                  <w:shd w:val="clear" w:color="FFFFFF" w:fill="FFFFFF"/>
                                  <w:noWrap/>
                                  <w:vAlign w:val="center"/>
                                  <w:hideMark/>
                                </w:tcPr>
                                <w:p w14:paraId="23134A43" w14:textId="336A9D92"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1,669</w:t>
                                  </w:r>
                                </w:p>
                              </w:tc>
                              <w:tc>
                                <w:tcPr>
                                  <w:tcW w:w="1360" w:type="dxa"/>
                                  <w:tcBorders>
                                    <w:top w:val="nil"/>
                                    <w:left w:val="nil"/>
                                    <w:bottom w:val="single" w:sz="4" w:space="0" w:color="000000"/>
                                    <w:right w:val="single" w:sz="4" w:space="0" w:color="000000"/>
                                  </w:tcBorders>
                                  <w:shd w:val="clear" w:color="FFFFFF" w:fill="FFFFFF"/>
                                  <w:noWrap/>
                                  <w:vAlign w:val="center"/>
                                  <w:hideMark/>
                                </w:tcPr>
                                <w:p w14:paraId="3614A8A8" w14:textId="5684DAB8" w:rsidR="005A6730" w:rsidRPr="00EC3666" w:rsidRDefault="00E629A2" w:rsidP="009761F7">
                                  <w:pPr>
                                    <w:jc w:val="right"/>
                                    <w:rPr>
                                      <w:rFonts w:ascii="Lucida Bright" w:hAnsi="Lucida Bright" w:cs="Arial"/>
                                      <w:color w:val="000000"/>
                                      <w:szCs w:val="16"/>
                                    </w:rPr>
                                  </w:pPr>
                                  <w:r>
                                    <w:rPr>
                                      <w:rFonts w:ascii="Lucida Bright" w:hAnsi="Lucida Bright" w:cs="Arial"/>
                                      <w:color w:val="000000"/>
                                      <w:szCs w:val="16"/>
                                    </w:rPr>
                                    <w:t>1,646</w:t>
                                  </w:r>
                                </w:p>
                              </w:tc>
                              <w:tc>
                                <w:tcPr>
                                  <w:tcW w:w="1338" w:type="dxa"/>
                                  <w:gridSpan w:val="2"/>
                                  <w:tcBorders>
                                    <w:top w:val="nil"/>
                                    <w:left w:val="nil"/>
                                    <w:bottom w:val="single" w:sz="4" w:space="0" w:color="000000"/>
                                    <w:right w:val="single" w:sz="4" w:space="0" w:color="000000"/>
                                  </w:tcBorders>
                                  <w:shd w:val="clear" w:color="FFFFFF" w:fill="FFFFFF"/>
                                  <w:noWrap/>
                                  <w:vAlign w:val="center"/>
                                  <w:hideMark/>
                                </w:tcPr>
                                <w:p w14:paraId="51971756" w14:textId="41C7A8B9" w:rsidR="005A6730" w:rsidRPr="00EC3666" w:rsidRDefault="00E629A2" w:rsidP="00C24D7E">
                                  <w:pPr>
                                    <w:jc w:val="right"/>
                                    <w:rPr>
                                      <w:rFonts w:ascii="Lucida Bright" w:hAnsi="Lucida Bright" w:cs="Arial"/>
                                      <w:color w:val="000000"/>
                                      <w:szCs w:val="16"/>
                                    </w:rPr>
                                  </w:pPr>
                                  <w:r>
                                    <w:rPr>
                                      <w:rFonts w:ascii="Lucida Bright" w:hAnsi="Lucida Bright" w:cs="Arial"/>
                                      <w:color w:val="000000"/>
                                      <w:szCs w:val="16"/>
                                    </w:rPr>
                                    <w:t>98.62%</w:t>
                                  </w:r>
                                </w:p>
                              </w:tc>
                            </w:tr>
                            <w:tr w:rsidR="005A6730" w:rsidRPr="002E3D7D" w14:paraId="21AC7D7B" w14:textId="77777777" w:rsidTr="004A78F3">
                              <w:trPr>
                                <w:trHeight w:val="270"/>
                              </w:trPr>
                              <w:tc>
                                <w:tcPr>
                                  <w:tcW w:w="3604" w:type="dxa"/>
                                  <w:tcBorders>
                                    <w:top w:val="single" w:sz="4" w:space="0" w:color="000000"/>
                                    <w:left w:val="single" w:sz="4" w:space="0" w:color="000000"/>
                                    <w:bottom w:val="single" w:sz="4" w:space="0" w:color="auto"/>
                                    <w:right w:val="single" w:sz="4" w:space="0" w:color="000000"/>
                                  </w:tcBorders>
                                  <w:shd w:val="clear" w:color="FFFFFF" w:fill="E3E3E3"/>
                                  <w:noWrap/>
                                  <w:vAlign w:val="center"/>
                                  <w:hideMark/>
                                </w:tcPr>
                                <w:p w14:paraId="0BDF9A9D" w14:textId="77777777" w:rsidR="005A6730" w:rsidRPr="00EC3666" w:rsidRDefault="005A6730" w:rsidP="00885E0D">
                                  <w:pPr>
                                    <w:rPr>
                                      <w:rFonts w:ascii="Lucida Bright" w:hAnsi="Lucida Bright" w:cs="Arial"/>
                                      <w:b/>
                                      <w:bCs/>
                                      <w:color w:val="000000"/>
                                      <w:szCs w:val="16"/>
                                    </w:rPr>
                                  </w:pPr>
                                  <w:r w:rsidRPr="00EC3666">
                                    <w:rPr>
                                      <w:rFonts w:ascii="Lucida Bright" w:hAnsi="Lucida Bright" w:cs="Arial"/>
                                      <w:b/>
                                      <w:bCs/>
                                      <w:color w:val="000000"/>
                                      <w:szCs w:val="16"/>
                                    </w:rPr>
                                    <w:t>Total Applications Processed</w:t>
                                  </w:r>
                                </w:p>
                              </w:tc>
                              <w:tc>
                                <w:tcPr>
                                  <w:tcW w:w="2898" w:type="dxa"/>
                                  <w:tcBorders>
                                    <w:top w:val="single" w:sz="4" w:space="0" w:color="000000"/>
                                    <w:left w:val="nil"/>
                                    <w:bottom w:val="single" w:sz="4" w:space="0" w:color="auto"/>
                                    <w:right w:val="single" w:sz="4" w:space="0" w:color="000000"/>
                                  </w:tcBorders>
                                  <w:shd w:val="clear" w:color="FFFFFF" w:fill="E3E3E3"/>
                                  <w:noWrap/>
                                  <w:vAlign w:val="center"/>
                                  <w:hideMark/>
                                </w:tcPr>
                                <w:p w14:paraId="1C3B24DF" w14:textId="23A09FEB"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3,110</w:t>
                                  </w:r>
                                </w:p>
                              </w:tc>
                              <w:tc>
                                <w:tcPr>
                                  <w:tcW w:w="1360" w:type="dxa"/>
                                  <w:tcBorders>
                                    <w:top w:val="single" w:sz="4" w:space="0" w:color="000000"/>
                                    <w:left w:val="nil"/>
                                    <w:bottom w:val="single" w:sz="4" w:space="0" w:color="auto"/>
                                    <w:right w:val="single" w:sz="4" w:space="0" w:color="000000"/>
                                  </w:tcBorders>
                                  <w:shd w:val="clear" w:color="FFFFFF" w:fill="E3E3E3"/>
                                  <w:noWrap/>
                                  <w:vAlign w:val="center"/>
                                  <w:hideMark/>
                                </w:tcPr>
                                <w:p w14:paraId="24023C74" w14:textId="6423C4A0"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3,080</w:t>
                                  </w:r>
                                </w:p>
                              </w:tc>
                              <w:tc>
                                <w:tcPr>
                                  <w:tcW w:w="1338" w:type="dxa"/>
                                  <w:gridSpan w:val="2"/>
                                  <w:tcBorders>
                                    <w:top w:val="single" w:sz="4" w:space="0" w:color="000000"/>
                                    <w:left w:val="nil"/>
                                    <w:bottom w:val="single" w:sz="4" w:space="0" w:color="auto"/>
                                    <w:right w:val="single" w:sz="4" w:space="0" w:color="000000"/>
                                  </w:tcBorders>
                                  <w:shd w:val="clear" w:color="FFFFFF" w:fill="E3E3E3"/>
                                  <w:noWrap/>
                                  <w:vAlign w:val="center"/>
                                  <w:hideMark/>
                                </w:tcPr>
                                <w:p w14:paraId="04D605E3" w14:textId="4B3B0830" w:rsidR="005A6730" w:rsidRPr="00EC3666" w:rsidRDefault="00E629A2" w:rsidP="00C24D7E">
                                  <w:pPr>
                                    <w:jc w:val="right"/>
                                    <w:rPr>
                                      <w:rFonts w:ascii="Lucida Bright" w:hAnsi="Lucida Bright" w:cs="Arial"/>
                                      <w:b/>
                                      <w:bCs/>
                                      <w:color w:val="000000"/>
                                      <w:szCs w:val="16"/>
                                    </w:rPr>
                                  </w:pPr>
                                  <w:r>
                                    <w:rPr>
                                      <w:rFonts w:ascii="Lucida Bright" w:hAnsi="Lucida Bright" w:cs="Arial"/>
                                      <w:b/>
                                      <w:bCs/>
                                      <w:color w:val="000000"/>
                                      <w:szCs w:val="16"/>
                                    </w:rPr>
                                    <w:t>99.04%</w:t>
                                  </w:r>
                                </w:p>
                              </w:tc>
                            </w:tr>
                            <w:tr w:rsidR="005A6730" w:rsidRPr="002E3D7D" w14:paraId="201FB5D4" w14:textId="77777777" w:rsidTr="004A78F3">
                              <w:tblPrEx>
                                <w:tblCellSpacing w:w="0" w:type="dxa"/>
                                <w:tblCellMar>
                                  <w:left w:w="0" w:type="dxa"/>
                                  <w:right w:w="0" w:type="dxa"/>
                                </w:tblCellMar>
                              </w:tblPrEx>
                              <w:trPr>
                                <w:trHeight w:val="285"/>
                                <w:tblCellSpacing w:w="0" w:type="dxa"/>
                              </w:trPr>
                              <w:tc>
                                <w:tcPr>
                                  <w:tcW w:w="9200" w:type="dxa"/>
                                  <w:gridSpan w:val="5"/>
                                  <w:tcBorders>
                                    <w:top w:val="single" w:sz="6" w:space="0" w:color="000000"/>
                                    <w:left w:val="single" w:sz="6" w:space="0" w:color="000000"/>
                                    <w:bottom w:val="single" w:sz="6" w:space="0" w:color="000000"/>
                                    <w:right w:val="single" w:sz="6" w:space="0" w:color="000000"/>
                                  </w:tcBorders>
                                  <w:shd w:val="clear" w:color="auto" w:fill="D7D7D7"/>
                                  <w:vAlign w:val="center"/>
                                </w:tcPr>
                                <w:p w14:paraId="71568B02" w14:textId="5ADBBDB8" w:rsidR="005A6730" w:rsidRPr="00EC3666" w:rsidRDefault="001667A8" w:rsidP="00885E0D">
                                  <w:pPr>
                                    <w:spacing w:line="195" w:lineRule="atLeast"/>
                                    <w:rPr>
                                      <w:rFonts w:ascii="Lucida Bright" w:hAnsi="Lucida Bright" w:cs="Arial"/>
                                      <w:color w:val="000000"/>
                                      <w:szCs w:val="16"/>
                                    </w:rPr>
                                  </w:pPr>
                                  <w:r>
                                    <w:rPr>
                                      <w:rFonts w:ascii="Lucida Bright" w:hAnsi="Lucida Bright" w:cs="Arial"/>
                                      <w:b/>
                                      <w:color w:val="000000"/>
                                      <w:szCs w:val="16"/>
                                    </w:rPr>
                                    <w:t>December</w:t>
                                  </w:r>
                                  <w:r w:rsidR="00A330A9">
                                    <w:rPr>
                                      <w:rFonts w:ascii="Lucida Bright" w:hAnsi="Lucida Bright" w:cs="Arial"/>
                                      <w:b/>
                                      <w:color w:val="000000"/>
                                      <w:szCs w:val="16"/>
                                    </w:rPr>
                                    <w:t xml:space="preserve"> </w:t>
                                  </w:r>
                                  <w:r w:rsidR="005A6730">
                                    <w:rPr>
                                      <w:rFonts w:ascii="Lucida Bright" w:hAnsi="Lucida Bright" w:cs="Arial"/>
                                      <w:b/>
                                      <w:color w:val="000000"/>
                                      <w:szCs w:val="16"/>
                                    </w:rPr>
                                    <w:t>2022</w:t>
                                  </w:r>
                                </w:p>
                              </w:tc>
                            </w:tr>
                            <w:tr w:rsidR="005A6730" w:rsidRPr="002E3D7D" w14:paraId="6D0842B8"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8F414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CRAWFORD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85AFF" w14:textId="2CF24E7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164</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7BB95" w14:textId="66BA346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164</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41FE4" w14:textId="107849B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100.0%</w:t>
                                  </w:r>
                                </w:p>
                              </w:tc>
                            </w:tr>
                            <w:tr w:rsidR="005A6730" w:rsidRPr="002E3D7D" w14:paraId="47CDEC40"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48553"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GRANT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C459" w14:textId="71B0376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359</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88CA2" w14:textId="104A99C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351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7F7E6" w14:textId="18F93617"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97.77%</w:t>
                                  </w:r>
                                </w:p>
                              </w:tc>
                            </w:tr>
                            <w:tr w:rsidR="005A6730" w:rsidRPr="002E3D7D" w14:paraId="667F7BA5"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D27D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GREEN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E6615" w14:textId="2B9CD3F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265</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FA97" w14:textId="3A7B983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264</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26DB" w14:textId="328C7E9B"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99.62%</w:t>
                                  </w:r>
                                </w:p>
                              </w:tc>
                            </w:tr>
                            <w:tr w:rsidR="005A6730" w:rsidRPr="002E3D7D" w14:paraId="43D617A1"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74BD9" w14:textId="54AADE6C" w:rsidR="005A6730" w:rsidRPr="00EC3666" w:rsidRDefault="005A6730" w:rsidP="007B3723">
                                  <w:pPr>
                                    <w:rPr>
                                      <w:rFonts w:ascii="Lucida Bright" w:hAnsi="Lucida Bright" w:cs="Arial"/>
                                      <w:b/>
                                      <w:bCs/>
                                      <w:color w:val="000000"/>
                                      <w:szCs w:val="16"/>
                                    </w:rPr>
                                  </w:pPr>
                                  <w:r>
                                    <w:rPr>
                                      <w:rFonts w:ascii="Lucida Bright" w:hAnsi="Lucida Bright" w:cs="Arial"/>
                                      <w:b/>
                                      <w:bCs/>
                                      <w:color w:val="000000"/>
                                      <w:szCs w:val="16"/>
                                    </w:rPr>
                                    <w:t>IOWA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94AD" w14:textId="52E1D25B" w:rsidR="005A6730" w:rsidRPr="00EC3666" w:rsidRDefault="00A54412" w:rsidP="00882EE1">
                                  <w:pPr>
                                    <w:jc w:val="right"/>
                                    <w:rPr>
                                      <w:rFonts w:ascii="Lucida Bright" w:hAnsi="Lucida Bright" w:cs="Arial"/>
                                      <w:color w:val="000000"/>
                                      <w:szCs w:val="16"/>
                                    </w:rPr>
                                  </w:pPr>
                                  <w:r>
                                    <w:rPr>
                                      <w:rFonts w:ascii="Lucida Bright" w:hAnsi="Lucida Bright" w:cs="Arial"/>
                                      <w:color w:val="000000"/>
                                      <w:szCs w:val="16"/>
                                    </w:rPr>
                                    <w:t>142</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5B0AD" w14:textId="3C4FC2ED" w:rsidR="005A6730" w:rsidRPr="00EC3666" w:rsidRDefault="00A54412" w:rsidP="00F852CA">
                                  <w:pPr>
                                    <w:jc w:val="right"/>
                                    <w:rPr>
                                      <w:rFonts w:ascii="Lucida Bright" w:hAnsi="Lucida Bright" w:cs="Arial"/>
                                      <w:color w:val="000000"/>
                                      <w:szCs w:val="16"/>
                                    </w:rPr>
                                  </w:pPr>
                                  <w:r>
                                    <w:rPr>
                                      <w:rFonts w:ascii="Lucida Bright" w:hAnsi="Lucida Bright" w:cs="Arial"/>
                                      <w:color w:val="000000"/>
                                      <w:szCs w:val="16"/>
                                    </w:rPr>
                                    <w:t>138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7B20A" w14:textId="5AF5DE1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97.18%</w:t>
                                  </w:r>
                                </w:p>
                              </w:tc>
                            </w:tr>
                            <w:tr w:rsidR="005A6730" w:rsidRPr="002E3D7D" w14:paraId="7DBF35B9"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547D8"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JEFFERSON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1E077" w14:textId="25559942" w:rsidR="005A6730" w:rsidRPr="00EC3666" w:rsidRDefault="00A54412" w:rsidP="00FE6398">
                                  <w:pPr>
                                    <w:jc w:val="right"/>
                                    <w:rPr>
                                      <w:rFonts w:ascii="Lucida Bright" w:hAnsi="Lucida Bright" w:cs="Arial"/>
                                      <w:color w:val="000000"/>
                                      <w:szCs w:val="16"/>
                                    </w:rPr>
                                  </w:pPr>
                                  <w:r>
                                    <w:rPr>
                                      <w:rFonts w:ascii="Lucida Bright" w:hAnsi="Lucida Bright" w:cs="Arial"/>
                                      <w:color w:val="000000"/>
                                      <w:szCs w:val="16"/>
                                    </w:rPr>
                                    <w:t>620</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1B82" w14:textId="5FE53358" w:rsidR="005A6730" w:rsidRPr="00EC3666" w:rsidRDefault="00A54412" w:rsidP="004A78F3">
                                  <w:pPr>
                                    <w:jc w:val="right"/>
                                    <w:rPr>
                                      <w:rFonts w:ascii="Lucida Bright" w:hAnsi="Lucida Bright" w:cs="Arial"/>
                                      <w:color w:val="000000"/>
                                      <w:szCs w:val="16"/>
                                    </w:rPr>
                                  </w:pPr>
                                  <w:r>
                                    <w:rPr>
                                      <w:rFonts w:ascii="Lucida Bright" w:hAnsi="Lucida Bright" w:cs="Arial"/>
                                      <w:color w:val="000000"/>
                                      <w:szCs w:val="16"/>
                                    </w:rPr>
                                    <w:t>618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521D2" w14:textId="627025E4"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99.68%</w:t>
                                  </w:r>
                                </w:p>
                              </w:tc>
                            </w:tr>
                            <w:tr w:rsidR="005A6730" w:rsidRPr="002E3D7D" w14:paraId="12E9E938"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D0281"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LAFAYETTE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5D1EC" w14:textId="036A8C9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112</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33A61" w14:textId="29A08B39"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110</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36796" w14:textId="0F09C1AF"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98.21%</w:t>
                                  </w:r>
                                </w:p>
                              </w:tc>
                            </w:tr>
                            <w:tr w:rsidR="005A6730" w:rsidRPr="002E3D7D" w14:paraId="4D9B2A01" w14:textId="77777777" w:rsidTr="004A78F3">
                              <w:tblPrEx>
                                <w:tblCellSpacing w:w="0" w:type="dxa"/>
                                <w:tblCellMar>
                                  <w:left w:w="0" w:type="dxa"/>
                                  <w:right w:w="0" w:type="dxa"/>
                                </w:tblCellMar>
                              </w:tblPrEx>
                              <w:trPr>
                                <w:trHeight w:val="285"/>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4C969"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ROCK COUNTY</w:t>
                                  </w:r>
                                </w:p>
                              </w:tc>
                              <w:tc>
                                <w:tcPr>
                                  <w:tcW w:w="2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F803B" w14:textId="3EB79B37"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1,734</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75564" w14:textId="05782536"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1,718</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39DD8" w14:textId="3E8321A1" w:rsidR="005A6730" w:rsidRPr="00EC3666" w:rsidRDefault="00A54412" w:rsidP="007B3723">
                                  <w:pPr>
                                    <w:jc w:val="right"/>
                                    <w:rPr>
                                      <w:rFonts w:ascii="Lucida Bright" w:hAnsi="Lucida Bright" w:cs="Arial"/>
                                      <w:color w:val="000000"/>
                                      <w:szCs w:val="16"/>
                                    </w:rPr>
                                  </w:pPr>
                                  <w:r>
                                    <w:rPr>
                                      <w:rFonts w:ascii="Lucida Bright" w:hAnsi="Lucida Bright" w:cs="Arial"/>
                                      <w:color w:val="000000"/>
                                      <w:szCs w:val="16"/>
                                    </w:rPr>
                                    <w:t>99.08%</w:t>
                                  </w:r>
                                </w:p>
                              </w:tc>
                            </w:tr>
                            <w:tr w:rsidR="005A6730" w:rsidRPr="002E3D7D" w14:paraId="3884273D" w14:textId="77777777" w:rsidTr="004A78F3">
                              <w:tblPrEx>
                                <w:tblCellSpacing w:w="0" w:type="dxa"/>
                                <w:tblCellMar>
                                  <w:left w:w="0" w:type="dxa"/>
                                  <w:right w:w="0" w:type="dxa"/>
                                </w:tblCellMar>
                              </w:tblPrEx>
                              <w:trPr>
                                <w:trHeight w:val="237"/>
                                <w:tblCellSpacing w:w="0" w:type="dxa"/>
                              </w:trPr>
                              <w:tc>
                                <w:tcPr>
                                  <w:tcW w:w="3604"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4A74D97" w14:textId="77777777" w:rsidR="005A6730" w:rsidRPr="00EC3666" w:rsidRDefault="005A6730" w:rsidP="007B3723">
                                  <w:pPr>
                                    <w:rPr>
                                      <w:rFonts w:ascii="Lucida Bright" w:hAnsi="Lucida Bright" w:cs="Arial"/>
                                      <w:b/>
                                      <w:bCs/>
                                      <w:color w:val="000000"/>
                                      <w:szCs w:val="16"/>
                                    </w:rPr>
                                  </w:pPr>
                                  <w:r w:rsidRPr="00EC3666">
                                    <w:rPr>
                                      <w:rFonts w:ascii="Lucida Bright" w:hAnsi="Lucida Bright" w:cs="Arial"/>
                                      <w:b/>
                                      <w:bCs/>
                                      <w:color w:val="000000"/>
                                      <w:szCs w:val="16"/>
                                    </w:rPr>
                                    <w:t>Total Applications Processed</w:t>
                                  </w:r>
                                </w:p>
                              </w:tc>
                              <w:tc>
                                <w:tcPr>
                                  <w:tcW w:w="289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15882E8" w14:textId="1F42F30B"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3,396</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BA2CB16" w14:textId="58579E8C"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3,363</w:t>
                                  </w:r>
                                </w:p>
                              </w:tc>
                              <w:tc>
                                <w:tcPr>
                                  <w:tcW w:w="129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F55C570" w14:textId="346A4D0F" w:rsidR="005A6730" w:rsidRPr="00EC3666" w:rsidRDefault="00A54412" w:rsidP="007B3723">
                                  <w:pPr>
                                    <w:jc w:val="right"/>
                                    <w:rPr>
                                      <w:rFonts w:ascii="Lucida Bright" w:hAnsi="Lucida Bright" w:cs="Arial"/>
                                      <w:b/>
                                      <w:bCs/>
                                      <w:color w:val="000000"/>
                                      <w:szCs w:val="16"/>
                                    </w:rPr>
                                  </w:pPr>
                                  <w:r>
                                    <w:rPr>
                                      <w:rFonts w:ascii="Lucida Bright" w:hAnsi="Lucida Bright" w:cs="Arial"/>
                                      <w:b/>
                                      <w:bCs/>
                                      <w:color w:val="000000"/>
                                      <w:szCs w:val="16"/>
                                    </w:rPr>
                                    <w:t>99.03%</w:t>
                                  </w:r>
                                </w:p>
                              </w:tc>
                            </w:tr>
                          </w:tbl>
                          <w:p w14:paraId="40E228ED" w14:textId="77777777" w:rsidR="005A6730" w:rsidRDefault="005A6730"/>
                        </w:txbxContent>
                      </v:textbox>
                      <w10:wrap type="square"/>
                    </v:shape>
                  </w:pict>
                </mc:Fallback>
              </mc:AlternateContent>
            </w:r>
            <w:r w:rsidR="003D40DA">
              <w:rPr>
                <w:rFonts w:ascii="Lucida Bright" w:hAnsi="Lucida Bright"/>
                <w:b/>
                <w:noProof/>
                <w:color w:val="000000"/>
                <w:sz w:val="36"/>
                <w:szCs w:val="36"/>
              </w:rPr>
              <mc:AlternateContent>
                <mc:Choice Requires="wps">
                  <w:drawing>
                    <wp:anchor distT="0" distB="0" distL="114300" distR="114300" simplePos="0" relativeHeight="251684864" behindDoc="0" locked="0" layoutInCell="1" allowOverlap="1" wp14:anchorId="5700CF5D" wp14:editId="3C5BBC7A">
                      <wp:simplePos x="0" y="0"/>
                      <wp:positionH relativeFrom="page">
                        <wp:posOffset>353059</wp:posOffset>
                      </wp:positionH>
                      <wp:positionV relativeFrom="page">
                        <wp:posOffset>422275</wp:posOffset>
                      </wp:positionV>
                      <wp:extent cx="6410325" cy="3254375"/>
                      <wp:effectExtent l="0" t="0" r="0" b="3175"/>
                      <wp:wrapNone/>
                      <wp:docPr id="4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5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974"/>
                                    <w:gridCol w:w="1198"/>
                                    <w:gridCol w:w="974"/>
                                    <w:gridCol w:w="1533"/>
                                    <w:gridCol w:w="1264"/>
                                    <w:gridCol w:w="1038"/>
                                    <w:gridCol w:w="1116"/>
                                  </w:tblGrid>
                                  <w:tr w:rsidR="005A6730" w:rsidRPr="00241367" w14:paraId="486421EF" w14:textId="77777777" w:rsidTr="00BB41DF">
                                    <w:trPr>
                                      <w:trHeight w:val="620"/>
                                    </w:trPr>
                                    <w:tc>
                                      <w:tcPr>
                                        <w:tcW w:w="1251" w:type="dxa"/>
                                      </w:tcPr>
                                      <w:p w14:paraId="30C2BD0B" w14:textId="77777777" w:rsidR="005A6730" w:rsidRPr="00241367" w:rsidRDefault="005A6730" w:rsidP="003D40DA">
                                        <w:pPr>
                                          <w:jc w:val="center"/>
                                          <w:rPr>
                                            <w:szCs w:val="16"/>
                                          </w:rPr>
                                        </w:pPr>
                                        <w:r w:rsidRPr="00241367">
                                          <w:rPr>
                                            <w:szCs w:val="16"/>
                                          </w:rPr>
                                          <w:t>Month</w:t>
                                        </w:r>
                                      </w:p>
                                      <w:p w14:paraId="39DB0CE3" w14:textId="77777777" w:rsidR="005A6730" w:rsidRPr="00241367" w:rsidRDefault="005A6730" w:rsidP="003D40DA">
                                        <w:pPr>
                                          <w:jc w:val="center"/>
                                          <w:rPr>
                                            <w:szCs w:val="16"/>
                                          </w:rPr>
                                        </w:pPr>
                                      </w:p>
                                      <w:p w14:paraId="238A3BA8" w14:textId="77777777" w:rsidR="005A6730" w:rsidRPr="00241367" w:rsidRDefault="005A6730" w:rsidP="003D40DA">
                                        <w:pPr>
                                          <w:jc w:val="center"/>
                                          <w:rPr>
                                            <w:szCs w:val="16"/>
                                          </w:rPr>
                                        </w:pPr>
                                      </w:p>
                                    </w:tc>
                                    <w:tc>
                                      <w:tcPr>
                                        <w:tcW w:w="974" w:type="dxa"/>
                                      </w:tcPr>
                                      <w:p w14:paraId="091F51AF" w14:textId="77777777" w:rsidR="005A6730" w:rsidRPr="00241367" w:rsidRDefault="005A6730" w:rsidP="003D40DA">
                                        <w:pPr>
                                          <w:jc w:val="center"/>
                                          <w:rPr>
                                            <w:szCs w:val="16"/>
                                          </w:rPr>
                                        </w:pPr>
                                        <w:r w:rsidRPr="00241367">
                                          <w:rPr>
                                            <w:szCs w:val="16"/>
                                          </w:rPr>
                                          <w:t>Calls Offered</w:t>
                                        </w:r>
                                      </w:p>
                                    </w:tc>
                                    <w:tc>
                                      <w:tcPr>
                                        <w:tcW w:w="1198" w:type="dxa"/>
                                      </w:tcPr>
                                      <w:p w14:paraId="118D5C27" w14:textId="77777777" w:rsidR="005A6730" w:rsidRPr="00241367" w:rsidRDefault="005A6730" w:rsidP="003D40DA">
                                        <w:pPr>
                                          <w:jc w:val="center"/>
                                          <w:rPr>
                                            <w:szCs w:val="16"/>
                                          </w:rPr>
                                        </w:pPr>
                                        <w:r w:rsidRPr="00241367">
                                          <w:rPr>
                                            <w:szCs w:val="16"/>
                                          </w:rPr>
                                          <w:t>Calls Answered</w:t>
                                        </w:r>
                                      </w:p>
                                    </w:tc>
                                    <w:tc>
                                      <w:tcPr>
                                        <w:tcW w:w="974" w:type="dxa"/>
                                      </w:tcPr>
                                      <w:p w14:paraId="7714F2C5" w14:textId="77777777" w:rsidR="005A6730" w:rsidRPr="00241367" w:rsidRDefault="005A6730" w:rsidP="003D40DA">
                                        <w:pPr>
                                          <w:jc w:val="center"/>
                                          <w:rPr>
                                            <w:szCs w:val="16"/>
                                          </w:rPr>
                                        </w:pPr>
                                        <w:r w:rsidRPr="00241367">
                                          <w:rPr>
                                            <w:szCs w:val="16"/>
                                          </w:rPr>
                                          <w:t>Answer Rate</w:t>
                                        </w:r>
                                      </w:p>
                                    </w:tc>
                                    <w:tc>
                                      <w:tcPr>
                                        <w:tcW w:w="1533" w:type="dxa"/>
                                      </w:tcPr>
                                      <w:p w14:paraId="79B26F04" w14:textId="77777777" w:rsidR="005A6730" w:rsidRPr="00241367" w:rsidRDefault="005A6730" w:rsidP="003D40DA">
                                        <w:pPr>
                                          <w:jc w:val="center"/>
                                          <w:rPr>
                                            <w:szCs w:val="16"/>
                                          </w:rPr>
                                        </w:pPr>
                                        <w:r w:rsidRPr="00241367">
                                          <w:rPr>
                                            <w:szCs w:val="16"/>
                                          </w:rPr>
                                          <w:t>Average Speed of Answer/Mins</w:t>
                                        </w:r>
                                      </w:p>
                                    </w:tc>
                                    <w:tc>
                                      <w:tcPr>
                                        <w:tcW w:w="1264" w:type="dxa"/>
                                      </w:tcPr>
                                      <w:p w14:paraId="4D59EB9B" w14:textId="77777777" w:rsidR="005A6730" w:rsidRPr="00241367" w:rsidRDefault="005A6730" w:rsidP="003D40DA">
                                        <w:pPr>
                                          <w:jc w:val="center"/>
                                          <w:rPr>
                                            <w:szCs w:val="16"/>
                                          </w:rPr>
                                        </w:pPr>
                                        <w:r>
                                          <w:rPr>
                                            <w:szCs w:val="16"/>
                                          </w:rPr>
                                          <w:t>Average Talk Time/M</w:t>
                                        </w:r>
                                        <w:r w:rsidRPr="00241367">
                                          <w:rPr>
                                            <w:szCs w:val="16"/>
                                          </w:rPr>
                                          <w:t>ins</w:t>
                                        </w:r>
                                      </w:p>
                                    </w:tc>
                                    <w:tc>
                                      <w:tcPr>
                                        <w:tcW w:w="1038" w:type="dxa"/>
                                      </w:tcPr>
                                      <w:p w14:paraId="0DB07C98" w14:textId="77777777" w:rsidR="005A6730" w:rsidRPr="00241367" w:rsidRDefault="005A6730" w:rsidP="003D40DA">
                                        <w:pPr>
                                          <w:jc w:val="center"/>
                                          <w:rPr>
                                            <w:szCs w:val="16"/>
                                          </w:rPr>
                                        </w:pPr>
                                        <w:r w:rsidRPr="00241367">
                                          <w:rPr>
                                            <w:szCs w:val="16"/>
                                          </w:rPr>
                                          <w:t>Average Handle Time</w:t>
                                        </w:r>
                                      </w:p>
                                    </w:tc>
                                    <w:tc>
                                      <w:tcPr>
                                        <w:tcW w:w="1116" w:type="dxa"/>
                                      </w:tcPr>
                                      <w:p w14:paraId="46A87A2E" w14:textId="77777777" w:rsidR="005A6730" w:rsidRPr="00241367" w:rsidRDefault="005A6730" w:rsidP="003D40DA">
                                        <w:pPr>
                                          <w:jc w:val="center"/>
                                          <w:rPr>
                                            <w:szCs w:val="16"/>
                                          </w:rPr>
                                        </w:pPr>
                                        <w:r>
                                          <w:rPr>
                                            <w:szCs w:val="16"/>
                                          </w:rPr>
                                          <w:t>Longest Waiting Call /M</w:t>
                                        </w:r>
                                        <w:r w:rsidRPr="00241367">
                                          <w:rPr>
                                            <w:szCs w:val="16"/>
                                          </w:rPr>
                                          <w:t>ins</w:t>
                                        </w:r>
                                      </w:p>
                                    </w:tc>
                                  </w:tr>
                                  <w:tr w:rsidR="005A6730" w14:paraId="40A55092" w14:textId="77777777" w:rsidTr="00BB41DF">
                                    <w:trPr>
                                      <w:trHeight w:hRule="exact" w:val="288"/>
                                    </w:trPr>
                                    <w:tc>
                                      <w:tcPr>
                                        <w:tcW w:w="1251" w:type="dxa"/>
                                      </w:tcPr>
                                      <w:p w14:paraId="09EB5689" w14:textId="5E4D198E" w:rsidR="005A6730" w:rsidRPr="00032E69" w:rsidRDefault="005A6730" w:rsidP="003D40DA">
                                        <w:pPr>
                                          <w:rPr>
                                            <w:szCs w:val="16"/>
                                          </w:rPr>
                                        </w:pPr>
                                        <w:r w:rsidRPr="00032E69">
                                          <w:rPr>
                                            <w:szCs w:val="16"/>
                                          </w:rPr>
                                          <w:t>November</w:t>
                                        </w:r>
                                      </w:p>
                                    </w:tc>
                                    <w:tc>
                                      <w:tcPr>
                                        <w:tcW w:w="974" w:type="dxa"/>
                                      </w:tcPr>
                                      <w:p w14:paraId="24637174" w14:textId="658F2678" w:rsidR="005A6730" w:rsidRPr="00032E69" w:rsidRDefault="005A6730" w:rsidP="003D40DA">
                                        <w:pPr>
                                          <w:jc w:val="center"/>
                                          <w:rPr>
                                            <w:szCs w:val="16"/>
                                          </w:rPr>
                                        </w:pPr>
                                        <w:r w:rsidRPr="00032E69">
                                          <w:rPr>
                                            <w:szCs w:val="16"/>
                                          </w:rPr>
                                          <w:t>10,946</w:t>
                                        </w:r>
                                      </w:p>
                                    </w:tc>
                                    <w:tc>
                                      <w:tcPr>
                                        <w:tcW w:w="1198" w:type="dxa"/>
                                      </w:tcPr>
                                      <w:p w14:paraId="16044503" w14:textId="40F4BA35" w:rsidR="005A6730" w:rsidRPr="00032E69" w:rsidRDefault="005A6730" w:rsidP="003D40DA">
                                        <w:pPr>
                                          <w:jc w:val="center"/>
                                          <w:rPr>
                                            <w:szCs w:val="16"/>
                                          </w:rPr>
                                        </w:pPr>
                                        <w:r w:rsidRPr="00032E69">
                                          <w:rPr>
                                            <w:szCs w:val="16"/>
                                          </w:rPr>
                                          <w:t>10,571</w:t>
                                        </w:r>
                                      </w:p>
                                    </w:tc>
                                    <w:tc>
                                      <w:tcPr>
                                        <w:tcW w:w="974" w:type="dxa"/>
                                      </w:tcPr>
                                      <w:p w14:paraId="3CD83DB6" w14:textId="6636553B" w:rsidR="005A6730" w:rsidRPr="00032E69" w:rsidRDefault="005A6730" w:rsidP="003D40DA">
                                        <w:pPr>
                                          <w:spacing w:line="360" w:lineRule="auto"/>
                                          <w:jc w:val="center"/>
                                          <w:rPr>
                                            <w:szCs w:val="16"/>
                                          </w:rPr>
                                        </w:pPr>
                                        <w:r w:rsidRPr="00032E69">
                                          <w:rPr>
                                            <w:szCs w:val="16"/>
                                          </w:rPr>
                                          <w:t>96.57%</w:t>
                                        </w:r>
                                      </w:p>
                                    </w:tc>
                                    <w:tc>
                                      <w:tcPr>
                                        <w:tcW w:w="1533" w:type="dxa"/>
                                      </w:tcPr>
                                      <w:p w14:paraId="4EC43CBE" w14:textId="3D86FB30" w:rsidR="005A6730" w:rsidRPr="00032E69" w:rsidRDefault="005A6730" w:rsidP="003D40DA">
                                        <w:pPr>
                                          <w:jc w:val="center"/>
                                          <w:rPr>
                                            <w:szCs w:val="16"/>
                                          </w:rPr>
                                        </w:pPr>
                                        <w:r w:rsidRPr="00032E69">
                                          <w:rPr>
                                            <w:szCs w:val="16"/>
                                          </w:rPr>
                                          <w:t>1.95</w:t>
                                        </w:r>
                                      </w:p>
                                    </w:tc>
                                    <w:tc>
                                      <w:tcPr>
                                        <w:tcW w:w="1264" w:type="dxa"/>
                                      </w:tcPr>
                                      <w:p w14:paraId="595B25C1" w14:textId="5FD50EA8" w:rsidR="005A6730" w:rsidRPr="00032E69" w:rsidRDefault="005A6730" w:rsidP="003D40DA">
                                        <w:pPr>
                                          <w:jc w:val="center"/>
                                          <w:rPr>
                                            <w:szCs w:val="16"/>
                                          </w:rPr>
                                        </w:pPr>
                                        <w:r w:rsidRPr="00032E69">
                                          <w:rPr>
                                            <w:szCs w:val="16"/>
                                          </w:rPr>
                                          <w:t>11.05</w:t>
                                        </w:r>
                                      </w:p>
                                    </w:tc>
                                    <w:tc>
                                      <w:tcPr>
                                        <w:tcW w:w="1038" w:type="dxa"/>
                                      </w:tcPr>
                                      <w:p w14:paraId="18C44A10" w14:textId="6D471BA0" w:rsidR="005A6730" w:rsidRPr="00032E69" w:rsidRDefault="005A6730" w:rsidP="003D40DA">
                                        <w:pPr>
                                          <w:jc w:val="center"/>
                                          <w:rPr>
                                            <w:szCs w:val="16"/>
                                          </w:rPr>
                                        </w:pPr>
                                        <w:r w:rsidRPr="00032E69">
                                          <w:rPr>
                                            <w:szCs w:val="16"/>
                                          </w:rPr>
                                          <w:t>11.33</w:t>
                                        </w:r>
                                      </w:p>
                                    </w:tc>
                                    <w:tc>
                                      <w:tcPr>
                                        <w:tcW w:w="1116" w:type="dxa"/>
                                      </w:tcPr>
                                      <w:p w14:paraId="3D59FF56" w14:textId="3D5E6646" w:rsidR="005A6730" w:rsidRPr="00032E69" w:rsidRDefault="005A6730" w:rsidP="003D40DA">
                                        <w:pPr>
                                          <w:jc w:val="center"/>
                                          <w:rPr>
                                            <w:szCs w:val="16"/>
                                          </w:rPr>
                                        </w:pPr>
                                        <w:r w:rsidRPr="00032E69">
                                          <w:rPr>
                                            <w:szCs w:val="16"/>
                                          </w:rPr>
                                          <w:t>18.42</w:t>
                                        </w:r>
                                      </w:p>
                                    </w:tc>
                                  </w:tr>
                                  <w:tr w:rsidR="005A6730" w14:paraId="085DDDEC" w14:textId="77777777" w:rsidTr="00BB41DF">
                                    <w:trPr>
                                      <w:trHeight w:hRule="exact" w:val="288"/>
                                    </w:trPr>
                                    <w:tc>
                                      <w:tcPr>
                                        <w:tcW w:w="1251" w:type="dxa"/>
                                      </w:tcPr>
                                      <w:p w14:paraId="63202596" w14:textId="40D620EA" w:rsidR="005A6730" w:rsidRPr="00032E69" w:rsidRDefault="005A6730" w:rsidP="003D40DA">
                                        <w:pPr>
                                          <w:rPr>
                                            <w:szCs w:val="16"/>
                                          </w:rPr>
                                        </w:pPr>
                                        <w:r w:rsidRPr="00032E69">
                                          <w:rPr>
                                            <w:szCs w:val="16"/>
                                          </w:rPr>
                                          <w:t>December</w:t>
                                        </w:r>
                                      </w:p>
                                    </w:tc>
                                    <w:tc>
                                      <w:tcPr>
                                        <w:tcW w:w="974" w:type="dxa"/>
                                      </w:tcPr>
                                      <w:p w14:paraId="634EC4CE" w14:textId="61825F29" w:rsidR="005A6730" w:rsidRPr="00032E69" w:rsidRDefault="005A6730" w:rsidP="003D40DA">
                                        <w:pPr>
                                          <w:jc w:val="center"/>
                                          <w:rPr>
                                            <w:szCs w:val="16"/>
                                          </w:rPr>
                                        </w:pPr>
                                        <w:r w:rsidRPr="00032E69">
                                          <w:rPr>
                                            <w:szCs w:val="16"/>
                                          </w:rPr>
                                          <w:t>9,956</w:t>
                                        </w:r>
                                      </w:p>
                                    </w:tc>
                                    <w:tc>
                                      <w:tcPr>
                                        <w:tcW w:w="1198" w:type="dxa"/>
                                      </w:tcPr>
                                      <w:p w14:paraId="5FE10074" w14:textId="589117BE" w:rsidR="005A6730" w:rsidRPr="00032E69" w:rsidRDefault="005A6730" w:rsidP="003D40DA">
                                        <w:pPr>
                                          <w:jc w:val="center"/>
                                          <w:rPr>
                                            <w:szCs w:val="16"/>
                                          </w:rPr>
                                        </w:pPr>
                                        <w:r w:rsidRPr="00032E69">
                                          <w:rPr>
                                            <w:szCs w:val="16"/>
                                          </w:rPr>
                                          <w:t>9,235</w:t>
                                        </w:r>
                                      </w:p>
                                    </w:tc>
                                    <w:tc>
                                      <w:tcPr>
                                        <w:tcW w:w="974" w:type="dxa"/>
                                      </w:tcPr>
                                      <w:p w14:paraId="55DB5860" w14:textId="20BDB455" w:rsidR="005A6730" w:rsidRPr="00032E69" w:rsidRDefault="005A6730" w:rsidP="003D40DA">
                                        <w:pPr>
                                          <w:spacing w:line="360" w:lineRule="auto"/>
                                          <w:jc w:val="center"/>
                                          <w:rPr>
                                            <w:szCs w:val="16"/>
                                          </w:rPr>
                                        </w:pPr>
                                        <w:r w:rsidRPr="00032E69">
                                          <w:rPr>
                                            <w:szCs w:val="16"/>
                                          </w:rPr>
                                          <w:t>92.76%</w:t>
                                        </w:r>
                                      </w:p>
                                    </w:tc>
                                    <w:tc>
                                      <w:tcPr>
                                        <w:tcW w:w="1533" w:type="dxa"/>
                                      </w:tcPr>
                                      <w:p w14:paraId="5ADA4CD7" w14:textId="65F2E45D" w:rsidR="005A6730" w:rsidRPr="00032E69" w:rsidRDefault="005A6730" w:rsidP="003D40DA">
                                        <w:pPr>
                                          <w:jc w:val="center"/>
                                          <w:rPr>
                                            <w:szCs w:val="16"/>
                                          </w:rPr>
                                        </w:pPr>
                                        <w:r w:rsidRPr="00032E69">
                                          <w:rPr>
                                            <w:szCs w:val="16"/>
                                          </w:rPr>
                                          <w:t>2.49</w:t>
                                        </w:r>
                                      </w:p>
                                    </w:tc>
                                    <w:tc>
                                      <w:tcPr>
                                        <w:tcW w:w="1264" w:type="dxa"/>
                                      </w:tcPr>
                                      <w:p w14:paraId="03C2B883" w14:textId="0CE966CC" w:rsidR="005A6730" w:rsidRPr="00032E69" w:rsidRDefault="005A6730" w:rsidP="003D40DA">
                                        <w:pPr>
                                          <w:jc w:val="center"/>
                                          <w:rPr>
                                            <w:szCs w:val="16"/>
                                          </w:rPr>
                                        </w:pPr>
                                        <w:r w:rsidRPr="00032E69">
                                          <w:rPr>
                                            <w:szCs w:val="16"/>
                                          </w:rPr>
                                          <w:t>10.61</w:t>
                                        </w:r>
                                      </w:p>
                                    </w:tc>
                                    <w:tc>
                                      <w:tcPr>
                                        <w:tcW w:w="1038" w:type="dxa"/>
                                      </w:tcPr>
                                      <w:p w14:paraId="602D3C59" w14:textId="54ACDF66" w:rsidR="005A6730" w:rsidRPr="00032E69" w:rsidRDefault="005A6730" w:rsidP="003D40DA">
                                        <w:pPr>
                                          <w:jc w:val="center"/>
                                          <w:rPr>
                                            <w:szCs w:val="16"/>
                                          </w:rPr>
                                        </w:pPr>
                                        <w:r w:rsidRPr="00032E69">
                                          <w:rPr>
                                            <w:szCs w:val="16"/>
                                          </w:rPr>
                                          <w:t>11.14</w:t>
                                        </w:r>
                                      </w:p>
                                    </w:tc>
                                    <w:tc>
                                      <w:tcPr>
                                        <w:tcW w:w="1116" w:type="dxa"/>
                                      </w:tcPr>
                                      <w:p w14:paraId="42711C77" w14:textId="263130CD" w:rsidR="005A6730" w:rsidRPr="00032E69" w:rsidRDefault="005A6730" w:rsidP="003D40DA">
                                        <w:pPr>
                                          <w:jc w:val="center"/>
                                          <w:rPr>
                                            <w:szCs w:val="16"/>
                                          </w:rPr>
                                        </w:pPr>
                                        <w:r w:rsidRPr="00032E69">
                                          <w:rPr>
                                            <w:szCs w:val="16"/>
                                          </w:rPr>
                                          <w:t>17.63</w:t>
                                        </w:r>
                                      </w:p>
                                    </w:tc>
                                  </w:tr>
                                  <w:tr w:rsidR="005A6730" w14:paraId="4EEB9D14" w14:textId="77777777" w:rsidTr="00BB41DF">
                                    <w:trPr>
                                      <w:trHeight w:hRule="exact" w:val="288"/>
                                    </w:trPr>
                                    <w:tc>
                                      <w:tcPr>
                                        <w:tcW w:w="1251" w:type="dxa"/>
                                      </w:tcPr>
                                      <w:p w14:paraId="441AACB3" w14:textId="3FF5F3CA" w:rsidR="005A6730" w:rsidRPr="009C1E0F" w:rsidRDefault="005A6730" w:rsidP="003D40DA">
                                        <w:pPr>
                                          <w:rPr>
                                            <w:bCs/>
                                            <w:szCs w:val="16"/>
                                          </w:rPr>
                                        </w:pPr>
                                        <w:r w:rsidRPr="009C1E0F">
                                          <w:rPr>
                                            <w:bCs/>
                                            <w:szCs w:val="16"/>
                                          </w:rPr>
                                          <w:t>January</w:t>
                                        </w:r>
                                      </w:p>
                                    </w:tc>
                                    <w:tc>
                                      <w:tcPr>
                                        <w:tcW w:w="974" w:type="dxa"/>
                                      </w:tcPr>
                                      <w:p w14:paraId="4E6019E1" w14:textId="4A1DF421" w:rsidR="005A6730" w:rsidRPr="009C1E0F" w:rsidRDefault="005A6730" w:rsidP="003D40DA">
                                        <w:pPr>
                                          <w:jc w:val="center"/>
                                          <w:rPr>
                                            <w:bCs/>
                                            <w:szCs w:val="16"/>
                                          </w:rPr>
                                        </w:pPr>
                                        <w:r w:rsidRPr="009C1E0F">
                                          <w:rPr>
                                            <w:bCs/>
                                            <w:szCs w:val="16"/>
                                          </w:rPr>
                                          <w:t>12,108</w:t>
                                        </w:r>
                                      </w:p>
                                    </w:tc>
                                    <w:tc>
                                      <w:tcPr>
                                        <w:tcW w:w="1198" w:type="dxa"/>
                                      </w:tcPr>
                                      <w:p w14:paraId="57CDB82F" w14:textId="07979BC7" w:rsidR="005A6730" w:rsidRPr="009C1E0F" w:rsidRDefault="005A6730" w:rsidP="003D40DA">
                                        <w:pPr>
                                          <w:jc w:val="center"/>
                                          <w:rPr>
                                            <w:bCs/>
                                            <w:szCs w:val="16"/>
                                          </w:rPr>
                                        </w:pPr>
                                        <w:r w:rsidRPr="009C1E0F">
                                          <w:rPr>
                                            <w:bCs/>
                                            <w:szCs w:val="16"/>
                                          </w:rPr>
                                          <w:t>10,871</w:t>
                                        </w:r>
                                      </w:p>
                                    </w:tc>
                                    <w:tc>
                                      <w:tcPr>
                                        <w:tcW w:w="974" w:type="dxa"/>
                                      </w:tcPr>
                                      <w:p w14:paraId="0A1FCF0D" w14:textId="0DF9EF9E" w:rsidR="005A6730" w:rsidRPr="009C1E0F" w:rsidRDefault="005A6730" w:rsidP="003D40DA">
                                        <w:pPr>
                                          <w:spacing w:line="360" w:lineRule="auto"/>
                                          <w:jc w:val="center"/>
                                          <w:rPr>
                                            <w:bCs/>
                                            <w:szCs w:val="16"/>
                                          </w:rPr>
                                        </w:pPr>
                                        <w:r w:rsidRPr="009C1E0F">
                                          <w:rPr>
                                            <w:bCs/>
                                            <w:szCs w:val="16"/>
                                          </w:rPr>
                                          <w:t>98.78%</w:t>
                                        </w:r>
                                      </w:p>
                                    </w:tc>
                                    <w:tc>
                                      <w:tcPr>
                                        <w:tcW w:w="1533" w:type="dxa"/>
                                      </w:tcPr>
                                      <w:p w14:paraId="0156CF63" w14:textId="539EED1D" w:rsidR="005A6730" w:rsidRPr="009C1E0F" w:rsidRDefault="005A6730" w:rsidP="003D40DA">
                                        <w:pPr>
                                          <w:jc w:val="center"/>
                                          <w:rPr>
                                            <w:bCs/>
                                            <w:szCs w:val="16"/>
                                          </w:rPr>
                                        </w:pPr>
                                        <w:r w:rsidRPr="009C1E0F">
                                          <w:rPr>
                                            <w:bCs/>
                                            <w:szCs w:val="16"/>
                                          </w:rPr>
                                          <w:t>3.09</w:t>
                                        </w:r>
                                      </w:p>
                                    </w:tc>
                                    <w:tc>
                                      <w:tcPr>
                                        <w:tcW w:w="1264" w:type="dxa"/>
                                      </w:tcPr>
                                      <w:p w14:paraId="7A5EBC23" w14:textId="58E07C10" w:rsidR="005A6730" w:rsidRPr="009C1E0F" w:rsidRDefault="005A6730" w:rsidP="003D40DA">
                                        <w:pPr>
                                          <w:jc w:val="center"/>
                                          <w:rPr>
                                            <w:bCs/>
                                            <w:szCs w:val="16"/>
                                          </w:rPr>
                                        </w:pPr>
                                        <w:r w:rsidRPr="009C1E0F">
                                          <w:rPr>
                                            <w:bCs/>
                                            <w:szCs w:val="16"/>
                                          </w:rPr>
                                          <w:t>10.67</w:t>
                                        </w:r>
                                      </w:p>
                                    </w:tc>
                                    <w:tc>
                                      <w:tcPr>
                                        <w:tcW w:w="1038" w:type="dxa"/>
                                      </w:tcPr>
                                      <w:p w14:paraId="1F648D3E" w14:textId="2362F585" w:rsidR="005A6730" w:rsidRPr="009C1E0F" w:rsidRDefault="005A6730" w:rsidP="003D40DA">
                                        <w:pPr>
                                          <w:jc w:val="center"/>
                                          <w:rPr>
                                            <w:bCs/>
                                            <w:szCs w:val="16"/>
                                          </w:rPr>
                                        </w:pPr>
                                        <w:r w:rsidRPr="009C1E0F">
                                          <w:rPr>
                                            <w:bCs/>
                                            <w:szCs w:val="16"/>
                                          </w:rPr>
                                          <w:t>11.15</w:t>
                                        </w:r>
                                      </w:p>
                                    </w:tc>
                                    <w:tc>
                                      <w:tcPr>
                                        <w:tcW w:w="1116" w:type="dxa"/>
                                      </w:tcPr>
                                      <w:p w14:paraId="6F8B5292" w14:textId="77777777" w:rsidR="005A6730" w:rsidRPr="009C1E0F" w:rsidRDefault="005A6730" w:rsidP="003D40DA">
                                        <w:pPr>
                                          <w:jc w:val="center"/>
                                          <w:rPr>
                                            <w:bCs/>
                                            <w:szCs w:val="16"/>
                                          </w:rPr>
                                        </w:pPr>
                                      </w:p>
                                    </w:tc>
                                  </w:tr>
                                  <w:tr w:rsidR="005A6730" w14:paraId="7D5CF1E0" w14:textId="77777777" w:rsidTr="00BB41DF">
                                    <w:trPr>
                                      <w:trHeight w:hRule="exact" w:val="288"/>
                                    </w:trPr>
                                    <w:tc>
                                      <w:tcPr>
                                        <w:tcW w:w="1251" w:type="dxa"/>
                                      </w:tcPr>
                                      <w:p w14:paraId="415D216F" w14:textId="599658F5" w:rsidR="005A6730" w:rsidRPr="009C1E0F" w:rsidRDefault="005A6730" w:rsidP="003D40DA">
                                        <w:pPr>
                                          <w:rPr>
                                            <w:bCs/>
                                            <w:szCs w:val="16"/>
                                          </w:rPr>
                                        </w:pPr>
                                        <w:r w:rsidRPr="009C1E0F">
                                          <w:rPr>
                                            <w:bCs/>
                                            <w:szCs w:val="16"/>
                                          </w:rPr>
                                          <w:t>February</w:t>
                                        </w:r>
                                      </w:p>
                                    </w:tc>
                                    <w:tc>
                                      <w:tcPr>
                                        <w:tcW w:w="974" w:type="dxa"/>
                                      </w:tcPr>
                                      <w:p w14:paraId="2CD87BF0" w14:textId="7334A179" w:rsidR="005A6730" w:rsidRPr="009C1E0F" w:rsidRDefault="005A6730" w:rsidP="003D40DA">
                                        <w:pPr>
                                          <w:jc w:val="center"/>
                                          <w:rPr>
                                            <w:bCs/>
                                            <w:szCs w:val="16"/>
                                          </w:rPr>
                                        </w:pPr>
                                        <w:r w:rsidRPr="009C1E0F">
                                          <w:rPr>
                                            <w:bCs/>
                                            <w:szCs w:val="16"/>
                                          </w:rPr>
                                          <w:t>10,038</w:t>
                                        </w:r>
                                      </w:p>
                                    </w:tc>
                                    <w:tc>
                                      <w:tcPr>
                                        <w:tcW w:w="1198" w:type="dxa"/>
                                      </w:tcPr>
                                      <w:p w14:paraId="08176D26" w14:textId="76AC1F33" w:rsidR="005A6730" w:rsidRPr="009C1E0F" w:rsidRDefault="005A6730" w:rsidP="003D40DA">
                                        <w:pPr>
                                          <w:jc w:val="center"/>
                                          <w:rPr>
                                            <w:bCs/>
                                            <w:szCs w:val="16"/>
                                          </w:rPr>
                                        </w:pPr>
                                        <w:r w:rsidRPr="009C1E0F">
                                          <w:rPr>
                                            <w:bCs/>
                                            <w:szCs w:val="16"/>
                                          </w:rPr>
                                          <w:t>9,319</w:t>
                                        </w:r>
                                      </w:p>
                                    </w:tc>
                                    <w:tc>
                                      <w:tcPr>
                                        <w:tcW w:w="974" w:type="dxa"/>
                                      </w:tcPr>
                                      <w:p w14:paraId="05C2FECF" w14:textId="07B134D3" w:rsidR="005A6730" w:rsidRPr="009C1E0F" w:rsidRDefault="005A6730" w:rsidP="003D40DA">
                                        <w:pPr>
                                          <w:spacing w:line="360" w:lineRule="auto"/>
                                          <w:jc w:val="center"/>
                                          <w:rPr>
                                            <w:bCs/>
                                            <w:szCs w:val="16"/>
                                          </w:rPr>
                                        </w:pPr>
                                        <w:r w:rsidRPr="009C1E0F">
                                          <w:rPr>
                                            <w:bCs/>
                                            <w:szCs w:val="16"/>
                                          </w:rPr>
                                          <w:t>92.84%</w:t>
                                        </w:r>
                                      </w:p>
                                    </w:tc>
                                    <w:tc>
                                      <w:tcPr>
                                        <w:tcW w:w="1533" w:type="dxa"/>
                                      </w:tcPr>
                                      <w:p w14:paraId="24B600ED" w14:textId="02F8A4EC" w:rsidR="005A6730" w:rsidRPr="009C1E0F" w:rsidRDefault="005A6730" w:rsidP="003D40DA">
                                        <w:pPr>
                                          <w:jc w:val="center"/>
                                          <w:rPr>
                                            <w:bCs/>
                                            <w:szCs w:val="16"/>
                                          </w:rPr>
                                        </w:pPr>
                                        <w:r w:rsidRPr="009C1E0F">
                                          <w:rPr>
                                            <w:bCs/>
                                            <w:szCs w:val="16"/>
                                          </w:rPr>
                                          <w:t>1.43</w:t>
                                        </w:r>
                                      </w:p>
                                    </w:tc>
                                    <w:tc>
                                      <w:tcPr>
                                        <w:tcW w:w="1264" w:type="dxa"/>
                                      </w:tcPr>
                                      <w:p w14:paraId="754E40A3" w14:textId="3634FA69" w:rsidR="005A6730" w:rsidRPr="009C1E0F" w:rsidRDefault="005A6730" w:rsidP="003D40DA">
                                        <w:pPr>
                                          <w:jc w:val="center"/>
                                          <w:rPr>
                                            <w:bCs/>
                                            <w:szCs w:val="16"/>
                                          </w:rPr>
                                        </w:pPr>
                                        <w:r w:rsidRPr="009C1E0F">
                                          <w:rPr>
                                            <w:bCs/>
                                            <w:szCs w:val="16"/>
                                          </w:rPr>
                                          <w:t>10.63</w:t>
                                        </w:r>
                                      </w:p>
                                    </w:tc>
                                    <w:tc>
                                      <w:tcPr>
                                        <w:tcW w:w="1038" w:type="dxa"/>
                                      </w:tcPr>
                                      <w:p w14:paraId="5612A46D" w14:textId="4E9AE039" w:rsidR="005A6730" w:rsidRPr="009C1E0F" w:rsidRDefault="005A6730" w:rsidP="003D40DA">
                                        <w:pPr>
                                          <w:jc w:val="center"/>
                                          <w:rPr>
                                            <w:bCs/>
                                            <w:szCs w:val="16"/>
                                          </w:rPr>
                                        </w:pPr>
                                        <w:r w:rsidRPr="009C1E0F">
                                          <w:rPr>
                                            <w:bCs/>
                                            <w:szCs w:val="16"/>
                                          </w:rPr>
                                          <w:t>11.09</w:t>
                                        </w:r>
                                      </w:p>
                                    </w:tc>
                                    <w:tc>
                                      <w:tcPr>
                                        <w:tcW w:w="1116" w:type="dxa"/>
                                      </w:tcPr>
                                      <w:p w14:paraId="243AC324" w14:textId="77777777" w:rsidR="005A6730" w:rsidRPr="009C1E0F" w:rsidRDefault="005A6730" w:rsidP="003D40DA">
                                        <w:pPr>
                                          <w:jc w:val="center"/>
                                          <w:rPr>
                                            <w:bCs/>
                                            <w:szCs w:val="16"/>
                                          </w:rPr>
                                        </w:pPr>
                                      </w:p>
                                    </w:tc>
                                  </w:tr>
                                  <w:tr w:rsidR="005A6730" w14:paraId="060583FE" w14:textId="77777777" w:rsidTr="00BB41DF">
                                    <w:trPr>
                                      <w:trHeight w:hRule="exact" w:val="288"/>
                                    </w:trPr>
                                    <w:tc>
                                      <w:tcPr>
                                        <w:tcW w:w="1251" w:type="dxa"/>
                                      </w:tcPr>
                                      <w:p w14:paraId="7878DBED" w14:textId="6C07660E" w:rsidR="005A6730" w:rsidRPr="0054006F" w:rsidRDefault="005A6730" w:rsidP="003D40DA">
                                        <w:pPr>
                                          <w:rPr>
                                            <w:bCs/>
                                            <w:szCs w:val="16"/>
                                          </w:rPr>
                                        </w:pPr>
                                        <w:r w:rsidRPr="0054006F">
                                          <w:rPr>
                                            <w:bCs/>
                                            <w:szCs w:val="16"/>
                                          </w:rPr>
                                          <w:t>March</w:t>
                                        </w:r>
                                      </w:p>
                                    </w:tc>
                                    <w:tc>
                                      <w:tcPr>
                                        <w:tcW w:w="974" w:type="dxa"/>
                                      </w:tcPr>
                                      <w:p w14:paraId="4F9A1852" w14:textId="2689CC3D" w:rsidR="005A6730" w:rsidRPr="0054006F" w:rsidRDefault="005A6730" w:rsidP="003D40DA">
                                        <w:pPr>
                                          <w:jc w:val="center"/>
                                          <w:rPr>
                                            <w:bCs/>
                                            <w:szCs w:val="16"/>
                                          </w:rPr>
                                        </w:pPr>
                                        <w:r w:rsidRPr="0054006F">
                                          <w:rPr>
                                            <w:bCs/>
                                            <w:szCs w:val="16"/>
                                          </w:rPr>
                                          <w:t>10,381</w:t>
                                        </w:r>
                                      </w:p>
                                    </w:tc>
                                    <w:tc>
                                      <w:tcPr>
                                        <w:tcW w:w="1198" w:type="dxa"/>
                                      </w:tcPr>
                                      <w:p w14:paraId="65A3DA21" w14:textId="38141607" w:rsidR="005A6730" w:rsidRPr="0054006F" w:rsidRDefault="005A6730" w:rsidP="003D40DA">
                                        <w:pPr>
                                          <w:jc w:val="center"/>
                                          <w:rPr>
                                            <w:bCs/>
                                            <w:szCs w:val="16"/>
                                          </w:rPr>
                                        </w:pPr>
                                        <w:r w:rsidRPr="0054006F">
                                          <w:rPr>
                                            <w:bCs/>
                                            <w:szCs w:val="16"/>
                                          </w:rPr>
                                          <w:t>9,904</w:t>
                                        </w:r>
                                      </w:p>
                                    </w:tc>
                                    <w:tc>
                                      <w:tcPr>
                                        <w:tcW w:w="974" w:type="dxa"/>
                                      </w:tcPr>
                                      <w:p w14:paraId="59F403BF" w14:textId="515485FA" w:rsidR="005A6730" w:rsidRPr="0054006F" w:rsidRDefault="005A6730" w:rsidP="003D40DA">
                                        <w:pPr>
                                          <w:spacing w:line="360" w:lineRule="auto"/>
                                          <w:jc w:val="center"/>
                                          <w:rPr>
                                            <w:bCs/>
                                            <w:szCs w:val="16"/>
                                          </w:rPr>
                                        </w:pPr>
                                        <w:r w:rsidRPr="0054006F">
                                          <w:rPr>
                                            <w:bCs/>
                                            <w:szCs w:val="16"/>
                                          </w:rPr>
                                          <w:t>95.41%</w:t>
                                        </w:r>
                                      </w:p>
                                    </w:tc>
                                    <w:tc>
                                      <w:tcPr>
                                        <w:tcW w:w="1533" w:type="dxa"/>
                                      </w:tcPr>
                                      <w:p w14:paraId="0140957A" w14:textId="785431A6" w:rsidR="005A6730" w:rsidRPr="0054006F" w:rsidRDefault="005A6730" w:rsidP="003D40DA">
                                        <w:pPr>
                                          <w:jc w:val="center"/>
                                          <w:rPr>
                                            <w:bCs/>
                                            <w:szCs w:val="16"/>
                                          </w:rPr>
                                        </w:pPr>
                                        <w:r w:rsidRPr="0054006F">
                                          <w:rPr>
                                            <w:bCs/>
                                            <w:szCs w:val="16"/>
                                          </w:rPr>
                                          <w:t>0.86</w:t>
                                        </w:r>
                                      </w:p>
                                    </w:tc>
                                    <w:tc>
                                      <w:tcPr>
                                        <w:tcW w:w="1264" w:type="dxa"/>
                                      </w:tcPr>
                                      <w:p w14:paraId="25B309B1" w14:textId="4D4B6CF4" w:rsidR="005A6730" w:rsidRPr="0054006F" w:rsidRDefault="005A6730" w:rsidP="003D40DA">
                                        <w:pPr>
                                          <w:jc w:val="center"/>
                                          <w:rPr>
                                            <w:bCs/>
                                            <w:szCs w:val="16"/>
                                          </w:rPr>
                                        </w:pPr>
                                        <w:r w:rsidRPr="0054006F">
                                          <w:rPr>
                                            <w:bCs/>
                                            <w:szCs w:val="16"/>
                                          </w:rPr>
                                          <w:t>10.01</w:t>
                                        </w:r>
                                      </w:p>
                                    </w:tc>
                                    <w:tc>
                                      <w:tcPr>
                                        <w:tcW w:w="1038" w:type="dxa"/>
                                      </w:tcPr>
                                      <w:p w14:paraId="608790C2" w14:textId="455E1494" w:rsidR="005A6730" w:rsidRPr="0054006F" w:rsidRDefault="005A6730" w:rsidP="003D40DA">
                                        <w:pPr>
                                          <w:jc w:val="center"/>
                                          <w:rPr>
                                            <w:bCs/>
                                            <w:szCs w:val="16"/>
                                          </w:rPr>
                                        </w:pPr>
                                        <w:r w:rsidRPr="0054006F">
                                          <w:rPr>
                                            <w:bCs/>
                                            <w:szCs w:val="16"/>
                                          </w:rPr>
                                          <w:t>10.47</w:t>
                                        </w:r>
                                      </w:p>
                                    </w:tc>
                                    <w:tc>
                                      <w:tcPr>
                                        <w:tcW w:w="1116" w:type="dxa"/>
                                      </w:tcPr>
                                      <w:p w14:paraId="4BC9566D" w14:textId="66413771" w:rsidR="005A6730" w:rsidRPr="0054006F" w:rsidRDefault="005A6730" w:rsidP="003D40DA">
                                        <w:pPr>
                                          <w:jc w:val="center"/>
                                          <w:rPr>
                                            <w:bCs/>
                                            <w:szCs w:val="16"/>
                                          </w:rPr>
                                        </w:pPr>
                                        <w:r w:rsidRPr="0054006F">
                                          <w:rPr>
                                            <w:bCs/>
                                            <w:szCs w:val="16"/>
                                          </w:rPr>
                                          <w:t>28.47</w:t>
                                        </w:r>
                                      </w:p>
                                    </w:tc>
                                  </w:tr>
                                  <w:tr w:rsidR="005A6730" w14:paraId="36FFED75" w14:textId="77777777" w:rsidTr="00BB41DF">
                                    <w:trPr>
                                      <w:trHeight w:hRule="exact" w:val="288"/>
                                    </w:trPr>
                                    <w:tc>
                                      <w:tcPr>
                                        <w:tcW w:w="1251" w:type="dxa"/>
                                      </w:tcPr>
                                      <w:p w14:paraId="565AFE98" w14:textId="44181EC8" w:rsidR="005A6730" w:rsidRPr="0054006F" w:rsidRDefault="005A6730" w:rsidP="003D40DA">
                                        <w:pPr>
                                          <w:rPr>
                                            <w:bCs/>
                                            <w:szCs w:val="16"/>
                                          </w:rPr>
                                        </w:pPr>
                                        <w:r w:rsidRPr="0054006F">
                                          <w:rPr>
                                            <w:bCs/>
                                            <w:szCs w:val="16"/>
                                          </w:rPr>
                                          <w:t>April</w:t>
                                        </w:r>
                                      </w:p>
                                    </w:tc>
                                    <w:tc>
                                      <w:tcPr>
                                        <w:tcW w:w="974" w:type="dxa"/>
                                      </w:tcPr>
                                      <w:p w14:paraId="7BE5DE23" w14:textId="1482DD79" w:rsidR="005A6730" w:rsidRPr="0054006F" w:rsidRDefault="005A6730" w:rsidP="003D40DA">
                                        <w:pPr>
                                          <w:jc w:val="center"/>
                                          <w:rPr>
                                            <w:bCs/>
                                            <w:szCs w:val="16"/>
                                          </w:rPr>
                                        </w:pPr>
                                        <w:r w:rsidRPr="0054006F">
                                          <w:rPr>
                                            <w:bCs/>
                                            <w:szCs w:val="16"/>
                                          </w:rPr>
                                          <w:t>9,423</w:t>
                                        </w:r>
                                      </w:p>
                                    </w:tc>
                                    <w:tc>
                                      <w:tcPr>
                                        <w:tcW w:w="1198" w:type="dxa"/>
                                      </w:tcPr>
                                      <w:p w14:paraId="3C87EB83" w14:textId="758ACBEF" w:rsidR="005A6730" w:rsidRPr="0054006F" w:rsidRDefault="005A6730" w:rsidP="003D40DA">
                                        <w:pPr>
                                          <w:jc w:val="center"/>
                                          <w:rPr>
                                            <w:bCs/>
                                            <w:szCs w:val="16"/>
                                          </w:rPr>
                                        </w:pPr>
                                        <w:r w:rsidRPr="0054006F">
                                          <w:rPr>
                                            <w:bCs/>
                                            <w:szCs w:val="16"/>
                                          </w:rPr>
                                          <w:t>8,887</w:t>
                                        </w:r>
                                      </w:p>
                                    </w:tc>
                                    <w:tc>
                                      <w:tcPr>
                                        <w:tcW w:w="974" w:type="dxa"/>
                                      </w:tcPr>
                                      <w:p w14:paraId="4562D1BD" w14:textId="2CAF9A67" w:rsidR="005A6730" w:rsidRPr="0054006F" w:rsidRDefault="005A6730" w:rsidP="003D40DA">
                                        <w:pPr>
                                          <w:spacing w:line="360" w:lineRule="auto"/>
                                          <w:jc w:val="center"/>
                                          <w:rPr>
                                            <w:bCs/>
                                            <w:szCs w:val="16"/>
                                          </w:rPr>
                                        </w:pPr>
                                        <w:r w:rsidRPr="0054006F">
                                          <w:rPr>
                                            <w:bCs/>
                                            <w:szCs w:val="16"/>
                                          </w:rPr>
                                          <w:t>94.31%</w:t>
                                        </w:r>
                                      </w:p>
                                    </w:tc>
                                    <w:tc>
                                      <w:tcPr>
                                        <w:tcW w:w="1533" w:type="dxa"/>
                                      </w:tcPr>
                                      <w:p w14:paraId="7B150EA2" w14:textId="59814811" w:rsidR="005A6730" w:rsidRPr="0054006F" w:rsidRDefault="005A6730" w:rsidP="003D40DA">
                                        <w:pPr>
                                          <w:jc w:val="center"/>
                                          <w:rPr>
                                            <w:bCs/>
                                            <w:szCs w:val="16"/>
                                          </w:rPr>
                                        </w:pPr>
                                        <w:r w:rsidRPr="0054006F">
                                          <w:rPr>
                                            <w:bCs/>
                                            <w:szCs w:val="16"/>
                                          </w:rPr>
                                          <w:t>1.24</w:t>
                                        </w:r>
                                      </w:p>
                                    </w:tc>
                                    <w:tc>
                                      <w:tcPr>
                                        <w:tcW w:w="1264" w:type="dxa"/>
                                      </w:tcPr>
                                      <w:p w14:paraId="71DF47EC" w14:textId="7DE6013B" w:rsidR="005A6730" w:rsidRPr="0054006F" w:rsidRDefault="005A6730" w:rsidP="003D40DA">
                                        <w:pPr>
                                          <w:jc w:val="center"/>
                                          <w:rPr>
                                            <w:bCs/>
                                            <w:szCs w:val="16"/>
                                          </w:rPr>
                                        </w:pPr>
                                        <w:r w:rsidRPr="0054006F">
                                          <w:rPr>
                                            <w:bCs/>
                                            <w:szCs w:val="16"/>
                                          </w:rPr>
                                          <w:t>10.04</w:t>
                                        </w:r>
                                      </w:p>
                                    </w:tc>
                                    <w:tc>
                                      <w:tcPr>
                                        <w:tcW w:w="1038" w:type="dxa"/>
                                      </w:tcPr>
                                      <w:p w14:paraId="1DD7184E" w14:textId="45DE4B30" w:rsidR="005A6730" w:rsidRPr="0054006F" w:rsidRDefault="005A6730" w:rsidP="003D40DA">
                                        <w:pPr>
                                          <w:jc w:val="center"/>
                                          <w:rPr>
                                            <w:bCs/>
                                            <w:szCs w:val="16"/>
                                          </w:rPr>
                                        </w:pPr>
                                        <w:r w:rsidRPr="0054006F">
                                          <w:rPr>
                                            <w:bCs/>
                                            <w:szCs w:val="16"/>
                                          </w:rPr>
                                          <w:t>10.47</w:t>
                                        </w:r>
                                      </w:p>
                                    </w:tc>
                                    <w:tc>
                                      <w:tcPr>
                                        <w:tcW w:w="1116" w:type="dxa"/>
                                      </w:tcPr>
                                      <w:p w14:paraId="5FCC2DA5" w14:textId="7FEBEE4A" w:rsidR="005A6730" w:rsidRPr="0054006F" w:rsidRDefault="005A6730" w:rsidP="003D40DA">
                                        <w:pPr>
                                          <w:jc w:val="center"/>
                                          <w:rPr>
                                            <w:bCs/>
                                            <w:szCs w:val="16"/>
                                          </w:rPr>
                                        </w:pPr>
                                        <w:r w:rsidRPr="0054006F">
                                          <w:rPr>
                                            <w:bCs/>
                                            <w:szCs w:val="16"/>
                                          </w:rPr>
                                          <w:t>30.90</w:t>
                                        </w:r>
                                      </w:p>
                                    </w:tc>
                                  </w:tr>
                                  <w:tr w:rsidR="005A6730" w14:paraId="57414919" w14:textId="77777777" w:rsidTr="00BB41DF">
                                    <w:trPr>
                                      <w:trHeight w:hRule="exact" w:val="288"/>
                                    </w:trPr>
                                    <w:tc>
                                      <w:tcPr>
                                        <w:tcW w:w="1251" w:type="dxa"/>
                                      </w:tcPr>
                                      <w:p w14:paraId="3B55C2C6" w14:textId="1FDCF01C" w:rsidR="005A6730" w:rsidRPr="002424D3" w:rsidRDefault="005A6730" w:rsidP="009B2416">
                                        <w:pPr>
                                          <w:rPr>
                                            <w:bCs/>
                                            <w:szCs w:val="16"/>
                                          </w:rPr>
                                        </w:pPr>
                                        <w:r w:rsidRPr="002424D3">
                                          <w:rPr>
                                            <w:bCs/>
                                            <w:szCs w:val="16"/>
                                          </w:rPr>
                                          <w:t>May</w:t>
                                        </w:r>
                                      </w:p>
                                    </w:tc>
                                    <w:tc>
                                      <w:tcPr>
                                        <w:tcW w:w="974" w:type="dxa"/>
                                      </w:tcPr>
                                      <w:p w14:paraId="641DF19B" w14:textId="3919C57D" w:rsidR="005A6730" w:rsidRPr="002424D3" w:rsidRDefault="009B2416" w:rsidP="009B2416">
                                        <w:pPr>
                                          <w:jc w:val="center"/>
                                          <w:rPr>
                                            <w:bCs/>
                                            <w:szCs w:val="16"/>
                                          </w:rPr>
                                        </w:pPr>
                                        <w:r w:rsidRPr="002424D3">
                                          <w:rPr>
                                            <w:bCs/>
                                            <w:szCs w:val="16"/>
                                          </w:rPr>
                                          <w:t>9,241</w:t>
                                        </w:r>
                                      </w:p>
                                    </w:tc>
                                    <w:tc>
                                      <w:tcPr>
                                        <w:tcW w:w="1198" w:type="dxa"/>
                                      </w:tcPr>
                                      <w:p w14:paraId="6BCAB2AE" w14:textId="325A7A0D" w:rsidR="005A6730" w:rsidRPr="002424D3" w:rsidRDefault="009B2416" w:rsidP="009B2416">
                                        <w:pPr>
                                          <w:jc w:val="center"/>
                                          <w:rPr>
                                            <w:bCs/>
                                            <w:szCs w:val="16"/>
                                          </w:rPr>
                                        </w:pPr>
                                        <w:r w:rsidRPr="002424D3">
                                          <w:rPr>
                                            <w:bCs/>
                                            <w:szCs w:val="16"/>
                                          </w:rPr>
                                          <w:t>8,884</w:t>
                                        </w:r>
                                      </w:p>
                                    </w:tc>
                                    <w:tc>
                                      <w:tcPr>
                                        <w:tcW w:w="974" w:type="dxa"/>
                                      </w:tcPr>
                                      <w:p w14:paraId="5A35A237" w14:textId="1E0564AA" w:rsidR="005A6730" w:rsidRPr="002424D3" w:rsidRDefault="009B2416" w:rsidP="009B2416">
                                        <w:pPr>
                                          <w:spacing w:line="360" w:lineRule="auto"/>
                                          <w:jc w:val="center"/>
                                          <w:rPr>
                                            <w:bCs/>
                                            <w:szCs w:val="16"/>
                                          </w:rPr>
                                        </w:pPr>
                                        <w:r w:rsidRPr="002424D3">
                                          <w:rPr>
                                            <w:bCs/>
                                            <w:szCs w:val="16"/>
                                          </w:rPr>
                                          <w:t>96.14%</w:t>
                                        </w:r>
                                      </w:p>
                                    </w:tc>
                                    <w:tc>
                                      <w:tcPr>
                                        <w:tcW w:w="1533" w:type="dxa"/>
                                      </w:tcPr>
                                      <w:p w14:paraId="569CEC20" w14:textId="03BF7204" w:rsidR="005A6730" w:rsidRPr="002424D3" w:rsidRDefault="009B2416" w:rsidP="009B2416">
                                        <w:pPr>
                                          <w:jc w:val="center"/>
                                          <w:rPr>
                                            <w:bCs/>
                                            <w:szCs w:val="16"/>
                                          </w:rPr>
                                        </w:pPr>
                                        <w:r w:rsidRPr="002424D3">
                                          <w:rPr>
                                            <w:bCs/>
                                            <w:szCs w:val="16"/>
                                          </w:rPr>
                                          <w:t>1.10</w:t>
                                        </w:r>
                                      </w:p>
                                    </w:tc>
                                    <w:tc>
                                      <w:tcPr>
                                        <w:tcW w:w="1264" w:type="dxa"/>
                                      </w:tcPr>
                                      <w:p w14:paraId="5D1B60CA" w14:textId="05693C63" w:rsidR="005A6730" w:rsidRPr="002424D3" w:rsidRDefault="009B2416" w:rsidP="009B2416">
                                        <w:pPr>
                                          <w:jc w:val="center"/>
                                          <w:rPr>
                                            <w:bCs/>
                                            <w:szCs w:val="16"/>
                                          </w:rPr>
                                        </w:pPr>
                                        <w:r w:rsidRPr="002424D3">
                                          <w:rPr>
                                            <w:bCs/>
                                            <w:szCs w:val="16"/>
                                          </w:rPr>
                                          <w:t>10.10</w:t>
                                        </w:r>
                                      </w:p>
                                    </w:tc>
                                    <w:tc>
                                      <w:tcPr>
                                        <w:tcW w:w="1038" w:type="dxa"/>
                                      </w:tcPr>
                                      <w:p w14:paraId="7E5D0510" w14:textId="07EBF066" w:rsidR="005A6730" w:rsidRPr="002424D3" w:rsidRDefault="009B2416" w:rsidP="009B2416">
                                        <w:pPr>
                                          <w:jc w:val="center"/>
                                          <w:rPr>
                                            <w:bCs/>
                                            <w:szCs w:val="16"/>
                                          </w:rPr>
                                        </w:pPr>
                                        <w:r w:rsidRPr="002424D3">
                                          <w:rPr>
                                            <w:bCs/>
                                            <w:szCs w:val="16"/>
                                          </w:rPr>
                                          <w:t>10.99</w:t>
                                        </w:r>
                                      </w:p>
                                    </w:tc>
                                    <w:tc>
                                      <w:tcPr>
                                        <w:tcW w:w="1116" w:type="dxa"/>
                                      </w:tcPr>
                                      <w:p w14:paraId="5198354A" w14:textId="3B1C0BC4" w:rsidR="005A6730" w:rsidRPr="002424D3" w:rsidRDefault="009B2416" w:rsidP="009B2416">
                                        <w:pPr>
                                          <w:jc w:val="center"/>
                                          <w:rPr>
                                            <w:bCs/>
                                            <w:szCs w:val="16"/>
                                          </w:rPr>
                                        </w:pPr>
                                        <w:r w:rsidRPr="002424D3">
                                          <w:rPr>
                                            <w:bCs/>
                                            <w:szCs w:val="16"/>
                                          </w:rPr>
                                          <w:t>23.15</w:t>
                                        </w:r>
                                      </w:p>
                                    </w:tc>
                                  </w:tr>
                                  <w:tr w:rsidR="005A6730" w14:paraId="071F6D9F" w14:textId="77777777" w:rsidTr="00BB41DF">
                                    <w:trPr>
                                      <w:trHeight w:hRule="exact" w:val="288"/>
                                    </w:trPr>
                                    <w:tc>
                                      <w:tcPr>
                                        <w:tcW w:w="1251" w:type="dxa"/>
                                      </w:tcPr>
                                      <w:p w14:paraId="2A23F90E" w14:textId="7F17ED8E" w:rsidR="005A6730" w:rsidRPr="002424D3" w:rsidRDefault="005A6730" w:rsidP="009B2416">
                                        <w:pPr>
                                          <w:rPr>
                                            <w:bCs/>
                                            <w:szCs w:val="16"/>
                                          </w:rPr>
                                        </w:pPr>
                                        <w:r w:rsidRPr="002424D3">
                                          <w:rPr>
                                            <w:bCs/>
                                            <w:szCs w:val="16"/>
                                          </w:rPr>
                                          <w:t>June</w:t>
                                        </w:r>
                                      </w:p>
                                    </w:tc>
                                    <w:tc>
                                      <w:tcPr>
                                        <w:tcW w:w="974" w:type="dxa"/>
                                      </w:tcPr>
                                      <w:p w14:paraId="41166A19" w14:textId="503F4C0C" w:rsidR="005A6730" w:rsidRPr="002424D3" w:rsidRDefault="00825BCF" w:rsidP="009B2416">
                                        <w:pPr>
                                          <w:jc w:val="center"/>
                                          <w:rPr>
                                            <w:bCs/>
                                            <w:szCs w:val="16"/>
                                          </w:rPr>
                                        </w:pPr>
                                        <w:r w:rsidRPr="002424D3">
                                          <w:rPr>
                                            <w:bCs/>
                                            <w:szCs w:val="16"/>
                                          </w:rPr>
                                          <w:t>10,288</w:t>
                                        </w:r>
                                      </w:p>
                                    </w:tc>
                                    <w:tc>
                                      <w:tcPr>
                                        <w:tcW w:w="1198" w:type="dxa"/>
                                      </w:tcPr>
                                      <w:p w14:paraId="13F11D06" w14:textId="5D28866A" w:rsidR="005A6730" w:rsidRPr="002424D3" w:rsidRDefault="00825BCF" w:rsidP="009B2416">
                                        <w:pPr>
                                          <w:jc w:val="center"/>
                                          <w:rPr>
                                            <w:bCs/>
                                            <w:szCs w:val="16"/>
                                          </w:rPr>
                                        </w:pPr>
                                        <w:r w:rsidRPr="002424D3">
                                          <w:rPr>
                                            <w:bCs/>
                                            <w:szCs w:val="16"/>
                                          </w:rPr>
                                          <w:t>9,920</w:t>
                                        </w:r>
                                      </w:p>
                                    </w:tc>
                                    <w:tc>
                                      <w:tcPr>
                                        <w:tcW w:w="974" w:type="dxa"/>
                                      </w:tcPr>
                                      <w:p w14:paraId="23F31DCA" w14:textId="554AEDAF" w:rsidR="005A6730" w:rsidRPr="002424D3" w:rsidRDefault="00825BCF" w:rsidP="009B2416">
                                        <w:pPr>
                                          <w:spacing w:line="360" w:lineRule="auto"/>
                                          <w:jc w:val="center"/>
                                          <w:rPr>
                                            <w:bCs/>
                                            <w:szCs w:val="16"/>
                                          </w:rPr>
                                        </w:pPr>
                                        <w:r w:rsidRPr="002424D3">
                                          <w:rPr>
                                            <w:bCs/>
                                            <w:szCs w:val="16"/>
                                          </w:rPr>
                                          <w:t>96.42%</w:t>
                                        </w:r>
                                      </w:p>
                                    </w:tc>
                                    <w:tc>
                                      <w:tcPr>
                                        <w:tcW w:w="1533" w:type="dxa"/>
                                      </w:tcPr>
                                      <w:p w14:paraId="40CA811C" w14:textId="25453776" w:rsidR="005A6730" w:rsidRPr="002424D3" w:rsidRDefault="00825BCF" w:rsidP="009B2416">
                                        <w:pPr>
                                          <w:jc w:val="center"/>
                                          <w:rPr>
                                            <w:bCs/>
                                            <w:szCs w:val="16"/>
                                          </w:rPr>
                                        </w:pPr>
                                        <w:r w:rsidRPr="002424D3">
                                          <w:rPr>
                                            <w:bCs/>
                                            <w:szCs w:val="16"/>
                                          </w:rPr>
                                          <w:t>1.33</w:t>
                                        </w:r>
                                      </w:p>
                                    </w:tc>
                                    <w:tc>
                                      <w:tcPr>
                                        <w:tcW w:w="1264" w:type="dxa"/>
                                      </w:tcPr>
                                      <w:p w14:paraId="33C7E7E3" w14:textId="76610145" w:rsidR="005A6730" w:rsidRPr="002424D3" w:rsidRDefault="00825BCF" w:rsidP="009B2416">
                                        <w:pPr>
                                          <w:jc w:val="center"/>
                                          <w:rPr>
                                            <w:bCs/>
                                            <w:szCs w:val="16"/>
                                          </w:rPr>
                                        </w:pPr>
                                        <w:r w:rsidRPr="002424D3">
                                          <w:rPr>
                                            <w:bCs/>
                                            <w:szCs w:val="16"/>
                                          </w:rPr>
                                          <w:t>10.40</w:t>
                                        </w:r>
                                      </w:p>
                                    </w:tc>
                                    <w:tc>
                                      <w:tcPr>
                                        <w:tcW w:w="1038" w:type="dxa"/>
                                      </w:tcPr>
                                      <w:p w14:paraId="1717CBB4" w14:textId="6367E016" w:rsidR="005A6730" w:rsidRPr="002424D3" w:rsidRDefault="00825BCF" w:rsidP="009B2416">
                                        <w:pPr>
                                          <w:jc w:val="center"/>
                                          <w:rPr>
                                            <w:bCs/>
                                            <w:szCs w:val="16"/>
                                          </w:rPr>
                                        </w:pPr>
                                        <w:r w:rsidRPr="002424D3">
                                          <w:rPr>
                                            <w:bCs/>
                                            <w:szCs w:val="16"/>
                                          </w:rPr>
                                          <w:t>11.37</w:t>
                                        </w:r>
                                      </w:p>
                                    </w:tc>
                                    <w:tc>
                                      <w:tcPr>
                                        <w:tcW w:w="1116" w:type="dxa"/>
                                      </w:tcPr>
                                      <w:p w14:paraId="06EE82E0" w14:textId="2261CFED" w:rsidR="005A6730" w:rsidRPr="002424D3" w:rsidRDefault="00825BCF" w:rsidP="009B2416">
                                        <w:pPr>
                                          <w:jc w:val="center"/>
                                          <w:rPr>
                                            <w:bCs/>
                                            <w:szCs w:val="16"/>
                                          </w:rPr>
                                        </w:pPr>
                                        <w:r w:rsidRPr="002424D3">
                                          <w:rPr>
                                            <w:bCs/>
                                            <w:szCs w:val="16"/>
                                          </w:rPr>
                                          <w:t>43.23</w:t>
                                        </w:r>
                                      </w:p>
                                    </w:tc>
                                  </w:tr>
                                  <w:tr w:rsidR="002424D3" w14:paraId="3C6373F0" w14:textId="77777777" w:rsidTr="00BB41DF">
                                    <w:trPr>
                                      <w:trHeight w:hRule="exact" w:val="288"/>
                                    </w:trPr>
                                    <w:tc>
                                      <w:tcPr>
                                        <w:tcW w:w="1251" w:type="dxa"/>
                                      </w:tcPr>
                                      <w:p w14:paraId="1B0E37A0" w14:textId="7BC0D76B" w:rsidR="002424D3" w:rsidRPr="00A330A9" w:rsidRDefault="002424D3" w:rsidP="009B2416">
                                        <w:pPr>
                                          <w:rPr>
                                            <w:bCs/>
                                            <w:szCs w:val="16"/>
                                          </w:rPr>
                                        </w:pPr>
                                        <w:r w:rsidRPr="00A330A9">
                                          <w:rPr>
                                            <w:bCs/>
                                            <w:szCs w:val="16"/>
                                          </w:rPr>
                                          <w:t>July</w:t>
                                        </w:r>
                                      </w:p>
                                    </w:tc>
                                    <w:tc>
                                      <w:tcPr>
                                        <w:tcW w:w="974" w:type="dxa"/>
                                      </w:tcPr>
                                      <w:p w14:paraId="0B78ADC6" w14:textId="19BB9212" w:rsidR="002424D3" w:rsidRPr="00A330A9" w:rsidRDefault="00B44FFC" w:rsidP="009B2416">
                                        <w:pPr>
                                          <w:jc w:val="center"/>
                                          <w:rPr>
                                            <w:bCs/>
                                            <w:szCs w:val="16"/>
                                          </w:rPr>
                                        </w:pPr>
                                        <w:r w:rsidRPr="00A330A9">
                                          <w:rPr>
                                            <w:bCs/>
                                            <w:szCs w:val="16"/>
                                          </w:rPr>
                                          <w:t>9,921</w:t>
                                        </w:r>
                                      </w:p>
                                    </w:tc>
                                    <w:tc>
                                      <w:tcPr>
                                        <w:tcW w:w="1198" w:type="dxa"/>
                                      </w:tcPr>
                                      <w:p w14:paraId="2FAF44B2" w14:textId="6C93AB7B" w:rsidR="002424D3" w:rsidRPr="00A330A9" w:rsidRDefault="00B44FFC" w:rsidP="009B2416">
                                        <w:pPr>
                                          <w:jc w:val="center"/>
                                          <w:rPr>
                                            <w:bCs/>
                                            <w:szCs w:val="16"/>
                                          </w:rPr>
                                        </w:pPr>
                                        <w:r w:rsidRPr="00A330A9">
                                          <w:rPr>
                                            <w:bCs/>
                                            <w:szCs w:val="16"/>
                                          </w:rPr>
                                          <w:t>9,529</w:t>
                                        </w:r>
                                      </w:p>
                                    </w:tc>
                                    <w:tc>
                                      <w:tcPr>
                                        <w:tcW w:w="974" w:type="dxa"/>
                                      </w:tcPr>
                                      <w:p w14:paraId="71EB2A3E" w14:textId="71A1AD56" w:rsidR="002424D3" w:rsidRPr="00A330A9" w:rsidRDefault="00B44FFC" w:rsidP="009B2416">
                                        <w:pPr>
                                          <w:spacing w:line="360" w:lineRule="auto"/>
                                          <w:jc w:val="center"/>
                                          <w:rPr>
                                            <w:bCs/>
                                            <w:szCs w:val="16"/>
                                          </w:rPr>
                                        </w:pPr>
                                        <w:r w:rsidRPr="00A330A9">
                                          <w:rPr>
                                            <w:bCs/>
                                            <w:szCs w:val="16"/>
                                          </w:rPr>
                                          <w:t>96.05%</w:t>
                                        </w:r>
                                      </w:p>
                                    </w:tc>
                                    <w:tc>
                                      <w:tcPr>
                                        <w:tcW w:w="1533" w:type="dxa"/>
                                      </w:tcPr>
                                      <w:p w14:paraId="65C07499" w14:textId="217487AD" w:rsidR="002424D3" w:rsidRPr="00A330A9" w:rsidRDefault="00B44FFC" w:rsidP="009B2416">
                                        <w:pPr>
                                          <w:jc w:val="center"/>
                                          <w:rPr>
                                            <w:bCs/>
                                            <w:szCs w:val="16"/>
                                          </w:rPr>
                                        </w:pPr>
                                        <w:r w:rsidRPr="00A330A9">
                                          <w:rPr>
                                            <w:bCs/>
                                            <w:szCs w:val="16"/>
                                          </w:rPr>
                                          <w:t>1.50</w:t>
                                        </w:r>
                                      </w:p>
                                    </w:tc>
                                    <w:tc>
                                      <w:tcPr>
                                        <w:tcW w:w="1264" w:type="dxa"/>
                                      </w:tcPr>
                                      <w:p w14:paraId="2345F6F6" w14:textId="4DA9760B" w:rsidR="002424D3" w:rsidRPr="00A330A9" w:rsidRDefault="00B44FFC" w:rsidP="009B2416">
                                        <w:pPr>
                                          <w:jc w:val="center"/>
                                          <w:rPr>
                                            <w:bCs/>
                                            <w:szCs w:val="16"/>
                                          </w:rPr>
                                        </w:pPr>
                                        <w:r w:rsidRPr="00A330A9">
                                          <w:rPr>
                                            <w:bCs/>
                                            <w:szCs w:val="16"/>
                                          </w:rPr>
                                          <w:t>12.50</w:t>
                                        </w:r>
                                      </w:p>
                                    </w:tc>
                                    <w:tc>
                                      <w:tcPr>
                                        <w:tcW w:w="1038" w:type="dxa"/>
                                      </w:tcPr>
                                      <w:p w14:paraId="4E200BFD" w14:textId="73EFDB87" w:rsidR="002424D3" w:rsidRPr="00A330A9" w:rsidRDefault="00B44FFC" w:rsidP="009B2416">
                                        <w:pPr>
                                          <w:jc w:val="center"/>
                                          <w:rPr>
                                            <w:bCs/>
                                            <w:szCs w:val="16"/>
                                          </w:rPr>
                                        </w:pPr>
                                        <w:r w:rsidRPr="00A330A9">
                                          <w:rPr>
                                            <w:bCs/>
                                            <w:szCs w:val="16"/>
                                          </w:rPr>
                                          <w:t>11.03</w:t>
                                        </w:r>
                                      </w:p>
                                    </w:tc>
                                    <w:tc>
                                      <w:tcPr>
                                        <w:tcW w:w="1116" w:type="dxa"/>
                                      </w:tcPr>
                                      <w:p w14:paraId="3E78D3D5" w14:textId="1B13B0B2" w:rsidR="002424D3" w:rsidRPr="00A330A9" w:rsidRDefault="00B44FFC" w:rsidP="009B2416">
                                        <w:pPr>
                                          <w:jc w:val="center"/>
                                          <w:rPr>
                                            <w:bCs/>
                                            <w:szCs w:val="16"/>
                                          </w:rPr>
                                        </w:pPr>
                                        <w:r w:rsidRPr="00A330A9">
                                          <w:rPr>
                                            <w:bCs/>
                                            <w:szCs w:val="16"/>
                                          </w:rPr>
                                          <w:t>21.58</w:t>
                                        </w:r>
                                      </w:p>
                                    </w:tc>
                                  </w:tr>
                                  <w:tr w:rsidR="002424D3" w14:paraId="6DBBC76B" w14:textId="77777777" w:rsidTr="00BB41DF">
                                    <w:trPr>
                                      <w:trHeight w:hRule="exact" w:val="288"/>
                                    </w:trPr>
                                    <w:tc>
                                      <w:tcPr>
                                        <w:tcW w:w="1251" w:type="dxa"/>
                                      </w:tcPr>
                                      <w:p w14:paraId="42E37E34" w14:textId="16AD7CF6" w:rsidR="002424D3" w:rsidRPr="00A330A9" w:rsidRDefault="002424D3" w:rsidP="009B2416">
                                        <w:pPr>
                                          <w:rPr>
                                            <w:bCs/>
                                            <w:szCs w:val="16"/>
                                          </w:rPr>
                                        </w:pPr>
                                        <w:r w:rsidRPr="00A330A9">
                                          <w:rPr>
                                            <w:bCs/>
                                            <w:szCs w:val="16"/>
                                          </w:rPr>
                                          <w:t>August</w:t>
                                        </w:r>
                                      </w:p>
                                    </w:tc>
                                    <w:tc>
                                      <w:tcPr>
                                        <w:tcW w:w="974" w:type="dxa"/>
                                      </w:tcPr>
                                      <w:p w14:paraId="2C6D6A6E" w14:textId="216D4F62" w:rsidR="002424D3" w:rsidRPr="00A330A9" w:rsidRDefault="00384D55" w:rsidP="009B2416">
                                        <w:pPr>
                                          <w:jc w:val="center"/>
                                          <w:rPr>
                                            <w:bCs/>
                                            <w:szCs w:val="16"/>
                                          </w:rPr>
                                        </w:pPr>
                                        <w:r w:rsidRPr="00A330A9">
                                          <w:rPr>
                                            <w:bCs/>
                                            <w:szCs w:val="16"/>
                                          </w:rPr>
                                          <w:t>12,259</w:t>
                                        </w:r>
                                      </w:p>
                                    </w:tc>
                                    <w:tc>
                                      <w:tcPr>
                                        <w:tcW w:w="1198" w:type="dxa"/>
                                      </w:tcPr>
                                      <w:p w14:paraId="7C98DA1F" w14:textId="7EE91C6B" w:rsidR="002424D3" w:rsidRPr="00A330A9" w:rsidRDefault="00384D55" w:rsidP="009B2416">
                                        <w:pPr>
                                          <w:jc w:val="center"/>
                                          <w:rPr>
                                            <w:bCs/>
                                            <w:szCs w:val="16"/>
                                          </w:rPr>
                                        </w:pPr>
                                        <w:r w:rsidRPr="00A330A9">
                                          <w:rPr>
                                            <w:bCs/>
                                            <w:szCs w:val="16"/>
                                          </w:rPr>
                                          <w:t>11,446</w:t>
                                        </w:r>
                                      </w:p>
                                    </w:tc>
                                    <w:tc>
                                      <w:tcPr>
                                        <w:tcW w:w="974" w:type="dxa"/>
                                      </w:tcPr>
                                      <w:p w14:paraId="0EF4C124" w14:textId="660EF1CD" w:rsidR="002424D3" w:rsidRPr="00A330A9" w:rsidRDefault="00384D55" w:rsidP="009B2416">
                                        <w:pPr>
                                          <w:spacing w:line="360" w:lineRule="auto"/>
                                          <w:jc w:val="center"/>
                                          <w:rPr>
                                            <w:bCs/>
                                            <w:szCs w:val="16"/>
                                          </w:rPr>
                                        </w:pPr>
                                        <w:r w:rsidRPr="00A330A9">
                                          <w:rPr>
                                            <w:bCs/>
                                            <w:szCs w:val="16"/>
                                          </w:rPr>
                                          <w:t>93.37%</w:t>
                                        </w:r>
                                      </w:p>
                                    </w:tc>
                                    <w:tc>
                                      <w:tcPr>
                                        <w:tcW w:w="1533" w:type="dxa"/>
                                      </w:tcPr>
                                      <w:p w14:paraId="5EA22884" w14:textId="0053E3AC" w:rsidR="002424D3" w:rsidRPr="00A330A9" w:rsidRDefault="00384D55" w:rsidP="009B2416">
                                        <w:pPr>
                                          <w:jc w:val="center"/>
                                          <w:rPr>
                                            <w:bCs/>
                                            <w:szCs w:val="16"/>
                                          </w:rPr>
                                        </w:pPr>
                                        <w:r w:rsidRPr="00A330A9">
                                          <w:rPr>
                                            <w:bCs/>
                                            <w:szCs w:val="16"/>
                                          </w:rPr>
                                          <w:t>2.25</w:t>
                                        </w:r>
                                      </w:p>
                                    </w:tc>
                                    <w:tc>
                                      <w:tcPr>
                                        <w:tcW w:w="1264" w:type="dxa"/>
                                      </w:tcPr>
                                      <w:p w14:paraId="0DF930C4" w14:textId="094C9072" w:rsidR="002424D3" w:rsidRPr="00A330A9" w:rsidRDefault="00384D55" w:rsidP="009B2416">
                                        <w:pPr>
                                          <w:jc w:val="center"/>
                                          <w:rPr>
                                            <w:bCs/>
                                            <w:szCs w:val="16"/>
                                          </w:rPr>
                                        </w:pPr>
                                        <w:r w:rsidRPr="00A330A9">
                                          <w:rPr>
                                            <w:bCs/>
                                            <w:szCs w:val="16"/>
                                          </w:rPr>
                                          <w:t>10.15</w:t>
                                        </w:r>
                                      </w:p>
                                    </w:tc>
                                    <w:tc>
                                      <w:tcPr>
                                        <w:tcW w:w="1038" w:type="dxa"/>
                                      </w:tcPr>
                                      <w:p w14:paraId="2BD07664" w14:textId="273528BC" w:rsidR="002424D3" w:rsidRPr="00A330A9" w:rsidRDefault="00384D55" w:rsidP="009B2416">
                                        <w:pPr>
                                          <w:jc w:val="center"/>
                                          <w:rPr>
                                            <w:bCs/>
                                            <w:szCs w:val="16"/>
                                          </w:rPr>
                                        </w:pPr>
                                        <w:r w:rsidRPr="00A330A9">
                                          <w:rPr>
                                            <w:bCs/>
                                            <w:szCs w:val="16"/>
                                          </w:rPr>
                                          <w:t>10.54</w:t>
                                        </w:r>
                                      </w:p>
                                    </w:tc>
                                    <w:tc>
                                      <w:tcPr>
                                        <w:tcW w:w="1116" w:type="dxa"/>
                                      </w:tcPr>
                                      <w:p w14:paraId="775AB417" w14:textId="37D78AC2" w:rsidR="002424D3" w:rsidRPr="00A330A9" w:rsidRDefault="00384D55" w:rsidP="009B2416">
                                        <w:pPr>
                                          <w:jc w:val="center"/>
                                          <w:rPr>
                                            <w:bCs/>
                                            <w:szCs w:val="16"/>
                                          </w:rPr>
                                        </w:pPr>
                                        <w:r w:rsidRPr="00A330A9">
                                          <w:rPr>
                                            <w:bCs/>
                                            <w:szCs w:val="16"/>
                                          </w:rPr>
                                          <w:t>44.62</w:t>
                                        </w:r>
                                      </w:p>
                                    </w:tc>
                                  </w:tr>
                                  <w:tr w:rsidR="00A330A9" w14:paraId="0C387EB8" w14:textId="77777777" w:rsidTr="00BB41DF">
                                    <w:trPr>
                                      <w:trHeight w:hRule="exact" w:val="288"/>
                                    </w:trPr>
                                    <w:tc>
                                      <w:tcPr>
                                        <w:tcW w:w="1251" w:type="dxa"/>
                                      </w:tcPr>
                                      <w:p w14:paraId="407959E2" w14:textId="183D6154" w:rsidR="00A330A9" w:rsidRPr="001667A8" w:rsidRDefault="00A330A9" w:rsidP="009B2416">
                                        <w:pPr>
                                          <w:rPr>
                                            <w:bCs/>
                                            <w:szCs w:val="16"/>
                                          </w:rPr>
                                        </w:pPr>
                                        <w:r w:rsidRPr="001667A8">
                                          <w:rPr>
                                            <w:bCs/>
                                            <w:szCs w:val="16"/>
                                          </w:rPr>
                                          <w:t>September</w:t>
                                        </w:r>
                                      </w:p>
                                    </w:tc>
                                    <w:tc>
                                      <w:tcPr>
                                        <w:tcW w:w="974" w:type="dxa"/>
                                      </w:tcPr>
                                      <w:p w14:paraId="0A7A1A22" w14:textId="0FBA6F40" w:rsidR="00A330A9" w:rsidRPr="001667A8" w:rsidRDefault="008C77CB" w:rsidP="009B2416">
                                        <w:pPr>
                                          <w:jc w:val="center"/>
                                          <w:rPr>
                                            <w:bCs/>
                                            <w:szCs w:val="16"/>
                                          </w:rPr>
                                        </w:pPr>
                                        <w:r w:rsidRPr="001667A8">
                                          <w:rPr>
                                            <w:bCs/>
                                            <w:szCs w:val="16"/>
                                          </w:rPr>
                                          <w:t>11,208</w:t>
                                        </w:r>
                                      </w:p>
                                    </w:tc>
                                    <w:tc>
                                      <w:tcPr>
                                        <w:tcW w:w="1198" w:type="dxa"/>
                                      </w:tcPr>
                                      <w:p w14:paraId="09493477" w14:textId="6FFC30EF" w:rsidR="00A330A9" w:rsidRPr="001667A8" w:rsidRDefault="008C77CB" w:rsidP="009B2416">
                                        <w:pPr>
                                          <w:jc w:val="center"/>
                                          <w:rPr>
                                            <w:bCs/>
                                            <w:szCs w:val="16"/>
                                          </w:rPr>
                                        </w:pPr>
                                        <w:r w:rsidRPr="001667A8">
                                          <w:rPr>
                                            <w:bCs/>
                                            <w:szCs w:val="16"/>
                                          </w:rPr>
                                          <w:t>10,559</w:t>
                                        </w:r>
                                      </w:p>
                                    </w:tc>
                                    <w:tc>
                                      <w:tcPr>
                                        <w:tcW w:w="974" w:type="dxa"/>
                                      </w:tcPr>
                                      <w:p w14:paraId="586E6FDA" w14:textId="13BEF4B4" w:rsidR="00A330A9" w:rsidRPr="001667A8" w:rsidRDefault="008C77CB" w:rsidP="009B2416">
                                        <w:pPr>
                                          <w:spacing w:line="360" w:lineRule="auto"/>
                                          <w:jc w:val="center"/>
                                          <w:rPr>
                                            <w:bCs/>
                                            <w:szCs w:val="16"/>
                                          </w:rPr>
                                        </w:pPr>
                                        <w:r w:rsidRPr="001667A8">
                                          <w:rPr>
                                            <w:bCs/>
                                            <w:szCs w:val="16"/>
                                          </w:rPr>
                                          <w:t>94.21%</w:t>
                                        </w:r>
                                      </w:p>
                                    </w:tc>
                                    <w:tc>
                                      <w:tcPr>
                                        <w:tcW w:w="1533" w:type="dxa"/>
                                      </w:tcPr>
                                      <w:p w14:paraId="1FC5E7FF" w14:textId="6911B2FE" w:rsidR="00A330A9" w:rsidRPr="001667A8" w:rsidRDefault="008C77CB" w:rsidP="009B2416">
                                        <w:pPr>
                                          <w:jc w:val="center"/>
                                          <w:rPr>
                                            <w:bCs/>
                                            <w:szCs w:val="16"/>
                                          </w:rPr>
                                        </w:pPr>
                                        <w:r w:rsidRPr="001667A8">
                                          <w:rPr>
                                            <w:bCs/>
                                            <w:szCs w:val="16"/>
                                          </w:rPr>
                                          <w:t>2.18</w:t>
                                        </w:r>
                                      </w:p>
                                    </w:tc>
                                    <w:tc>
                                      <w:tcPr>
                                        <w:tcW w:w="1264" w:type="dxa"/>
                                      </w:tcPr>
                                      <w:p w14:paraId="0661E766" w14:textId="7785DFA5" w:rsidR="00A330A9" w:rsidRPr="001667A8" w:rsidRDefault="008C77CB" w:rsidP="009B2416">
                                        <w:pPr>
                                          <w:jc w:val="center"/>
                                          <w:rPr>
                                            <w:bCs/>
                                            <w:szCs w:val="16"/>
                                          </w:rPr>
                                        </w:pPr>
                                        <w:r w:rsidRPr="001667A8">
                                          <w:rPr>
                                            <w:bCs/>
                                            <w:szCs w:val="16"/>
                                          </w:rPr>
                                          <w:t>10.44</w:t>
                                        </w:r>
                                      </w:p>
                                    </w:tc>
                                    <w:tc>
                                      <w:tcPr>
                                        <w:tcW w:w="1038" w:type="dxa"/>
                                      </w:tcPr>
                                      <w:p w14:paraId="74F6EBA6" w14:textId="249C1482" w:rsidR="00A330A9" w:rsidRPr="001667A8" w:rsidRDefault="008C77CB" w:rsidP="009B2416">
                                        <w:pPr>
                                          <w:jc w:val="center"/>
                                          <w:rPr>
                                            <w:bCs/>
                                            <w:szCs w:val="16"/>
                                          </w:rPr>
                                        </w:pPr>
                                        <w:r w:rsidRPr="001667A8">
                                          <w:rPr>
                                            <w:bCs/>
                                            <w:szCs w:val="16"/>
                                          </w:rPr>
                                          <w:t>10.88</w:t>
                                        </w:r>
                                      </w:p>
                                    </w:tc>
                                    <w:tc>
                                      <w:tcPr>
                                        <w:tcW w:w="1116" w:type="dxa"/>
                                      </w:tcPr>
                                      <w:p w14:paraId="3FBB36F7" w14:textId="04092750" w:rsidR="00A330A9" w:rsidRPr="001667A8" w:rsidRDefault="008C77CB" w:rsidP="009B2416">
                                        <w:pPr>
                                          <w:jc w:val="center"/>
                                          <w:rPr>
                                            <w:bCs/>
                                            <w:szCs w:val="16"/>
                                          </w:rPr>
                                        </w:pPr>
                                        <w:r w:rsidRPr="001667A8">
                                          <w:rPr>
                                            <w:bCs/>
                                            <w:szCs w:val="16"/>
                                          </w:rPr>
                                          <w:t>24.55</w:t>
                                        </w:r>
                                      </w:p>
                                    </w:tc>
                                  </w:tr>
                                  <w:tr w:rsidR="00A330A9" w14:paraId="21B657CB" w14:textId="77777777" w:rsidTr="00BB41DF">
                                    <w:trPr>
                                      <w:trHeight w:hRule="exact" w:val="288"/>
                                    </w:trPr>
                                    <w:tc>
                                      <w:tcPr>
                                        <w:tcW w:w="1251" w:type="dxa"/>
                                      </w:tcPr>
                                      <w:p w14:paraId="6E07FACB" w14:textId="3BF983D9" w:rsidR="00A330A9" w:rsidRPr="001667A8" w:rsidRDefault="00A330A9" w:rsidP="009B2416">
                                        <w:pPr>
                                          <w:rPr>
                                            <w:bCs/>
                                            <w:szCs w:val="16"/>
                                          </w:rPr>
                                        </w:pPr>
                                        <w:r w:rsidRPr="001667A8">
                                          <w:rPr>
                                            <w:bCs/>
                                            <w:szCs w:val="16"/>
                                          </w:rPr>
                                          <w:t>October</w:t>
                                        </w:r>
                                      </w:p>
                                    </w:tc>
                                    <w:tc>
                                      <w:tcPr>
                                        <w:tcW w:w="974" w:type="dxa"/>
                                      </w:tcPr>
                                      <w:p w14:paraId="432D297E" w14:textId="4E156B4C" w:rsidR="00A330A9" w:rsidRPr="001667A8" w:rsidRDefault="00DD0B37" w:rsidP="009B2416">
                                        <w:pPr>
                                          <w:jc w:val="center"/>
                                          <w:rPr>
                                            <w:bCs/>
                                            <w:szCs w:val="16"/>
                                          </w:rPr>
                                        </w:pPr>
                                        <w:r w:rsidRPr="001667A8">
                                          <w:rPr>
                                            <w:bCs/>
                                            <w:szCs w:val="16"/>
                                          </w:rPr>
                                          <w:t>11,093</w:t>
                                        </w:r>
                                      </w:p>
                                    </w:tc>
                                    <w:tc>
                                      <w:tcPr>
                                        <w:tcW w:w="1198" w:type="dxa"/>
                                      </w:tcPr>
                                      <w:p w14:paraId="369DA868" w14:textId="26C21A0D" w:rsidR="00A330A9" w:rsidRPr="001667A8" w:rsidRDefault="00DD0B37" w:rsidP="009B2416">
                                        <w:pPr>
                                          <w:jc w:val="center"/>
                                          <w:rPr>
                                            <w:bCs/>
                                            <w:szCs w:val="16"/>
                                          </w:rPr>
                                        </w:pPr>
                                        <w:r w:rsidRPr="001667A8">
                                          <w:rPr>
                                            <w:bCs/>
                                            <w:szCs w:val="16"/>
                                          </w:rPr>
                                          <w:t>10,384</w:t>
                                        </w:r>
                                      </w:p>
                                    </w:tc>
                                    <w:tc>
                                      <w:tcPr>
                                        <w:tcW w:w="974" w:type="dxa"/>
                                      </w:tcPr>
                                      <w:p w14:paraId="59526B42" w14:textId="7F6E3D96" w:rsidR="00A330A9" w:rsidRPr="001667A8" w:rsidRDefault="00DD0B37" w:rsidP="009B2416">
                                        <w:pPr>
                                          <w:spacing w:line="360" w:lineRule="auto"/>
                                          <w:jc w:val="center"/>
                                          <w:rPr>
                                            <w:bCs/>
                                            <w:szCs w:val="16"/>
                                          </w:rPr>
                                        </w:pPr>
                                        <w:r w:rsidRPr="001667A8">
                                          <w:rPr>
                                            <w:bCs/>
                                            <w:szCs w:val="16"/>
                                          </w:rPr>
                                          <w:t>93.61%</w:t>
                                        </w:r>
                                      </w:p>
                                    </w:tc>
                                    <w:tc>
                                      <w:tcPr>
                                        <w:tcW w:w="1533" w:type="dxa"/>
                                      </w:tcPr>
                                      <w:p w14:paraId="49E995C6" w14:textId="433D8DAA" w:rsidR="00A330A9" w:rsidRPr="001667A8" w:rsidRDefault="00DD0B37" w:rsidP="009B2416">
                                        <w:pPr>
                                          <w:jc w:val="center"/>
                                          <w:rPr>
                                            <w:bCs/>
                                            <w:szCs w:val="16"/>
                                          </w:rPr>
                                        </w:pPr>
                                        <w:r w:rsidRPr="001667A8">
                                          <w:rPr>
                                            <w:bCs/>
                                            <w:szCs w:val="16"/>
                                          </w:rPr>
                                          <w:t>2.29</w:t>
                                        </w:r>
                                      </w:p>
                                    </w:tc>
                                    <w:tc>
                                      <w:tcPr>
                                        <w:tcW w:w="1264" w:type="dxa"/>
                                      </w:tcPr>
                                      <w:p w14:paraId="21239BC2" w14:textId="2B709B6F" w:rsidR="00A330A9" w:rsidRPr="001667A8" w:rsidRDefault="00DD0B37" w:rsidP="009B2416">
                                        <w:pPr>
                                          <w:jc w:val="center"/>
                                          <w:rPr>
                                            <w:bCs/>
                                            <w:szCs w:val="16"/>
                                          </w:rPr>
                                        </w:pPr>
                                        <w:r w:rsidRPr="001667A8">
                                          <w:rPr>
                                            <w:bCs/>
                                            <w:szCs w:val="16"/>
                                          </w:rPr>
                                          <w:t>10.68</w:t>
                                        </w:r>
                                      </w:p>
                                    </w:tc>
                                    <w:tc>
                                      <w:tcPr>
                                        <w:tcW w:w="1038" w:type="dxa"/>
                                      </w:tcPr>
                                      <w:p w14:paraId="6E1B183F" w14:textId="1A07C1A6" w:rsidR="00A330A9" w:rsidRPr="001667A8" w:rsidRDefault="00DD0B37" w:rsidP="009B2416">
                                        <w:pPr>
                                          <w:jc w:val="center"/>
                                          <w:rPr>
                                            <w:bCs/>
                                            <w:szCs w:val="16"/>
                                          </w:rPr>
                                        </w:pPr>
                                        <w:r w:rsidRPr="001667A8">
                                          <w:rPr>
                                            <w:bCs/>
                                            <w:szCs w:val="16"/>
                                          </w:rPr>
                                          <w:t>11.10</w:t>
                                        </w:r>
                                      </w:p>
                                    </w:tc>
                                    <w:tc>
                                      <w:tcPr>
                                        <w:tcW w:w="1116" w:type="dxa"/>
                                      </w:tcPr>
                                      <w:p w14:paraId="207E20A0" w14:textId="369CCC5B" w:rsidR="00A330A9" w:rsidRPr="001667A8" w:rsidRDefault="00DD0B37" w:rsidP="009B2416">
                                        <w:pPr>
                                          <w:jc w:val="center"/>
                                          <w:rPr>
                                            <w:bCs/>
                                            <w:szCs w:val="16"/>
                                          </w:rPr>
                                        </w:pPr>
                                        <w:r w:rsidRPr="001667A8">
                                          <w:rPr>
                                            <w:bCs/>
                                            <w:szCs w:val="16"/>
                                          </w:rPr>
                                          <w:t>24.18</w:t>
                                        </w:r>
                                      </w:p>
                                    </w:tc>
                                  </w:tr>
                                  <w:tr w:rsidR="001667A8" w14:paraId="11EF77D5" w14:textId="77777777" w:rsidTr="00BB41DF">
                                    <w:trPr>
                                      <w:trHeight w:hRule="exact" w:val="288"/>
                                    </w:trPr>
                                    <w:tc>
                                      <w:tcPr>
                                        <w:tcW w:w="1251" w:type="dxa"/>
                                      </w:tcPr>
                                      <w:p w14:paraId="28449A4A" w14:textId="45F1E64C" w:rsidR="001667A8" w:rsidRDefault="001667A8" w:rsidP="009B2416">
                                        <w:pPr>
                                          <w:rPr>
                                            <w:b/>
                                            <w:szCs w:val="16"/>
                                          </w:rPr>
                                        </w:pPr>
                                        <w:r>
                                          <w:rPr>
                                            <w:b/>
                                            <w:szCs w:val="16"/>
                                          </w:rPr>
                                          <w:t>November</w:t>
                                        </w:r>
                                      </w:p>
                                    </w:tc>
                                    <w:tc>
                                      <w:tcPr>
                                        <w:tcW w:w="974" w:type="dxa"/>
                                      </w:tcPr>
                                      <w:p w14:paraId="6ADFD72E" w14:textId="25DC49EA" w:rsidR="001667A8" w:rsidRDefault="006E1899" w:rsidP="009B2416">
                                        <w:pPr>
                                          <w:jc w:val="center"/>
                                          <w:rPr>
                                            <w:b/>
                                            <w:szCs w:val="16"/>
                                          </w:rPr>
                                        </w:pPr>
                                        <w:r>
                                          <w:rPr>
                                            <w:b/>
                                            <w:szCs w:val="16"/>
                                          </w:rPr>
                                          <w:t>10,528</w:t>
                                        </w:r>
                                      </w:p>
                                    </w:tc>
                                    <w:tc>
                                      <w:tcPr>
                                        <w:tcW w:w="1198" w:type="dxa"/>
                                      </w:tcPr>
                                      <w:p w14:paraId="284EF8CC" w14:textId="15E58F4D" w:rsidR="001667A8" w:rsidRDefault="006E1899" w:rsidP="009B2416">
                                        <w:pPr>
                                          <w:jc w:val="center"/>
                                          <w:rPr>
                                            <w:b/>
                                            <w:szCs w:val="16"/>
                                          </w:rPr>
                                        </w:pPr>
                                        <w:r>
                                          <w:rPr>
                                            <w:b/>
                                            <w:szCs w:val="16"/>
                                          </w:rPr>
                                          <w:t>10,037</w:t>
                                        </w:r>
                                      </w:p>
                                    </w:tc>
                                    <w:tc>
                                      <w:tcPr>
                                        <w:tcW w:w="974" w:type="dxa"/>
                                      </w:tcPr>
                                      <w:p w14:paraId="78AB71F6" w14:textId="42299AC9" w:rsidR="001667A8" w:rsidRDefault="006E1899" w:rsidP="009B2416">
                                        <w:pPr>
                                          <w:spacing w:line="360" w:lineRule="auto"/>
                                          <w:jc w:val="center"/>
                                          <w:rPr>
                                            <w:b/>
                                            <w:szCs w:val="16"/>
                                          </w:rPr>
                                        </w:pPr>
                                        <w:r>
                                          <w:rPr>
                                            <w:b/>
                                            <w:szCs w:val="16"/>
                                          </w:rPr>
                                          <w:t>95.34%</w:t>
                                        </w:r>
                                      </w:p>
                                    </w:tc>
                                    <w:tc>
                                      <w:tcPr>
                                        <w:tcW w:w="1533" w:type="dxa"/>
                                      </w:tcPr>
                                      <w:p w14:paraId="643FF1FC" w14:textId="75C6E350" w:rsidR="001667A8" w:rsidRDefault="006E1899" w:rsidP="009B2416">
                                        <w:pPr>
                                          <w:jc w:val="center"/>
                                          <w:rPr>
                                            <w:b/>
                                            <w:szCs w:val="16"/>
                                          </w:rPr>
                                        </w:pPr>
                                        <w:r>
                                          <w:rPr>
                                            <w:b/>
                                            <w:szCs w:val="16"/>
                                          </w:rPr>
                                          <w:t>1.59</w:t>
                                        </w:r>
                                      </w:p>
                                    </w:tc>
                                    <w:tc>
                                      <w:tcPr>
                                        <w:tcW w:w="1264" w:type="dxa"/>
                                      </w:tcPr>
                                      <w:p w14:paraId="04334810" w14:textId="3F6A01D9" w:rsidR="001667A8" w:rsidRDefault="006E1899" w:rsidP="009B2416">
                                        <w:pPr>
                                          <w:jc w:val="center"/>
                                          <w:rPr>
                                            <w:b/>
                                            <w:szCs w:val="16"/>
                                          </w:rPr>
                                        </w:pPr>
                                        <w:r>
                                          <w:rPr>
                                            <w:b/>
                                            <w:szCs w:val="16"/>
                                          </w:rPr>
                                          <w:t>10.95</w:t>
                                        </w:r>
                                      </w:p>
                                    </w:tc>
                                    <w:tc>
                                      <w:tcPr>
                                        <w:tcW w:w="1038" w:type="dxa"/>
                                      </w:tcPr>
                                      <w:p w14:paraId="3E60366D" w14:textId="5E7F8A01" w:rsidR="001667A8" w:rsidRDefault="006E1899" w:rsidP="009B2416">
                                        <w:pPr>
                                          <w:jc w:val="center"/>
                                          <w:rPr>
                                            <w:b/>
                                            <w:szCs w:val="16"/>
                                          </w:rPr>
                                        </w:pPr>
                                        <w:r>
                                          <w:rPr>
                                            <w:b/>
                                            <w:szCs w:val="16"/>
                                          </w:rPr>
                                          <w:t>11.36</w:t>
                                        </w:r>
                                      </w:p>
                                    </w:tc>
                                    <w:tc>
                                      <w:tcPr>
                                        <w:tcW w:w="1116" w:type="dxa"/>
                                      </w:tcPr>
                                      <w:p w14:paraId="0C14B84F" w14:textId="17F7E21B" w:rsidR="001667A8" w:rsidRDefault="006E1899" w:rsidP="009B2416">
                                        <w:pPr>
                                          <w:jc w:val="center"/>
                                          <w:rPr>
                                            <w:b/>
                                            <w:szCs w:val="16"/>
                                          </w:rPr>
                                        </w:pPr>
                                        <w:r>
                                          <w:rPr>
                                            <w:b/>
                                            <w:szCs w:val="16"/>
                                          </w:rPr>
                                          <w:t>21.82</w:t>
                                        </w:r>
                                      </w:p>
                                    </w:tc>
                                  </w:tr>
                                  <w:tr w:rsidR="001667A8" w14:paraId="152592A1" w14:textId="77777777" w:rsidTr="00BB41DF">
                                    <w:trPr>
                                      <w:trHeight w:hRule="exact" w:val="288"/>
                                    </w:trPr>
                                    <w:tc>
                                      <w:tcPr>
                                        <w:tcW w:w="1251" w:type="dxa"/>
                                      </w:tcPr>
                                      <w:p w14:paraId="14E13970" w14:textId="245DF25E" w:rsidR="001667A8" w:rsidRDefault="001667A8" w:rsidP="009B2416">
                                        <w:pPr>
                                          <w:rPr>
                                            <w:b/>
                                            <w:szCs w:val="16"/>
                                          </w:rPr>
                                        </w:pPr>
                                        <w:r>
                                          <w:rPr>
                                            <w:b/>
                                            <w:szCs w:val="16"/>
                                          </w:rPr>
                                          <w:t>December</w:t>
                                        </w:r>
                                      </w:p>
                                    </w:tc>
                                    <w:tc>
                                      <w:tcPr>
                                        <w:tcW w:w="974" w:type="dxa"/>
                                      </w:tcPr>
                                      <w:p w14:paraId="1F653D14" w14:textId="4FEBA26B" w:rsidR="001667A8" w:rsidRDefault="0044558B" w:rsidP="009B2416">
                                        <w:pPr>
                                          <w:jc w:val="center"/>
                                          <w:rPr>
                                            <w:b/>
                                            <w:szCs w:val="16"/>
                                          </w:rPr>
                                        </w:pPr>
                                        <w:r>
                                          <w:rPr>
                                            <w:b/>
                                            <w:szCs w:val="16"/>
                                          </w:rPr>
                                          <w:t>10,143</w:t>
                                        </w:r>
                                      </w:p>
                                    </w:tc>
                                    <w:tc>
                                      <w:tcPr>
                                        <w:tcW w:w="1198" w:type="dxa"/>
                                      </w:tcPr>
                                      <w:p w14:paraId="09E4F55F" w14:textId="556945C9" w:rsidR="001667A8" w:rsidRDefault="0044558B" w:rsidP="009B2416">
                                        <w:pPr>
                                          <w:jc w:val="center"/>
                                          <w:rPr>
                                            <w:b/>
                                            <w:szCs w:val="16"/>
                                          </w:rPr>
                                        </w:pPr>
                                        <w:r>
                                          <w:rPr>
                                            <w:b/>
                                            <w:szCs w:val="16"/>
                                          </w:rPr>
                                          <w:t>9,757</w:t>
                                        </w:r>
                                      </w:p>
                                    </w:tc>
                                    <w:tc>
                                      <w:tcPr>
                                        <w:tcW w:w="974" w:type="dxa"/>
                                      </w:tcPr>
                                      <w:p w14:paraId="2FA5ED78" w14:textId="42A70C68" w:rsidR="001667A8" w:rsidRDefault="0044558B" w:rsidP="009B2416">
                                        <w:pPr>
                                          <w:spacing w:line="360" w:lineRule="auto"/>
                                          <w:jc w:val="center"/>
                                          <w:rPr>
                                            <w:b/>
                                            <w:szCs w:val="16"/>
                                          </w:rPr>
                                        </w:pPr>
                                        <w:r>
                                          <w:rPr>
                                            <w:b/>
                                            <w:szCs w:val="16"/>
                                          </w:rPr>
                                          <w:t>96.19%</w:t>
                                        </w:r>
                                      </w:p>
                                    </w:tc>
                                    <w:tc>
                                      <w:tcPr>
                                        <w:tcW w:w="1533" w:type="dxa"/>
                                      </w:tcPr>
                                      <w:p w14:paraId="0B93D1AA" w14:textId="1D93CA33" w:rsidR="001667A8" w:rsidRDefault="0044558B" w:rsidP="009B2416">
                                        <w:pPr>
                                          <w:jc w:val="center"/>
                                          <w:rPr>
                                            <w:b/>
                                            <w:szCs w:val="16"/>
                                          </w:rPr>
                                        </w:pPr>
                                        <w:r>
                                          <w:rPr>
                                            <w:b/>
                                            <w:szCs w:val="16"/>
                                          </w:rPr>
                                          <w:t>1.28</w:t>
                                        </w:r>
                                      </w:p>
                                    </w:tc>
                                    <w:tc>
                                      <w:tcPr>
                                        <w:tcW w:w="1264" w:type="dxa"/>
                                      </w:tcPr>
                                      <w:p w14:paraId="40DF1BA8" w14:textId="49C0C6E4" w:rsidR="001667A8" w:rsidRDefault="0044558B" w:rsidP="009B2416">
                                        <w:pPr>
                                          <w:jc w:val="center"/>
                                          <w:rPr>
                                            <w:b/>
                                            <w:szCs w:val="16"/>
                                          </w:rPr>
                                        </w:pPr>
                                        <w:r>
                                          <w:rPr>
                                            <w:b/>
                                            <w:szCs w:val="16"/>
                                          </w:rPr>
                                          <w:t>10.56</w:t>
                                        </w:r>
                                      </w:p>
                                    </w:tc>
                                    <w:tc>
                                      <w:tcPr>
                                        <w:tcW w:w="1038" w:type="dxa"/>
                                      </w:tcPr>
                                      <w:p w14:paraId="4A34DF03" w14:textId="039AF3CC" w:rsidR="001667A8" w:rsidRDefault="0044558B" w:rsidP="009B2416">
                                        <w:pPr>
                                          <w:jc w:val="center"/>
                                          <w:rPr>
                                            <w:b/>
                                            <w:szCs w:val="16"/>
                                          </w:rPr>
                                        </w:pPr>
                                        <w:r>
                                          <w:rPr>
                                            <w:b/>
                                            <w:szCs w:val="16"/>
                                          </w:rPr>
                                          <w:t>10.93</w:t>
                                        </w:r>
                                      </w:p>
                                    </w:tc>
                                    <w:tc>
                                      <w:tcPr>
                                        <w:tcW w:w="1116" w:type="dxa"/>
                                      </w:tcPr>
                                      <w:p w14:paraId="695C4DE7" w14:textId="6A8779DA" w:rsidR="001667A8" w:rsidRDefault="0044558B" w:rsidP="009B2416">
                                        <w:pPr>
                                          <w:jc w:val="center"/>
                                          <w:rPr>
                                            <w:b/>
                                            <w:szCs w:val="16"/>
                                          </w:rPr>
                                        </w:pPr>
                                        <w:r>
                                          <w:rPr>
                                            <w:b/>
                                            <w:szCs w:val="16"/>
                                          </w:rPr>
                                          <w:t>21.90</w:t>
                                        </w:r>
                                      </w:p>
                                    </w:tc>
                                  </w:tr>
                                </w:tbl>
                                <w:p w14:paraId="1C8EE7FC" w14:textId="77777777" w:rsidR="005A6730" w:rsidRPr="00120308" w:rsidRDefault="005A6730" w:rsidP="009C1B03">
                                  <w:pPr>
                                    <w:pStyle w:val="Newsletter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CF5D" id="Text Box 177" o:spid="_x0000_s1046" type="#_x0000_t202" style="position:absolute;margin-left:27.8pt;margin-top:33.25pt;width:504.75pt;height:256.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" filled="f" stroked="f">
                      <v:textbox>
                        <w:txbxContent>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974"/>
                              <w:gridCol w:w="1198"/>
                              <w:gridCol w:w="974"/>
                              <w:gridCol w:w="1533"/>
                              <w:gridCol w:w="1264"/>
                              <w:gridCol w:w="1038"/>
                              <w:gridCol w:w="1116"/>
                            </w:tblGrid>
                            <w:tr w:rsidR="005A6730" w:rsidRPr="00241367" w14:paraId="486421EF" w14:textId="77777777" w:rsidTr="00BB41DF">
                              <w:trPr>
                                <w:trHeight w:val="620"/>
                              </w:trPr>
                              <w:tc>
                                <w:tcPr>
                                  <w:tcW w:w="1251" w:type="dxa"/>
                                </w:tcPr>
                                <w:p w14:paraId="30C2BD0B" w14:textId="77777777" w:rsidR="005A6730" w:rsidRPr="00241367" w:rsidRDefault="005A6730" w:rsidP="003D40DA">
                                  <w:pPr>
                                    <w:jc w:val="center"/>
                                    <w:rPr>
                                      <w:szCs w:val="16"/>
                                    </w:rPr>
                                  </w:pPr>
                                  <w:r w:rsidRPr="00241367">
                                    <w:rPr>
                                      <w:szCs w:val="16"/>
                                    </w:rPr>
                                    <w:t>Month</w:t>
                                  </w:r>
                                </w:p>
                                <w:p w14:paraId="39DB0CE3" w14:textId="77777777" w:rsidR="005A6730" w:rsidRPr="00241367" w:rsidRDefault="005A6730" w:rsidP="003D40DA">
                                  <w:pPr>
                                    <w:jc w:val="center"/>
                                    <w:rPr>
                                      <w:szCs w:val="16"/>
                                    </w:rPr>
                                  </w:pPr>
                                </w:p>
                                <w:p w14:paraId="238A3BA8" w14:textId="77777777" w:rsidR="005A6730" w:rsidRPr="00241367" w:rsidRDefault="005A6730" w:rsidP="003D40DA">
                                  <w:pPr>
                                    <w:jc w:val="center"/>
                                    <w:rPr>
                                      <w:szCs w:val="16"/>
                                    </w:rPr>
                                  </w:pPr>
                                </w:p>
                              </w:tc>
                              <w:tc>
                                <w:tcPr>
                                  <w:tcW w:w="974" w:type="dxa"/>
                                </w:tcPr>
                                <w:p w14:paraId="091F51AF" w14:textId="77777777" w:rsidR="005A6730" w:rsidRPr="00241367" w:rsidRDefault="005A6730" w:rsidP="003D40DA">
                                  <w:pPr>
                                    <w:jc w:val="center"/>
                                    <w:rPr>
                                      <w:szCs w:val="16"/>
                                    </w:rPr>
                                  </w:pPr>
                                  <w:r w:rsidRPr="00241367">
                                    <w:rPr>
                                      <w:szCs w:val="16"/>
                                    </w:rPr>
                                    <w:t>Calls Offered</w:t>
                                  </w:r>
                                </w:p>
                              </w:tc>
                              <w:tc>
                                <w:tcPr>
                                  <w:tcW w:w="1198" w:type="dxa"/>
                                </w:tcPr>
                                <w:p w14:paraId="118D5C27" w14:textId="77777777" w:rsidR="005A6730" w:rsidRPr="00241367" w:rsidRDefault="005A6730" w:rsidP="003D40DA">
                                  <w:pPr>
                                    <w:jc w:val="center"/>
                                    <w:rPr>
                                      <w:szCs w:val="16"/>
                                    </w:rPr>
                                  </w:pPr>
                                  <w:r w:rsidRPr="00241367">
                                    <w:rPr>
                                      <w:szCs w:val="16"/>
                                    </w:rPr>
                                    <w:t>Calls Answered</w:t>
                                  </w:r>
                                </w:p>
                              </w:tc>
                              <w:tc>
                                <w:tcPr>
                                  <w:tcW w:w="974" w:type="dxa"/>
                                </w:tcPr>
                                <w:p w14:paraId="7714F2C5" w14:textId="77777777" w:rsidR="005A6730" w:rsidRPr="00241367" w:rsidRDefault="005A6730" w:rsidP="003D40DA">
                                  <w:pPr>
                                    <w:jc w:val="center"/>
                                    <w:rPr>
                                      <w:szCs w:val="16"/>
                                    </w:rPr>
                                  </w:pPr>
                                  <w:r w:rsidRPr="00241367">
                                    <w:rPr>
                                      <w:szCs w:val="16"/>
                                    </w:rPr>
                                    <w:t>Answer Rate</w:t>
                                  </w:r>
                                </w:p>
                              </w:tc>
                              <w:tc>
                                <w:tcPr>
                                  <w:tcW w:w="1533" w:type="dxa"/>
                                </w:tcPr>
                                <w:p w14:paraId="79B26F04" w14:textId="77777777" w:rsidR="005A6730" w:rsidRPr="00241367" w:rsidRDefault="005A6730" w:rsidP="003D40DA">
                                  <w:pPr>
                                    <w:jc w:val="center"/>
                                    <w:rPr>
                                      <w:szCs w:val="16"/>
                                    </w:rPr>
                                  </w:pPr>
                                  <w:r w:rsidRPr="00241367">
                                    <w:rPr>
                                      <w:szCs w:val="16"/>
                                    </w:rPr>
                                    <w:t>Average Speed of Answer/Mins</w:t>
                                  </w:r>
                                </w:p>
                              </w:tc>
                              <w:tc>
                                <w:tcPr>
                                  <w:tcW w:w="1264" w:type="dxa"/>
                                </w:tcPr>
                                <w:p w14:paraId="4D59EB9B" w14:textId="77777777" w:rsidR="005A6730" w:rsidRPr="00241367" w:rsidRDefault="005A6730" w:rsidP="003D40DA">
                                  <w:pPr>
                                    <w:jc w:val="center"/>
                                    <w:rPr>
                                      <w:szCs w:val="16"/>
                                    </w:rPr>
                                  </w:pPr>
                                  <w:r>
                                    <w:rPr>
                                      <w:szCs w:val="16"/>
                                    </w:rPr>
                                    <w:t>Average Talk Time/M</w:t>
                                  </w:r>
                                  <w:r w:rsidRPr="00241367">
                                    <w:rPr>
                                      <w:szCs w:val="16"/>
                                    </w:rPr>
                                    <w:t>ins</w:t>
                                  </w:r>
                                </w:p>
                              </w:tc>
                              <w:tc>
                                <w:tcPr>
                                  <w:tcW w:w="1038" w:type="dxa"/>
                                </w:tcPr>
                                <w:p w14:paraId="0DB07C98" w14:textId="77777777" w:rsidR="005A6730" w:rsidRPr="00241367" w:rsidRDefault="005A6730" w:rsidP="003D40DA">
                                  <w:pPr>
                                    <w:jc w:val="center"/>
                                    <w:rPr>
                                      <w:szCs w:val="16"/>
                                    </w:rPr>
                                  </w:pPr>
                                  <w:r w:rsidRPr="00241367">
                                    <w:rPr>
                                      <w:szCs w:val="16"/>
                                    </w:rPr>
                                    <w:t>Average Handle Time</w:t>
                                  </w:r>
                                </w:p>
                              </w:tc>
                              <w:tc>
                                <w:tcPr>
                                  <w:tcW w:w="1116" w:type="dxa"/>
                                </w:tcPr>
                                <w:p w14:paraId="46A87A2E" w14:textId="77777777" w:rsidR="005A6730" w:rsidRPr="00241367" w:rsidRDefault="005A6730" w:rsidP="003D40DA">
                                  <w:pPr>
                                    <w:jc w:val="center"/>
                                    <w:rPr>
                                      <w:szCs w:val="16"/>
                                    </w:rPr>
                                  </w:pPr>
                                  <w:r>
                                    <w:rPr>
                                      <w:szCs w:val="16"/>
                                    </w:rPr>
                                    <w:t>Longest Waiting Call /M</w:t>
                                  </w:r>
                                  <w:r w:rsidRPr="00241367">
                                    <w:rPr>
                                      <w:szCs w:val="16"/>
                                    </w:rPr>
                                    <w:t>ins</w:t>
                                  </w:r>
                                </w:p>
                              </w:tc>
                            </w:tr>
                            <w:tr w:rsidR="005A6730" w14:paraId="40A55092" w14:textId="77777777" w:rsidTr="00BB41DF">
                              <w:trPr>
                                <w:trHeight w:hRule="exact" w:val="288"/>
                              </w:trPr>
                              <w:tc>
                                <w:tcPr>
                                  <w:tcW w:w="1251" w:type="dxa"/>
                                </w:tcPr>
                                <w:p w14:paraId="09EB5689" w14:textId="5E4D198E" w:rsidR="005A6730" w:rsidRPr="00032E69" w:rsidRDefault="005A6730" w:rsidP="003D40DA">
                                  <w:pPr>
                                    <w:rPr>
                                      <w:szCs w:val="16"/>
                                    </w:rPr>
                                  </w:pPr>
                                  <w:r w:rsidRPr="00032E69">
                                    <w:rPr>
                                      <w:szCs w:val="16"/>
                                    </w:rPr>
                                    <w:t>November</w:t>
                                  </w:r>
                                </w:p>
                              </w:tc>
                              <w:tc>
                                <w:tcPr>
                                  <w:tcW w:w="974" w:type="dxa"/>
                                </w:tcPr>
                                <w:p w14:paraId="24637174" w14:textId="658F2678" w:rsidR="005A6730" w:rsidRPr="00032E69" w:rsidRDefault="005A6730" w:rsidP="003D40DA">
                                  <w:pPr>
                                    <w:jc w:val="center"/>
                                    <w:rPr>
                                      <w:szCs w:val="16"/>
                                    </w:rPr>
                                  </w:pPr>
                                  <w:r w:rsidRPr="00032E69">
                                    <w:rPr>
                                      <w:szCs w:val="16"/>
                                    </w:rPr>
                                    <w:t>10,946</w:t>
                                  </w:r>
                                </w:p>
                              </w:tc>
                              <w:tc>
                                <w:tcPr>
                                  <w:tcW w:w="1198" w:type="dxa"/>
                                </w:tcPr>
                                <w:p w14:paraId="16044503" w14:textId="40F4BA35" w:rsidR="005A6730" w:rsidRPr="00032E69" w:rsidRDefault="005A6730" w:rsidP="003D40DA">
                                  <w:pPr>
                                    <w:jc w:val="center"/>
                                    <w:rPr>
                                      <w:szCs w:val="16"/>
                                    </w:rPr>
                                  </w:pPr>
                                  <w:r w:rsidRPr="00032E69">
                                    <w:rPr>
                                      <w:szCs w:val="16"/>
                                    </w:rPr>
                                    <w:t>10,571</w:t>
                                  </w:r>
                                </w:p>
                              </w:tc>
                              <w:tc>
                                <w:tcPr>
                                  <w:tcW w:w="974" w:type="dxa"/>
                                </w:tcPr>
                                <w:p w14:paraId="3CD83DB6" w14:textId="6636553B" w:rsidR="005A6730" w:rsidRPr="00032E69" w:rsidRDefault="005A6730" w:rsidP="003D40DA">
                                  <w:pPr>
                                    <w:spacing w:line="360" w:lineRule="auto"/>
                                    <w:jc w:val="center"/>
                                    <w:rPr>
                                      <w:szCs w:val="16"/>
                                    </w:rPr>
                                  </w:pPr>
                                  <w:r w:rsidRPr="00032E69">
                                    <w:rPr>
                                      <w:szCs w:val="16"/>
                                    </w:rPr>
                                    <w:t>96.57%</w:t>
                                  </w:r>
                                </w:p>
                              </w:tc>
                              <w:tc>
                                <w:tcPr>
                                  <w:tcW w:w="1533" w:type="dxa"/>
                                </w:tcPr>
                                <w:p w14:paraId="4EC43CBE" w14:textId="3D86FB30" w:rsidR="005A6730" w:rsidRPr="00032E69" w:rsidRDefault="005A6730" w:rsidP="003D40DA">
                                  <w:pPr>
                                    <w:jc w:val="center"/>
                                    <w:rPr>
                                      <w:szCs w:val="16"/>
                                    </w:rPr>
                                  </w:pPr>
                                  <w:r w:rsidRPr="00032E69">
                                    <w:rPr>
                                      <w:szCs w:val="16"/>
                                    </w:rPr>
                                    <w:t>1.95</w:t>
                                  </w:r>
                                </w:p>
                              </w:tc>
                              <w:tc>
                                <w:tcPr>
                                  <w:tcW w:w="1264" w:type="dxa"/>
                                </w:tcPr>
                                <w:p w14:paraId="595B25C1" w14:textId="5FD50EA8" w:rsidR="005A6730" w:rsidRPr="00032E69" w:rsidRDefault="005A6730" w:rsidP="003D40DA">
                                  <w:pPr>
                                    <w:jc w:val="center"/>
                                    <w:rPr>
                                      <w:szCs w:val="16"/>
                                    </w:rPr>
                                  </w:pPr>
                                  <w:r w:rsidRPr="00032E69">
                                    <w:rPr>
                                      <w:szCs w:val="16"/>
                                    </w:rPr>
                                    <w:t>11.05</w:t>
                                  </w:r>
                                </w:p>
                              </w:tc>
                              <w:tc>
                                <w:tcPr>
                                  <w:tcW w:w="1038" w:type="dxa"/>
                                </w:tcPr>
                                <w:p w14:paraId="18C44A10" w14:textId="6D471BA0" w:rsidR="005A6730" w:rsidRPr="00032E69" w:rsidRDefault="005A6730" w:rsidP="003D40DA">
                                  <w:pPr>
                                    <w:jc w:val="center"/>
                                    <w:rPr>
                                      <w:szCs w:val="16"/>
                                    </w:rPr>
                                  </w:pPr>
                                  <w:r w:rsidRPr="00032E69">
                                    <w:rPr>
                                      <w:szCs w:val="16"/>
                                    </w:rPr>
                                    <w:t>11.33</w:t>
                                  </w:r>
                                </w:p>
                              </w:tc>
                              <w:tc>
                                <w:tcPr>
                                  <w:tcW w:w="1116" w:type="dxa"/>
                                </w:tcPr>
                                <w:p w14:paraId="3D59FF56" w14:textId="3D5E6646" w:rsidR="005A6730" w:rsidRPr="00032E69" w:rsidRDefault="005A6730" w:rsidP="003D40DA">
                                  <w:pPr>
                                    <w:jc w:val="center"/>
                                    <w:rPr>
                                      <w:szCs w:val="16"/>
                                    </w:rPr>
                                  </w:pPr>
                                  <w:r w:rsidRPr="00032E69">
                                    <w:rPr>
                                      <w:szCs w:val="16"/>
                                    </w:rPr>
                                    <w:t>18.42</w:t>
                                  </w:r>
                                </w:p>
                              </w:tc>
                            </w:tr>
                            <w:tr w:rsidR="005A6730" w14:paraId="085DDDEC" w14:textId="77777777" w:rsidTr="00BB41DF">
                              <w:trPr>
                                <w:trHeight w:hRule="exact" w:val="288"/>
                              </w:trPr>
                              <w:tc>
                                <w:tcPr>
                                  <w:tcW w:w="1251" w:type="dxa"/>
                                </w:tcPr>
                                <w:p w14:paraId="63202596" w14:textId="40D620EA" w:rsidR="005A6730" w:rsidRPr="00032E69" w:rsidRDefault="005A6730" w:rsidP="003D40DA">
                                  <w:pPr>
                                    <w:rPr>
                                      <w:szCs w:val="16"/>
                                    </w:rPr>
                                  </w:pPr>
                                  <w:r w:rsidRPr="00032E69">
                                    <w:rPr>
                                      <w:szCs w:val="16"/>
                                    </w:rPr>
                                    <w:t>December</w:t>
                                  </w:r>
                                </w:p>
                              </w:tc>
                              <w:tc>
                                <w:tcPr>
                                  <w:tcW w:w="974" w:type="dxa"/>
                                </w:tcPr>
                                <w:p w14:paraId="634EC4CE" w14:textId="61825F29" w:rsidR="005A6730" w:rsidRPr="00032E69" w:rsidRDefault="005A6730" w:rsidP="003D40DA">
                                  <w:pPr>
                                    <w:jc w:val="center"/>
                                    <w:rPr>
                                      <w:szCs w:val="16"/>
                                    </w:rPr>
                                  </w:pPr>
                                  <w:r w:rsidRPr="00032E69">
                                    <w:rPr>
                                      <w:szCs w:val="16"/>
                                    </w:rPr>
                                    <w:t>9,956</w:t>
                                  </w:r>
                                </w:p>
                              </w:tc>
                              <w:tc>
                                <w:tcPr>
                                  <w:tcW w:w="1198" w:type="dxa"/>
                                </w:tcPr>
                                <w:p w14:paraId="5FE10074" w14:textId="589117BE" w:rsidR="005A6730" w:rsidRPr="00032E69" w:rsidRDefault="005A6730" w:rsidP="003D40DA">
                                  <w:pPr>
                                    <w:jc w:val="center"/>
                                    <w:rPr>
                                      <w:szCs w:val="16"/>
                                    </w:rPr>
                                  </w:pPr>
                                  <w:r w:rsidRPr="00032E69">
                                    <w:rPr>
                                      <w:szCs w:val="16"/>
                                    </w:rPr>
                                    <w:t>9,235</w:t>
                                  </w:r>
                                </w:p>
                              </w:tc>
                              <w:tc>
                                <w:tcPr>
                                  <w:tcW w:w="974" w:type="dxa"/>
                                </w:tcPr>
                                <w:p w14:paraId="55DB5860" w14:textId="20BDB455" w:rsidR="005A6730" w:rsidRPr="00032E69" w:rsidRDefault="005A6730" w:rsidP="003D40DA">
                                  <w:pPr>
                                    <w:spacing w:line="360" w:lineRule="auto"/>
                                    <w:jc w:val="center"/>
                                    <w:rPr>
                                      <w:szCs w:val="16"/>
                                    </w:rPr>
                                  </w:pPr>
                                  <w:r w:rsidRPr="00032E69">
                                    <w:rPr>
                                      <w:szCs w:val="16"/>
                                    </w:rPr>
                                    <w:t>92.76%</w:t>
                                  </w:r>
                                </w:p>
                              </w:tc>
                              <w:tc>
                                <w:tcPr>
                                  <w:tcW w:w="1533" w:type="dxa"/>
                                </w:tcPr>
                                <w:p w14:paraId="5ADA4CD7" w14:textId="65F2E45D" w:rsidR="005A6730" w:rsidRPr="00032E69" w:rsidRDefault="005A6730" w:rsidP="003D40DA">
                                  <w:pPr>
                                    <w:jc w:val="center"/>
                                    <w:rPr>
                                      <w:szCs w:val="16"/>
                                    </w:rPr>
                                  </w:pPr>
                                  <w:r w:rsidRPr="00032E69">
                                    <w:rPr>
                                      <w:szCs w:val="16"/>
                                    </w:rPr>
                                    <w:t>2.49</w:t>
                                  </w:r>
                                </w:p>
                              </w:tc>
                              <w:tc>
                                <w:tcPr>
                                  <w:tcW w:w="1264" w:type="dxa"/>
                                </w:tcPr>
                                <w:p w14:paraId="03C2B883" w14:textId="0CE966CC" w:rsidR="005A6730" w:rsidRPr="00032E69" w:rsidRDefault="005A6730" w:rsidP="003D40DA">
                                  <w:pPr>
                                    <w:jc w:val="center"/>
                                    <w:rPr>
                                      <w:szCs w:val="16"/>
                                    </w:rPr>
                                  </w:pPr>
                                  <w:r w:rsidRPr="00032E69">
                                    <w:rPr>
                                      <w:szCs w:val="16"/>
                                    </w:rPr>
                                    <w:t>10.61</w:t>
                                  </w:r>
                                </w:p>
                              </w:tc>
                              <w:tc>
                                <w:tcPr>
                                  <w:tcW w:w="1038" w:type="dxa"/>
                                </w:tcPr>
                                <w:p w14:paraId="602D3C59" w14:textId="54ACDF66" w:rsidR="005A6730" w:rsidRPr="00032E69" w:rsidRDefault="005A6730" w:rsidP="003D40DA">
                                  <w:pPr>
                                    <w:jc w:val="center"/>
                                    <w:rPr>
                                      <w:szCs w:val="16"/>
                                    </w:rPr>
                                  </w:pPr>
                                  <w:r w:rsidRPr="00032E69">
                                    <w:rPr>
                                      <w:szCs w:val="16"/>
                                    </w:rPr>
                                    <w:t>11.14</w:t>
                                  </w:r>
                                </w:p>
                              </w:tc>
                              <w:tc>
                                <w:tcPr>
                                  <w:tcW w:w="1116" w:type="dxa"/>
                                </w:tcPr>
                                <w:p w14:paraId="42711C77" w14:textId="263130CD" w:rsidR="005A6730" w:rsidRPr="00032E69" w:rsidRDefault="005A6730" w:rsidP="003D40DA">
                                  <w:pPr>
                                    <w:jc w:val="center"/>
                                    <w:rPr>
                                      <w:szCs w:val="16"/>
                                    </w:rPr>
                                  </w:pPr>
                                  <w:r w:rsidRPr="00032E69">
                                    <w:rPr>
                                      <w:szCs w:val="16"/>
                                    </w:rPr>
                                    <w:t>17.63</w:t>
                                  </w:r>
                                </w:p>
                              </w:tc>
                            </w:tr>
                            <w:tr w:rsidR="005A6730" w14:paraId="4EEB9D14" w14:textId="77777777" w:rsidTr="00BB41DF">
                              <w:trPr>
                                <w:trHeight w:hRule="exact" w:val="288"/>
                              </w:trPr>
                              <w:tc>
                                <w:tcPr>
                                  <w:tcW w:w="1251" w:type="dxa"/>
                                </w:tcPr>
                                <w:p w14:paraId="441AACB3" w14:textId="3FF5F3CA" w:rsidR="005A6730" w:rsidRPr="009C1E0F" w:rsidRDefault="005A6730" w:rsidP="003D40DA">
                                  <w:pPr>
                                    <w:rPr>
                                      <w:bCs/>
                                      <w:szCs w:val="16"/>
                                    </w:rPr>
                                  </w:pPr>
                                  <w:r w:rsidRPr="009C1E0F">
                                    <w:rPr>
                                      <w:bCs/>
                                      <w:szCs w:val="16"/>
                                    </w:rPr>
                                    <w:t>January</w:t>
                                  </w:r>
                                </w:p>
                              </w:tc>
                              <w:tc>
                                <w:tcPr>
                                  <w:tcW w:w="974" w:type="dxa"/>
                                </w:tcPr>
                                <w:p w14:paraId="4E6019E1" w14:textId="4A1DF421" w:rsidR="005A6730" w:rsidRPr="009C1E0F" w:rsidRDefault="005A6730" w:rsidP="003D40DA">
                                  <w:pPr>
                                    <w:jc w:val="center"/>
                                    <w:rPr>
                                      <w:bCs/>
                                      <w:szCs w:val="16"/>
                                    </w:rPr>
                                  </w:pPr>
                                  <w:r w:rsidRPr="009C1E0F">
                                    <w:rPr>
                                      <w:bCs/>
                                      <w:szCs w:val="16"/>
                                    </w:rPr>
                                    <w:t>12,108</w:t>
                                  </w:r>
                                </w:p>
                              </w:tc>
                              <w:tc>
                                <w:tcPr>
                                  <w:tcW w:w="1198" w:type="dxa"/>
                                </w:tcPr>
                                <w:p w14:paraId="57CDB82F" w14:textId="07979BC7" w:rsidR="005A6730" w:rsidRPr="009C1E0F" w:rsidRDefault="005A6730" w:rsidP="003D40DA">
                                  <w:pPr>
                                    <w:jc w:val="center"/>
                                    <w:rPr>
                                      <w:bCs/>
                                      <w:szCs w:val="16"/>
                                    </w:rPr>
                                  </w:pPr>
                                  <w:r w:rsidRPr="009C1E0F">
                                    <w:rPr>
                                      <w:bCs/>
                                      <w:szCs w:val="16"/>
                                    </w:rPr>
                                    <w:t>10,871</w:t>
                                  </w:r>
                                </w:p>
                              </w:tc>
                              <w:tc>
                                <w:tcPr>
                                  <w:tcW w:w="974" w:type="dxa"/>
                                </w:tcPr>
                                <w:p w14:paraId="0A1FCF0D" w14:textId="0DF9EF9E" w:rsidR="005A6730" w:rsidRPr="009C1E0F" w:rsidRDefault="005A6730" w:rsidP="003D40DA">
                                  <w:pPr>
                                    <w:spacing w:line="360" w:lineRule="auto"/>
                                    <w:jc w:val="center"/>
                                    <w:rPr>
                                      <w:bCs/>
                                      <w:szCs w:val="16"/>
                                    </w:rPr>
                                  </w:pPr>
                                  <w:r w:rsidRPr="009C1E0F">
                                    <w:rPr>
                                      <w:bCs/>
                                      <w:szCs w:val="16"/>
                                    </w:rPr>
                                    <w:t>98.78%</w:t>
                                  </w:r>
                                </w:p>
                              </w:tc>
                              <w:tc>
                                <w:tcPr>
                                  <w:tcW w:w="1533" w:type="dxa"/>
                                </w:tcPr>
                                <w:p w14:paraId="0156CF63" w14:textId="539EED1D" w:rsidR="005A6730" w:rsidRPr="009C1E0F" w:rsidRDefault="005A6730" w:rsidP="003D40DA">
                                  <w:pPr>
                                    <w:jc w:val="center"/>
                                    <w:rPr>
                                      <w:bCs/>
                                      <w:szCs w:val="16"/>
                                    </w:rPr>
                                  </w:pPr>
                                  <w:r w:rsidRPr="009C1E0F">
                                    <w:rPr>
                                      <w:bCs/>
                                      <w:szCs w:val="16"/>
                                    </w:rPr>
                                    <w:t>3.09</w:t>
                                  </w:r>
                                </w:p>
                              </w:tc>
                              <w:tc>
                                <w:tcPr>
                                  <w:tcW w:w="1264" w:type="dxa"/>
                                </w:tcPr>
                                <w:p w14:paraId="7A5EBC23" w14:textId="58E07C10" w:rsidR="005A6730" w:rsidRPr="009C1E0F" w:rsidRDefault="005A6730" w:rsidP="003D40DA">
                                  <w:pPr>
                                    <w:jc w:val="center"/>
                                    <w:rPr>
                                      <w:bCs/>
                                      <w:szCs w:val="16"/>
                                    </w:rPr>
                                  </w:pPr>
                                  <w:r w:rsidRPr="009C1E0F">
                                    <w:rPr>
                                      <w:bCs/>
                                      <w:szCs w:val="16"/>
                                    </w:rPr>
                                    <w:t>10.67</w:t>
                                  </w:r>
                                </w:p>
                              </w:tc>
                              <w:tc>
                                <w:tcPr>
                                  <w:tcW w:w="1038" w:type="dxa"/>
                                </w:tcPr>
                                <w:p w14:paraId="1F648D3E" w14:textId="2362F585" w:rsidR="005A6730" w:rsidRPr="009C1E0F" w:rsidRDefault="005A6730" w:rsidP="003D40DA">
                                  <w:pPr>
                                    <w:jc w:val="center"/>
                                    <w:rPr>
                                      <w:bCs/>
                                      <w:szCs w:val="16"/>
                                    </w:rPr>
                                  </w:pPr>
                                  <w:r w:rsidRPr="009C1E0F">
                                    <w:rPr>
                                      <w:bCs/>
                                      <w:szCs w:val="16"/>
                                    </w:rPr>
                                    <w:t>11.15</w:t>
                                  </w:r>
                                </w:p>
                              </w:tc>
                              <w:tc>
                                <w:tcPr>
                                  <w:tcW w:w="1116" w:type="dxa"/>
                                </w:tcPr>
                                <w:p w14:paraId="6F8B5292" w14:textId="77777777" w:rsidR="005A6730" w:rsidRPr="009C1E0F" w:rsidRDefault="005A6730" w:rsidP="003D40DA">
                                  <w:pPr>
                                    <w:jc w:val="center"/>
                                    <w:rPr>
                                      <w:bCs/>
                                      <w:szCs w:val="16"/>
                                    </w:rPr>
                                  </w:pPr>
                                </w:p>
                              </w:tc>
                            </w:tr>
                            <w:tr w:rsidR="005A6730" w14:paraId="7D5CF1E0" w14:textId="77777777" w:rsidTr="00BB41DF">
                              <w:trPr>
                                <w:trHeight w:hRule="exact" w:val="288"/>
                              </w:trPr>
                              <w:tc>
                                <w:tcPr>
                                  <w:tcW w:w="1251" w:type="dxa"/>
                                </w:tcPr>
                                <w:p w14:paraId="415D216F" w14:textId="599658F5" w:rsidR="005A6730" w:rsidRPr="009C1E0F" w:rsidRDefault="005A6730" w:rsidP="003D40DA">
                                  <w:pPr>
                                    <w:rPr>
                                      <w:bCs/>
                                      <w:szCs w:val="16"/>
                                    </w:rPr>
                                  </w:pPr>
                                  <w:r w:rsidRPr="009C1E0F">
                                    <w:rPr>
                                      <w:bCs/>
                                      <w:szCs w:val="16"/>
                                    </w:rPr>
                                    <w:t>February</w:t>
                                  </w:r>
                                </w:p>
                              </w:tc>
                              <w:tc>
                                <w:tcPr>
                                  <w:tcW w:w="974" w:type="dxa"/>
                                </w:tcPr>
                                <w:p w14:paraId="2CD87BF0" w14:textId="7334A179" w:rsidR="005A6730" w:rsidRPr="009C1E0F" w:rsidRDefault="005A6730" w:rsidP="003D40DA">
                                  <w:pPr>
                                    <w:jc w:val="center"/>
                                    <w:rPr>
                                      <w:bCs/>
                                      <w:szCs w:val="16"/>
                                    </w:rPr>
                                  </w:pPr>
                                  <w:r w:rsidRPr="009C1E0F">
                                    <w:rPr>
                                      <w:bCs/>
                                      <w:szCs w:val="16"/>
                                    </w:rPr>
                                    <w:t>10,038</w:t>
                                  </w:r>
                                </w:p>
                              </w:tc>
                              <w:tc>
                                <w:tcPr>
                                  <w:tcW w:w="1198" w:type="dxa"/>
                                </w:tcPr>
                                <w:p w14:paraId="08176D26" w14:textId="76AC1F33" w:rsidR="005A6730" w:rsidRPr="009C1E0F" w:rsidRDefault="005A6730" w:rsidP="003D40DA">
                                  <w:pPr>
                                    <w:jc w:val="center"/>
                                    <w:rPr>
                                      <w:bCs/>
                                      <w:szCs w:val="16"/>
                                    </w:rPr>
                                  </w:pPr>
                                  <w:r w:rsidRPr="009C1E0F">
                                    <w:rPr>
                                      <w:bCs/>
                                      <w:szCs w:val="16"/>
                                    </w:rPr>
                                    <w:t>9,319</w:t>
                                  </w:r>
                                </w:p>
                              </w:tc>
                              <w:tc>
                                <w:tcPr>
                                  <w:tcW w:w="974" w:type="dxa"/>
                                </w:tcPr>
                                <w:p w14:paraId="05C2FECF" w14:textId="07B134D3" w:rsidR="005A6730" w:rsidRPr="009C1E0F" w:rsidRDefault="005A6730" w:rsidP="003D40DA">
                                  <w:pPr>
                                    <w:spacing w:line="360" w:lineRule="auto"/>
                                    <w:jc w:val="center"/>
                                    <w:rPr>
                                      <w:bCs/>
                                      <w:szCs w:val="16"/>
                                    </w:rPr>
                                  </w:pPr>
                                  <w:r w:rsidRPr="009C1E0F">
                                    <w:rPr>
                                      <w:bCs/>
                                      <w:szCs w:val="16"/>
                                    </w:rPr>
                                    <w:t>92.84%</w:t>
                                  </w:r>
                                </w:p>
                              </w:tc>
                              <w:tc>
                                <w:tcPr>
                                  <w:tcW w:w="1533" w:type="dxa"/>
                                </w:tcPr>
                                <w:p w14:paraId="24B600ED" w14:textId="02F8A4EC" w:rsidR="005A6730" w:rsidRPr="009C1E0F" w:rsidRDefault="005A6730" w:rsidP="003D40DA">
                                  <w:pPr>
                                    <w:jc w:val="center"/>
                                    <w:rPr>
                                      <w:bCs/>
                                      <w:szCs w:val="16"/>
                                    </w:rPr>
                                  </w:pPr>
                                  <w:r w:rsidRPr="009C1E0F">
                                    <w:rPr>
                                      <w:bCs/>
                                      <w:szCs w:val="16"/>
                                    </w:rPr>
                                    <w:t>1.43</w:t>
                                  </w:r>
                                </w:p>
                              </w:tc>
                              <w:tc>
                                <w:tcPr>
                                  <w:tcW w:w="1264" w:type="dxa"/>
                                </w:tcPr>
                                <w:p w14:paraId="754E40A3" w14:textId="3634FA69" w:rsidR="005A6730" w:rsidRPr="009C1E0F" w:rsidRDefault="005A6730" w:rsidP="003D40DA">
                                  <w:pPr>
                                    <w:jc w:val="center"/>
                                    <w:rPr>
                                      <w:bCs/>
                                      <w:szCs w:val="16"/>
                                    </w:rPr>
                                  </w:pPr>
                                  <w:r w:rsidRPr="009C1E0F">
                                    <w:rPr>
                                      <w:bCs/>
                                      <w:szCs w:val="16"/>
                                    </w:rPr>
                                    <w:t>10.63</w:t>
                                  </w:r>
                                </w:p>
                              </w:tc>
                              <w:tc>
                                <w:tcPr>
                                  <w:tcW w:w="1038" w:type="dxa"/>
                                </w:tcPr>
                                <w:p w14:paraId="5612A46D" w14:textId="4E9AE039" w:rsidR="005A6730" w:rsidRPr="009C1E0F" w:rsidRDefault="005A6730" w:rsidP="003D40DA">
                                  <w:pPr>
                                    <w:jc w:val="center"/>
                                    <w:rPr>
                                      <w:bCs/>
                                      <w:szCs w:val="16"/>
                                    </w:rPr>
                                  </w:pPr>
                                  <w:r w:rsidRPr="009C1E0F">
                                    <w:rPr>
                                      <w:bCs/>
                                      <w:szCs w:val="16"/>
                                    </w:rPr>
                                    <w:t>11.09</w:t>
                                  </w:r>
                                </w:p>
                              </w:tc>
                              <w:tc>
                                <w:tcPr>
                                  <w:tcW w:w="1116" w:type="dxa"/>
                                </w:tcPr>
                                <w:p w14:paraId="243AC324" w14:textId="77777777" w:rsidR="005A6730" w:rsidRPr="009C1E0F" w:rsidRDefault="005A6730" w:rsidP="003D40DA">
                                  <w:pPr>
                                    <w:jc w:val="center"/>
                                    <w:rPr>
                                      <w:bCs/>
                                      <w:szCs w:val="16"/>
                                    </w:rPr>
                                  </w:pPr>
                                </w:p>
                              </w:tc>
                            </w:tr>
                            <w:tr w:rsidR="005A6730" w14:paraId="060583FE" w14:textId="77777777" w:rsidTr="00BB41DF">
                              <w:trPr>
                                <w:trHeight w:hRule="exact" w:val="288"/>
                              </w:trPr>
                              <w:tc>
                                <w:tcPr>
                                  <w:tcW w:w="1251" w:type="dxa"/>
                                </w:tcPr>
                                <w:p w14:paraId="7878DBED" w14:textId="6C07660E" w:rsidR="005A6730" w:rsidRPr="0054006F" w:rsidRDefault="005A6730" w:rsidP="003D40DA">
                                  <w:pPr>
                                    <w:rPr>
                                      <w:bCs/>
                                      <w:szCs w:val="16"/>
                                    </w:rPr>
                                  </w:pPr>
                                  <w:r w:rsidRPr="0054006F">
                                    <w:rPr>
                                      <w:bCs/>
                                      <w:szCs w:val="16"/>
                                    </w:rPr>
                                    <w:t>March</w:t>
                                  </w:r>
                                </w:p>
                              </w:tc>
                              <w:tc>
                                <w:tcPr>
                                  <w:tcW w:w="974" w:type="dxa"/>
                                </w:tcPr>
                                <w:p w14:paraId="4F9A1852" w14:textId="2689CC3D" w:rsidR="005A6730" w:rsidRPr="0054006F" w:rsidRDefault="005A6730" w:rsidP="003D40DA">
                                  <w:pPr>
                                    <w:jc w:val="center"/>
                                    <w:rPr>
                                      <w:bCs/>
                                      <w:szCs w:val="16"/>
                                    </w:rPr>
                                  </w:pPr>
                                  <w:r w:rsidRPr="0054006F">
                                    <w:rPr>
                                      <w:bCs/>
                                      <w:szCs w:val="16"/>
                                    </w:rPr>
                                    <w:t>10,381</w:t>
                                  </w:r>
                                </w:p>
                              </w:tc>
                              <w:tc>
                                <w:tcPr>
                                  <w:tcW w:w="1198" w:type="dxa"/>
                                </w:tcPr>
                                <w:p w14:paraId="65A3DA21" w14:textId="38141607" w:rsidR="005A6730" w:rsidRPr="0054006F" w:rsidRDefault="005A6730" w:rsidP="003D40DA">
                                  <w:pPr>
                                    <w:jc w:val="center"/>
                                    <w:rPr>
                                      <w:bCs/>
                                      <w:szCs w:val="16"/>
                                    </w:rPr>
                                  </w:pPr>
                                  <w:r w:rsidRPr="0054006F">
                                    <w:rPr>
                                      <w:bCs/>
                                      <w:szCs w:val="16"/>
                                    </w:rPr>
                                    <w:t>9,904</w:t>
                                  </w:r>
                                </w:p>
                              </w:tc>
                              <w:tc>
                                <w:tcPr>
                                  <w:tcW w:w="974" w:type="dxa"/>
                                </w:tcPr>
                                <w:p w14:paraId="59F403BF" w14:textId="515485FA" w:rsidR="005A6730" w:rsidRPr="0054006F" w:rsidRDefault="005A6730" w:rsidP="003D40DA">
                                  <w:pPr>
                                    <w:spacing w:line="360" w:lineRule="auto"/>
                                    <w:jc w:val="center"/>
                                    <w:rPr>
                                      <w:bCs/>
                                      <w:szCs w:val="16"/>
                                    </w:rPr>
                                  </w:pPr>
                                  <w:r w:rsidRPr="0054006F">
                                    <w:rPr>
                                      <w:bCs/>
                                      <w:szCs w:val="16"/>
                                    </w:rPr>
                                    <w:t>95.41%</w:t>
                                  </w:r>
                                </w:p>
                              </w:tc>
                              <w:tc>
                                <w:tcPr>
                                  <w:tcW w:w="1533" w:type="dxa"/>
                                </w:tcPr>
                                <w:p w14:paraId="0140957A" w14:textId="785431A6" w:rsidR="005A6730" w:rsidRPr="0054006F" w:rsidRDefault="005A6730" w:rsidP="003D40DA">
                                  <w:pPr>
                                    <w:jc w:val="center"/>
                                    <w:rPr>
                                      <w:bCs/>
                                      <w:szCs w:val="16"/>
                                    </w:rPr>
                                  </w:pPr>
                                  <w:r w:rsidRPr="0054006F">
                                    <w:rPr>
                                      <w:bCs/>
                                      <w:szCs w:val="16"/>
                                    </w:rPr>
                                    <w:t>0.86</w:t>
                                  </w:r>
                                </w:p>
                              </w:tc>
                              <w:tc>
                                <w:tcPr>
                                  <w:tcW w:w="1264" w:type="dxa"/>
                                </w:tcPr>
                                <w:p w14:paraId="25B309B1" w14:textId="4D4B6CF4" w:rsidR="005A6730" w:rsidRPr="0054006F" w:rsidRDefault="005A6730" w:rsidP="003D40DA">
                                  <w:pPr>
                                    <w:jc w:val="center"/>
                                    <w:rPr>
                                      <w:bCs/>
                                      <w:szCs w:val="16"/>
                                    </w:rPr>
                                  </w:pPr>
                                  <w:r w:rsidRPr="0054006F">
                                    <w:rPr>
                                      <w:bCs/>
                                      <w:szCs w:val="16"/>
                                    </w:rPr>
                                    <w:t>10.01</w:t>
                                  </w:r>
                                </w:p>
                              </w:tc>
                              <w:tc>
                                <w:tcPr>
                                  <w:tcW w:w="1038" w:type="dxa"/>
                                </w:tcPr>
                                <w:p w14:paraId="608790C2" w14:textId="455E1494" w:rsidR="005A6730" w:rsidRPr="0054006F" w:rsidRDefault="005A6730" w:rsidP="003D40DA">
                                  <w:pPr>
                                    <w:jc w:val="center"/>
                                    <w:rPr>
                                      <w:bCs/>
                                      <w:szCs w:val="16"/>
                                    </w:rPr>
                                  </w:pPr>
                                  <w:r w:rsidRPr="0054006F">
                                    <w:rPr>
                                      <w:bCs/>
                                      <w:szCs w:val="16"/>
                                    </w:rPr>
                                    <w:t>10.47</w:t>
                                  </w:r>
                                </w:p>
                              </w:tc>
                              <w:tc>
                                <w:tcPr>
                                  <w:tcW w:w="1116" w:type="dxa"/>
                                </w:tcPr>
                                <w:p w14:paraId="4BC9566D" w14:textId="66413771" w:rsidR="005A6730" w:rsidRPr="0054006F" w:rsidRDefault="005A6730" w:rsidP="003D40DA">
                                  <w:pPr>
                                    <w:jc w:val="center"/>
                                    <w:rPr>
                                      <w:bCs/>
                                      <w:szCs w:val="16"/>
                                    </w:rPr>
                                  </w:pPr>
                                  <w:r w:rsidRPr="0054006F">
                                    <w:rPr>
                                      <w:bCs/>
                                      <w:szCs w:val="16"/>
                                    </w:rPr>
                                    <w:t>28.47</w:t>
                                  </w:r>
                                </w:p>
                              </w:tc>
                            </w:tr>
                            <w:tr w:rsidR="005A6730" w14:paraId="36FFED75" w14:textId="77777777" w:rsidTr="00BB41DF">
                              <w:trPr>
                                <w:trHeight w:hRule="exact" w:val="288"/>
                              </w:trPr>
                              <w:tc>
                                <w:tcPr>
                                  <w:tcW w:w="1251" w:type="dxa"/>
                                </w:tcPr>
                                <w:p w14:paraId="565AFE98" w14:textId="44181EC8" w:rsidR="005A6730" w:rsidRPr="0054006F" w:rsidRDefault="005A6730" w:rsidP="003D40DA">
                                  <w:pPr>
                                    <w:rPr>
                                      <w:bCs/>
                                      <w:szCs w:val="16"/>
                                    </w:rPr>
                                  </w:pPr>
                                  <w:r w:rsidRPr="0054006F">
                                    <w:rPr>
                                      <w:bCs/>
                                      <w:szCs w:val="16"/>
                                    </w:rPr>
                                    <w:t>April</w:t>
                                  </w:r>
                                </w:p>
                              </w:tc>
                              <w:tc>
                                <w:tcPr>
                                  <w:tcW w:w="974" w:type="dxa"/>
                                </w:tcPr>
                                <w:p w14:paraId="7BE5DE23" w14:textId="1482DD79" w:rsidR="005A6730" w:rsidRPr="0054006F" w:rsidRDefault="005A6730" w:rsidP="003D40DA">
                                  <w:pPr>
                                    <w:jc w:val="center"/>
                                    <w:rPr>
                                      <w:bCs/>
                                      <w:szCs w:val="16"/>
                                    </w:rPr>
                                  </w:pPr>
                                  <w:r w:rsidRPr="0054006F">
                                    <w:rPr>
                                      <w:bCs/>
                                      <w:szCs w:val="16"/>
                                    </w:rPr>
                                    <w:t>9,423</w:t>
                                  </w:r>
                                </w:p>
                              </w:tc>
                              <w:tc>
                                <w:tcPr>
                                  <w:tcW w:w="1198" w:type="dxa"/>
                                </w:tcPr>
                                <w:p w14:paraId="3C87EB83" w14:textId="758ACBEF" w:rsidR="005A6730" w:rsidRPr="0054006F" w:rsidRDefault="005A6730" w:rsidP="003D40DA">
                                  <w:pPr>
                                    <w:jc w:val="center"/>
                                    <w:rPr>
                                      <w:bCs/>
                                      <w:szCs w:val="16"/>
                                    </w:rPr>
                                  </w:pPr>
                                  <w:r w:rsidRPr="0054006F">
                                    <w:rPr>
                                      <w:bCs/>
                                      <w:szCs w:val="16"/>
                                    </w:rPr>
                                    <w:t>8,887</w:t>
                                  </w:r>
                                </w:p>
                              </w:tc>
                              <w:tc>
                                <w:tcPr>
                                  <w:tcW w:w="974" w:type="dxa"/>
                                </w:tcPr>
                                <w:p w14:paraId="4562D1BD" w14:textId="2CAF9A67" w:rsidR="005A6730" w:rsidRPr="0054006F" w:rsidRDefault="005A6730" w:rsidP="003D40DA">
                                  <w:pPr>
                                    <w:spacing w:line="360" w:lineRule="auto"/>
                                    <w:jc w:val="center"/>
                                    <w:rPr>
                                      <w:bCs/>
                                      <w:szCs w:val="16"/>
                                    </w:rPr>
                                  </w:pPr>
                                  <w:r w:rsidRPr="0054006F">
                                    <w:rPr>
                                      <w:bCs/>
                                      <w:szCs w:val="16"/>
                                    </w:rPr>
                                    <w:t>94.31%</w:t>
                                  </w:r>
                                </w:p>
                              </w:tc>
                              <w:tc>
                                <w:tcPr>
                                  <w:tcW w:w="1533" w:type="dxa"/>
                                </w:tcPr>
                                <w:p w14:paraId="7B150EA2" w14:textId="59814811" w:rsidR="005A6730" w:rsidRPr="0054006F" w:rsidRDefault="005A6730" w:rsidP="003D40DA">
                                  <w:pPr>
                                    <w:jc w:val="center"/>
                                    <w:rPr>
                                      <w:bCs/>
                                      <w:szCs w:val="16"/>
                                    </w:rPr>
                                  </w:pPr>
                                  <w:r w:rsidRPr="0054006F">
                                    <w:rPr>
                                      <w:bCs/>
                                      <w:szCs w:val="16"/>
                                    </w:rPr>
                                    <w:t>1.24</w:t>
                                  </w:r>
                                </w:p>
                              </w:tc>
                              <w:tc>
                                <w:tcPr>
                                  <w:tcW w:w="1264" w:type="dxa"/>
                                </w:tcPr>
                                <w:p w14:paraId="71DF47EC" w14:textId="7DE6013B" w:rsidR="005A6730" w:rsidRPr="0054006F" w:rsidRDefault="005A6730" w:rsidP="003D40DA">
                                  <w:pPr>
                                    <w:jc w:val="center"/>
                                    <w:rPr>
                                      <w:bCs/>
                                      <w:szCs w:val="16"/>
                                    </w:rPr>
                                  </w:pPr>
                                  <w:r w:rsidRPr="0054006F">
                                    <w:rPr>
                                      <w:bCs/>
                                      <w:szCs w:val="16"/>
                                    </w:rPr>
                                    <w:t>10.04</w:t>
                                  </w:r>
                                </w:p>
                              </w:tc>
                              <w:tc>
                                <w:tcPr>
                                  <w:tcW w:w="1038" w:type="dxa"/>
                                </w:tcPr>
                                <w:p w14:paraId="1DD7184E" w14:textId="45DE4B30" w:rsidR="005A6730" w:rsidRPr="0054006F" w:rsidRDefault="005A6730" w:rsidP="003D40DA">
                                  <w:pPr>
                                    <w:jc w:val="center"/>
                                    <w:rPr>
                                      <w:bCs/>
                                      <w:szCs w:val="16"/>
                                    </w:rPr>
                                  </w:pPr>
                                  <w:r w:rsidRPr="0054006F">
                                    <w:rPr>
                                      <w:bCs/>
                                      <w:szCs w:val="16"/>
                                    </w:rPr>
                                    <w:t>10.47</w:t>
                                  </w:r>
                                </w:p>
                              </w:tc>
                              <w:tc>
                                <w:tcPr>
                                  <w:tcW w:w="1116" w:type="dxa"/>
                                </w:tcPr>
                                <w:p w14:paraId="5FCC2DA5" w14:textId="7FEBEE4A" w:rsidR="005A6730" w:rsidRPr="0054006F" w:rsidRDefault="005A6730" w:rsidP="003D40DA">
                                  <w:pPr>
                                    <w:jc w:val="center"/>
                                    <w:rPr>
                                      <w:bCs/>
                                      <w:szCs w:val="16"/>
                                    </w:rPr>
                                  </w:pPr>
                                  <w:r w:rsidRPr="0054006F">
                                    <w:rPr>
                                      <w:bCs/>
                                      <w:szCs w:val="16"/>
                                    </w:rPr>
                                    <w:t>30.90</w:t>
                                  </w:r>
                                </w:p>
                              </w:tc>
                            </w:tr>
                            <w:tr w:rsidR="005A6730" w14:paraId="57414919" w14:textId="77777777" w:rsidTr="00BB41DF">
                              <w:trPr>
                                <w:trHeight w:hRule="exact" w:val="288"/>
                              </w:trPr>
                              <w:tc>
                                <w:tcPr>
                                  <w:tcW w:w="1251" w:type="dxa"/>
                                </w:tcPr>
                                <w:p w14:paraId="3B55C2C6" w14:textId="1FDCF01C" w:rsidR="005A6730" w:rsidRPr="002424D3" w:rsidRDefault="005A6730" w:rsidP="009B2416">
                                  <w:pPr>
                                    <w:rPr>
                                      <w:bCs/>
                                      <w:szCs w:val="16"/>
                                    </w:rPr>
                                  </w:pPr>
                                  <w:r w:rsidRPr="002424D3">
                                    <w:rPr>
                                      <w:bCs/>
                                      <w:szCs w:val="16"/>
                                    </w:rPr>
                                    <w:t>May</w:t>
                                  </w:r>
                                </w:p>
                              </w:tc>
                              <w:tc>
                                <w:tcPr>
                                  <w:tcW w:w="974" w:type="dxa"/>
                                </w:tcPr>
                                <w:p w14:paraId="641DF19B" w14:textId="3919C57D" w:rsidR="005A6730" w:rsidRPr="002424D3" w:rsidRDefault="009B2416" w:rsidP="009B2416">
                                  <w:pPr>
                                    <w:jc w:val="center"/>
                                    <w:rPr>
                                      <w:bCs/>
                                      <w:szCs w:val="16"/>
                                    </w:rPr>
                                  </w:pPr>
                                  <w:r w:rsidRPr="002424D3">
                                    <w:rPr>
                                      <w:bCs/>
                                      <w:szCs w:val="16"/>
                                    </w:rPr>
                                    <w:t>9,241</w:t>
                                  </w:r>
                                </w:p>
                              </w:tc>
                              <w:tc>
                                <w:tcPr>
                                  <w:tcW w:w="1198" w:type="dxa"/>
                                </w:tcPr>
                                <w:p w14:paraId="6BCAB2AE" w14:textId="325A7A0D" w:rsidR="005A6730" w:rsidRPr="002424D3" w:rsidRDefault="009B2416" w:rsidP="009B2416">
                                  <w:pPr>
                                    <w:jc w:val="center"/>
                                    <w:rPr>
                                      <w:bCs/>
                                      <w:szCs w:val="16"/>
                                    </w:rPr>
                                  </w:pPr>
                                  <w:r w:rsidRPr="002424D3">
                                    <w:rPr>
                                      <w:bCs/>
                                      <w:szCs w:val="16"/>
                                    </w:rPr>
                                    <w:t>8,884</w:t>
                                  </w:r>
                                </w:p>
                              </w:tc>
                              <w:tc>
                                <w:tcPr>
                                  <w:tcW w:w="974" w:type="dxa"/>
                                </w:tcPr>
                                <w:p w14:paraId="5A35A237" w14:textId="1E0564AA" w:rsidR="005A6730" w:rsidRPr="002424D3" w:rsidRDefault="009B2416" w:rsidP="009B2416">
                                  <w:pPr>
                                    <w:spacing w:line="360" w:lineRule="auto"/>
                                    <w:jc w:val="center"/>
                                    <w:rPr>
                                      <w:bCs/>
                                      <w:szCs w:val="16"/>
                                    </w:rPr>
                                  </w:pPr>
                                  <w:r w:rsidRPr="002424D3">
                                    <w:rPr>
                                      <w:bCs/>
                                      <w:szCs w:val="16"/>
                                    </w:rPr>
                                    <w:t>96.14%</w:t>
                                  </w:r>
                                </w:p>
                              </w:tc>
                              <w:tc>
                                <w:tcPr>
                                  <w:tcW w:w="1533" w:type="dxa"/>
                                </w:tcPr>
                                <w:p w14:paraId="569CEC20" w14:textId="03BF7204" w:rsidR="005A6730" w:rsidRPr="002424D3" w:rsidRDefault="009B2416" w:rsidP="009B2416">
                                  <w:pPr>
                                    <w:jc w:val="center"/>
                                    <w:rPr>
                                      <w:bCs/>
                                      <w:szCs w:val="16"/>
                                    </w:rPr>
                                  </w:pPr>
                                  <w:r w:rsidRPr="002424D3">
                                    <w:rPr>
                                      <w:bCs/>
                                      <w:szCs w:val="16"/>
                                    </w:rPr>
                                    <w:t>1.10</w:t>
                                  </w:r>
                                </w:p>
                              </w:tc>
                              <w:tc>
                                <w:tcPr>
                                  <w:tcW w:w="1264" w:type="dxa"/>
                                </w:tcPr>
                                <w:p w14:paraId="5D1B60CA" w14:textId="05693C63" w:rsidR="005A6730" w:rsidRPr="002424D3" w:rsidRDefault="009B2416" w:rsidP="009B2416">
                                  <w:pPr>
                                    <w:jc w:val="center"/>
                                    <w:rPr>
                                      <w:bCs/>
                                      <w:szCs w:val="16"/>
                                    </w:rPr>
                                  </w:pPr>
                                  <w:r w:rsidRPr="002424D3">
                                    <w:rPr>
                                      <w:bCs/>
                                      <w:szCs w:val="16"/>
                                    </w:rPr>
                                    <w:t>10.10</w:t>
                                  </w:r>
                                </w:p>
                              </w:tc>
                              <w:tc>
                                <w:tcPr>
                                  <w:tcW w:w="1038" w:type="dxa"/>
                                </w:tcPr>
                                <w:p w14:paraId="7E5D0510" w14:textId="07EBF066" w:rsidR="005A6730" w:rsidRPr="002424D3" w:rsidRDefault="009B2416" w:rsidP="009B2416">
                                  <w:pPr>
                                    <w:jc w:val="center"/>
                                    <w:rPr>
                                      <w:bCs/>
                                      <w:szCs w:val="16"/>
                                    </w:rPr>
                                  </w:pPr>
                                  <w:r w:rsidRPr="002424D3">
                                    <w:rPr>
                                      <w:bCs/>
                                      <w:szCs w:val="16"/>
                                    </w:rPr>
                                    <w:t>10.99</w:t>
                                  </w:r>
                                </w:p>
                              </w:tc>
                              <w:tc>
                                <w:tcPr>
                                  <w:tcW w:w="1116" w:type="dxa"/>
                                </w:tcPr>
                                <w:p w14:paraId="5198354A" w14:textId="3B1C0BC4" w:rsidR="005A6730" w:rsidRPr="002424D3" w:rsidRDefault="009B2416" w:rsidP="009B2416">
                                  <w:pPr>
                                    <w:jc w:val="center"/>
                                    <w:rPr>
                                      <w:bCs/>
                                      <w:szCs w:val="16"/>
                                    </w:rPr>
                                  </w:pPr>
                                  <w:r w:rsidRPr="002424D3">
                                    <w:rPr>
                                      <w:bCs/>
                                      <w:szCs w:val="16"/>
                                    </w:rPr>
                                    <w:t>23.15</w:t>
                                  </w:r>
                                </w:p>
                              </w:tc>
                            </w:tr>
                            <w:tr w:rsidR="005A6730" w14:paraId="071F6D9F" w14:textId="77777777" w:rsidTr="00BB41DF">
                              <w:trPr>
                                <w:trHeight w:hRule="exact" w:val="288"/>
                              </w:trPr>
                              <w:tc>
                                <w:tcPr>
                                  <w:tcW w:w="1251" w:type="dxa"/>
                                </w:tcPr>
                                <w:p w14:paraId="2A23F90E" w14:textId="7F17ED8E" w:rsidR="005A6730" w:rsidRPr="002424D3" w:rsidRDefault="005A6730" w:rsidP="009B2416">
                                  <w:pPr>
                                    <w:rPr>
                                      <w:bCs/>
                                      <w:szCs w:val="16"/>
                                    </w:rPr>
                                  </w:pPr>
                                  <w:r w:rsidRPr="002424D3">
                                    <w:rPr>
                                      <w:bCs/>
                                      <w:szCs w:val="16"/>
                                    </w:rPr>
                                    <w:t>June</w:t>
                                  </w:r>
                                </w:p>
                              </w:tc>
                              <w:tc>
                                <w:tcPr>
                                  <w:tcW w:w="974" w:type="dxa"/>
                                </w:tcPr>
                                <w:p w14:paraId="41166A19" w14:textId="503F4C0C" w:rsidR="005A6730" w:rsidRPr="002424D3" w:rsidRDefault="00825BCF" w:rsidP="009B2416">
                                  <w:pPr>
                                    <w:jc w:val="center"/>
                                    <w:rPr>
                                      <w:bCs/>
                                      <w:szCs w:val="16"/>
                                    </w:rPr>
                                  </w:pPr>
                                  <w:r w:rsidRPr="002424D3">
                                    <w:rPr>
                                      <w:bCs/>
                                      <w:szCs w:val="16"/>
                                    </w:rPr>
                                    <w:t>10,288</w:t>
                                  </w:r>
                                </w:p>
                              </w:tc>
                              <w:tc>
                                <w:tcPr>
                                  <w:tcW w:w="1198" w:type="dxa"/>
                                </w:tcPr>
                                <w:p w14:paraId="13F11D06" w14:textId="5D28866A" w:rsidR="005A6730" w:rsidRPr="002424D3" w:rsidRDefault="00825BCF" w:rsidP="009B2416">
                                  <w:pPr>
                                    <w:jc w:val="center"/>
                                    <w:rPr>
                                      <w:bCs/>
                                      <w:szCs w:val="16"/>
                                    </w:rPr>
                                  </w:pPr>
                                  <w:r w:rsidRPr="002424D3">
                                    <w:rPr>
                                      <w:bCs/>
                                      <w:szCs w:val="16"/>
                                    </w:rPr>
                                    <w:t>9,920</w:t>
                                  </w:r>
                                </w:p>
                              </w:tc>
                              <w:tc>
                                <w:tcPr>
                                  <w:tcW w:w="974" w:type="dxa"/>
                                </w:tcPr>
                                <w:p w14:paraId="23F31DCA" w14:textId="554AEDAF" w:rsidR="005A6730" w:rsidRPr="002424D3" w:rsidRDefault="00825BCF" w:rsidP="009B2416">
                                  <w:pPr>
                                    <w:spacing w:line="360" w:lineRule="auto"/>
                                    <w:jc w:val="center"/>
                                    <w:rPr>
                                      <w:bCs/>
                                      <w:szCs w:val="16"/>
                                    </w:rPr>
                                  </w:pPr>
                                  <w:r w:rsidRPr="002424D3">
                                    <w:rPr>
                                      <w:bCs/>
                                      <w:szCs w:val="16"/>
                                    </w:rPr>
                                    <w:t>96.42%</w:t>
                                  </w:r>
                                </w:p>
                              </w:tc>
                              <w:tc>
                                <w:tcPr>
                                  <w:tcW w:w="1533" w:type="dxa"/>
                                </w:tcPr>
                                <w:p w14:paraId="40CA811C" w14:textId="25453776" w:rsidR="005A6730" w:rsidRPr="002424D3" w:rsidRDefault="00825BCF" w:rsidP="009B2416">
                                  <w:pPr>
                                    <w:jc w:val="center"/>
                                    <w:rPr>
                                      <w:bCs/>
                                      <w:szCs w:val="16"/>
                                    </w:rPr>
                                  </w:pPr>
                                  <w:r w:rsidRPr="002424D3">
                                    <w:rPr>
                                      <w:bCs/>
                                      <w:szCs w:val="16"/>
                                    </w:rPr>
                                    <w:t>1.33</w:t>
                                  </w:r>
                                </w:p>
                              </w:tc>
                              <w:tc>
                                <w:tcPr>
                                  <w:tcW w:w="1264" w:type="dxa"/>
                                </w:tcPr>
                                <w:p w14:paraId="33C7E7E3" w14:textId="76610145" w:rsidR="005A6730" w:rsidRPr="002424D3" w:rsidRDefault="00825BCF" w:rsidP="009B2416">
                                  <w:pPr>
                                    <w:jc w:val="center"/>
                                    <w:rPr>
                                      <w:bCs/>
                                      <w:szCs w:val="16"/>
                                    </w:rPr>
                                  </w:pPr>
                                  <w:r w:rsidRPr="002424D3">
                                    <w:rPr>
                                      <w:bCs/>
                                      <w:szCs w:val="16"/>
                                    </w:rPr>
                                    <w:t>10.40</w:t>
                                  </w:r>
                                </w:p>
                              </w:tc>
                              <w:tc>
                                <w:tcPr>
                                  <w:tcW w:w="1038" w:type="dxa"/>
                                </w:tcPr>
                                <w:p w14:paraId="1717CBB4" w14:textId="6367E016" w:rsidR="005A6730" w:rsidRPr="002424D3" w:rsidRDefault="00825BCF" w:rsidP="009B2416">
                                  <w:pPr>
                                    <w:jc w:val="center"/>
                                    <w:rPr>
                                      <w:bCs/>
                                      <w:szCs w:val="16"/>
                                    </w:rPr>
                                  </w:pPr>
                                  <w:r w:rsidRPr="002424D3">
                                    <w:rPr>
                                      <w:bCs/>
                                      <w:szCs w:val="16"/>
                                    </w:rPr>
                                    <w:t>11.37</w:t>
                                  </w:r>
                                </w:p>
                              </w:tc>
                              <w:tc>
                                <w:tcPr>
                                  <w:tcW w:w="1116" w:type="dxa"/>
                                </w:tcPr>
                                <w:p w14:paraId="06EE82E0" w14:textId="2261CFED" w:rsidR="005A6730" w:rsidRPr="002424D3" w:rsidRDefault="00825BCF" w:rsidP="009B2416">
                                  <w:pPr>
                                    <w:jc w:val="center"/>
                                    <w:rPr>
                                      <w:bCs/>
                                      <w:szCs w:val="16"/>
                                    </w:rPr>
                                  </w:pPr>
                                  <w:r w:rsidRPr="002424D3">
                                    <w:rPr>
                                      <w:bCs/>
                                      <w:szCs w:val="16"/>
                                    </w:rPr>
                                    <w:t>43.23</w:t>
                                  </w:r>
                                </w:p>
                              </w:tc>
                            </w:tr>
                            <w:tr w:rsidR="002424D3" w14:paraId="3C6373F0" w14:textId="77777777" w:rsidTr="00BB41DF">
                              <w:trPr>
                                <w:trHeight w:hRule="exact" w:val="288"/>
                              </w:trPr>
                              <w:tc>
                                <w:tcPr>
                                  <w:tcW w:w="1251" w:type="dxa"/>
                                </w:tcPr>
                                <w:p w14:paraId="1B0E37A0" w14:textId="7BC0D76B" w:rsidR="002424D3" w:rsidRPr="00A330A9" w:rsidRDefault="002424D3" w:rsidP="009B2416">
                                  <w:pPr>
                                    <w:rPr>
                                      <w:bCs/>
                                      <w:szCs w:val="16"/>
                                    </w:rPr>
                                  </w:pPr>
                                  <w:r w:rsidRPr="00A330A9">
                                    <w:rPr>
                                      <w:bCs/>
                                      <w:szCs w:val="16"/>
                                    </w:rPr>
                                    <w:t>July</w:t>
                                  </w:r>
                                </w:p>
                              </w:tc>
                              <w:tc>
                                <w:tcPr>
                                  <w:tcW w:w="974" w:type="dxa"/>
                                </w:tcPr>
                                <w:p w14:paraId="0B78ADC6" w14:textId="19BB9212" w:rsidR="002424D3" w:rsidRPr="00A330A9" w:rsidRDefault="00B44FFC" w:rsidP="009B2416">
                                  <w:pPr>
                                    <w:jc w:val="center"/>
                                    <w:rPr>
                                      <w:bCs/>
                                      <w:szCs w:val="16"/>
                                    </w:rPr>
                                  </w:pPr>
                                  <w:r w:rsidRPr="00A330A9">
                                    <w:rPr>
                                      <w:bCs/>
                                      <w:szCs w:val="16"/>
                                    </w:rPr>
                                    <w:t>9,921</w:t>
                                  </w:r>
                                </w:p>
                              </w:tc>
                              <w:tc>
                                <w:tcPr>
                                  <w:tcW w:w="1198" w:type="dxa"/>
                                </w:tcPr>
                                <w:p w14:paraId="2FAF44B2" w14:textId="6C93AB7B" w:rsidR="002424D3" w:rsidRPr="00A330A9" w:rsidRDefault="00B44FFC" w:rsidP="009B2416">
                                  <w:pPr>
                                    <w:jc w:val="center"/>
                                    <w:rPr>
                                      <w:bCs/>
                                      <w:szCs w:val="16"/>
                                    </w:rPr>
                                  </w:pPr>
                                  <w:r w:rsidRPr="00A330A9">
                                    <w:rPr>
                                      <w:bCs/>
                                      <w:szCs w:val="16"/>
                                    </w:rPr>
                                    <w:t>9,529</w:t>
                                  </w:r>
                                </w:p>
                              </w:tc>
                              <w:tc>
                                <w:tcPr>
                                  <w:tcW w:w="974" w:type="dxa"/>
                                </w:tcPr>
                                <w:p w14:paraId="71EB2A3E" w14:textId="71A1AD56" w:rsidR="002424D3" w:rsidRPr="00A330A9" w:rsidRDefault="00B44FFC" w:rsidP="009B2416">
                                  <w:pPr>
                                    <w:spacing w:line="360" w:lineRule="auto"/>
                                    <w:jc w:val="center"/>
                                    <w:rPr>
                                      <w:bCs/>
                                      <w:szCs w:val="16"/>
                                    </w:rPr>
                                  </w:pPr>
                                  <w:r w:rsidRPr="00A330A9">
                                    <w:rPr>
                                      <w:bCs/>
                                      <w:szCs w:val="16"/>
                                    </w:rPr>
                                    <w:t>96.05%</w:t>
                                  </w:r>
                                </w:p>
                              </w:tc>
                              <w:tc>
                                <w:tcPr>
                                  <w:tcW w:w="1533" w:type="dxa"/>
                                </w:tcPr>
                                <w:p w14:paraId="65C07499" w14:textId="217487AD" w:rsidR="002424D3" w:rsidRPr="00A330A9" w:rsidRDefault="00B44FFC" w:rsidP="009B2416">
                                  <w:pPr>
                                    <w:jc w:val="center"/>
                                    <w:rPr>
                                      <w:bCs/>
                                      <w:szCs w:val="16"/>
                                    </w:rPr>
                                  </w:pPr>
                                  <w:r w:rsidRPr="00A330A9">
                                    <w:rPr>
                                      <w:bCs/>
                                      <w:szCs w:val="16"/>
                                    </w:rPr>
                                    <w:t>1.50</w:t>
                                  </w:r>
                                </w:p>
                              </w:tc>
                              <w:tc>
                                <w:tcPr>
                                  <w:tcW w:w="1264" w:type="dxa"/>
                                </w:tcPr>
                                <w:p w14:paraId="2345F6F6" w14:textId="4DA9760B" w:rsidR="002424D3" w:rsidRPr="00A330A9" w:rsidRDefault="00B44FFC" w:rsidP="009B2416">
                                  <w:pPr>
                                    <w:jc w:val="center"/>
                                    <w:rPr>
                                      <w:bCs/>
                                      <w:szCs w:val="16"/>
                                    </w:rPr>
                                  </w:pPr>
                                  <w:r w:rsidRPr="00A330A9">
                                    <w:rPr>
                                      <w:bCs/>
                                      <w:szCs w:val="16"/>
                                    </w:rPr>
                                    <w:t>12.50</w:t>
                                  </w:r>
                                </w:p>
                              </w:tc>
                              <w:tc>
                                <w:tcPr>
                                  <w:tcW w:w="1038" w:type="dxa"/>
                                </w:tcPr>
                                <w:p w14:paraId="4E200BFD" w14:textId="73EFDB87" w:rsidR="002424D3" w:rsidRPr="00A330A9" w:rsidRDefault="00B44FFC" w:rsidP="009B2416">
                                  <w:pPr>
                                    <w:jc w:val="center"/>
                                    <w:rPr>
                                      <w:bCs/>
                                      <w:szCs w:val="16"/>
                                    </w:rPr>
                                  </w:pPr>
                                  <w:r w:rsidRPr="00A330A9">
                                    <w:rPr>
                                      <w:bCs/>
                                      <w:szCs w:val="16"/>
                                    </w:rPr>
                                    <w:t>11.03</w:t>
                                  </w:r>
                                </w:p>
                              </w:tc>
                              <w:tc>
                                <w:tcPr>
                                  <w:tcW w:w="1116" w:type="dxa"/>
                                </w:tcPr>
                                <w:p w14:paraId="3E78D3D5" w14:textId="1B13B0B2" w:rsidR="002424D3" w:rsidRPr="00A330A9" w:rsidRDefault="00B44FFC" w:rsidP="009B2416">
                                  <w:pPr>
                                    <w:jc w:val="center"/>
                                    <w:rPr>
                                      <w:bCs/>
                                      <w:szCs w:val="16"/>
                                    </w:rPr>
                                  </w:pPr>
                                  <w:r w:rsidRPr="00A330A9">
                                    <w:rPr>
                                      <w:bCs/>
                                      <w:szCs w:val="16"/>
                                    </w:rPr>
                                    <w:t>21.58</w:t>
                                  </w:r>
                                </w:p>
                              </w:tc>
                            </w:tr>
                            <w:tr w:rsidR="002424D3" w14:paraId="6DBBC76B" w14:textId="77777777" w:rsidTr="00BB41DF">
                              <w:trPr>
                                <w:trHeight w:hRule="exact" w:val="288"/>
                              </w:trPr>
                              <w:tc>
                                <w:tcPr>
                                  <w:tcW w:w="1251" w:type="dxa"/>
                                </w:tcPr>
                                <w:p w14:paraId="42E37E34" w14:textId="16AD7CF6" w:rsidR="002424D3" w:rsidRPr="00A330A9" w:rsidRDefault="002424D3" w:rsidP="009B2416">
                                  <w:pPr>
                                    <w:rPr>
                                      <w:bCs/>
                                      <w:szCs w:val="16"/>
                                    </w:rPr>
                                  </w:pPr>
                                  <w:r w:rsidRPr="00A330A9">
                                    <w:rPr>
                                      <w:bCs/>
                                      <w:szCs w:val="16"/>
                                    </w:rPr>
                                    <w:t>August</w:t>
                                  </w:r>
                                </w:p>
                              </w:tc>
                              <w:tc>
                                <w:tcPr>
                                  <w:tcW w:w="974" w:type="dxa"/>
                                </w:tcPr>
                                <w:p w14:paraId="2C6D6A6E" w14:textId="216D4F62" w:rsidR="002424D3" w:rsidRPr="00A330A9" w:rsidRDefault="00384D55" w:rsidP="009B2416">
                                  <w:pPr>
                                    <w:jc w:val="center"/>
                                    <w:rPr>
                                      <w:bCs/>
                                      <w:szCs w:val="16"/>
                                    </w:rPr>
                                  </w:pPr>
                                  <w:r w:rsidRPr="00A330A9">
                                    <w:rPr>
                                      <w:bCs/>
                                      <w:szCs w:val="16"/>
                                    </w:rPr>
                                    <w:t>12,259</w:t>
                                  </w:r>
                                </w:p>
                              </w:tc>
                              <w:tc>
                                <w:tcPr>
                                  <w:tcW w:w="1198" w:type="dxa"/>
                                </w:tcPr>
                                <w:p w14:paraId="7C98DA1F" w14:textId="7EE91C6B" w:rsidR="002424D3" w:rsidRPr="00A330A9" w:rsidRDefault="00384D55" w:rsidP="009B2416">
                                  <w:pPr>
                                    <w:jc w:val="center"/>
                                    <w:rPr>
                                      <w:bCs/>
                                      <w:szCs w:val="16"/>
                                    </w:rPr>
                                  </w:pPr>
                                  <w:r w:rsidRPr="00A330A9">
                                    <w:rPr>
                                      <w:bCs/>
                                      <w:szCs w:val="16"/>
                                    </w:rPr>
                                    <w:t>11,446</w:t>
                                  </w:r>
                                </w:p>
                              </w:tc>
                              <w:tc>
                                <w:tcPr>
                                  <w:tcW w:w="974" w:type="dxa"/>
                                </w:tcPr>
                                <w:p w14:paraId="0EF4C124" w14:textId="660EF1CD" w:rsidR="002424D3" w:rsidRPr="00A330A9" w:rsidRDefault="00384D55" w:rsidP="009B2416">
                                  <w:pPr>
                                    <w:spacing w:line="360" w:lineRule="auto"/>
                                    <w:jc w:val="center"/>
                                    <w:rPr>
                                      <w:bCs/>
                                      <w:szCs w:val="16"/>
                                    </w:rPr>
                                  </w:pPr>
                                  <w:r w:rsidRPr="00A330A9">
                                    <w:rPr>
                                      <w:bCs/>
                                      <w:szCs w:val="16"/>
                                    </w:rPr>
                                    <w:t>93.37%</w:t>
                                  </w:r>
                                </w:p>
                              </w:tc>
                              <w:tc>
                                <w:tcPr>
                                  <w:tcW w:w="1533" w:type="dxa"/>
                                </w:tcPr>
                                <w:p w14:paraId="5EA22884" w14:textId="0053E3AC" w:rsidR="002424D3" w:rsidRPr="00A330A9" w:rsidRDefault="00384D55" w:rsidP="009B2416">
                                  <w:pPr>
                                    <w:jc w:val="center"/>
                                    <w:rPr>
                                      <w:bCs/>
                                      <w:szCs w:val="16"/>
                                    </w:rPr>
                                  </w:pPr>
                                  <w:r w:rsidRPr="00A330A9">
                                    <w:rPr>
                                      <w:bCs/>
                                      <w:szCs w:val="16"/>
                                    </w:rPr>
                                    <w:t>2.25</w:t>
                                  </w:r>
                                </w:p>
                              </w:tc>
                              <w:tc>
                                <w:tcPr>
                                  <w:tcW w:w="1264" w:type="dxa"/>
                                </w:tcPr>
                                <w:p w14:paraId="0DF930C4" w14:textId="094C9072" w:rsidR="002424D3" w:rsidRPr="00A330A9" w:rsidRDefault="00384D55" w:rsidP="009B2416">
                                  <w:pPr>
                                    <w:jc w:val="center"/>
                                    <w:rPr>
                                      <w:bCs/>
                                      <w:szCs w:val="16"/>
                                    </w:rPr>
                                  </w:pPr>
                                  <w:r w:rsidRPr="00A330A9">
                                    <w:rPr>
                                      <w:bCs/>
                                      <w:szCs w:val="16"/>
                                    </w:rPr>
                                    <w:t>10.15</w:t>
                                  </w:r>
                                </w:p>
                              </w:tc>
                              <w:tc>
                                <w:tcPr>
                                  <w:tcW w:w="1038" w:type="dxa"/>
                                </w:tcPr>
                                <w:p w14:paraId="2BD07664" w14:textId="273528BC" w:rsidR="002424D3" w:rsidRPr="00A330A9" w:rsidRDefault="00384D55" w:rsidP="009B2416">
                                  <w:pPr>
                                    <w:jc w:val="center"/>
                                    <w:rPr>
                                      <w:bCs/>
                                      <w:szCs w:val="16"/>
                                    </w:rPr>
                                  </w:pPr>
                                  <w:r w:rsidRPr="00A330A9">
                                    <w:rPr>
                                      <w:bCs/>
                                      <w:szCs w:val="16"/>
                                    </w:rPr>
                                    <w:t>10.54</w:t>
                                  </w:r>
                                </w:p>
                              </w:tc>
                              <w:tc>
                                <w:tcPr>
                                  <w:tcW w:w="1116" w:type="dxa"/>
                                </w:tcPr>
                                <w:p w14:paraId="775AB417" w14:textId="37D78AC2" w:rsidR="002424D3" w:rsidRPr="00A330A9" w:rsidRDefault="00384D55" w:rsidP="009B2416">
                                  <w:pPr>
                                    <w:jc w:val="center"/>
                                    <w:rPr>
                                      <w:bCs/>
                                      <w:szCs w:val="16"/>
                                    </w:rPr>
                                  </w:pPr>
                                  <w:r w:rsidRPr="00A330A9">
                                    <w:rPr>
                                      <w:bCs/>
                                      <w:szCs w:val="16"/>
                                    </w:rPr>
                                    <w:t>44.62</w:t>
                                  </w:r>
                                </w:p>
                              </w:tc>
                            </w:tr>
                            <w:tr w:rsidR="00A330A9" w14:paraId="0C387EB8" w14:textId="77777777" w:rsidTr="00BB41DF">
                              <w:trPr>
                                <w:trHeight w:hRule="exact" w:val="288"/>
                              </w:trPr>
                              <w:tc>
                                <w:tcPr>
                                  <w:tcW w:w="1251" w:type="dxa"/>
                                </w:tcPr>
                                <w:p w14:paraId="407959E2" w14:textId="183D6154" w:rsidR="00A330A9" w:rsidRPr="001667A8" w:rsidRDefault="00A330A9" w:rsidP="009B2416">
                                  <w:pPr>
                                    <w:rPr>
                                      <w:bCs/>
                                      <w:szCs w:val="16"/>
                                    </w:rPr>
                                  </w:pPr>
                                  <w:r w:rsidRPr="001667A8">
                                    <w:rPr>
                                      <w:bCs/>
                                      <w:szCs w:val="16"/>
                                    </w:rPr>
                                    <w:t>September</w:t>
                                  </w:r>
                                </w:p>
                              </w:tc>
                              <w:tc>
                                <w:tcPr>
                                  <w:tcW w:w="974" w:type="dxa"/>
                                </w:tcPr>
                                <w:p w14:paraId="0A7A1A22" w14:textId="0FBA6F40" w:rsidR="00A330A9" w:rsidRPr="001667A8" w:rsidRDefault="008C77CB" w:rsidP="009B2416">
                                  <w:pPr>
                                    <w:jc w:val="center"/>
                                    <w:rPr>
                                      <w:bCs/>
                                      <w:szCs w:val="16"/>
                                    </w:rPr>
                                  </w:pPr>
                                  <w:r w:rsidRPr="001667A8">
                                    <w:rPr>
                                      <w:bCs/>
                                      <w:szCs w:val="16"/>
                                    </w:rPr>
                                    <w:t>11,208</w:t>
                                  </w:r>
                                </w:p>
                              </w:tc>
                              <w:tc>
                                <w:tcPr>
                                  <w:tcW w:w="1198" w:type="dxa"/>
                                </w:tcPr>
                                <w:p w14:paraId="09493477" w14:textId="6FFC30EF" w:rsidR="00A330A9" w:rsidRPr="001667A8" w:rsidRDefault="008C77CB" w:rsidP="009B2416">
                                  <w:pPr>
                                    <w:jc w:val="center"/>
                                    <w:rPr>
                                      <w:bCs/>
                                      <w:szCs w:val="16"/>
                                    </w:rPr>
                                  </w:pPr>
                                  <w:r w:rsidRPr="001667A8">
                                    <w:rPr>
                                      <w:bCs/>
                                      <w:szCs w:val="16"/>
                                    </w:rPr>
                                    <w:t>10,559</w:t>
                                  </w:r>
                                </w:p>
                              </w:tc>
                              <w:tc>
                                <w:tcPr>
                                  <w:tcW w:w="974" w:type="dxa"/>
                                </w:tcPr>
                                <w:p w14:paraId="586E6FDA" w14:textId="13BEF4B4" w:rsidR="00A330A9" w:rsidRPr="001667A8" w:rsidRDefault="008C77CB" w:rsidP="009B2416">
                                  <w:pPr>
                                    <w:spacing w:line="360" w:lineRule="auto"/>
                                    <w:jc w:val="center"/>
                                    <w:rPr>
                                      <w:bCs/>
                                      <w:szCs w:val="16"/>
                                    </w:rPr>
                                  </w:pPr>
                                  <w:r w:rsidRPr="001667A8">
                                    <w:rPr>
                                      <w:bCs/>
                                      <w:szCs w:val="16"/>
                                    </w:rPr>
                                    <w:t>94.21%</w:t>
                                  </w:r>
                                </w:p>
                              </w:tc>
                              <w:tc>
                                <w:tcPr>
                                  <w:tcW w:w="1533" w:type="dxa"/>
                                </w:tcPr>
                                <w:p w14:paraId="1FC5E7FF" w14:textId="6911B2FE" w:rsidR="00A330A9" w:rsidRPr="001667A8" w:rsidRDefault="008C77CB" w:rsidP="009B2416">
                                  <w:pPr>
                                    <w:jc w:val="center"/>
                                    <w:rPr>
                                      <w:bCs/>
                                      <w:szCs w:val="16"/>
                                    </w:rPr>
                                  </w:pPr>
                                  <w:r w:rsidRPr="001667A8">
                                    <w:rPr>
                                      <w:bCs/>
                                      <w:szCs w:val="16"/>
                                    </w:rPr>
                                    <w:t>2.18</w:t>
                                  </w:r>
                                </w:p>
                              </w:tc>
                              <w:tc>
                                <w:tcPr>
                                  <w:tcW w:w="1264" w:type="dxa"/>
                                </w:tcPr>
                                <w:p w14:paraId="0661E766" w14:textId="7785DFA5" w:rsidR="00A330A9" w:rsidRPr="001667A8" w:rsidRDefault="008C77CB" w:rsidP="009B2416">
                                  <w:pPr>
                                    <w:jc w:val="center"/>
                                    <w:rPr>
                                      <w:bCs/>
                                      <w:szCs w:val="16"/>
                                    </w:rPr>
                                  </w:pPr>
                                  <w:r w:rsidRPr="001667A8">
                                    <w:rPr>
                                      <w:bCs/>
                                      <w:szCs w:val="16"/>
                                    </w:rPr>
                                    <w:t>10.44</w:t>
                                  </w:r>
                                </w:p>
                              </w:tc>
                              <w:tc>
                                <w:tcPr>
                                  <w:tcW w:w="1038" w:type="dxa"/>
                                </w:tcPr>
                                <w:p w14:paraId="74F6EBA6" w14:textId="249C1482" w:rsidR="00A330A9" w:rsidRPr="001667A8" w:rsidRDefault="008C77CB" w:rsidP="009B2416">
                                  <w:pPr>
                                    <w:jc w:val="center"/>
                                    <w:rPr>
                                      <w:bCs/>
                                      <w:szCs w:val="16"/>
                                    </w:rPr>
                                  </w:pPr>
                                  <w:r w:rsidRPr="001667A8">
                                    <w:rPr>
                                      <w:bCs/>
                                      <w:szCs w:val="16"/>
                                    </w:rPr>
                                    <w:t>10.88</w:t>
                                  </w:r>
                                </w:p>
                              </w:tc>
                              <w:tc>
                                <w:tcPr>
                                  <w:tcW w:w="1116" w:type="dxa"/>
                                </w:tcPr>
                                <w:p w14:paraId="3FBB36F7" w14:textId="04092750" w:rsidR="00A330A9" w:rsidRPr="001667A8" w:rsidRDefault="008C77CB" w:rsidP="009B2416">
                                  <w:pPr>
                                    <w:jc w:val="center"/>
                                    <w:rPr>
                                      <w:bCs/>
                                      <w:szCs w:val="16"/>
                                    </w:rPr>
                                  </w:pPr>
                                  <w:r w:rsidRPr="001667A8">
                                    <w:rPr>
                                      <w:bCs/>
                                      <w:szCs w:val="16"/>
                                    </w:rPr>
                                    <w:t>24.55</w:t>
                                  </w:r>
                                </w:p>
                              </w:tc>
                            </w:tr>
                            <w:tr w:rsidR="00A330A9" w14:paraId="21B657CB" w14:textId="77777777" w:rsidTr="00BB41DF">
                              <w:trPr>
                                <w:trHeight w:hRule="exact" w:val="288"/>
                              </w:trPr>
                              <w:tc>
                                <w:tcPr>
                                  <w:tcW w:w="1251" w:type="dxa"/>
                                </w:tcPr>
                                <w:p w14:paraId="6E07FACB" w14:textId="3BF983D9" w:rsidR="00A330A9" w:rsidRPr="001667A8" w:rsidRDefault="00A330A9" w:rsidP="009B2416">
                                  <w:pPr>
                                    <w:rPr>
                                      <w:bCs/>
                                      <w:szCs w:val="16"/>
                                    </w:rPr>
                                  </w:pPr>
                                  <w:r w:rsidRPr="001667A8">
                                    <w:rPr>
                                      <w:bCs/>
                                      <w:szCs w:val="16"/>
                                    </w:rPr>
                                    <w:t>October</w:t>
                                  </w:r>
                                </w:p>
                              </w:tc>
                              <w:tc>
                                <w:tcPr>
                                  <w:tcW w:w="974" w:type="dxa"/>
                                </w:tcPr>
                                <w:p w14:paraId="432D297E" w14:textId="4E156B4C" w:rsidR="00A330A9" w:rsidRPr="001667A8" w:rsidRDefault="00DD0B37" w:rsidP="009B2416">
                                  <w:pPr>
                                    <w:jc w:val="center"/>
                                    <w:rPr>
                                      <w:bCs/>
                                      <w:szCs w:val="16"/>
                                    </w:rPr>
                                  </w:pPr>
                                  <w:r w:rsidRPr="001667A8">
                                    <w:rPr>
                                      <w:bCs/>
                                      <w:szCs w:val="16"/>
                                    </w:rPr>
                                    <w:t>11,093</w:t>
                                  </w:r>
                                </w:p>
                              </w:tc>
                              <w:tc>
                                <w:tcPr>
                                  <w:tcW w:w="1198" w:type="dxa"/>
                                </w:tcPr>
                                <w:p w14:paraId="369DA868" w14:textId="26C21A0D" w:rsidR="00A330A9" w:rsidRPr="001667A8" w:rsidRDefault="00DD0B37" w:rsidP="009B2416">
                                  <w:pPr>
                                    <w:jc w:val="center"/>
                                    <w:rPr>
                                      <w:bCs/>
                                      <w:szCs w:val="16"/>
                                    </w:rPr>
                                  </w:pPr>
                                  <w:r w:rsidRPr="001667A8">
                                    <w:rPr>
                                      <w:bCs/>
                                      <w:szCs w:val="16"/>
                                    </w:rPr>
                                    <w:t>10,384</w:t>
                                  </w:r>
                                </w:p>
                              </w:tc>
                              <w:tc>
                                <w:tcPr>
                                  <w:tcW w:w="974" w:type="dxa"/>
                                </w:tcPr>
                                <w:p w14:paraId="59526B42" w14:textId="7F6E3D96" w:rsidR="00A330A9" w:rsidRPr="001667A8" w:rsidRDefault="00DD0B37" w:rsidP="009B2416">
                                  <w:pPr>
                                    <w:spacing w:line="360" w:lineRule="auto"/>
                                    <w:jc w:val="center"/>
                                    <w:rPr>
                                      <w:bCs/>
                                      <w:szCs w:val="16"/>
                                    </w:rPr>
                                  </w:pPr>
                                  <w:r w:rsidRPr="001667A8">
                                    <w:rPr>
                                      <w:bCs/>
                                      <w:szCs w:val="16"/>
                                    </w:rPr>
                                    <w:t>93.61%</w:t>
                                  </w:r>
                                </w:p>
                              </w:tc>
                              <w:tc>
                                <w:tcPr>
                                  <w:tcW w:w="1533" w:type="dxa"/>
                                </w:tcPr>
                                <w:p w14:paraId="49E995C6" w14:textId="433D8DAA" w:rsidR="00A330A9" w:rsidRPr="001667A8" w:rsidRDefault="00DD0B37" w:rsidP="009B2416">
                                  <w:pPr>
                                    <w:jc w:val="center"/>
                                    <w:rPr>
                                      <w:bCs/>
                                      <w:szCs w:val="16"/>
                                    </w:rPr>
                                  </w:pPr>
                                  <w:r w:rsidRPr="001667A8">
                                    <w:rPr>
                                      <w:bCs/>
                                      <w:szCs w:val="16"/>
                                    </w:rPr>
                                    <w:t>2.29</w:t>
                                  </w:r>
                                </w:p>
                              </w:tc>
                              <w:tc>
                                <w:tcPr>
                                  <w:tcW w:w="1264" w:type="dxa"/>
                                </w:tcPr>
                                <w:p w14:paraId="21239BC2" w14:textId="2B709B6F" w:rsidR="00A330A9" w:rsidRPr="001667A8" w:rsidRDefault="00DD0B37" w:rsidP="009B2416">
                                  <w:pPr>
                                    <w:jc w:val="center"/>
                                    <w:rPr>
                                      <w:bCs/>
                                      <w:szCs w:val="16"/>
                                    </w:rPr>
                                  </w:pPr>
                                  <w:r w:rsidRPr="001667A8">
                                    <w:rPr>
                                      <w:bCs/>
                                      <w:szCs w:val="16"/>
                                    </w:rPr>
                                    <w:t>10.68</w:t>
                                  </w:r>
                                </w:p>
                              </w:tc>
                              <w:tc>
                                <w:tcPr>
                                  <w:tcW w:w="1038" w:type="dxa"/>
                                </w:tcPr>
                                <w:p w14:paraId="6E1B183F" w14:textId="1A07C1A6" w:rsidR="00A330A9" w:rsidRPr="001667A8" w:rsidRDefault="00DD0B37" w:rsidP="009B2416">
                                  <w:pPr>
                                    <w:jc w:val="center"/>
                                    <w:rPr>
                                      <w:bCs/>
                                      <w:szCs w:val="16"/>
                                    </w:rPr>
                                  </w:pPr>
                                  <w:r w:rsidRPr="001667A8">
                                    <w:rPr>
                                      <w:bCs/>
                                      <w:szCs w:val="16"/>
                                    </w:rPr>
                                    <w:t>11.10</w:t>
                                  </w:r>
                                </w:p>
                              </w:tc>
                              <w:tc>
                                <w:tcPr>
                                  <w:tcW w:w="1116" w:type="dxa"/>
                                </w:tcPr>
                                <w:p w14:paraId="207E20A0" w14:textId="369CCC5B" w:rsidR="00A330A9" w:rsidRPr="001667A8" w:rsidRDefault="00DD0B37" w:rsidP="009B2416">
                                  <w:pPr>
                                    <w:jc w:val="center"/>
                                    <w:rPr>
                                      <w:bCs/>
                                      <w:szCs w:val="16"/>
                                    </w:rPr>
                                  </w:pPr>
                                  <w:r w:rsidRPr="001667A8">
                                    <w:rPr>
                                      <w:bCs/>
                                      <w:szCs w:val="16"/>
                                    </w:rPr>
                                    <w:t>24.18</w:t>
                                  </w:r>
                                </w:p>
                              </w:tc>
                            </w:tr>
                            <w:tr w:rsidR="001667A8" w14:paraId="11EF77D5" w14:textId="77777777" w:rsidTr="00BB41DF">
                              <w:trPr>
                                <w:trHeight w:hRule="exact" w:val="288"/>
                              </w:trPr>
                              <w:tc>
                                <w:tcPr>
                                  <w:tcW w:w="1251" w:type="dxa"/>
                                </w:tcPr>
                                <w:p w14:paraId="28449A4A" w14:textId="45F1E64C" w:rsidR="001667A8" w:rsidRDefault="001667A8" w:rsidP="009B2416">
                                  <w:pPr>
                                    <w:rPr>
                                      <w:b/>
                                      <w:szCs w:val="16"/>
                                    </w:rPr>
                                  </w:pPr>
                                  <w:r>
                                    <w:rPr>
                                      <w:b/>
                                      <w:szCs w:val="16"/>
                                    </w:rPr>
                                    <w:t>November</w:t>
                                  </w:r>
                                </w:p>
                              </w:tc>
                              <w:tc>
                                <w:tcPr>
                                  <w:tcW w:w="974" w:type="dxa"/>
                                </w:tcPr>
                                <w:p w14:paraId="6ADFD72E" w14:textId="25DC49EA" w:rsidR="001667A8" w:rsidRDefault="006E1899" w:rsidP="009B2416">
                                  <w:pPr>
                                    <w:jc w:val="center"/>
                                    <w:rPr>
                                      <w:b/>
                                      <w:szCs w:val="16"/>
                                    </w:rPr>
                                  </w:pPr>
                                  <w:r>
                                    <w:rPr>
                                      <w:b/>
                                      <w:szCs w:val="16"/>
                                    </w:rPr>
                                    <w:t>10,528</w:t>
                                  </w:r>
                                </w:p>
                              </w:tc>
                              <w:tc>
                                <w:tcPr>
                                  <w:tcW w:w="1198" w:type="dxa"/>
                                </w:tcPr>
                                <w:p w14:paraId="284EF8CC" w14:textId="15E58F4D" w:rsidR="001667A8" w:rsidRDefault="006E1899" w:rsidP="009B2416">
                                  <w:pPr>
                                    <w:jc w:val="center"/>
                                    <w:rPr>
                                      <w:b/>
                                      <w:szCs w:val="16"/>
                                    </w:rPr>
                                  </w:pPr>
                                  <w:r>
                                    <w:rPr>
                                      <w:b/>
                                      <w:szCs w:val="16"/>
                                    </w:rPr>
                                    <w:t>10,037</w:t>
                                  </w:r>
                                </w:p>
                              </w:tc>
                              <w:tc>
                                <w:tcPr>
                                  <w:tcW w:w="974" w:type="dxa"/>
                                </w:tcPr>
                                <w:p w14:paraId="78AB71F6" w14:textId="42299AC9" w:rsidR="001667A8" w:rsidRDefault="006E1899" w:rsidP="009B2416">
                                  <w:pPr>
                                    <w:spacing w:line="360" w:lineRule="auto"/>
                                    <w:jc w:val="center"/>
                                    <w:rPr>
                                      <w:b/>
                                      <w:szCs w:val="16"/>
                                    </w:rPr>
                                  </w:pPr>
                                  <w:r>
                                    <w:rPr>
                                      <w:b/>
                                      <w:szCs w:val="16"/>
                                    </w:rPr>
                                    <w:t>95.34%</w:t>
                                  </w:r>
                                </w:p>
                              </w:tc>
                              <w:tc>
                                <w:tcPr>
                                  <w:tcW w:w="1533" w:type="dxa"/>
                                </w:tcPr>
                                <w:p w14:paraId="643FF1FC" w14:textId="75C6E350" w:rsidR="001667A8" w:rsidRDefault="006E1899" w:rsidP="009B2416">
                                  <w:pPr>
                                    <w:jc w:val="center"/>
                                    <w:rPr>
                                      <w:b/>
                                      <w:szCs w:val="16"/>
                                    </w:rPr>
                                  </w:pPr>
                                  <w:r>
                                    <w:rPr>
                                      <w:b/>
                                      <w:szCs w:val="16"/>
                                    </w:rPr>
                                    <w:t>1.59</w:t>
                                  </w:r>
                                </w:p>
                              </w:tc>
                              <w:tc>
                                <w:tcPr>
                                  <w:tcW w:w="1264" w:type="dxa"/>
                                </w:tcPr>
                                <w:p w14:paraId="04334810" w14:textId="3F6A01D9" w:rsidR="001667A8" w:rsidRDefault="006E1899" w:rsidP="009B2416">
                                  <w:pPr>
                                    <w:jc w:val="center"/>
                                    <w:rPr>
                                      <w:b/>
                                      <w:szCs w:val="16"/>
                                    </w:rPr>
                                  </w:pPr>
                                  <w:r>
                                    <w:rPr>
                                      <w:b/>
                                      <w:szCs w:val="16"/>
                                    </w:rPr>
                                    <w:t>10.95</w:t>
                                  </w:r>
                                </w:p>
                              </w:tc>
                              <w:tc>
                                <w:tcPr>
                                  <w:tcW w:w="1038" w:type="dxa"/>
                                </w:tcPr>
                                <w:p w14:paraId="3E60366D" w14:textId="5E7F8A01" w:rsidR="001667A8" w:rsidRDefault="006E1899" w:rsidP="009B2416">
                                  <w:pPr>
                                    <w:jc w:val="center"/>
                                    <w:rPr>
                                      <w:b/>
                                      <w:szCs w:val="16"/>
                                    </w:rPr>
                                  </w:pPr>
                                  <w:r>
                                    <w:rPr>
                                      <w:b/>
                                      <w:szCs w:val="16"/>
                                    </w:rPr>
                                    <w:t>11.36</w:t>
                                  </w:r>
                                </w:p>
                              </w:tc>
                              <w:tc>
                                <w:tcPr>
                                  <w:tcW w:w="1116" w:type="dxa"/>
                                </w:tcPr>
                                <w:p w14:paraId="0C14B84F" w14:textId="17F7E21B" w:rsidR="001667A8" w:rsidRDefault="006E1899" w:rsidP="009B2416">
                                  <w:pPr>
                                    <w:jc w:val="center"/>
                                    <w:rPr>
                                      <w:b/>
                                      <w:szCs w:val="16"/>
                                    </w:rPr>
                                  </w:pPr>
                                  <w:r>
                                    <w:rPr>
                                      <w:b/>
                                      <w:szCs w:val="16"/>
                                    </w:rPr>
                                    <w:t>21.82</w:t>
                                  </w:r>
                                </w:p>
                              </w:tc>
                            </w:tr>
                            <w:tr w:rsidR="001667A8" w14:paraId="152592A1" w14:textId="77777777" w:rsidTr="00BB41DF">
                              <w:trPr>
                                <w:trHeight w:hRule="exact" w:val="288"/>
                              </w:trPr>
                              <w:tc>
                                <w:tcPr>
                                  <w:tcW w:w="1251" w:type="dxa"/>
                                </w:tcPr>
                                <w:p w14:paraId="14E13970" w14:textId="245DF25E" w:rsidR="001667A8" w:rsidRDefault="001667A8" w:rsidP="009B2416">
                                  <w:pPr>
                                    <w:rPr>
                                      <w:b/>
                                      <w:szCs w:val="16"/>
                                    </w:rPr>
                                  </w:pPr>
                                  <w:r>
                                    <w:rPr>
                                      <w:b/>
                                      <w:szCs w:val="16"/>
                                    </w:rPr>
                                    <w:t>December</w:t>
                                  </w:r>
                                </w:p>
                              </w:tc>
                              <w:tc>
                                <w:tcPr>
                                  <w:tcW w:w="974" w:type="dxa"/>
                                </w:tcPr>
                                <w:p w14:paraId="1F653D14" w14:textId="4FEBA26B" w:rsidR="001667A8" w:rsidRDefault="0044558B" w:rsidP="009B2416">
                                  <w:pPr>
                                    <w:jc w:val="center"/>
                                    <w:rPr>
                                      <w:b/>
                                      <w:szCs w:val="16"/>
                                    </w:rPr>
                                  </w:pPr>
                                  <w:r>
                                    <w:rPr>
                                      <w:b/>
                                      <w:szCs w:val="16"/>
                                    </w:rPr>
                                    <w:t>10,143</w:t>
                                  </w:r>
                                </w:p>
                              </w:tc>
                              <w:tc>
                                <w:tcPr>
                                  <w:tcW w:w="1198" w:type="dxa"/>
                                </w:tcPr>
                                <w:p w14:paraId="09E4F55F" w14:textId="556945C9" w:rsidR="001667A8" w:rsidRDefault="0044558B" w:rsidP="009B2416">
                                  <w:pPr>
                                    <w:jc w:val="center"/>
                                    <w:rPr>
                                      <w:b/>
                                      <w:szCs w:val="16"/>
                                    </w:rPr>
                                  </w:pPr>
                                  <w:r>
                                    <w:rPr>
                                      <w:b/>
                                      <w:szCs w:val="16"/>
                                    </w:rPr>
                                    <w:t>9,757</w:t>
                                  </w:r>
                                </w:p>
                              </w:tc>
                              <w:tc>
                                <w:tcPr>
                                  <w:tcW w:w="974" w:type="dxa"/>
                                </w:tcPr>
                                <w:p w14:paraId="2FA5ED78" w14:textId="42A70C68" w:rsidR="001667A8" w:rsidRDefault="0044558B" w:rsidP="009B2416">
                                  <w:pPr>
                                    <w:spacing w:line="360" w:lineRule="auto"/>
                                    <w:jc w:val="center"/>
                                    <w:rPr>
                                      <w:b/>
                                      <w:szCs w:val="16"/>
                                    </w:rPr>
                                  </w:pPr>
                                  <w:r>
                                    <w:rPr>
                                      <w:b/>
                                      <w:szCs w:val="16"/>
                                    </w:rPr>
                                    <w:t>96.19%</w:t>
                                  </w:r>
                                </w:p>
                              </w:tc>
                              <w:tc>
                                <w:tcPr>
                                  <w:tcW w:w="1533" w:type="dxa"/>
                                </w:tcPr>
                                <w:p w14:paraId="0B93D1AA" w14:textId="1D93CA33" w:rsidR="001667A8" w:rsidRDefault="0044558B" w:rsidP="009B2416">
                                  <w:pPr>
                                    <w:jc w:val="center"/>
                                    <w:rPr>
                                      <w:b/>
                                      <w:szCs w:val="16"/>
                                    </w:rPr>
                                  </w:pPr>
                                  <w:r>
                                    <w:rPr>
                                      <w:b/>
                                      <w:szCs w:val="16"/>
                                    </w:rPr>
                                    <w:t>1.28</w:t>
                                  </w:r>
                                </w:p>
                              </w:tc>
                              <w:tc>
                                <w:tcPr>
                                  <w:tcW w:w="1264" w:type="dxa"/>
                                </w:tcPr>
                                <w:p w14:paraId="40DF1BA8" w14:textId="49C0C6E4" w:rsidR="001667A8" w:rsidRDefault="0044558B" w:rsidP="009B2416">
                                  <w:pPr>
                                    <w:jc w:val="center"/>
                                    <w:rPr>
                                      <w:b/>
                                      <w:szCs w:val="16"/>
                                    </w:rPr>
                                  </w:pPr>
                                  <w:r>
                                    <w:rPr>
                                      <w:b/>
                                      <w:szCs w:val="16"/>
                                    </w:rPr>
                                    <w:t>10.56</w:t>
                                  </w:r>
                                </w:p>
                              </w:tc>
                              <w:tc>
                                <w:tcPr>
                                  <w:tcW w:w="1038" w:type="dxa"/>
                                </w:tcPr>
                                <w:p w14:paraId="4A34DF03" w14:textId="039AF3CC" w:rsidR="001667A8" w:rsidRDefault="0044558B" w:rsidP="009B2416">
                                  <w:pPr>
                                    <w:jc w:val="center"/>
                                    <w:rPr>
                                      <w:b/>
                                      <w:szCs w:val="16"/>
                                    </w:rPr>
                                  </w:pPr>
                                  <w:r>
                                    <w:rPr>
                                      <w:b/>
                                      <w:szCs w:val="16"/>
                                    </w:rPr>
                                    <w:t>10.93</w:t>
                                  </w:r>
                                </w:p>
                              </w:tc>
                              <w:tc>
                                <w:tcPr>
                                  <w:tcW w:w="1116" w:type="dxa"/>
                                </w:tcPr>
                                <w:p w14:paraId="695C4DE7" w14:textId="6A8779DA" w:rsidR="001667A8" w:rsidRDefault="0044558B" w:rsidP="009B2416">
                                  <w:pPr>
                                    <w:jc w:val="center"/>
                                    <w:rPr>
                                      <w:b/>
                                      <w:szCs w:val="16"/>
                                    </w:rPr>
                                  </w:pPr>
                                  <w:r>
                                    <w:rPr>
                                      <w:b/>
                                      <w:szCs w:val="16"/>
                                    </w:rPr>
                                    <w:t>21.90</w:t>
                                  </w:r>
                                </w:p>
                              </w:tc>
                            </w:tr>
                          </w:tbl>
                          <w:p w14:paraId="1C8EE7FC" w14:textId="77777777" w:rsidR="005A6730" w:rsidRPr="00120308" w:rsidRDefault="005A6730" w:rsidP="009C1B03">
                            <w:pPr>
                              <w:pStyle w:val="NewsletterBodyText"/>
                              <w:jc w:val="center"/>
                            </w:pPr>
                          </w:p>
                        </w:txbxContent>
                      </v:textbox>
                      <w10:wrap anchorx="page" anchory="page"/>
                    </v:shape>
                  </w:pict>
                </mc:Fallback>
              </mc:AlternateContent>
            </w:r>
            <w:r w:rsidR="0069503E">
              <w:rPr>
                <w:rFonts w:ascii="Lucida Bright" w:hAnsi="Lucida Bright"/>
                <w:b/>
                <w:color w:val="000000"/>
                <w:sz w:val="36"/>
                <w:szCs w:val="36"/>
              </w:rPr>
              <w:t xml:space="preserve"> </w:t>
            </w:r>
            <w:r w:rsidR="00885E0D">
              <w:rPr>
                <w:rFonts w:ascii="Lucida Bright" w:hAnsi="Lucida Bright"/>
                <w:b/>
                <w:color w:val="000000"/>
                <w:sz w:val="36"/>
                <w:szCs w:val="36"/>
              </w:rPr>
              <w:t xml:space="preserve">    </w:t>
            </w:r>
            <w:r w:rsidR="0020697C">
              <w:rPr>
                <w:rFonts w:ascii="Lucida Bright" w:hAnsi="Lucida Bright"/>
                <w:b/>
                <w:color w:val="000000"/>
                <w:sz w:val="36"/>
                <w:szCs w:val="36"/>
              </w:rPr>
              <w:t xml:space="preserve">  </w:t>
            </w:r>
            <w:r w:rsidR="004C761F" w:rsidRPr="009326F8">
              <w:rPr>
                <w:rFonts w:ascii="Lucida Bright" w:hAnsi="Lucida Bright"/>
                <w:b/>
                <w:color w:val="000000"/>
                <w:sz w:val="36"/>
                <w:szCs w:val="36"/>
              </w:rPr>
              <w:t>SC</w:t>
            </w:r>
            <w:r w:rsidR="00716978">
              <w:rPr>
                <w:rFonts w:ascii="Lucida Bright" w:hAnsi="Lucida Bright"/>
                <w:b/>
                <w:color w:val="000000"/>
                <w:sz w:val="36"/>
                <w:szCs w:val="36"/>
              </w:rPr>
              <w:t>C</w:t>
            </w:r>
            <w:r w:rsidR="00BD5B0B">
              <w:rPr>
                <w:rFonts w:ascii="Lucida Bright" w:hAnsi="Lucida Bright"/>
                <w:b/>
                <w:color w:val="000000"/>
                <w:sz w:val="36"/>
                <w:szCs w:val="36"/>
              </w:rPr>
              <w:t xml:space="preserve"> </w:t>
            </w:r>
            <w:r w:rsidR="00716978">
              <w:rPr>
                <w:rFonts w:ascii="Lucida Bright" w:hAnsi="Lucida Bright"/>
                <w:b/>
                <w:color w:val="000000"/>
                <w:sz w:val="36"/>
                <w:szCs w:val="36"/>
              </w:rPr>
              <w:t>Statis</w:t>
            </w:r>
            <w:r w:rsidR="00E01D15" w:rsidRPr="009326F8">
              <w:rPr>
                <w:rFonts w:ascii="Lucida Bright" w:hAnsi="Lucida Bright"/>
                <w:b/>
                <w:color w:val="000000"/>
                <w:sz w:val="36"/>
                <w:szCs w:val="36"/>
              </w:rPr>
              <w:t>tic</w:t>
            </w:r>
            <w:r w:rsidR="00F5053E" w:rsidRPr="009326F8">
              <w:rPr>
                <w:rFonts w:ascii="Lucida Bright" w:hAnsi="Lucida Bright"/>
                <w:b/>
                <w:color w:val="000000"/>
                <w:sz w:val="36"/>
                <w:szCs w:val="36"/>
              </w:rPr>
              <w:t>s</w:t>
            </w:r>
            <w:r w:rsidR="00716978">
              <w:rPr>
                <w:rFonts w:ascii="Lucida Bright" w:hAnsi="Lucida Bright"/>
                <w:b/>
                <w:color w:val="000000"/>
                <w:sz w:val="36"/>
                <w:szCs w:val="36"/>
              </w:rPr>
              <w:t xml:space="preserve"> </w:t>
            </w:r>
            <w:r w:rsidR="00620AA1" w:rsidRPr="009326F8">
              <w:rPr>
                <w:rFonts w:ascii="Lucida Bright" w:hAnsi="Lucida Bright"/>
                <w:b/>
                <w:color w:val="000000"/>
                <w:sz w:val="22"/>
                <w:szCs w:val="22"/>
              </w:rPr>
              <w:t>(</w:t>
            </w:r>
            <w:r w:rsidR="00E54DE7" w:rsidRPr="009326F8">
              <w:rPr>
                <w:rFonts w:ascii="Lucida Bright" w:hAnsi="Lucida Bright"/>
                <w:b/>
                <w:color w:val="000000"/>
                <w:sz w:val="22"/>
                <w:szCs w:val="22"/>
              </w:rPr>
              <w:t xml:space="preserve">previous </w:t>
            </w:r>
            <w:r w:rsidR="00620AA1" w:rsidRPr="009326F8">
              <w:rPr>
                <w:rFonts w:ascii="Lucida Bright" w:hAnsi="Lucida Bright"/>
                <w:b/>
                <w:color w:val="000000"/>
                <w:sz w:val="22"/>
                <w:szCs w:val="22"/>
              </w:rPr>
              <w:t>12 months</w:t>
            </w:r>
            <w:r w:rsidR="00885E0D">
              <w:rPr>
                <w:rFonts w:ascii="Lucida Bright" w:hAnsi="Lucida Bright"/>
                <w:b/>
                <w:color w:val="000000"/>
                <w:sz w:val="22"/>
                <w:szCs w:val="22"/>
              </w:rPr>
              <w:t>)</w:t>
            </w:r>
          </w:p>
        </w:tc>
        <w:tc>
          <w:tcPr>
            <w:tcW w:w="11" w:type="dxa"/>
            <w:tcBorders>
              <w:left w:val="nil"/>
              <w:bottom w:val="nil"/>
            </w:tcBorders>
            <w:shd w:val="clear" w:color="auto" w:fill="auto"/>
          </w:tcPr>
          <w:p w14:paraId="5B3B0C74" w14:textId="77777777" w:rsidR="00E37291" w:rsidRDefault="00885E0D" w:rsidP="006B2806">
            <w:pPr>
              <w:pStyle w:val="Heading2"/>
              <w:ind w:left="0"/>
              <w:jc w:val="center"/>
              <w:rPr>
                <w:rFonts w:ascii="Lucida Bright" w:hAnsi="Lucida Bright"/>
                <w:sz w:val="36"/>
                <w:szCs w:val="36"/>
              </w:rPr>
            </w:pPr>
            <w:r>
              <w:rPr>
                <w:rFonts w:ascii="Lucida Bright" w:hAnsi="Lucida Bright"/>
                <w:sz w:val="36"/>
                <w:szCs w:val="36"/>
              </w:rPr>
              <w:t xml:space="preserve"> </w:t>
            </w:r>
          </w:p>
          <w:p w14:paraId="03599210" w14:textId="77777777" w:rsidR="003F16D3" w:rsidRPr="003F16D3" w:rsidRDefault="003F16D3" w:rsidP="003F16D3"/>
        </w:tc>
      </w:tr>
      <w:tr w:rsidR="00E37291" w:rsidRPr="009326F8" w14:paraId="490E838E" w14:textId="77777777" w:rsidTr="0020697C">
        <w:trPr>
          <w:trHeight w:val="3469"/>
          <w:jc w:val="center"/>
        </w:trPr>
        <w:tc>
          <w:tcPr>
            <w:tcW w:w="11248" w:type="dxa"/>
            <w:vMerge/>
            <w:tcBorders>
              <w:right w:val="nil"/>
            </w:tcBorders>
            <w:shd w:val="clear" w:color="auto" w:fill="auto"/>
          </w:tcPr>
          <w:p w14:paraId="5FEB8296" w14:textId="77777777" w:rsidR="00E37291" w:rsidRPr="009326F8" w:rsidRDefault="00E37291" w:rsidP="00791007">
            <w:pPr>
              <w:pStyle w:val="Heading2"/>
              <w:rPr>
                <w:rFonts w:ascii="Lucida Bright" w:hAnsi="Lucida Bright"/>
              </w:rPr>
            </w:pPr>
          </w:p>
        </w:tc>
        <w:tc>
          <w:tcPr>
            <w:tcW w:w="11" w:type="dxa"/>
            <w:tcBorders>
              <w:top w:val="nil"/>
              <w:left w:val="nil"/>
              <w:bottom w:val="nil"/>
              <w:right w:val="nil"/>
            </w:tcBorders>
            <w:shd w:val="clear" w:color="auto" w:fill="auto"/>
          </w:tcPr>
          <w:p w14:paraId="68FD8B7B" w14:textId="77777777" w:rsidR="006B2806" w:rsidRPr="009326F8" w:rsidRDefault="006B2806" w:rsidP="008E0FD5">
            <w:pPr>
              <w:rPr>
                <w:rFonts w:ascii="Lucida Bright" w:hAnsi="Lucida Bright"/>
              </w:rPr>
            </w:pPr>
          </w:p>
          <w:p w14:paraId="61DCE977" w14:textId="77777777" w:rsidR="006B2806" w:rsidRPr="009326F8" w:rsidRDefault="006B2806" w:rsidP="008E0FD5">
            <w:pPr>
              <w:rPr>
                <w:rFonts w:ascii="Lucida Bright" w:hAnsi="Lucida Bright"/>
              </w:rPr>
            </w:pPr>
          </w:p>
        </w:tc>
        <w:tc>
          <w:tcPr>
            <w:tcW w:w="11" w:type="dxa"/>
            <w:tcBorders>
              <w:top w:val="nil"/>
              <w:left w:val="nil"/>
              <w:bottom w:val="nil"/>
            </w:tcBorders>
            <w:shd w:val="clear" w:color="auto" w:fill="auto"/>
          </w:tcPr>
          <w:p w14:paraId="72F556C4" w14:textId="77777777" w:rsidR="00E37291" w:rsidRPr="009326F8" w:rsidRDefault="00E37291" w:rsidP="008E0FD5">
            <w:pPr>
              <w:rPr>
                <w:rFonts w:ascii="Lucida Bright" w:hAnsi="Lucida Bright"/>
              </w:rPr>
            </w:pPr>
          </w:p>
        </w:tc>
      </w:tr>
      <w:tr w:rsidR="00E37291" w:rsidRPr="009326F8" w14:paraId="35DC4C76" w14:textId="77777777" w:rsidTr="0020697C">
        <w:trPr>
          <w:gridAfter w:val="1"/>
          <w:wAfter w:w="11" w:type="dxa"/>
          <w:trHeight w:val="606"/>
          <w:jc w:val="center"/>
        </w:trPr>
        <w:tc>
          <w:tcPr>
            <w:tcW w:w="11248" w:type="dxa"/>
            <w:vMerge/>
            <w:tcBorders>
              <w:right w:val="nil"/>
            </w:tcBorders>
            <w:shd w:val="clear" w:color="auto" w:fill="auto"/>
          </w:tcPr>
          <w:p w14:paraId="4CD9BD38" w14:textId="77777777" w:rsidR="00E37291" w:rsidRPr="009326F8" w:rsidRDefault="00E37291" w:rsidP="00791007">
            <w:pPr>
              <w:pStyle w:val="Heading2"/>
              <w:rPr>
                <w:rFonts w:ascii="Lucida Bright" w:hAnsi="Lucida Bright"/>
              </w:rPr>
            </w:pPr>
          </w:p>
        </w:tc>
        <w:tc>
          <w:tcPr>
            <w:tcW w:w="11" w:type="dxa"/>
            <w:tcBorders>
              <w:top w:val="nil"/>
              <w:left w:val="nil"/>
              <w:bottom w:val="nil"/>
            </w:tcBorders>
            <w:shd w:val="clear" w:color="auto" w:fill="auto"/>
          </w:tcPr>
          <w:p w14:paraId="583CF6FE" w14:textId="77777777" w:rsidR="00E37291" w:rsidRPr="009326F8" w:rsidRDefault="00E37291" w:rsidP="00791007">
            <w:pPr>
              <w:pStyle w:val="Heading2"/>
              <w:rPr>
                <w:rFonts w:ascii="Lucida Bright" w:hAnsi="Lucida Bright"/>
              </w:rPr>
            </w:pPr>
          </w:p>
        </w:tc>
      </w:tr>
      <w:tr w:rsidR="00E37291" w:rsidRPr="009326F8" w14:paraId="04BFA4C7" w14:textId="77777777" w:rsidTr="0020697C">
        <w:trPr>
          <w:trHeight w:val="8162"/>
          <w:jc w:val="center"/>
        </w:trPr>
        <w:tc>
          <w:tcPr>
            <w:tcW w:w="11248" w:type="dxa"/>
            <w:vMerge/>
            <w:tcBorders>
              <w:bottom w:val="single" w:sz="4" w:space="0" w:color="C0C0C0"/>
              <w:right w:val="nil"/>
            </w:tcBorders>
            <w:shd w:val="clear" w:color="auto" w:fill="auto"/>
          </w:tcPr>
          <w:p w14:paraId="5F6E0AB4" w14:textId="77777777" w:rsidR="00E37291" w:rsidRPr="009326F8" w:rsidRDefault="00E37291" w:rsidP="008E0FD5">
            <w:pPr>
              <w:rPr>
                <w:rFonts w:ascii="Lucida Bright" w:hAnsi="Lucida Bright"/>
              </w:rPr>
            </w:pPr>
          </w:p>
        </w:tc>
        <w:tc>
          <w:tcPr>
            <w:tcW w:w="11" w:type="dxa"/>
            <w:tcBorders>
              <w:top w:val="nil"/>
              <w:left w:val="nil"/>
              <w:bottom w:val="single" w:sz="4" w:space="0" w:color="C0C0C0"/>
              <w:right w:val="nil"/>
            </w:tcBorders>
            <w:shd w:val="clear" w:color="auto" w:fill="auto"/>
          </w:tcPr>
          <w:p w14:paraId="1B9D924E" w14:textId="77777777" w:rsidR="00E37291" w:rsidRPr="009326F8" w:rsidRDefault="00E37291" w:rsidP="008E0FD5">
            <w:pPr>
              <w:rPr>
                <w:rFonts w:ascii="Lucida Bright" w:hAnsi="Lucida Bright"/>
              </w:rPr>
            </w:pPr>
          </w:p>
        </w:tc>
        <w:tc>
          <w:tcPr>
            <w:tcW w:w="11" w:type="dxa"/>
            <w:tcBorders>
              <w:top w:val="nil"/>
              <w:left w:val="nil"/>
              <w:bottom w:val="single" w:sz="4" w:space="0" w:color="C0C0C0"/>
            </w:tcBorders>
            <w:shd w:val="clear" w:color="auto" w:fill="auto"/>
          </w:tcPr>
          <w:p w14:paraId="070277EE" w14:textId="77777777" w:rsidR="00E37291" w:rsidRPr="009326F8" w:rsidRDefault="00E37291" w:rsidP="008E0FD5">
            <w:pPr>
              <w:rPr>
                <w:rFonts w:ascii="Lucida Bright" w:hAnsi="Lucida Bright"/>
              </w:rPr>
            </w:pPr>
          </w:p>
        </w:tc>
      </w:tr>
    </w:tbl>
    <w:p w14:paraId="47212C6D" w14:textId="77777777" w:rsidR="009C1B03" w:rsidRDefault="009C1B03">
      <w:pPr>
        <w:rPr>
          <w:rFonts w:ascii="Lucida Bright" w:hAnsi="Lucida Bright"/>
        </w:rPr>
      </w:pPr>
    </w:p>
    <w:p w14:paraId="5EB22C09" w14:textId="77777777" w:rsidR="003F16D3" w:rsidRPr="0085093E" w:rsidRDefault="003F16D3">
      <w:pPr>
        <w:rPr>
          <w:rFonts w:ascii="Lucida Bright" w:hAnsi="Lucida Bright"/>
        </w:rPr>
      </w:pPr>
    </w:p>
    <w:tbl>
      <w:tblPr>
        <w:tblW w:w="110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7649"/>
        <w:gridCol w:w="911"/>
        <w:gridCol w:w="40"/>
        <w:gridCol w:w="2470"/>
      </w:tblGrid>
      <w:tr w:rsidR="00B071DE" w14:paraId="448DA6F0" w14:textId="77777777" w:rsidTr="008A7F3B">
        <w:trPr>
          <w:trHeight w:val="576"/>
          <w:jc w:val="center"/>
        </w:trPr>
        <w:tc>
          <w:tcPr>
            <w:tcW w:w="11070" w:type="dxa"/>
            <w:gridSpan w:val="4"/>
          </w:tcPr>
          <w:p w14:paraId="74503852" w14:textId="77777777" w:rsidR="00B071DE" w:rsidRPr="00025DD9" w:rsidRDefault="00655581" w:rsidP="00984568">
            <w:pPr>
              <w:rPr>
                <w:rFonts w:ascii="Lucida Calligraphy" w:hAnsi="Lucida Calligraphy"/>
                <w:b/>
                <w:sz w:val="40"/>
                <w:szCs w:val="40"/>
              </w:rPr>
            </w:pPr>
            <w:r>
              <w:rPr>
                <w:sz w:val="40"/>
                <w:szCs w:val="40"/>
              </w:rPr>
              <w:t xml:space="preserve"> </w:t>
            </w:r>
            <w:r w:rsidRPr="00025DD9">
              <w:rPr>
                <w:rFonts w:ascii="Lucida Calligraphy" w:hAnsi="Lucida Calligraphy"/>
                <w:b/>
                <w:sz w:val="40"/>
                <w:szCs w:val="40"/>
              </w:rPr>
              <w:t xml:space="preserve">Policy </w:t>
            </w:r>
            <w:r w:rsidR="00984568" w:rsidRPr="00025DD9">
              <w:rPr>
                <w:rFonts w:ascii="Lucida Calligraphy" w:hAnsi="Lucida Calligraphy"/>
                <w:b/>
                <w:sz w:val="40"/>
                <w:szCs w:val="40"/>
              </w:rPr>
              <w:t>Page</w:t>
            </w:r>
          </w:p>
        </w:tc>
      </w:tr>
      <w:tr w:rsidR="00B071DE" w14:paraId="5BA697B2" w14:textId="77777777" w:rsidTr="008A7F3B">
        <w:trPr>
          <w:trHeight w:val="720"/>
          <w:jc w:val="center"/>
        </w:trPr>
        <w:tc>
          <w:tcPr>
            <w:tcW w:w="8640" w:type="dxa"/>
            <w:gridSpan w:val="3"/>
            <w:tcBorders>
              <w:bottom w:val="nil"/>
            </w:tcBorders>
            <w:shd w:val="clear" w:color="auto" w:fill="auto"/>
          </w:tcPr>
          <w:p w14:paraId="094A167D" w14:textId="77777777" w:rsidR="00B61D6C" w:rsidRDefault="00B61D6C" w:rsidP="008E0FD5"/>
          <w:p w14:paraId="7A4D6FF4" w14:textId="5C04F4CB" w:rsidR="00B071DE" w:rsidRPr="002462F3" w:rsidRDefault="002A1F23" w:rsidP="00B61D6C">
            <w:pPr>
              <w:pStyle w:val="Heading2"/>
              <w:rPr>
                <w:b/>
                <w:color w:val="000000"/>
                <w:sz w:val="28"/>
              </w:rPr>
            </w:pPr>
            <w:r>
              <w:rPr>
                <w:b/>
                <w:noProof/>
                <w:sz w:val="28"/>
              </w:rPr>
              <mc:AlternateContent>
                <mc:Choice Requires="wps">
                  <w:drawing>
                    <wp:anchor distT="0" distB="0" distL="114300" distR="114300" simplePos="0" relativeHeight="252104704" behindDoc="0" locked="0" layoutInCell="1" allowOverlap="1" wp14:anchorId="452FF32D" wp14:editId="5B90E09C">
                      <wp:simplePos x="0" y="0"/>
                      <wp:positionH relativeFrom="page">
                        <wp:posOffset>-6350</wp:posOffset>
                      </wp:positionH>
                      <wp:positionV relativeFrom="page">
                        <wp:posOffset>131445</wp:posOffset>
                      </wp:positionV>
                      <wp:extent cx="5219700" cy="7972425"/>
                      <wp:effectExtent l="0" t="0" r="0" b="9525"/>
                      <wp:wrapNone/>
                      <wp:docPr id="4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9AE3" w14:textId="21A4D6CA" w:rsidR="005A6730" w:rsidRDefault="005A6730" w:rsidP="002A1F23">
                                  <w:pPr>
                                    <w:rPr>
                                      <w:rFonts w:ascii="Lucida Bright" w:hAnsi="Lucida Bright"/>
                                      <w:bCs/>
                                      <w:sz w:val="24"/>
                                    </w:rPr>
                                  </w:pPr>
                                </w:p>
                                <w:p w14:paraId="1776A3A4" w14:textId="67555280" w:rsidR="00114933" w:rsidRDefault="00A44C75" w:rsidP="00BE4DC3">
                                  <w:pPr>
                                    <w:rPr>
                                      <w:rFonts w:ascii="Lucida Bright" w:hAnsi="Lucida Bright"/>
                                      <w:b/>
                                      <w:sz w:val="28"/>
                                      <w:szCs w:val="28"/>
                                    </w:rPr>
                                  </w:pPr>
                                  <w:r>
                                    <w:rPr>
                                      <w:rFonts w:ascii="Lucida Bright" w:hAnsi="Lucida Bright"/>
                                      <w:b/>
                                      <w:sz w:val="28"/>
                                      <w:szCs w:val="28"/>
                                    </w:rPr>
                                    <w:t>Policy Clarification</w:t>
                                  </w:r>
                                </w:p>
                                <w:p w14:paraId="7B0AC5DB" w14:textId="77777777" w:rsidR="00A44C75" w:rsidRDefault="00A44C75" w:rsidP="00BE4DC3">
                                  <w:pPr>
                                    <w:rPr>
                                      <w:rFonts w:ascii="Lucida Bright" w:hAnsi="Lucida Bright"/>
                                      <w:b/>
                                      <w:sz w:val="28"/>
                                      <w:szCs w:val="28"/>
                                    </w:rPr>
                                  </w:pPr>
                                </w:p>
                                <w:p w14:paraId="77871D5A" w14:textId="77777777" w:rsidR="00A44C75" w:rsidRPr="00A44C75" w:rsidRDefault="00A44C75" w:rsidP="00A44C75">
                                  <w:pPr>
                                    <w:pStyle w:val="NoSpacing"/>
                                    <w:rPr>
                                      <w:rFonts w:ascii="Lucida Bright" w:hAnsi="Lucida Bright"/>
                                      <w:sz w:val="20"/>
                                    </w:rPr>
                                  </w:pPr>
                                  <w:r w:rsidRPr="00A44C75">
                                    <w:rPr>
                                      <w:rFonts w:ascii="Lucida Bright" w:hAnsi="Lucida Bright"/>
                                      <w:sz w:val="20"/>
                                    </w:rPr>
                                    <w:t>The following information has been received on members using advocate agency representatives or friends/family as translators.</w:t>
                                  </w:r>
                                </w:p>
                                <w:p w14:paraId="1D39AB60" w14:textId="77777777" w:rsidR="00A44C75" w:rsidRPr="00A44C75" w:rsidRDefault="00A44C75" w:rsidP="00A44C75">
                                  <w:pPr>
                                    <w:pStyle w:val="NoSpacing"/>
                                    <w:rPr>
                                      <w:rFonts w:ascii="Lucida Bright" w:hAnsi="Lucida Bright"/>
                                      <w:sz w:val="20"/>
                                    </w:rPr>
                                  </w:pPr>
                                </w:p>
                                <w:p w14:paraId="61610C6F" w14:textId="15BE1839" w:rsidR="00A44C75" w:rsidRPr="00A44C75" w:rsidRDefault="00A44C75" w:rsidP="00A44C75">
                                  <w:pPr>
                                    <w:pStyle w:val="NoSpacing"/>
                                    <w:rPr>
                                      <w:rFonts w:ascii="Lucida Bright" w:hAnsi="Lucida Bright"/>
                                      <w:sz w:val="20"/>
                                    </w:rPr>
                                  </w:pPr>
                                  <w:r w:rsidRPr="00A44C75">
                                    <w:rPr>
                                      <w:rFonts w:ascii="Lucida Bright" w:hAnsi="Lucida Bright"/>
                                      <w:sz w:val="20"/>
                                    </w:rPr>
                                    <w:t>If a member is with an advocate and they (the advocate agency) have a translator that is NOT family but someone that they believe is an appropriate translator and the member is ok with using them (including sharing PHI/PII or HIPAA Information), then the IM agency can move forward with the conversation. IM Agencies should document in case comments that the member agreed to use the advocate agency’s interpreter.</w:t>
                                  </w:r>
                                </w:p>
                                <w:p w14:paraId="6326E6B3" w14:textId="77777777" w:rsidR="00A44C75" w:rsidRPr="00A44C75" w:rsidRDefault="00A44C75" w:rsidP="00A44C75">
                                  <w:pPr>
                                    <w:pStyle w:val="NoSpacing"/>
                                    <w:rPr>
                                      <w:rFonts w:ascii="Lucida Bright" w:hAnsi="Lucida Bright"/>
                                      <w:sz w:val="20"/>
                                    </w:rPr>
                                  </w:pPr>
                                </w:p>
                                <w:p w14:paraId="666D3BD7" w14:textId="77777777" w:rsidR="00A44C75" w:rsidRPr="00A44C75" w:rsidRDefault="00A44C75" w:rsidP="00A44C75">
                                  <w:pPr>
                                    <w:pStyle w:val="NoSpacing"/>
                                    <w:rPr>
                                      <w:rFonts w:ascii="Lucida Bright" w:hAnsi="Lucida Bright"/>
                                      <w:sz w:val="20"/>
                                    </w:rPr>
                                  </w:pPr>
                                  <w:r w:rsidRPr="00A44C75">
                                    <w:rPr>
                                      <w:rFonts w:ascii="Lucida Bright" w:hAnsi="Lucida Bright"/>
                                      <w:sz w:val="20"/>
                                    </w:rPr>
                                    <w:t>It is not recommended to use a friend/family member as a translator. However, if the member wants an adult friend/family member to act as a translator, the IM agency must read the following statement to the member:</w:t>
                                  </w:r>
                                </w:p>
                                <w:p w14:paraId="079D86A5" w14:textId="77777777" w:rsidR="00A44C75" w:rsidRPr="00A44C75" w:rsidRDefault="00A44C75" w:rsidP="00A44C75">
                                  <w:pPr>
                                    <w:rPr>
                                      <w:rStyle w:val="Hyperlink"/>
                                      <w:rFonts w:ascii="Lucida Bright" w:hAnsi="Lucida Bright" w:cs="Calibri"/>
                                      <w:sz w:val="14"/>
                                    </w:rPr>
                                  </w:pPr>
                                </w:p>
                                <w:p w14:paraId="1A252BEC" w14:textId="7A437852" w:rsidR="00A44C75" w:rsidRPr="00A44C75" w:rsidRDefault="00A44C75" w:rsidP="00A44C75">
                                  <w:pPr>
                                    <w:pStyle w:val="NoSpacing"/>
                                    <w:rPr>
                                      <w:rFonts w:ascii="Lucida Bright" w:hAnsi="Lucida Bright"/>
                                      <w:i/>
                                      <w:sz w:val="20"/>
                                    </w:rPr>
                                  </w:pPr>
                                  <w:r w:rsidRPr="00A44C75">
                                    <w:rPr>
                                      <w:rFonts w:ascii="Lucida Bright" w:hAnsi="Lucida Bright"/>
                                      <w:i/>
                                      <w:sz w:val="20"/>
                                    </w:rPr>
                                    <w:t>“(Agency Name</w:t>
                                  </w:r>
                                  <w:r w:rsidR="006D5B38" w:rsidRPr="00A44C75">
                                    <w:rPr>
                                      <w:rFonts w:ascii="Lucida Bright" w:hAnsi="Lucida Bright"/>
                                      <w:i/>
                                      <w:sz w:val="20"/>
                                    </w:rPr>
                                    <w:t>) _</w:t>
                                  </w:r>
                                  <w:r w:rsidRPr="00A44C75">
                                    <w:rPr>
                                      <w:rFonts w:ascii="Lucida Bright" w:hAnsi="Lucida Bright"/>
                                      <w:i/>
                                      <w:sz w:val="20"/>
                                    </w:rPr>
                                    <w:t>____________ has offered you free interpretation services provided by a skilled and qualified interpreter who is trained to protect your privacy. That person understands your language and technical/legal words related to the program or service you are seeking or receiving.</w:t>
                                  </w:r>
                                </w:p>
                                <w:p w14:paraId="1F12AEA4" w14:textId="77777777" w:rsidR="00A44C75" w:rsidRPr="00A44C75" w:rsidRDefault="00A44C75" w:rsidP="00A44C75">
                                  <w:pPr>
                                    <w:pStyle w:val="NoSpacing"/>
                                    <w:rPr>
                                      <w:rFonts w:ascii="Lucida Bright" w:hAnsi="Lucida Bright"/>
                                      <w:i/>
                                      <w:sz w:val="20"/>
                                    </w:rPr>
                                  </w:pPr>
                                </w:p>
                                <w:p w14:paraId="2AC27C02"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You have the right to the free interpreter services described above. You also have the right to refuse that service and proceed with your own interpreter. YOU ARE NOT REQUIRED TO PROVIDE YOUR OWN INTERPRETER. If you choose to utilize your own interpreter, whether a family member or another person, that person may not have formal training and may commit, among others, the following errors:</w:t>
                                  </w:r>
                                </w:p>
                                <w:p w14:paraId="021C1593" w14:textId="77777777" w:rsidR="00A44C75" w:rsidRPr="00A44C75" w:rsidRDefault="00A44C75" w:rsidP="00A44C75">
                                  <w:pPr>
                                    <w:pStyle w:val="NoSpacing"/>
                                    <w:rPr>
                                      <w:rFonts w:ascii="Lucida Bright" w:hAnsi="Lucida Bright"/>
                                      <w:i/>
                                      <w:sz w:val="20"/>
                                    </w:rPr>
                                  </w:pPr>
                                </w:p>
                                <w:p w14:paraId="0A744866"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Give you or your service provider incorrect </w:t>
                                  </w:r>
                                  <w:proofErr w:type="gramStart"/>
                                  <w:r w:rsidRPr="00A44C75">
                                    <w:rPr>
                                      <w:rFonts w:ascii="Lucida Bright" w:hAnsi="Lucida Bright"/>
                                      <w:i/>
                                      <w:sz w:val="20"/>
                                    </w:rPr>
                                    <w:t>information;</w:t>
                                  </w:r>
                                  <w:proofErr w:type="gramEnd"/>
                                </w:p>
                                <w:p w14:paraId="2A0A3A0A" w14:textId="77777777" w:rsidR="00A44C75" w:rsidRPr="00A44C75" w:rsidRDefault="00A44C75" w:rsidP="00A44C75">
                                  <w:pPr>
                                    <w:pStyle w:val="NoSpacing"/>
                                    <w:rPr>
                                      <w:rFonts w:ascii="Lucida Bright" w:hAnsi="Lucida Bright"/>
                                      <w:i/>
                                      <w:sz w:val="20"/>
                                    </w:rPr>
                                  </w:pPr>
                                </w:p>
                                <w:p w14:paraId="656158F4"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Add or leave out </w:t>
                                  </w:r>
                                  <w:proofErr w:type="gramStart"/>
                                  <w:r w:rsidRPr="00A44C75">
                                    <w:rPr>
                                      <w:rFonts w:ascii="Lucida Bright" w:hAnsi="Lucida Bright"/>
                                      <w:i/>
                                      <w:sz w:val="20"/>
                                    </w:rPr>
                                    <w:t>information;</w:t>
                                  </w:r>
                                  <w:proofErr w:type="gramEnd"/>
                                </w:p>
                                <w:p w14:paraId="629E7699" w14:textId="77777777" w:rsidR="00A44C75" w:rsidRPr="00A44C75" w:rsidRDefault="00A44C75" w:rsidP="00A44C75">
                                  <w:pPr>
                                    <w:pStyle w:val="NoSpacing"/>
                                    <w:rPr>
                                      <w:rFonts w:ascii="Lucida Bright" w:hAnsi="Lucida Bright"/>
                                      <w:i/>
                                      <w:sz w:val="20"/>
                                    </w:rPr>
                                  </w:pPr>
                                </w:p>
                                <w:p w14:paraId="7438A797"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Learn information about you that you may not wish to be </w:t>
                                  </w:r>
                                  <w:proofErr w:type="gramStart"/>
                                  <w:r w:rsidRPr="00A44C75">
                                    <w:rPr>
                                      <w:rFonts w:ascii="Lucida Bright" w:hAnsi="Lucida Bright"/>
                                      <w:i/>
                                      <w:sz w:val="20"/>
                                    </w:rPr>
                                    <w:t>known;</w:t>
                                  </w:r>
                                  <w:proofErr w:type="gramEnd"/>
                                </w:p>
                                <w:p w14:paraId="3C824E28" w14:textId="77777777" w:rsidR="00A44C75" w:rsidRPr="00A44C75" w:rsidRDefault="00A44C75" w:rsidP="00A44C75">
                                  <w:pPr>
                                    <w:pStyle w:val="NoSpacing"/>
                                    <w:rPr>
                                      <w:rFonts w:ascii="Lucida Bright" w:hAnsi="Lucida Bright"/>
                                      <w:i/>
                                      <w:sz w:val="20"/>
                                    </w:rPr>
                                  </w:pPr>
                                </w:p>
                                <w:p w14:paraId="6DFD2993"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Tell other people information about you that would otherwise be </w:t>
                                  </w:r>
                                  <w:proofErr w:type="gramStart"/>
                                  <w:r w:rsidRPr="00A44C75">
                                    <w:rPr>
                                      <w:rFonts w:ascii="Lucida Bright" w:hAnsi="Lucida Bright"/>
                                      <w:i/>
                                      <w:sz w:val="20"/>
                                    </w:rPr>
                                    <w:t>private;</w:t>
                                  </w:r>
                                  <w:proofErr w:type="gramEnd"/>
                                </w:p>
                                <w:p w14:paraId="2430CC76" w14:textId="77777777" w:rsidR="00A44C75" w:rsidRPr="00A44C75" w:rsidRDefault="00A44C75" w:rsidP="00A44C75">
                                  <w:pPr>
                                    <w:pStyle w:val="NoSpacing"/>
                                    <w:rPr>
                                      <w:rFonts w:ascii="Lucida Bright" w:hAnsi="Lucida Bright"/>
                                      <w:i/>
                                      <w:sz w:val="20"/>
                                    </w:rPr>
                                  </w:pPr>
                                </w:p>
                                <w:p w14:paraId="7F209F9C"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Misunderstand your case manager, case worker, doctor, caregiver, or service provider.</w:t>
                                  </w:r>
                                </w:p>
                                <w:p w14:paraId="21980E39" w14:textId="77777777" w:rsidR="00A44C75" w:rsidRPr="00A44C75" w:rsidRDefault="00A44C75" w:rsidP="00A44C75">
                                  <w:pPr>
                                    <w:pStyle w:val="NoSpacing"/>
                                    <w:rPr>
                                      <w:rFonts w:ascii="Lucida Bright" w:hAnsi="Lucida Bright"/>
                                      <w:i/>
                                      <w:sz w:val="20"/>
                                    </w:rPr>
                                  </w:pPr>
                                </w:p>
                                <w:p w14:paraId="61665F92"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Do you agree this has been explained to you, in your own language, the risks of refusing the offered trained interpreter? Do you understand these risks and choose to decline the interpretation services offered at no cost?</w:t>
                                  </w:r>
                                </w:p>
                                <w:p w14:paraId="2F6D4D17" w14:textId="77777777" w:rsidR="00A44C75" w:rsidRPr="00A44C75" w:rsidRDefault="00A44C75" w:rsidP="00A44C75">
                                  <w:pPr>
                                    <w:rPr>
                                      <w:rStyle w:val="Hyperlink"/>
                                      <w:rFonts w:ascii="Lucida Bright" w:hAnsi="Lucida Bright" w:cs="Calibri"/>
                                      <w:sz w:val="14"/>
                                    </w:rPr>
                                  </w:pPr>
                                </w:p>
                                <w:p w14:paraId="72ECCF40" w14:textId="77777777" w:rsidR="00A44C75" w:rsidRPr="00A44C75" w:rsidRDefault="00A44C75" w:rsidP="00A44C75">
                                  <w:pPr>
                                    <w:pStyle w:val="NoSpacing"/>
                                    <w:rPr>
                                      <w:rFonts w:ascii="Lucida Bright" w:hAnsi="Lucida Bright"/>
                                    </w:rPr>
                                  </w:pPr>
                                  <w:r w:rsidRPr="00A44C75">
                                    <w:rPr>
                                      <w:rFonts w:ascii="Lucida Bright" w:hAnsi="Lucida Bright"/>
                                      <w:sz w:val="20"/>
                                    </w:rPr>
                                    <w:t>The IM agency must document in case comments that the statement was read to the member along with the member’s responses</w:t>
                                  </w:r>
                                  <w:r w:rsidRPr="00A44C75">
                                    <w:rPr>
                                      <w:rFonts w:ascii="Lucida Bright" w:hAnsi="Lucida Bright"/>
                                    </w:rPr>
                                    <w:t xml:space="preserve">. </w:t>
                                  </w:r>
                                </w:p>
                                <w:p w14:paraId="01D7BFE4" w14:textId="77777777" w:rsidR="00A44C75" w:rsidRDefault="00A44C75" w:rsidP="00A44C75">
                                  <w:pPr>
                                    <w:rPr>
                                      <w:rStyle w:val="Hyperlink"/>
                                      <w:rFonts w:cs="Calibri"/>
                                    </w:rPr>
                                  </w:pPr>
                                </w:p>
                                <w:p w14:paraId="39114890" w14:textId="77777777" w:rsidR="001E145E" w:rsidRDefault="001E145E" w:rsidP="00BE4DC3">
                                  <w:pPr>
                                    <w:rPr>
                                      <w:rFonts w:ascii="Lucida Bright" w:hAnsi="Lucida Bright"/>
                                      <w:bCs/>
                                      <w:sz w:val="24"/>
                                    </w:rPr>
                                  </w:pPr>
                                </w:p>
                                <w:p w14:paraId="1E1EAAD8" w14:textId="77777777" w:rsidR="001E145E" w:rsidRPr="002A1F23" w:rsidRDefault="001E145E" w:rsidP="00BE4DC3">
                                  <w:pPr>
                                    <w:rPr>
                                      <w:rFonts w:ascii="Lucida Bright" w:hAnsi="Lucida Bright"/>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F32D" id="Text Box 101" o:spid="_x0000_s1047" type="#_x0000_t202" style="position:absolute;left:0;text-align:left;margin-left:-.5pt;margin-top:10.35pt;width:411pt;height:627.75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" filled="f" stroked="f">
                      <v:textbox>
                        <w:txbxContent>
                          <w:p w14:paraId="70AA9AE3" w14:textId="21A4D6CA" w:rsidR="005A6730" w:rsidRDefault="005A6730" w:rsidP="002A1F23">
                            <w:pPr>
                              <w:rPr>
                                <w:rFonts w:ascii="Lucida Bright" w:hAnsi="Lucida Bright"/>
                                <w:bCs/>
                                <w:sz w:val="24"/>
                              </w:rPr>
                            </w:pPr>
                          </w:p>
                          <w:p w14:paraId="1776A3A4" w14:textId="67555280" w:rsidR="00114933" w:rsidRDefault="00A44C75" w:rsidP="00BE4DC3">
                            <w:pPr>
                              <w:rPr>
                                <w:rFonts w:ascii="Lucida Bright" w:hAnsi="Lucida Bright"/>
                                <w:b/>
                                <w:sz w:val="28"/>
                                <w:szCs w:val="28"/>
                              </w:rPr>
                            </w:pPr>
                            <w:r>
                              <w:rPr>
                                <w:rFonts w:ascii="Lucida Bright" w:hAnsi="Lucida Bright"/>
                                <w:b/>
                                <w:sz w:val="28"/>
                                <w:szCs w:val="28"/>
                              </w:rPr>
                              <w:t>Policy Clarification</w:t>
                            </w:r>
                          </w:p>
                          <w:p w14:paraId="7B0AC5DB" w14:textId="77777777" w:rsidR="00A44C75" w:rsidRDefault="00A44C75" w:rsidP="00BE4DC3">
                            <w:pPr>
                              <w:rPr>
                                <w:rFonts w:ascii="Lucida Bright" w:hAnsi="Lucida Bright"/>
                                <w:b/>
                                <w:sz w:val="28"/>
                                <w:szCs w:val="28"/>
                              </w:rPr>
                            </w:pPr>
                          </w:p>
                          <w:p w14:paraId="77871D5A" w14:textId="77777777" w:rsidR="00A44C75" w:rsidRPr="00A44C75" w:rsidRDefault="00A44C75" w:rsidP="00A44C75">
                            <w:pPr>
                              <w:pStyle w:val="NoSpacing"/>
                              <w:rPr>
                                <w:rFonts w:ascii="Lucida Bright" w:hAnsi="Lucida Bright"/>
                                <w:sz w:val="20"/>
                              </w:rPr>
                            </w:pPr>
                            <w:r w:rsidRPr="00A44C75">
                              <w:rPr>
                                <w:rFonts w:ascii="Lucida Bright" w:hAnsi="Lucida Bright"/>
                                <w:sz w:val="20"/>
                              </w:rPr>
                              <w:t>The following information has been received on members using advocate agency representatives or friends/family as translators.</w:t>
                            </w:r>
                          </w:p>
                          <w:p w14:paraId="1D39AB60" w14:textId="77777777" w:rsidR="00A44C75" w:rsidRPr="00A44C75" w:rsidRDefault="00A44C75" w:rsidP="00A44C75">
                            <w:pPr>
                              <w:pStyle w:val="NoSpacing"/>
                              <w:rPr>
                                <w:rFonts w:ascii="Lucida Bright" w:hAnsi="Lucida Bright"/>
                                <w:sz w:val="20"/>
                              </w:rPr>
                            </w:pPr>
                          </w:p>
                          <w:p w14:paraId="61610C6F" w14:textId="15BE1839" w:rsidR="00A44C75" w:rsidRPr="00A44C75" w:rsidRDefault="00A44C75" w:rsidP="00A44C75">
                            <w:pPr>
                              <w:pStyle w:val="NoSpacing"/>
                              <w:rPr>
                                <w:rFonts w:ascii="Lucida Bright" w:hAnsi="Lucida Bright"/>
                                <w:sz w:val="20"/>
                              </w:rPr>
                            </w:pPr>
                            <w:r w:rsidRPr="00A44C75">
                              <w:rPr>
                                <w:rFonts w:ascii="Lucida Bright" w:hAnsi="Lucida Bright"/>
                                <w:sz w:val="20"/>
                              </w:rPr>
                              <w:t>If a member is with an advocate and they (the advocate agency) have a translator that is NOT family but someone that they believe is an appropriate translator and the member is ok with using them (including sharing PHI/PII or HIPAA Information), then the IM agency can move forward with the conversation. IM Agencies should document in case comments that the member agreed to use the advocate agency’s interpreter.</w:t>
                            </w:r>
                          </w:p>
                          <w:p w14:paraId="6326E6B3" w14:textId="77777777" w:rsidR="00A44C75" w:rsidRPr="00A44C75" w:rsidRDefault="00A44C75" w:rsidP="00A44C75">
                            <w:pPr>
                              <w:pStyle w:val="NoSpacing"/>
                              <w:rPr>
                                <w:rFonts w:ascii="Lucida Bright" w:hAnsi="Lucida Bright"/>
                                <w:sz w:val="20"/>
                              </w:rPr>
                            </w:pPr>
                          </w:p>
                          <w:p w14:paraId="666D3BD7" w14:textId="77777777" w:rsidR="00A44C75" w:rsidRPr="00A44C75" w:rsidRDefault="00A44C75" w:rsidP="00A44C75">
                            <w:pPr>
                              <w:pStyle w:val="NoSpacing"/>
                              <w:rPr>
                                <w:rFonts w:ascii="Lucida Bright" w:hAnsi="Lucida Bright"/>
                                <w:sz w:val="20"/>
                              </w:rPr>
                            </w:pPr>
                            <w:r w:rsidRPr="00A44C75">
                              <w:rPr>
                                <w:rFonts w:ascii="Lucida Bright" w:hAnsi="Lucida Bright"/>
                                <w:sz w:val="20"/>
                              </w:rPr>
                              <w:t>It is not recommended to use a friend/family member as a translator. However, if the member wants an adult friend/family member to act as a translator, the IM agency must read the following statement to the member:</w:t>
                            </w:r>
                          </w:p>
                          <w:p w14:paraId="079D86A5" w14:textId="77777777" w:rsidR="00A44C75" w:rsidRPr="00A44C75" w:rsidRDefault="00A44C75" w:rsidP="00A44C75">
                            <w:pPr>
                              <w:rPr>
                                <w:rStyle w:val="Hyperlink"/>
                                <w:rFonts w:ascii="Lucida Bright" w:hAnsi="Lucida Bright" w:cs="Calibri"/>
                                <w:sz w:val="14"/>
                              </w:rPr>
                            </w:pPr>
                          </w:p>
                          <w:p w14:paraId="1A252BEC" w14:textId="7A437852" w:rsidR="00A44C75" w:rsidRPr="00A44C75" w:rsidRDefault="00A44C75" w:rsidP="00A44C75">
                            <w:pPr>
                              <w:pStyle w:val="NoSpacing"/>
                              <w:rPr>
                                <w:rFonts w:ascii="Lucida Bright" w:hAnsi="Lucida Bright"/>
                                <w:i/>
                                <w:sz w:val="20"/>
                              </w:rPr>
                            </w:pPr>
                            <w:r w:rsidRPr="00A44C75">
                              <w:rPr>
                                <w:rFonts w:ascii="Lucida Bright" w:hAnsi="Lucida Bright"/>
                                <w:i/>
                                <w:sz w:val="20"/>
                              </w:rPr>
                              <w:t>“(Agency Name</w:t>
                            </w:r>
                            <w:r w:rsidR="006D5B38" w:rsidRPr="00A44C75">
                              <w:rPr>
                                <w:rFonts w:ascii="Lucida Bright" w:hAnsi="Lucida Bright"/>
                                <w:i/>
                                <w:sz w:val="20"/>
                              </w:rPr>
                              <w:t>) _</w:t>
                            </w:r>
                            <w:r w:rsidRPr="00A44C75">
                              <w:rPr>
                                <w:rFonts w:ascii="Lucida Bright" w:hAnsi="Lucida Bright"/>
                                <w:i/>
                                <w:sz w:val="20"/>
                              </w:rPr>
                              <w:t>____________ has offered you free interpretation services provided by a skilled and qualified interpreter who is trained to protect your privacy. That person understands your language and technical/legal words related to the program or service you are seeking or receiving.</w:t>
                            </w:r>
                          </w:p>
                          <w:p w14:paraId="1F12AEA4" w14:textId="77777777" w:rsidR="00A44C75" w:rsidRPr="00A44C75" w:rsidRDefault="00A44C75" w:rsidP="00A44C75">
                            <w:pPr>
                              <w:pStyle w:val="NoSpacing"/>
                              <w:rPr>
                                <w:rFonts w:ascii="Lucida Bright" w:hAnsi="Lucida Bright"/>
                                <w:i/>
                                <w:sz w:val="20"/>
                              </w:rPr>
                            </w:pPr>
                          </w:p>
                          <w:p w14:paraId="2AC27C02"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You have the right to the free interpreter services described above. You also have the right to refuse that service and proceed with your own interpreter. YOU ARE NOT REQUIRED TO PROVIDE YOUR OWN INTERPRETER. If you choose to utilize your own interpreter, whether a family member or another person, that person may not have formal training and may commit, among others, the following errors:</w:t>
                            </w:r>
                          </w:p>
                          <w:p w14:paraId="021C1593" w14:textId="77777777" w:rsidR="00A44C75" w:rsidRPr="00A44C75" w:rsidRDefault="00A44C75" w:rsidP="00A44C75">
                            <w:pPr>
                              <w:pStyle w:val="NoSpacing"/>
                              <w:rPr>
                                <w:rFonts w:ascii="Lucida Bright" w:hAnsi="Lucida Bright"/>
                                <w:i/>
                                <w:sz w:val="20"/>
                              </w:rPr>
                            </w:pPr>
                          </w:p>
                          <w:p w14:paraId="0A744866"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Give you or your service provider incorrect </w:t>
                            </w:r>
                            <w:proofErr w:type="gramStart"/>
                            <w:r w:rsidRPr="00A44C75">
                              <w:rPr>
                                <w:rFonts w:ascii="Lucida Bright" w:hAnsi="Lucida Bright"/>
                                <w:i/>
                                <w:sz w:val="20"/>
                              </w:rPr>
                              <w:t>information;</w:t>
                            </w:r>
                            <w:proofErr w:type="gramEnd"/>
                          </w:p>
                          <w:p w14:paraId="2A0A3A0A" w14:textId="77777777" w:rsidR="00A44C75" w:rsidRPr="00A44C75" w:rsidRDefault="00A44C75" w:rsidP="00A44C75">
                            <w:pPr>
                              <w:pStyle w:val="NoSpacing"/>
                              <w:rPr>
                                <w:rFonts w:ascii="Lucida Bright" w:hAnsi="Lucida Bright"/>
                                <w:i/>
                                <w:sz w:val="20"/>
                              </w:rPr>
                            </w:pPr>
                          </w:p>
                          <w:p w14:paraId="656158F4"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Add or leave out </w:t>
                            </w:r>
                            <w:proofErr w:type="gramStart"/>
                            <w:r w:rsidRPr="00A44C75">
                              <w:rPr>
                                <w:rFonts w:ascii="Lucida Bright" w:hAnsi="Lucida Bright"/>
                                <w:i/>
                                <w:sz w:val="20"/>
                              </w:rPr>
                              <w:t>information;</w:t>
                            </w:r>
                            <w:proofErr w:type="gramEnd"/>
                          </w:p>
                          <w:p w14:paraId="629E7699" w14:textId="77777777" w:rsidR="00A44C75" w:rsidRPr="00A44C75" w:rsidRDefault="00A44C75" w:rsidP="00A44C75">
                            <w:pPr>
                              <w:pStyle w:val="NoSpacing"/>
                              <w:rPr>
                                <w:rFonts w:ascii="Lucida Bright" w:hAnsi="Lucida Bright"/>
                                <w:i/>
                                <w:sz w:val="20"/>
                              </w:rPr>
                            </w:pPr>
                          </w:p>
                          <w:p w14:paraId="7438A797"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Learn information about you that you may not wish to be </w:t>
                            </w:r>
                            <w:proofErr w:type="gramStart"/>
                            <w:r w:rsidRPr="00A44C75">
                              <w:rPr>
                                <w:rFonts w:ascii="Lucida Bright" w:hAnsi="Lucida Bright"/>
                                <w:i/>
                                <w:sz w:val="20"/>
                              </w:rPr>
                              <w:t>known;</w:t>
                            </w:r>
                            <w:proofErr w:type="gramEnd"/>
                          </w:p>
                          <w:p w14:paraId="3C824E28" w14:textId="77777777" w:rsidR="00A44C75" w:rsidRPr="00A44C75" w:rsidRDefault="00A44C75" w:rsidP="00A44C75">
                            <w:pPr>
                              <w:pStyle w:val="NoSpacing"/>
                              <w:rPr>
                                <w:rFonts w:ascii="Lucida Bright" w:hAnsi="Lucida Bright"/>
                                <w:i/>
                                <w:sz w:val="20"/>
                              </w:rPr>
                            </w:pPr>
                          </w:p>
                          <w:p w14:paraId="6DFD2993"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xml:space="preserve">• Tell other people information about you that would otherwise be </w:t>
                            </w:r>
                            <w:proofErr w:type="gramStart"/>
                            <w:r w:rsidRPr="00A44C75">
                              <w:rPr>
                                <w:rFonts w:ascii="Lucida Bright" w:hAnsi="Lucida Bright"/>
                                <w:i/>
                                <w:sz w:val="20"/>
                              </w:rPr>
                              <w:t>private;</w:t>
                            </w:r>
                            <w:proofErr w:type="gramEnd"/>
                          </w:p>
                          <w:p w14:paraId="2430CC76" w14:textId="77777777" w:rsidR="00A44C75" w:rsidRPr="00A44C75" w:rsidRDefault="00A44C75" w:rsidP="00A44C75">
                            <w:pPr>
                              <w:pStyle w:val="NoSpacing"/>
                              <w:rPr>
                                <w:rFonts w:ascii="Lucida Bright" w:hAnsi="Lucida Bright"/>
                                <w:i/>
                                <w:sz w:val="20"/>
                              </w:rPr>
                            </w:pPr>
                          </w:p>
                          <w:p w14:paraId="7F209F9C"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 Misunderstand your case manager, case worker, doctor, caregiver, or service provider.</w:t>
                            </w:r>
                          </w:p>
                          <w:p w14:paraId="21980E39" w14:textId="77777777" w:rsidR="00A44C75" w:rsidRPr="00A44C75" w:rsidRDefault="00A44C75" w:rsidP="00A44C75">
                            <w:pPr>
                              <w:pStyle w:val="NoSpacing"/>
                              <w:rPr>
                                <w:rFonts w:ascii="Lucida Bright" w:hAnsi="Lucida Bright"/>
                                <w:i/>
                                <w:sz w:val="20"/>
                              </w:rPr>
                            </w:pPr>
                          </w:p>
                          <w:p w14:paraId="61665F92" w14:textId="77777777" w:rsidR="00A44C75" w:rsidRPr="00A44C75" w:rsidRDefault="00A44C75" w:rsidP="00A44C75">
                            <w:pPr>
                              <w:pStyle w:val="NoSpacing"/>
                              <w:rPr>
                                <w:rFonts w:ascii="Lucida Bright" w:hAnsi="Lucida Bright"/>
                                <w:i/>
                                <w:sz w:val="20"/>
                              </w:rPr>
                            </w:pPr>
                            <w:r w:rsidRPr="00A44C75">
                              <w:rPr>
                                <w:rFonts w:ascii="Lucida Bright" w:hAnsi="Lucida Bright"/>
                                <w:i/>
                                <w:sz w:val="20"/>
                              </w:rPr>
                              <w:t>Do you agree this has been explained to you, in your own language, the risks of refusing the offered trained interpreter? Do you understand these risks and choose to decline the interpretation services offered at no cost?</w:t>
                            </w:r>
                          </w:p>
                          <w:p w14:paraId="2F6D4D17" w14:textId="77777777" w:rsidR="00A44C75" w:rsidRPr="00A44C75" w:rsidRDefault="00A44C75" w:rsidP="00A44C75">
                            <w:pPr>
                              <w:rPr>
                                <w:rStyle w:val="Hyperlink"/>
                                <w:rFonts w:ascii="Lucida Bright" w:hAnsi="Lucida Bright" w:cs="Calibri"/>
                                <w:sz w:val="14"/>
                              </w:rPr>
                            </w:pPr>
                          </w:p>
                          <w:p w14:paraId="72ECCF40" w14:textId="77777777" w:rsidR="00A44C75" w:rsidRPr="00A44C75" w:rsidRDefault="00A44C75" w:rsidP="00A44C75">
                            <w:pPr>
                              <w:pStyle w:val="NoSpacing"/>
                              <w:rPr>
                                <w:rFonts w:ascii="Lucida Bright" w:hAnsi="Lucida Bright"/>
                              </w:rPr>
                            </w:pPr>
                            <w:r w:rsidRPr="00A44C75">
                              <w:rPr>
                                <w:rFonts w:ascii="Lucida Bright" w:hAnsi="Lucida Bright"/>
                                <w:sz w:val="20"/>
                              </w:rPr>
                              <w:t>The IM agency must document in case comments that the statement was read to the member along with the member’s responses</w:t>
                            </w:r>
                            <w:r w:rsidRPr="00A44C75">
                              <w:rPr>
                                <w:rFonts w:ascii="Lucida Bright" w:hAnsi="Lucida Bright"/>
                              </w:rPr>
                              <w:t xml:space="preserve">. </w:t>
                            </w:r>
                          </w:p>
                          <w:p w14:paraId="01D7BFE4" w14:textId="77777777" w:rsidR="00A44C75" w:rsidRDefault="00A44C75" w:rsidP="00A44C75">
                            <w:pPr>
                              <w:rPr>
                                <w:rStyle w:val="Hyperlink"/>
                                <w:rFonts w:cs="Calibri"/>
                              </w:rPr>
                            </w:pPr>
                          </w:p>
                          <w:p w14:paraId="39114890" w14:textId="77777777" w:rsidR="001E145E" w:rsidRDefault="001E145E" w:rsidP="00BE4DC3">
                            <w:pPr>
                              <w:rPr>
                                <w:rFonts w:ascii="Lucida Bright" w:hAnsi="Lucida Bright"/>
                                <w:bCs/>
                                <w:sz w:val="24"/>
                              </w:rPr>
                            </w:pPr>
                          </w:p>
                          <w:p w14:paraId="1E1EAAD8" w14:textId="77777777" w:rsidR="001E145E" w:rsidRPr="002A1F23" w:rsidRDefault="001E145E" w:rsidP="00BE4DC3">
                            <w:pPr>
                              <w:rPr>
                                <w:rFonts w:ascii="Lucida Bright" w:hAnsi="Lucida Bright"/>
                                <w:bCs/>
                                <w:sz w:val="24"/>
                              </w:rPr>
                            </w:pPr>
                          </w:p>
                        </w:txbxContent>
                      </v:textbox>
                      <w10:wrap anchorx="page" anchory="page"/>
                    </v:shape>
                  </w:pict>
                </mc:Fallback>
              </mc:AlternateContent>
            </w:r>
          </w:p>
        </w:tc>
        <w:tc>
          <w:tcPr>
            <w:tcW w:w="2430" w:type="dxa"/>
            <w:vMerge w:val="restart"/>
            <w:shd w:val="clear" w:color="auto" w:fill="F3F3F3"/>
          </w:tcPr>
          <w:p w14:paraId="07CCECD7" w14:textId="77777777" w:rsidR="00B071DE" w:rsidRPr="00524B60" w:rsidRDefault="003113A1" w:rsidP="008E0FD5">
            <w:pPr>
              <w:rPr>
                <w:rStyle w:val="Strong"/>
              </w:rPr>
            </w:pPr>
            <w:r w:rsidRPr="00524B60">
              <w:rPr>
                <w:rStyle w:val="Strong"/>
                <w:noProof/>
              </w:rPr>
              <w:drawing>
                <wp:inline distT="0" distB="0" distL="0" distR="0" wp14:anchorId="55CFDA9C" wp14:editId="22026A1E">
                  <wp:extent cx="1552575" cy="1190625"/>
                  <wp:effectExtent l="0" t="0" r="9525" b="9525"/>
                  <wp:docPr id="9" name="Picture 9" descr="Image result for inspirational saying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pirational saying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p>
        </w:tc>
      </w:tr>
      <w:tr w:rsidR="00B071DE" w14:paraId="614D1DC7" w14:textId="77777777" w:rsidTr="008A7F3B">
        <w:trPr>
          <w:trHeight w:val="5633"/>
          <w:jc w:val="center"/>
        </w:trPr>
        <w:tc>
          <w:tcPr>
            <w:tcW w:w="7685" w:type="dxa"/>
            <w:tcBorders>
              <w:top w:val="nil"/>
              <w:bottom w:val="nil"/>
              <w:right w:val="nil"/>
            </w:tcBorders>
            <w:shd w:val="clear" w:color="auto" w:fill="auto"/>
          </w:tcPr>
          <w:p w14:paraId="21166C38" w14:textId="77777777" w:rsidR="00B071DE" w:rsidRDefault="00B071DE" w:rsidP="008E0FD5"/>
        </w:tc>
        <w:tc>
          <w:tcPr>
            <w:tcW w:w="915" w:type="dxa"/>
            <w:tcBorders>
              <w:top w:val="nil"/>
              <w:left w:val="nil"/>
              <w:bottom w:val="nil"/>
              <w:right w:val="nil"/>
            </w:tcBorders>
            <w:shd w:val="clear" w:color="auto" w:fill="auto"/>
          </w:tcPr>
          <w:p w14:paraId="7442710A" w14:textId="77777777" w:rsidR="00B071DE" w:rsidRDefault="00B071DE" w:rsidP="008E0FD5"/>
        </w:tc>
        <w:tc>
          <w:tcPr>
            <w:tcW w:w="40" w:type="dxa"/>
            <w:tcBorders>
              <w:top w:val="nil"/>
              <w:left w:val="nil"/>
              <w:bottom w:val="nil"/>
            </w:tcBorders>
            <w:shd w:val="clear" w:color="auto" w:fill="auto"/>
          </w:tcPr>
          <w:p w14:paraId="33F77E86" w14:textId="77777777" w:rsidR="00B071DE" w:rsidRDefault="00B071DE" w:rsidP="008E0FD5"/>
        </w:tc>
        <w:tc>
          <w:tcPr>
            <w:tcW w:w="2430" w:type="dxa"/>
            <w:vMerge/>
            <w:shd w:val="clear" w:color="auto" w:fill="auto"/>
          </w:tcPr>
          <w:p w14:paraId="38BDB81E" w14:textId="77777777" w:rsidR="00B071DE" w:rsidRDefault="00B071DE" w:rsidP="008E0FD5"/>
        </w:tc>
      </w:tr>
      <w:tr w:rsidR="00B61D6C" w14:paraId="501E93FE" w14:textId="77777777" w:rsidTr="00B467CB">
        <w:trPr>
          <w:trHeight w:val="818"/>
          <w:jc w:val="center"/>
        </w:trPr>
        <w:tc>
          <w:tcPr>
            <w:tcW w:w="8640" w:type="dxa"/>
            <w:gridSpan w:val="3"/>
            <w:tcBorders>
              <w:top w:val="nil"/>
              <w:bottom w:val="nil"/>
            </w:tcBorders>
            <w:shd w:val="clear" w:color="auto" w:fill="auto"/>
          </w:tcPr>
          <w:p w14:paraId="667C550D" w14:textId="77777777" w:rsidR="00B61D6C" w:rsidRPr="002462F3" w:rsidRDefault="00B61D6C" w:rsidP="00763FA3">
            <w:pPr>
              <w:pStyle w:val="Heading2"/>
              <w:ind w:left="0"/>
              <w:rPr>
                <w:color w:val="000000"/>
              </w:rPr>
            </w:pPr>
          </w:p>
        </w:tc>
        <w:tc>
          <w:tcPr>
            <w:tcW w:w="2430" w:type="dxa"/>
            <w:vMerge/>
            <w:shd w:val="clear" w:color="auto" w:fill="auto"/>
          </w:tcPr>
          <w:p w14:paraId="4AD7B3EE" w14:textId="77777777" w:rsidR="00B61D6C" w:rsidRDefault="00B61D6C" w:rsidP="008E0FD5"/>
        </w:tc>
      </w:tr>
      <w:tr w:rsidR="00B071DE" w14:paraId="019BC871" w14:textId="77777777" w:rsidTr="00ED44DD">
        <w:trPr>
          <w:trHeight w:val="5867"/>
          <w:jc w:val="center"/>
        </w:trPr>
        <w:tc>
          <w:tcPr>
            <w:tcW w:w="7685" w:type="dxa"/>
            <w:tcBorders>
              <w:top w:val="nil"/>
              <w:bottom w:val="single" w:sz="4" w:space="0" w:color="C0C0C0"/>
              <w:right w:val="nil"/>
            </w:tcBorders>
            <w:shd w:val="clear" w:color="auto" w:fill="auto"/>
          </w:tcPr>
          <w:p w14:paraId="40204BA5" w14:textId="77777777" w:rsidR="00B071DE" w:rsidRDefault="00B071DE" w:rsidP="006D5F08"/>
        </w:tc>
        <w:tc>
          <w:tcPr>
            <w:tcW w:w="915" w:type="dxa"/>
            <w:tcBorders>
              <w:top w:val="nil"/>
              <w:left w:val="nil"/>
              <w:bottom w:val="single" w:sz="4" w:space="0" w:color="C0C0C0"/>
              <w:right w:val="nil"/>
            </w:tcBorders>
          </w:tcPr>
          <w:p w14:paraId="3202C0A6" w14:textId="77777777" w:rsidR="00B071DE" w:rsidRDefault="00B071DE" w:rsidP="008E0FD5"/>
        </w:tc>
        <w:tc>
          <w:tcPr>
            <w:tcW w:w="40" w:type="dxa"/>
            <w:tcBorders>
              <w:top w:val="nil"/>
              <w:left w:val="nil"/>
              <w:bottom w:val="single" w:sz="4" w:space="0" w:color="C0C0C0"/>
            </w:tcBorders>
          </w:tcPr>
          <w:p w14:paraId="2EA573A0" w14:textId="77777777" w:rsidR="00B071DE" w:rsidRDefault="00B071DE" w:rsidP="008E0FD5"/>
        </w:tc>
        <w:tc>
          <w:tcPr>
            <w:tcW w:w="2430" w:type="dxa"/>
            <w:vMerge/>
          </w:tcPr>
          <w:p w14:paraId="1C519A5E" w14:textId="77777777" w:rsidR="00B071DE" w:rsidRDefault="00B071DE" w:rsidP="008E0FD5"/>
        </w:tc>
      </w:tr>
    </w:tbl>
    <w:p w14:paraId="506544AE" w14:textId="77777777" w:rsidR="00C56DF2" w:rsidRPr="00C56DF2" w:rsidRDefault="00C56DF2" w:rsidP="00C56DF2">
      <w:pPr>
        <w:rPr>
          <w:vanish/>
        </w:rPr>
      </w:pPr>
    </w:p>
    <w:tbl>
      <w:tblPr>
        <w:tblpPr w:leftFromText="180" w:rightFromText="180" w:vertAnchor="text" w:horzAnchor="margin" w:tblpY="-14"/>
        <w:tblOverlap w:val="never"/>
        <w:tblW w:w="108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24"/>
        <w:gridCol w:w="13"/>
        <w:gridCol w:w="2618"/>
        <w:gridCol w:w="2618"/>
        <w:gridCol w:w="2849"/>
        <w:gridCol w:w="37"/>
        <w:gridCol w:w="46"/>
      </w:tblGrid>
      <w:tr w:rsidR="00241367" w:rsidRPr="00556A31" w14:paraId="61A683DC" w14:textId="77777777" w:rsidTr="00025172">
        <w:trPr>
          <w:trHeight w:val="585"/>
        </w:trPr>
        <w:tc>
          <w:tcPr>
            <w:tcW w:w="10805" w:type="dxa"/>
            <w:gridSpan w:val="7"/>
            <w:tcBorders>
              <w:bottom w:val="single" w:sz="4" w:space="0" w:color="C0C0C0"/>
            </w:tcBorders>
          </w:tcPr>
          <w:p w14:paraId="5808B8CD" w14:textId="77777777" w:rsidR="00241367" w:rsidRPr="00556A31" w:rsidRDefault="00241367" w:rsidP="00025172">
            <w:pPr>
              <w:tabs>
                <w:tab w:val="left" w:pos="960"/>
              </w:tabs>
              <w:rPr>
                <w:rFonts w:ascii="Lucida Calligraphy" w:hAnsi="Lucida Calligraphy"/>
                <w:b/>
                <w:sz w:val="40"/>
                <w:szCs w:val="40"/>
              </w:rPr>
            </w:pPr>
            <w:r w:rsidRPr="00556A31">
              <w:rPr>
                <w:rFonts w:ascii="Lucida Calligraphy" w:hAnsi="Lucida Calligraphy"/>
                <w:b/>
                <w:sz w:val="40"/>
                <w:szCs w:val="40"/>
              </w:rPr>
              <w:lastRenderedPageBreak/>
              <w:t>Introducing</w:t>
            </w:r>
          </w:p>
        </w:tc>
      </w:tr>
      <w:tr w:rsidR="00241367" w:rsidRPr="0085093E" w14:paraId="570871EE" w14:textId="77777777" w:rsidTr="00025172">
        <w:trPr>
          <w:trHeight w:val="7853"/>
        </w:trPr>
        <w:tc>
          <w:tcPr>
            <w:tcW w:w="2618" w:type="dxa"/>
            <w:gridSpan w:val="2"/>
            <w:vMerge w:val="restart"/>
            <w:shd w:val="clear" w:color="auto" w:fill="F3F3F3"/>
          </w:tcPr>
          <w:p w14:paraId="0612A44F" w14:textId="603AA990" w:rsidR="00FE51BD" w:rsidRPr="00FE51BD" w:rsidRDefault="00FC747C" w:rsidP="00FE51BD">
            <w:r>
              <w:rPr>
                <w:noProof/>
              </w:rPr>
              <w:drawing>
                <wp:inline distT="0" distB="0" distL="0" distR="0" wp14:anchorId="4587EE6D" wp14:editId="68560F3F">
                  <wp:extent cx="1664899" cy="1153746"/>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86925" cy="1169010"/>
                          </a:xfrm>
                          <a:prstGeom prst="rect">
                            <a:avLst/>
                          </a:prstGeom>
                        </pic:spPr>
                      </pic:pic>
                    </a:graphicData>
                  </a:graphic>
                </wp:inline>
              </w:drawing>
            </w:r>
          </w:p>
          <w:p w14:paraId="2B46ECE6" w14:textId="288ABF34" w:rsidR="00E856F9" w:rsidRDefault="00E856F9" w:rsidP="004155F6"/>
          <w:p w14:paraId="6DD6093A" w14:textId="77777777" w:rsidR="004F552F" w:rsidRDefault="004F552F" w:rsidP="004155F6"/>
          <w:p w14:paraId="5AFAF989" w14:textId="77777777" w:rsidR="00E856F9" w:rsidRDefault="00E856F9" w:rsidP="004155F6"/>
          <w:p w14:paraId="6943EFA2" w14:textId="051569CA" w:rsidR="00E856F9" w:rsidRDefault="00E856F9" w:rsidP="004155F6"/>
          <w:p w14:paraId="6E4D0525" w14:textId="77777777" w:rsidR="00E856F9" w:rsidRDefault="00E856F9" w:rsidP="004155F6"/>
          <w:p w14:paraId="1BCB60D8" w14:textId="77777777" w:rsidR="00E856F9" w:rsidRDefault="00E856F9" w:rsidP="004155F6"/>
          <w:p w14:paraId="7B6E9486" w14:textId="77777777" w:rsidR="001061CB" w:rsidRPr="001061CB" w:rsidRDefault="001061CB" w:rsidP="001061CB"/>
          <w:p w14:paraId="5C44CB78" w14:textId="654DF567" w:rsidR="001061CB" w:rsidRDefault="001061CB" w:rsidP="001061CB"/>
          <w:p w14:paraId="7ACC6E38" w14:textId="51B05FF5" w:rsidR="00154D4A" w:rsidRDefault="00154D4A" w:rsidP="001061CB"/>
          <w:p w14:paraId="765E217A" w14:textId="14373F9B" w:rsidR="00154D4A" w:rsidRDefault="00154D4A" w:rsidP="001061CB"/>
          <w:p w14:paraId="268FE192" w14:textId="78CD63B8" w:rsidR="00154D4A" w:rsidRDefault="00154D4A" w:rsidP="001061CB"/>
          <w:p w14:paraId="7A778732" w14:textId="568A8505" w:rsidR="00154D4A" w:rsidRDefault="00154D4A" w:rsidP="001061CB"/>
          <w:p w14:paraId="1B1DF466" w14:textId="6735AFE3" w:rsidR="00154D4A" w:rsidRDefault="00154D4A" w:rsidP="001061CB"/>
          <w:p w14:paraId="39791047" w14:textId="77777777" w:rsidR="0041355E" w:rsidRDefault="0041355E" w:rsidP="001061CB"/>
          <w:p w14:paraId="5F9A9736" w14:textId="77777777" w:rsidR="0041355E" w:rsidRDefault="0041355E" w:rsidP="001061CB"/>
          <w:p w14:paraId="6C7D4695" w14:textId="0ED032DA" w:rsidR="0041355E" w:rsidRDefault="0041355E" w:rsidP="001061CB"/>
          <w:p w14:paraId="643B86B9" w14:textId="2E2121B0" w:rsidR="001553F8" w:rsidRDefault="001553F8" w:rsidP="001061CB"/>
          <w:p w14:paraId="48163787" w14:textId="175D00AD" w:rsidR="001553F8" w:rsidRDefault="001553F8" w:rsidP="001061CB"/>
          <w:p w14:paraId="1AB2933A" w14:textId="4FC6D5F6" w:rsidR="001553F8" w:rsidRDefault="001553F8" w:rsidP="001061CB"/>
          <w:p w14:paraId="1A0B27F2" w14:textId="39081FC5" w:rsidR="001553F8" w:rsidRDefault="001553F8" w:rsidP="001061CB"/>
          <w:p w14:paraId="07B78C88" w14:textId="2796E738" w:rsidR="001553F8" w:rsidRDefault="001553F8" w:rsidP="001061CB"/>
          <w:p w14:paraId="78DFF3B7" w14:textId="6F2199C6" w:rsidR="0041355E" w:rsidRPr="001061CB" w:rsidRDefault="0041355E" w:rsidP="001061CB"/>
        </w:tc>
        <w:tc>
          <w:tcPr>
            <w:tcW w:w="8187" w:type="dxa"/>
            <w:gridSpan w:val="5"/>
            <w:tcBorders>
              <w:bottom w:val="nil"/>
            </w:tcBorders>
            <w:shd w:val="clear" w:color="auto" w:fill="auto"/>
          </w:tcPr>
          <w:p w14:paraId="4295B628" w14:textId="77777777" w:rsidR="00275128" w:rsidRDefault="003113A1" w:rsidP="00CE7780">
            <w:pPr>
              <w:pStyle w:val="Heading2"/>
              <w:rPr>
                <w:rFonts w:ascii="Lucida Bright" w:hAnsi="Lucida Bright"/>
                <w:b/>
                <w:color w:val="auto"/>
                <w:sz w:val="24"/>
                <w:szCs w:val="24"/>
              </w:rPr>
            </w:pPr>
            <w:r>
              <w:rPr>
                <w:rFonts w:ascii="Lucida Bright" w:hAnsi="Lucida Bright"/>
                <w:b/>
                <w:noProof/>
                <w:color w:val="auto"/>
                <w:sz w:val="24"/>
                <w:szCs w:val="24"/>
              </w:rPr>
              <mc:AlternateContent>
                <mc:Choice Requires="wps">
                  <w:drawing>
                    <wp:anchor distT="0" distB="0" distL="114300" distR="114300" simplePos="0" relativeHeight="251978752" behindDoc="0" locked="0" layoutInCell="1" allowOverlap="1" wp14:anchorId="0F6EABAC" wp14:editId="23BCAED7">
                      <wp:simplePos x="0" y="0"/>
                      <wp:positionH relativeFrom="page">
                        <wp:posOffset>121920</wp:posOffset>
                      </wp:positionH>
                      <wp:positionV relativeFrom="page">
                        <wp:posOffset>5715</wp:posOffset>
                      </wp:positionV>
                      <wp:extent cx="4886325" cy="600075"/>
                      <wp:effectExtent l="0" t="0" r="0" b="9525"/>
                      <wp:wrapNone/>
                      <wp:docPr id="33"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ap="rnd">
                                    <a:solidFill>
                                      <a:srgbClr val="31849B"/>
                                    </a:solidFill>
                                    <a:prstDash val="sysDot"/>
                                    <a:miter lim="800000"/>
                                    <a:headEnd/>
                                    <a:tailEnd/>
                                  </a14:hiddenLine>
                                </a:ext>
                              </a:extLst>
                            </wps:spPr>
                            <wps:txbx>
                              <w:txbxContent>
                                <w:p w14:paraId="4454935A" w14:textId="05A59BB8" w:rsidR="005A6730" w:rsidRPr="0085093E" w:rsidRDefault="00715DEF" w:rsidP="00275128">
                                  <w:pPr>
                                    <w:pStyle w:val="Heading2"/>
                                    <w:tabs>
                                      <w:tab w:val="left" w:pos="4867"/>
                                    </w:tabs>
                                    <w:ind w:left="0"/>
                                    <w:suppressOverlap/>
                                    <w:rPr>
                                      <w:rFonts w:ascii="Lucida Bright" w:hAnsi="Lucida Bright"/>
                                      <w:b/>
                                      <w:sz w:val="24"/>
                                      <w:szCs w:val="24"/>
                                    </w:rPr>
                                  </w:pPr>
                                  <w:r>
                                    <w:rPr>
                                      <w:rFonts w:ascii="Lucida Bright" w:hAnsi="Lucida Bright"/>
                                      <w:b/>
                                      <w:color w:val="auto"/>
                                      <w:sz w:val="24"/>
                                      <w:szCs w:val="24"/>
                                    </w:rPr>
                                    <w:t>Maria</w:t>
                                  </w:r>
                                  <w:r w:rsidR="00AB079A">
                                    <w:rPr>
                                      <w:rFonts w:ascii="Lucida Bright" w:hAnsi="Lucida Bright"/>
                                      <w:b/>
                                      <w:color w:val="auto"/>
                                      <w:sz w:val="24"/>
                                      <w:szCs w:val="24"/>
                                    </w:rPr>
                                    <w:t xml:space="preserve"> </w:t>
                                  </w:r>
                                  <w:r w:rsidR="005A6730">
                                    <w:rPr>
                                      <w:rFonts w:ascii="Lucida Bright" w:hAnsi="Lucida Bright"/>
                                      <w:b/>
                                      <w:color w:val="auto"/>
                                      <w:sz w:val="24"/>
                                      <w:szCs w:val="24"/>
                                    </w:rPr>
                                    <w:t>filled</w:t>
                                  </w:r>
                                  <w:r w:rsidR="005A6730" w:rsidRPr="0085093E">
                                    <w:rPr>
                                      <w:rFonts w:ascii="Lucida Bright" w:hAnsi="Lucida Bright"/>
                                      <w:b/>
                                      <w:color w:val="auto"/>
                                      <w:sz w:val="24"/>
                                      <w:szCs w:val="24"/>
                                    </w:rPr>
                                    <w:t xml:space="preserve"> out a questionnaire to help us get to know</w:t>
                                  </w:r>
                                  <w:r w:rsidR="005A6730">
                                    <w:rPr>
                                      <w:rFonts w:ascii="Lucida Bright" w:hAnsi="Lucida Bright"/>
                                      <w:b/>
                                      <w:color w:val="auto"/>
                                      <w:sz w:val="24"/>
                                      <w:szCs w:val="24"/>
                                    </w:rPr>
                                    <w:t xml:space="preserve"> </w:t>
                                  </w:r>
                                  <w:r>
                                    <w:rPr>
                                      <w:rFonts w:ascii="Lucida Bright" w:hAnsi="Lucida Bright"/>
                                      <w:b/>
                                      <w:color w:val="auto"/>
                                      <w:sz w:val="24"/>
                                      <w:szCs w:val="24"/>
                                    </w:rPr>
                                    <w:t>her</w:t>
                                  </w:r>
                                  <w:r w:rsidR="005A6730">
                                    <w:rPr>
                                      <w:rFonts w:ascii="Lucida Bright" w:hAnsi="Lucida Bright"/>
                                      <w:b/>
                                      <w:color w:val="auto"/>
                                      <w:sz w:val="24"/>
                                      <w:szCs w:val="24"/>
                                    </w:rPr>
                                    <w:t xml:space="preserve"> </w:t>
                                  </w:r>
                                  <w:r w:rsidR="005A6730" w:rsidRPr="0085093E">
                                    <w:rPr>
                                      <w:rFonts w:ascii="Lucida Bright" w:hAnsi="Lucida Bright"/>
                                      <w:b/>
                                      <w:color w:val="auto"/>
                                      <w:sz w:val="24"/>
                                      <w:szCs w:val="24"/>
                                    </w:rPr>
                                    <w:t>better.  Here are</w:t>
                                  </w:r>
                                  <w:r w:rsidR="005A6730">
                                    <w:rPr>
                                      <w:rFonts w:ascii="Lucida Bright" w:hAnsi="Lucida Bright"/>
                                      <w:b/>
                                      <w:color w:val="auto"/>
                                      <w:sz w:val="24"/>
                                      <w:szCs w:val="24"/>
                                    </w:rPr>
                                    <w:t xml:space="preserve"> </w:t>
                                  </w:r>
                                  <w:r>
                                    <w:rPr>
                                      <w:rFonts w:ascii="Lucida Bright" w:hAnsi="Lucida Bright"/>
                                      <w:b/>
                                      <w:color w:val="auto"/>
                                      <w:sz w:val="24"/>
                                      <w:szCs w:val="24"/>
                                    </w:rPr>
                                    <w:t>her</w:t>
                                  </w:r>
                                  <w:r w:rsidR="005A6730">
                                    <w:rPr>
                                      <w:rFonts w:ascii="Lucida Bright" w:hAnsi="Lucida Bright"/>
                                      <w:b/>
                                      <w:color w:val="auto"/>
                                      <w:sz w:val="24"/>
                                      <w:szCs w:val="24"/>
                                    </w:rPr>
                                    <w:t xml:space="preserve"> </w:t>
                                  </w:r>
                                  <w:r w:rsidR="005A6730" w:rsidRPr="0085093E">
                                    <w:rPr>
                                      <w:rFonts w:ascii="Lucida Bright" w:hAnsi="Lucida Bright"/>
                                      <w:b/>
                                      <w:color w:val="auto"/>
                                      <w:sz w:val="24"/>
                                      <w:szCs w:val="24"/>
                                    </w:rPr>
                                    <w:t>answers.</w:t>
                                  </w:r>
                                </w:p>
                                <w:p w14:paraId="7BA5BD9B" w14:textId="77777777" w:rsidR="005A6730" w:rsidRDefault="005A6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ABAC" id="Text Box 1496" o:spid="_x0000_s1048" type="#_x0000_t202" style="position:absolute;left:0;text-align:left;margin-left:9.6pt;margin-top:.45pt;width:384.75pt;height:47.2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" filled="f" stroked="f" strokecolor="#31849b" strokeweight="6pt">
                      <v:stroke dashstyle="1 1" endcap="round"/>
                      <v:textbox>
                        <w:txbxContent>
                          <w:p w14:paraId="4454935A" w14:textId="05A59BB8" w:rsidR="005A6730" w:rsidRPr="0085093E" w:rsidRDefault="00715DEF" w:rsidP="00275128">
                            <w:pPr>
                              <w:pStyle w:val="Heading2"/>
                              <w:tabs>
                                <w:tab w:val="left" w:pos="4867"/>
                              </w:tabs>
                              <w:ind w:left="0"/>
                              <w:suppressOverlap/>
                              <w:rPr>
                                <w:rFonts w:ascii="Lucida Bright" w:hAnsi="Lucida Bright"/>
                                <w:b/>
                                <w:sz w:val="24"/>
                                <w:szCs w:val="24"/>
                              </w:rPr>
                            </w:pPr>
                            <w:r>
                              <w:rPr>
                                <w:rFonts w:ascii="Lucida Bright" w:hAnsi="Lucida Bright"/>
                                <w:b/>
                                <w:color w:val="auto"/>
                                <w:sz w:val="24"/>
                                <w:szCs w:val="24"/>
                              </w:rPr>
                              <w:t>Maria</w:t>
                            </w:r>
                            <w:r w:rsidR="00AB079A">
                              <w:rPr>
                                <w:rFonts w:ascii="Lucida Bright" w:hAnsi="Lucida Bright"/>
                                <w:b/>
                                <w:color w:val="auto"/>
                                <w:sz w:val="24"/>
                                <w:szCs w:val="24"/>
                              </w:rPr>
                              <w:t xml:space="preserve"> </w:t>
                            </w:r>
                            <w:r w:rsidR="005A6730">
                              <w:rPr>
                                <w:rFonts w:ascii="Lucida Bright" w:hAnsi="Lucida Bright"/>
                                <w:b/>
                                <w:color w:val="auto"/>
                                <w:sz w:val="24"/>
                                <w:szCs w:val="24"/>
                              </w:rPr>
                              <w:t>filled</w:t>
                            </w:r>
                            <w:r w:rsidR="005A6730" w:rsidRPr="0085093E">
                              <w:rPr>
                                <w:rFonts w:ascii="Lucida Bright" w:hAnsi="Lucida Bright"/>
                                <w:b/>
                                <w:color w:val="auto"/>
                                <w:sz w:val="24"/>
                                <w:szCs w:val="24"/>
                              </w:rPr>
                              <w:t xml:space="preserve"> out a questionnaire to help us get to know</w:t>
                            </w:r>
                            <w:r w:rsidR="005A6730">
                              <w:rPr>
                                <w:rFonts w:ascii="Lucida Bright" w:hAnsi="Lucida Bright"/>
                                <w:b/>
                                <w:color w:val="auto"/>
                                <w:sz w:val="24"/>
                                <w:szCs w:val="24"/>
                              </w:rPr>
                              <w:t xml:space="preserve"> </w:t>
                            </w:r>
                            <w:r>
                              <w:rPr>
                                <w:rFonts w:ascii="Lucida Bright" w:hAnsi="Lucida Bright"/>
                                <w:b/>
                                <w:color w:val="auto"/>
                                <w:sz w:val="24"/>
                                <w:szCs w:val="24"/>
                              </w:rPr>
                              <w:t>her</w:t>
                            </w:r>
                            <w:r w:rsidR="005A6730">
                              <w:rPr>
                                <w:rFonts w:ascii="Lucida Bright" w:hAnsi="Lucida Bright"/>
                                <w:b/>
                                <w:color w:val="auto"/>
                                <w:sz w:val="24"/>
                                <w:szCs w:val="24"/>
                              </w:rPr>
                              <w:t xml:space="preserve"> </w:t>
                            </w:r>
                            <w:r w:rsidR="005A6730" w:rsidRPr="0085093E">
                              <w:rPr>
                                <w:rFonts w:ascii="Lucida Bright" w:hAnsi="Lucida Bright"/>
                                <w:b/>
                                <w:color w:val="auto"/>
                                <w:sz w:val="24"/>
                                <w:szCs w:val="24"/>
                              </w:rPr>
                              <w:t>better.  Here are</w:t>
                            </w:r>
                            <w:r w:rsidR="005A6730">
                              <w:rPr>
                                <w:rFonts w:ascii="Lucida Bright" w:hAnsi="Lucida Bright"/>
                                <w:b/>
                                <w:color w:val="auto"/>
                                <w:sz w:val="24"/>
                                <w:szCs w:val="24"/>
                              </w:rPr>
                              <w:t xml:space="preserve"> </w:t>
                            </w:r>
                            <w:r>
                              <w:rPr>
                                <w:rFonts w:ascii="Lucida Bright" w:hAnsi="Lucida Bright"/>
                                <w:b/>
                                <w:color w:val="auto"/>
                                <w:sz w:val="24"/>
                                <w:szCs w:val="24"/>
                              </w:rPr>
                              <w:t>her</w:t>
                            </w:r>
                            <w:r w:rsidR="005A6730">
                              <w:rPr>
                                <w:rFonts w:ascii="Lucida Bright" w:hAnsi="Lucida Bright"/>
                                <w:b/>
                                <w:color w:val="auto"/>
                                <w:sz w:val="24"/>
                                <w:szCs w:val="24"/>
                              </w:rPr>
                              <w:t xml:space="preserve"> </w:t>
                            </w:r>
                            <w:r w:rsidR="005A6730" w:rsidRPr="0085093E">
                              <w:rPr>
                                <w:rFonts w:ascii="Lucida Bright" w:hAnsi="Lucida Bright"/>
                                <w:b/>
                                <w:color w:val="auto"/>
                                <w:sz w:val="24"/>
                                <w:szCs w:val="24"/>
                              </w:rPr>
                              <w:t>answers.</w:t>
                            </w:r>
                          </w:p>
                          <w:p w14:paraId="7BA5BD9B" w14:textId="77777777" w:rsidR="005A6730" w:rsidRDefault="005A6730"/>
                        </w:txbxContent>
                      </v:textbox>
                      <w10:wrap anchorx="page" anchory="page"/>
                    </v:shape>
                  </w:pict>
                </mc:Fallback>
              </mc:AlternateContent>
            </w:r>
          </w:p>
          <w:p w14:paraId="0479EDFB" w14:textId="77777777" w:rsidR="00275128" w:rsidRDefault="00275128" w:rsidP="00CE7780">
            <w:pPr>
              <w:pStyle w:val="Heading2"/>
              <w:rPr>
                <w:rFonts w:ascii="Lucida Bright" w:hAnsi="Lucida Bright"/>
                <w:b/>
                <w:color w:val="auto"/>
                <w:sz w:val="24"/>
                <w:szCs w:val="24"/>
              </w:rPr>
            </w:pPr>
          </w:p>
          <w:p w14:paraId="54AB7AAB" w14:textId="77777777" w:rsidR="00CE7780" w:rsidRDefault="006759AB" w:rsidP="00275128">
            <w:pPr>
              <w:pStyle w:val="Heading2"/>
              <w:ind w:left="0"/>
              <w:rPr>
                <w:rFonts w:ascii="Lucida Bright" w:hAnsi="Lucida Bright"/>
                <w:b/>
                <w:color w:val="000000"/>
                <w:sz w:val="28"/>
              </w:rPr>
            </w:pPr>
            <w:r>
              <w:rPr>
                <w:rFonts w:ascii="Lucida Bright" w:hAnsi="Lucida Bright"/>
                <w:b/>
                <w:color w:val="000000"/>
                <w:sz w:val="28"/>
              </w:rPr>
              <w:t xml:space="preserve">     </w:t>
            </w:r>
          </w:p>
          <w:p w14:paraId="518DCCB5" w14:textId="77777777" w:rsidR="004909B0" w:rsidRDefault="00BB084B" w:rsidP="00BB084B">
            <w:pPr>
              <w:rPr>
                <w:rFonts w:ascii="Lucida Bright" w:hAnsi="Lucida Bright"/>
                <w:b/>
                <w:color w:val="000000"/>
                <w:sz w:val="28"/>
              </w:rPr>
            </w:pPr>
            <w:r>
              <w:t xml:space="preserve">  </w:t>
            </w:r>
            <w:r>
              <w:rPr>
                <w:rFonts w:ascii="Lucida Bright" w:hAnsi="Lucida Bright"/>
                <w:b/>
                <w:color w:val="000000"/>
                <w:sz w:val="28"/>
              </w:rPr>
              <w:t xml:space="preserve">  </w:t>
            </w:r>
          </w:p>
          <w:p w14:paraId="47F32CBF" w14:textId="77777777" w:rsidR="00CE7780" w:rsidRPr="00CE7780" w:rsidRDefault="00BB084B" w:rsidP="00C57271">
            <w:r>
              <w:rPr>
                <w:rFonts w:ascii="Lucida Bright" w:hAnsi="Lucida Bright"/>
                <w:b/>
                <w:color w:val="000000"/>
                <w:sz w:val="28"/>
              </w:rPr>
              <w:t xml:space="preserve"> </w:t>
            </w:r>
            <w:r w:rsidR="004909B0">
              <w:rPr>
                <w:rFonts w:ascii="Lucida Bright" w:hAnsi="Lucida Bright"/>
                <w:b/>
                <w:color w:val="000000"/>
                <w:sz w:val="28"/>
              </w:rPr>
              <w:t xml:space="preserve">   </w:t>
            </w:r>
          </w:p>
        </w:tc>
      </w:tr>
      <w:tr w:rsidR="00241367" w:rsidRPr="0085093E" w14:paraId="05C2E452" w14:textId="77777777" w:rsidTr="00D94DE4">
        <w:trPr>
          <w:trHeight w:val="3560"/>
        </w:trPr>
        <w:tc>
          <w:tcPr>
            <w:tcW w:w="2618" w:type="dxa"/>
            <w:gridSpan w:val="2"/>
            <w:vMerge/>
          </w:tcPr>
          <w:p w14:paraId="7A07896E" w14:textId="77777777" w:rsidR="00241367" w:rsidRPr="00E71A56" w:rsidRDefault="00241367" w:rsidP="00025172">
            <w:pPr>
              <w:rPr>
                <w:b/>
              </w:rPr>
            </w:pPr>
          </w:p>
        </w:tc>
        <w:tc>
          <w:tcPr>
            <w:tcW w:w="8187" w:type="dxa"/>
            <w:gridSpan w:val="5"/>
            <w:tcBorders>
              <w:top w:val="nil"/>
              <w:bottom w:val="nil"/>
            </w:tcBorders>
          </w:tcPr>
          <w:p w14:paraId="0E30363A" w14:textId="77777777" w:rsidR="00D94DE4" w:rsidRDefault="008737A8" w:rsidP="00D94DE4">
            <w:r>
              <w:rPr>
                <w:noProof/>
              </w:rPr>
              <mc:AlternateContent>
                <mc:Choice Requires="wps">
                  <w:drawing>
                    <wp:anchor distT="0" distB="0" distL="114300" distR="114300" simplePos="0" relativeHeight="251975680" behindDoc="0" locked="0" layoutInCell="1" allowOverlap="1" wp14:anchorId="188C4147" wp14:editId="29556156">
                      <wp:simplePos x="0" y="0"/>
                      <wp:positionH relativeFrom="page">
                        <wp:posOffset>70317</wp:posOffset>
                      </wp:positionH>
                      <wp:positionV relativeFrom="page">
                        <wp:posOffset>-4402132</wp:posOffset>
                      </wp:positionV>
                      <wp:extent cx="4886325" cy="7781027"/>
                      <wp:effectExtent l="0" t="0" r="0" b="0"/>
                      <wp:wrapNone/>
                      <wp:docPr id="31"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78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ap="rnd">
                                    <a:solidFill>
                                      <a:srgbClr val="31849B"/>
                                    </a:solidFill>
                                    <a:prstDash val="sysDot"/>
                                    <a:miter lim="800000"/>
                                    <a:headEnd/>
                                    <a:tailEnd/>
                                  </a14:hiddenLine>
                                </a:ext>
                              </a:extLst>
                            </wps:spPr>
                            <wps:txbx>
                              <w:txbxContent>
                                <w:p w14:paraId="38B9830A" w14:textId="6D2CB2C4" w:rsidR="005A6730" w:rsidRDefault="005A6730" w:rsidP="00953382">
                                  <w:pPr>
                                    <w:rPr>
                                      <w:rFonts w:ascii="Lucida Bright" w:hAnsi="Lucida Bright"/>
                                      <w:b/>
                                      <w:bCs/>
                                      <w:sz w:val="28"/>
                                      <w:szCs w:val="28"/>
                                    </w:rPr>
                                  </w:pPr>
                                  <w:r w:rsidRPr="00953382">
                                    <w:rPr>
                                      <w:rFonts w:ascii="Lucida Bright" w:hAnsi="Lucida Bright"/>
                                      <w:b/>
                                      <w:bCs/>
                                      <w:sz w:val="28"/>
                                      <w:szCs w:val="28"/>
                                    </w:rPr>
                                    <w:t xml:space="preserve">Introducing </w:t>
                                  </w:r>
                                  <w:r w:rsidR="00715DEF">
                                    <w:rPr>
                                      <w:rFonts w:ascii="Lucida Bright" w:hAnsi="Lucida Bright"/>
                                      <w:b/>
                                      <w:bCs/>
                                      <w:sz w:val="28"/>
                                      <w:szCs w:val="28"/>
                                    </w:rPr>
                                    <w:t>Maria Lopez</w:t>
                                  </w:r>
                                  <w:r w:rsidR="009066B2">
                                    <w:rPr>
                                      <w:rFonts w:ascii="Lucida Bright" w:hAnsi="Lucida Bright"/>
                                      <w:b/>
                                      <w:bCs/>
                                      <w:sz w:val="28"/>
                                      <w:szCs w:val="28"/>
                                    </w:rPr>
                                    <w:t xml:space="preserve"> (</w:t>
                                  </w:r>
                                  <w:r w:rsidR="00AB079A">
                                    <w:rPr>
                                      <w:rFonts w:ascii="Lucida Bright" w:hAnsi="Lucida Bright"/>
                                      <w:b/>
                                      <w:bCs/>
                                      <w:sz w:val="28"/>
                                      <w:szCs w:val="28"/>
                                    </w:rPr>
                                    <w:t>XROA</w:t>
                                  </w:r>
                                  <w:r w:rsidR="00715DEF">
                                    <w:rPr>
                                      <w:rFonts w:ascii="Lucida Bright" w:hAnsi="Lucida Bright"/>
                                      <w:b/>
                                      <w:bCs/>
                                      <w:sz w:val="28"/>
                                      <w:szCs w:val="28"/>
                                    </w:rPr>
                                    <w:t>82</w:t>
                                  </w:r>
                                  <w:r w:rsidR="00AB079A">
                                    <w:rPr>
                                      <w:rFonts w:ascii="Lucida Bright" w:hAnsi="Lucida Bright"/>
                                      <w:b/>
                                      <w:bCs/>
                                      <w:sz w:val="28"/>
                                      <w:szCs w:val="28"/>
                                    </w:rPr>
                                    <w:t>) Rock</w:t>
                                  </w:r>
                                </w:p>
                                <w:p w14:paraId="042A8C6A" w14:textId="77777777" w:rsidR="00AB079A" w:rsidRDefault="00AB079A" w:rsidP="00AB079A">
                                  <w:pPr>
                                    <w:rPr>
                                      <w:rFonts w:ascii="Lucida Bright" w:hAnsi="Lucida Bright"/>
                                      <w:b/>
                                      <w:bCs/>
                                      <w:sz w:val="28"/>
                                      <w:szCs w:val="28"/>
                                    </w:rPr>
                                  </w:pPr>
                                </w:p>
                                <w:p w14:paraId="24F8585B"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Where do you live?</w:t>
                                  </w:r>
                                  <w:r w:rsidRPr="004E0A17">
                                    <w:rPr>
                                      <w:rFonts w:ascii="Lucida Bright" w:hAnsi="Lucida Bright"/>
                                      <w:sz w:val="22"/>
                                      <w:szCs w:val="22"/>
                                    </w:rPr>
                                    <w:t xml:space="preserve"> Janesville</w:t>
                                  </w:r>
                                </w:p>
                                <w:p w14:paraId="66627259" w14:textId="4FEF6BFF"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Who is in your family</w:t>
                                  </w:r>
                                  <w:r w:rsidRPr="00AA07FF">
                                    <w:rPr>
                                      <w:rFonts w:ascii="Lucida Bright" w:hAnsi="Lucida Bright"/>
                                      <w:b/>
                                      <w:bCs/>
                                      <w:sz w:val="22"/>
                                      <w:szCs w:val="22"/>
                                    </w:rPr>
                                    <w:t>:</w:t>
                                  </w:r>
                                  <w:r w:rsidRPr="00AA07FF">
                                    <w:rPr>
                                      <w:rFonts w:ascii="Lucida Bright" w:hAnsi="Lucida Bright"/>
                                      <w:sz w:val="22"/>
                                      <w:szCs w:val="22"/>
                                    </w:rPr>
                                    <w:t xml:space="preserve"> 2</w:t>
                                  </w:r>
                                  <w:r w:rsidR="00AA07FF">
                                    <w:rPr>
                                      <w:rFonts w:ascii="Lucida Bright" w:hAnsi="Lucida Bright"/>
                                      <w:sz w:val="22"/>
                                      <w:szCs w:val="22"/>
                                    </w:rPr>
                                    <w:t xml:space="preserve"> </w:t>
                                  </w:r>
                                  <w:r w:rsidR="00AA07FF" w:rsidRPr="00AA07FF">
                                    <w:rPr>
                                      <w:rFonts w:ascii="Lucida Bright" w:hAnsi="Lucida Bright"/>
                                      <w:sz w:val="22"/>
                                      <w:szCs w:val="22"/>
                                    </w:rPr>
                                    <w:t xml:space="preserve">adult children, Jennifer and David, my 16 year old Myra Jamie and one </w:t>
                                  </w:r>
                                  <w:proofErr w:type="gramStart"/>
                                  <w:r w:rsidR="00AA07FF" w:rsidRPr="00AA07FF">
                                    <w:rPr>
                                      <w:rFonts w:ascii="Lucida Bright" w:hAnsi="Lucida Bright"/>
                                      <w:sz w:val="22"/>
                                      <w:szCs w:val="22"/>
                                    </w:rPr>
                                    <w:t>grandson</w:t>
                                  </w:r>
                                  <w:r w:rsidR="00E40188">
                                    <w:rPr>
                                      <w:rFonts w:ascii="Lucida Bright" w:hAnsi="Lucida Bright"/>
                                      <w:sz w:val="22"/>
                                      <w:szCs w:val="22"/>
                                    </w:rPr>
                                    <w:t>.</w:t>
                                  </w:r>
                                  <w:proofErr w:type="gramEnd"/>
                                </w:p>
                                <w:p w14:paraId="69C9B19F"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What type of pets do you have, if any?</w:t>
                                  </w:r>
                                  <w:r w:rsidRPr="004E0A17">
                                    <w:rPr>
                                      <w:rFonts w:ascii="Lucida Bright" w:hAnsi="Lucida Bright"/>
                                      <w:sz w:val="22"/>
                                      <w:szCs w:val="22"/>
                                    </w:rPr>
                                    <w:t xml:space="preserve"> A cat</w:t>
                                  </w:r>
                                </w:p>
                                <w:p w14:paraId="79B0132D"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Where did you grow up?</w:t>
                                  </w:r>
                                  <w:r w:rsidRPr="004E0A17">
                                    <w:rPr>
                                      <w:rFonts w:ascii="Lucida Bright" w:hAnsi="Lucida Bright"/>
                                      <w:sz w:val="22"/>
                                      <w:szCs w:val="22"/>
                                    </w:rPr>
                                    <w:t xml:space="preserve"> Southern California</w:t>
                                  </w:r>
                                </w:p>
                                <w:p w14:paraId="72DC8D32"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How did you come to work in Economic Support?</w:t>
                                  </w:r>
                                  <w:r w:rsidRPr="004E0A17">
                                    <w:rPr>
                                      <w:rFonts w:ascii="Lucida Bright" w:hAnsi="Lucida Bright"/>
                                      <w:sz w:val="22"/>
                                      <w:szCs w:val="22"/>
                                    </w:rPr>
                                    <w:t xml:space="preserve"> A friend from Rock Haven encouraged me to apply.</w:t>
                                  </w:r>
                                </w:p>
                                <w:p w14:paraId="1221AE14" w14:textId="77777777" w:rsidR="000109E2" w:rsidRPr="004E0A17" w:rsidRDefault="000109E2" w:rsidP="000109E2">
                                  <w:pPr>
                                    <w:spacing w:line="276" w:lineRule="auto"/>
                                    <w:rPr>
                                      <w:rFonts w:ascii="Lucida Bright" w:hAnsi="Lucida Bright"/>
                                      <w:sz w:val="22"/>
                                      <w:szCs w:val="22"/>
                                    </w:rPr>
                                  </w:pPr>
                                  <w:r w:rsidRPr="002A69E5">
                                    <w:rPr>
                                      <w:rFonts w:ascii="Lucida Bright" w:hAnsi="Lucida Bright"/>
                                      <w:b/>
                                      <w:bCs/>
                                      <w:sz w:val="22"/>
                                      <w:szCs w:val="22"/>
                                    </w:rPr>
                                    <w:t>Where else have you worked?</w:t>
                                  </w:r>
                                  <w:r w:rsidRPr="004E0A17">
                                    <w:rPr>
                                      <w:rFonts w:ascii="Lucida Bright" w:hAnsi="Lucida Bright"/>
                                      <w:sz w:val="22"/>
                                      <w:szCs w:val="22"/>
                                    </w:rPr>
                                    <w:t xml:space="preserve"> Rock Haven as a screener, one day a week and Mercy Care Insurance full time</w:t>
                                  </w:r>
                                </w:p>
                                <w:p w14:paraId="311FF2EF"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indoor or outdoor activity?</w:t>
                                  </w:r>
                                  <w:r w:rsidRPr="004E0A17">
                                    <w:rPr>
                                      <w:rFonts w:ascii="Lucida Bright" w:hAnsi="Lucida Bright"/>
                                      <w:sz w:val="22"/>
                                      <w:szCs w:val="22"/>
                                    </w:rPr>
                                    <w:t xml:space="preserve"> Hiking/walking</w:t>
                                  </w:r>
                                </w:p>
                                <w:p w14:paraId="31B7811C"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food?</w:t>
                                  </w:r>
                                  <w:r w:rsidRPr="004E0A17">
                                    <w:rPr>
                                      <w:rFonts w:ascii="Lucida Bright" w:hAnsi="Lucida Bright"/>
                                      <w:sz w:val="22"/>
                                      <w:szCs w:val="22"/>
                                    </w:rPr>
                                    <w:t xml:space="preserve"> Any kind of steak</w:t>
                                  </w:r>
                                </w:p>
                                <w:p w14:paraId="67E0D12E"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are you watching on T.V right now?</w:t>
                                  </w:r>
                                  <w:r w:rsidRPr="004E0A17">
                                    <w:rPr>
                                      <w:rFonts w:ascii="Lucida Bright" w:hAnsi="Lucida Bright"/>
                                      <w:sz w:val="22"/>
                                      <w:szCs w:val="22"/>
                                    </w:rPr>
                                    <w:t xml:space="preserve"> The Chosen series</w:t>
                                  </w:r>
                                </w:p>
                                <w:p w14:paraId="36C5D2E3"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movie?</w:t>
                                  </w:r>
                                  <w:r w:rsidRPr="004E0A17">
                                    <w:rPr>
                                      <w:rFonts w:ascii="Lucida Bright" w:hAnsi="Lucida Bright"/>
                                      <w:sz w:val="22"/>
                                      <w:szCs w:val="22"/>
                                    </w:rPr>
                                    <w:t xml:space="preserve"> August Rush</w:t>
                                  </w:r>
                                </w:p>
                                <w:p w14:paraId="5E382DFF"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song or type of music?</w:t>
                                  </w:r>
                                  <w:r w:rsidRPr="004E0A17">
                                    <w:rPr>
                                      <w:rFonts w:ascii="Lucida Bright" w:hAnsi="Lucida Bright"/>
                                      <w:sz w:val="22"/>
                                      <w:szCs w:val="22"/>
                                    </w:rPr>
                                    <w:t xml:space="preserve"> Christian music</w:t>
                                  </w:r>
                                </w:p>
                                <w:p w14:paraId="2C49802E"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the last book you read?</w:t>
                                  </w:r>
                                  <w:r w:rsidRPr="004E0A17">
                                    <w:rPr>
                                      <w:rFonts w:ascii="Lucida Bright" w:hAnsi="Lucida Bright"/>
                                      <w:sz w:val="22"/>
                                      <w:szCs w:val="22"/>
                                    </w:rPr>
                                    <w:t xml:space="preserve"> </w:t>
                                  </w:r>
                                  <w:proofErr w:type="spellStart"/>
                                  <w:r w:rsidRPr="004E0A17">
                                    <w:rPr>
                                      <w:rFonts w:ascii="Lucida Bright" w:hAnsi="Lucida Bright"/>
                                      <w:sz w:val="22"/>
                                      <w:szCs w:val="22"/>
                                    </w:rPr>
                                    <w:t>Haikyuu</w:t>
                                  </w:r>
                                  <w:proofErr w:type="spellEnd"/>
                                  <w:r w:rsidRPr="004E0A17">
                                    <w:rPr>
                                      <w:rFonts w:ascii="Lucida Bright" w:hAnsi="Lucida Bright"/>
                                      <w:sz w:val="22"/>
                                      <w:szCs w:val="22"/>
                                    </w:rPr>
                                    <w:t xml:space="preserve"> Anime manga</w:t>
                                  </w:r>
                                </w:p>
                                <w:p w14:paraId="1AC737CF" w14:textId="77777777" w:rsidR="000109E2" w:rsidRPr="001C2A18" w:rsidRDefault="000109E2" w:rsidP="000109E2">
                                  <w:pPr>
                                    <w:spacing w:line="276" w:lineRule="auto"/>
                                    <w:rPr>
                                      <w:rFonts w:ascii="Lucida Bright" w:hAnsi="Lucida Bright"/>
                                      <w:b/>
                                      <w:bCs/>
                                      <w:sz w:val="22"/>
                                      <w:szCs w:val="22"/>
                                    </w:rPr>
                                  </w:pPr>
                                  <w:r w:rsidRPr="001C2A18">
                                    <w:rPr>
                                      <w:rFonts w:ascii="Lucida Bright" w:hAnsi="Lucida Bright"/>
                                      <w:b/>
                                      <w:bCs/>
                                      <w:sz w:val="22"/>
                                      <w:szCs w:val="22"/>
                                    </w:rPr>
                                    <w:t xml:space="preserve">What is something you want to do this year? </w:t>
                                  </w:r>
                                </w:p>
                                <w:p w14:paraId="67B4C488"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Get a cabin and spend time there with my children and my grandson.</w:t>
                                  </w:r>
                                </w:p>
                                <w:p w14:paraId="1CE4886C"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could you never give up?</w:t>
                                  </w:r>
                                  <w:r w:rsidRPr="004E0A17">
                                    <w:rPr>
                                      <w:rFonts w:ascii="Lucida Bright" w:hAnsi="Lucida Bright"/>
                                      <w:sz w:val="22"/>
                                      <w:szCs w:val="22"/>
                                    </w:rPr>
                                    <w:t xml:space="preserve"> Eating meat</w:t>
                                  </w:r>
                                </w:p>
                                <w:p w14:paraId="06526A1C" w14:textId="77777777" w:rsidR="000109E2" w:rsidRPr="001C2A18" w:rsidRDefault="000109E2" w:rsidP="000109E2">
                                  <w:pPr>
                                    <w:spacing w:line="276" w:lineRule="auto"/>
                                    <w:rPr>
                                      <w:rFonts w:ascii="Lucida Bright" w:hAnsi="Lucida Bright"/>
                                      <w:b/>
                                      <w:bCs/>
                                      <w:sz w:val="22"/>
                                      <w:szCs w:val="22"/>
                                    </w:rPr>
                                  </w:pPr>
                                  <w:r w:rsidRPr="001C2A18">
                                    <w:rPr>
                                      <w:rFonts w:ascii="Lucida Bright" w:hAnsi="Lucida Bright"/>
                                      <w:b/>
                                      <w:bCs/>
                                      <w:sz w:val="22"/>
                                      <w:szCs w:val="22"/>
                                    </w:rPr>
                                    <w:t xml:space="preserve">What else do you want to tell us about yourself? </w:t>
                                  </w:r>
                                </w:p>
                                <w:p w14:paraId="22BD639B"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 xml:space="preserve">I have 6 brothers and 4 sisters. </w:t>
                                  </w:r>
                                </w:p>
                                <w:p w14:paraId="56A2E3F6"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 xml:space="preserve">My parents have been married for 55 years. </w:t>
                                  </w:r>
                                </w:p>
                                <w:p w14:paraId="6364789B" w14:textId="1552EB28" w:rsidR="005A6730" w:rsidRPr="00FC747C" w:rsidRDefault="000109E2" w:rsidP="00FC747C">
                                  <w:pPr>
                                    <w:spacing w:line="276" w:lineRule="auto"/>
                                    <w:rPr>
                                      <w:rFonts w:ascii="Lucida Bright" w:hAnsi="Lucida Bright"/>
                                      <w:sz w:val="22"/>
                                      <w:szCs w:val="22"/>
                                    </w:rPr>
                                  </w:pPr>
                                  <w:r w:rsidRPr="004E0A17">
                                    <w:rPr>
                                      <w:rFonts w:ascii="Lucida Bright" w:hAnsi="Lucida Bright"/>
                                      <w:sz w:val="22"/>
                                      <w:szCs w:val="22"/>
                                    </w:rPr>
                                    <w:t>I am the oldest and my youngest sibling is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4147" id="Text Box 1469" o:spid="_x0000_s1049" type="#_x0000_t202" style="position:absolute;margin-left:5.55pt;margin-top:-346.6pt;width:384.75pt;height:612.7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" filled="f" stroked="f" strokecolor="#31849b" strokeweight="6pt">
                      <v:stroke dashstyle="1 1" endcap="round"/>
                      <v:textbox>
                        <w:txbxContent>
                          <w:p w14:paraId="38B9830A" w14:textId="6D2CB2C4" w:rsidR="005A6730" w:rsidRDefault="005A6730" w:rsidP="00953382">
                            <w:pPr>
                              <w:rPr>
                                <w:rFonts w:ascii="Lucida Bright" w:hAnsi="Lucida Bright"/>
                                <w:b/>
                                <w:bCs/>
                                <w:sz w:val="28"/>
                                <w:szCs w:val="28"/>
                              </w:rPr>
                            </w:pPr>
                            <w:r w:rsidRPr="00953382">
                              <w:rPr>
                                <w:rFonts w:ascii="Lucida Bright" w:hAnsi="Lucida Bright"/>
                                <w:b/>
                                <w:bCs/>
                                <w:sz w:val="28"/>
                                <w:szCs w:val="28"/>
                              </w:rPr>
                              <w:t xml:space="preserve">Introducing </w:t>
                            </w:r>
                            <w:r w:rsidR="00715DEF">
                              <w:rPr>
                                <w:rFonts w:ascii="Lucida Bright" w:hAnsi="Lucida Bright"/>
                                <w:b/>
                                <w:bCs/>
                                <w:sz w:val="28"/>
                                <w:szCs w:val="28"/>
                              </w:rPr>
                              <w:t>Maria Lopez</w:t>
                            </w:r>
                            <w:r w:rsidR="009066B2">
                              <w:rPr>
                                <w:rFonts w:ascii="Lucida Bright" w:hAnsi="Lucida Bright"/>
                                <w:b/>
                                <w:bCs/>
                                <w:sz w:val="28"/>
                                <w:szCs w:val="28"/>
                              </w:rPr>
                              <w:t xml:space="preserve"> (</w:t>
                            </w:r>
                            <w:r w:rsidR="00AB079A">
                              <w:rPr>
                                <w:rFonts w:ascii="Lucida Bright" w:hAnsi="Lucida Bright"/>
                                <w:b/>
                                <w:bCs/>
                                <w:sz w:val="28"/>
                                <w:szCs w:val="28"/>
                              </w:rPr>
                              <w:t>XROA</w:t>
                            </w:r>
                            <w:r w:rsidR="00715DEF">
                              <w:rPr>
                                <w:rFonts w:ascii="Lucida Bright" w:hAnsi="Lucida Bright"/>
                                <w:b/>
                                <w:bCs/>
                                <w:sz w:val="28"/>
                                <w:szCs w:val="28"/>
                              </w:rPr>
                              <w:t>82</w:t>
                            </w:r>
                            <w:r w:rsidR="00AB079A">
                              <w:rPr>
                                <w:rFonts w:ascii="Lucida Bright" w:hAnsi="Lucida Bright"/>
                                <w:b/>
                                <w:bCs/>
                                <w:sz w:val="28"/>
                                <w:szCs w:val="28"/>
                              </w:rPr>
                              <w:t>) Rock</w:t>
                            </w:r>
                          </w:p>
                          <w:p w14:paraId="042A8C6A" w14:textId="77777777" w:rsidR="00AB079A" w:rsidRDefault="00AB079A" w:rsidP="00AB079A">
                            <w:pPr>
                              <w:rPr>
                                <w:rFonts w:ascii="Lucida Bright" w:hAnsi="Lucida Bright"/>
                                <w:b/>
                                <w:bCs/>
                                <w:sz w:val="28"/>
                                <w:szCs w:val="28"/>
                              </w:rPr>
                            </w:pPr>
                          </w:p>
                          <w:p w14:paraId="24F8585B"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Where do you live?</w:t>
                            </w:r>
                            <w:r w:rsidRPr="004E0A17">
                              <w:rPr>
                                <w:rFonts w:ascii="Lucida Bright" w:hAnsi="Lucida Bright"/>
                                <w:sz w:val="22"/>
                                <w:szCs w:val="22"/>
                              </w:rPr>
                              <w:t xml:space="preserve"> Janesville</w:t>
                            </w:r>
                          </w:p>
                          <w:p w14:paraId="66627259" w14:textId="4FEF6BFF"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Who is in your family</w:t>
                            </w:r>
                            <w:r w:rsidRPr="00AA07FF">
                              <w:rPr>
                                <w:rFonts w:ascii="Lucida Bright" w:hAnsi="Lucida Bright"/>
                                <w:b/>
                                <w:bCs/>
                                <w:sz w:val="22"/>
                                <w:szCs w:val="22"/>
                              </w:rPr>
                              <w:t>:</w:t>
                            </w:r>
                            <w:r w:rsidRPr="00AA07FF">
                              <w:rPr>
                                <w:rFonts w:ascii="Lucida Bright" w:hAnsi="Lucida Bright"/>
                                <w:sz w:val="22"/>
                                <w:szCs w:val="22"/>
                              </w:rPr>
                              <w:t xml:space="preserve"> 2</w:t>
                            </w:r>
                            <w:r w:rsidR="00AA07FF">
                              <w:rPr>
                                <w:rFonts w:ascii="Lucida Bright" w:hAnsi="Lucida Bright"/>
                                <w:sz w:val="22"/>
                                <w:szCs w:val="22"/>
                              </w:rPr>
                              <w:t xml:space="preserve"> </w:t>
                            </w:r>
                            <w:r w:rsidR="00AA07FF" w:rsidRPr="00AA07FF">
                              <w:rPr>
                                <w:rFonts w:ascii="Lucida Bright" w:hAnsi="Lucida Bright"/>
                                <w:sz w:val="22"/>
                                <w:szCs w:val="22"/>
                              </w:rPr>
                              <w:t xml:space="preserve">adult children, Jennifer and David, my 16 year old Myra Jamie and one </w:t>
                            </w:r>
                            <w:proofErr w:type="gramStart"/>
                            <w:r w:rsidR="00AA07FF" w:rsidRPr="00AA07FF">
                              <w:rPr>
                                <w:rFonts w:ascii="Lucida Bright" w:hAnsi="Lucida Bright"/>
                                <w:sz w:val="22"/>
                                <w:szCs w:val="22"/>
                              </w:rPr>
                              <w:t>grandson</w:t>
                            </w:r>
                            <w:r w:rsidR="00E40188">
                              <w:rPr>
                                <w:rFonts w:ascii="Lucida Bright" w:hAnsi="Lucida Bright"/>
                                <w:sz w:val="22"/>
                                <w:szCs w:val="22"/>
                              </w:rPr>
                              <w:t>.</w:t>
                            </w:r>
                            <w:proofErr w:type="gramEnd"/>
                          </w:p>
                          <w:p w14:paraId="69C9B19F"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What type of pets do you have, if any?</w:t>
                            </w:r>
                            <w:r w:rsidRPr="004E0A17">
                              <w:rPr>
                                <w:rFonts w:ascii="Lucida Bright" w:hAnsi="Lucida Bright"/>
                                <w:sz w:val="22"/>
                                <w:szCs w:val="22"/>
                              </w:rPr>
                              <w:t xml:space="preserve"> A cat</w:t>
                            </w:r>
                          </w:p>
                          <w:p w14:paraId="79B0132D"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Where did you grow up?</w:t>
                            </w:r>
                            <w:r w:rsidRPr="004E0A17">
                              <w:rPr>
                                <w:rFonts w:ascii="Lucida Bright" w:hAnsi="Lucida Bright"/>
                                <w:sz w:val="22"/>
                                <w:szCs w:val="22"/>
                              </w:rPr>
                              <w:t xml:space="preserve"> Southern California</w:t>
                            </w:r>
                          </w:p>
                          <w:p w14:paraId="72DC8D32"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b/>
                                <w:bCs/>
                                <w:sz w:val="22"/>
                                <w:szCs w:val="22"/>
                              </w:rPr>
                              <w:t>How did you come to work in Economic Support?</w:t>
                            </w:r>
                            <w:r w:rsidRPr="004E0A17">
                              <w:rPr>
                                <w:rFonts w:ascii="Lucida Bright" w:hAnsi="Lucida Bright"/>
                                <w:sz w:val="22"/>
                                <w:szCs w:val="22"/>
                              </w:rPr>
                              <w:t xml:space="preserve"> A friend from Rock Haven encouraged me to apply.</w:t>
                            </w:r>
                          </w:p>
                          <w:p w14:paraId="1221AE14" w14:textId="77777777" w:rsidR="000109E2" w:rsidRPr="004E0A17" w:rsidRDefault="000109E2" w:rsidP="000109E2">
                            <w:pPr>
                              <w:spacing w:line="276" w:lineRule="auto"/>
                              <w:rPr>
                                <w:rFonts w:ascii="Lucida Bright" w:hAnsi="Lucida Bright"/>
                                <w:sz w:val="22"/>
                                <w:szCs w:val="22"/>
                              </w:rPr>
                            </w:pPr>
                            <w:r w:rsidRPr="002A69E5">
                              <w:rPr>
                                <w:rFonts w:ascii="Lucida Bright" w:hAnsi="Lucida Bright"/>
                                <w:b/>
                                <w:bCs/>
                                <w:sz w:val="22"/>
                                <w:szCs w:val="22"/>
                              </w:rPr>
                              <w:t>Where else have you worked?</w:t>
                            </w:r>
                            <w:r w:rsidRPr="004E0A17">
                              <w:rPr>
                                <w:rFonts w:ascii="Lucida Bright" w:hAnsi="Lucida Bright"/>
                                <w:sz w:val="22"/>
                                <w:szCs w:val="22"/>
                              </w:rPr>
                              <w:t xml:space="preserve"> Rock Haven as a screener, one day a week and Mercy Care Insurance full time</w:t>
                            </w:r>
                          </w:p>
                          <w:p w14:paraId="311FF2EF"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indoor or outdoor activity?</w:t>
                            </w:r>
                            <w:r w:rsidRPr="004E0A17">
                              <w:rPr>
                                <w:rFonts w:ascii="Lucida Bright" w:hAnsi="Lucida Bright"/>
                                <w:sz w:val="22"/>
                                <w:szCs w:val="22"/>
                              </w:rPr>
                              <w:t xml:space="preserve"> Hiking/walking</w:t>
                            </w:r>
                          </w:p>
                          <w:p w14:paraId="31B7811C"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food?</w:t>
                            </w:r>
                            <w:r w:rsidRPr="004E0A17">
                              <w:rPr>
                                <w:rFonts w:ascii="Lucida Bright" w:hAnsi="Lucida Bright"/>
                                <w:sz w:val="22"/>
                                <w:szCs w:val="22"/>
                              </w:rPr>
                              <w:t xml:space="preserve"> Any kind of steak</w:t>
                            </w:r>
                          </w:p>
                          <w:p w14:paraId="67E0D12E"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are you watching on T.V right now?</w:t>
                            </w:r>
                            <w:r w:rsidRPr="004E0A17">
                              <w:rPr>
                                <w:rFonts w:ascii="Lucida Bright" w:hAnsi="Lucida Bright"/>
                                <w:sz w:val="22"/>
                                <w:szCs w:val="22"/>
                              </w:rPr>
                              <w:t xml:space="preserve"> The Chosen series</w:t>
                            </w:r>
                          </w:p>
                          <w:p w14:paraId="36C5D2E3"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movie?</w:t>
                            </w:r>
                            <w:r w:rsidRPr="004E0A17">
                              <w:rPr>
                                <w:rFonts w:ascii="Lucida Bright" w:hAnsi="Lucida Bright"/>
                                <w:sz w:val="22"/>
                                <w:szCs w:val="22"/>
                              </w:rPr>
                              <w:t xml:space="preserve"> August Rush</w:t>
                            </w:r>
                          </w:p>
                          <w:p w14:paraId="5E382DFF"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your favorite song or type of music?</w:t>
                            </w:r>
                            <w:r w:rsidRPr="004E0A17">
                              <w:rPr>
                                <w:rFonts w:ascii="Lucida Bright" w:hAnsi="Lucida Bright"/>
                                <w:sz w:val="22"/>
                                <w:szCs w:val="22"/>
                              </w:rPr>
                              <w:t xml:space="preserve"> Christian music</w:t>
                            </w:r>
                          </w:p>
                          <w:p w14:paraId="2C49802E"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is the last book you read?</w:t>
                            </w:r>
                            <w:r w:rsidRPr="004E0A17">
                              <w:rPr>
                                <w:rFonts w:ascii="Lucida Bright" w:hAnsi="Lucida Bright"/>
                                <w:sz w:val="22"/>
                                <w:szCs w:val="22"/>
                              </w:rPr>
                              <w:t xml:space="preserve"> </w:t>
                            </w:r>
                            <w:proofErr w:type="spellStart"/>
                            <w:r w:rsidRPr="004E0A17">
                              <w:rPr>
                                <w:rFonts w:ascii="Lucida Bright" w:hAnsi="Lucida Bright"/>
                                <w:sz w:val="22"/>
                                <w:szCs w:val="22"/>
                              </w:rPr>
                              <w:t>Haikyuu</w:t>
                            </w:r>
                            <w:proofErr w:type="spellEnd"/>
                            <w:r w:rsidRPr="004E0A17">
                              <w:rPr>
                                <w:rFonts w:ascii="Lucida Bright" w:hAnsi="Lucida Bright"/>
                                <w:sz w:val="22"/>
                                <w:szCs w:val="22"/>
                              </w:rPr>
                              <w:t xml:space="preserve"> Anime manga</w:t>
                            </w:r>
                          </w:p>
                          <w:p w14:paraId="1AC737CF" w14:textId="77777777" w:rsidR="000109E2" w:rsidRPr="001C2A18" w:rsidRDefault="000109E2" w:rsidP="000109E2">
                            <w:pPr>
                              <w:spacing w:line="276" w:lineRule="auto"/>
                              <w:rPr>
                                <w:rFonts w:ascii="Lucida Bright" w:hAnsi="Lucida Bright"/>
                                <w:b/>
                                <w:bCs/>
                                <w:sz w:val="22"/>
                                <w:szCs w:val="22"/>
                              </w:rPr>
                            </w:pPr>
                            <w:r w:rsidRPr="001C2A18">
                              <w:rPr>
                                <w:rFonts w:ascii="Lucida Bright" w:hAnsi="Lucida Bright"/>
                                <w:b/>
                                <w:bCs/>
                                <w:sz w:val="22"/>
                                <w:szCs w:val="22"/>
                              </w:rPr>
                              <w:t xml:space="preserve">What is something you want to do this year? </w:t>
                            </w:r>
                          </w:p>
                          <w:p w14:paraId="67B4C488"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Get a cabin and spend time there with my children and my grandson.</w:t>
                            </w:r>
                          </w:p>
                          <w:p w14:paraId="1CE4886C" w14:textId="77777777" w:rsidR="000109E2" w:rsidRPr="004E0A17" w:rsidRDefault="000109E2" w:rsidP="000109E2">
                            <w:pPr>
                              <w:spacing w:line="276" w:lineRule="auto"/>
                              <w:rPr>
                                <w:rFonts w:ascii="Lucida Bright" w:hAnsi="Lucida Bright"/>
                                <w:sz w:val="22"/>
                                <w:szCs w:val="22"/>
                              </w:rPr>
                            </w:pPr>
                            <w:r w:rsidRPr="001C2A18">
                              <w:rPr>
                                <w:rFonts w:ascii="Lucida Bright" w:hAnsi="Lucida Bright"/>
                                <w:b/>
                                <w:bCs/>
                                <w:sz w:val="22"/>
                                <w:szCs w:val="22"/>
                              </w:rPr>
                              <w:t>What could you never give up?</w:t>
                            </w:r>
                            <w:r w:rsidRPr="004E0A17">
                              <w:rPr>
                                <w:rFonts w:ascii="Lucida Bright" w:hAnsi="Lucida Bright"/>
                                <w:sz w:val="22"/>
                                <w:szCs w:val="22"/>
                              </w:rPr>
                              <w:t xml:space="preserve"> Eating meat</w:t>
                            </w:r>
                          </w:p>
                          <w:p w14:paraId="06526A1C" w14:textId="77777777" w:rsidR="000109E2" w:rsidRPr="001C2A18" w:rsidRDefault="000109E2" w:rsidP="000109E2">
                            <w:pPr>
                              <w:spacing w:line="276" w:lineRule="auto"/>
                              <w:rPr>
                                <w:rFonts w:ascii="Lucida Bright" w:hAnsi="Lucida Bright"/>
                                <w:b/>
                                <w:bCs/>
                                <w:sz w:val="22"/>
                                <w:szCs w:val="22"/>
                              </w:rPr>
                            </w:pPr>
                            <w:r w:rsidRPr="001C2A18">
                              <w:rPr>
                                <w:rFonts w:ascii="Lucida Bright" w:hAnsi="Lucida Bright"/>
                                <w:b/>
                                <w:bCs/>
                                <w:sz w:val="22"/>
                                <w:szCs w:val="22"/>
                              </w:rPr>
                              <w:t xml:space="preserve">What else do you want to tell us about yourself? </w:t>
                            </w:r>
                          </w:p>
                          <w:p w14:paraId="22BD639B"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 xml:space="preserve">I have 6 brothers and 4 sisters. </w:t>
                            </w:r>
                          </w:p>
                          <w:p w14:paraId="56A2E3F6" w14:textId="77777777" w:rsidR="000109E2" w:rsidRPr="004E0A17" w:rsidRDefault="000109E2" w:rsidP="000109E2">
                            <w:pPr>
                              <w:spacing w:line="276" w:lineRule="auto"/>
                              <w:rPr>
                                <w:rFonts w:ascii="Lucida Bright" w:hAnsi="Lucida Bright"/>
                                <w:sz w:val="22"/>
                                <w:szCs w:val="22"/>
                              </w:rPr>
                            </w:pPr>
                            <w:r w:rsidRPr="004E0A17">
                              <w:rPr>
                                <w:rFonts w:ascii="Lucida Bright" w:hAnsi="Lucida Bright"/>
                                <w:sz w:val="22"/>
                                <w:szCs w:val="22"/>
                              </w:rPr>
                              <w:t xml:space="preserve">My parents have been married for 55 years. </w:t>
                            </w:r>
                          </w:p>
                          <w:p w14:paraId="6364789B" w14:textId="1552EB28" w:rsidR="005A6730" w:rsidRPr="00FC747C" w:rsidRDefault="000109E2" w:rsidP="00FC747C">
                            <w:pPr>
                              <w:spacing w:line="276" w:lineRule="auto"/>
                              <w:rPr>
                                <w:rFonts w:ascii="Lucida Bright" w:hAnsi="Lucida Bright"/>
                                <w:sz w:val="22"/>
                                <w:szCs w:val="22"/>
                              </w:rPr>
                            </w:pPr>
                            <w:r w:rsidRPr="004E0A17">
                              <w:rPr>
                                <w:rFonts w:ascii="Lucida Bright" w:hAnsi="Lucida Bright"/>
                                <w:sz w:val="22"/>
                                <w:szCs w:val="22"/>
                              </w:rPr>
                              <w:t>I am the oldest and my youngest sibling is 34</w:t>
                            </w:r>
                          </w:p>
                        </w:txbxContent>
                      </v:textbox>
                      <w10:wrap anchorx="page" anchory="page"/>
                    </v:shape>
                  </w:pict>
                </mc:Fallback>
              </mc:AlternateContent>
            </w:r>
          </w:p>
          <w:p w14:paraId="6A9D0CE2" w14:textId="77777777" w:rsidR="000303B1" w:rsidRDefault="000303B1" w:rsidP="00D94DE4"/>
          <w:p w14:paraId="260434B0" w14:textId="77777777" w:rsidR="000303B1" w:rsidRDefault="000303B1" w:rsidP="00D94DE4"/>
          <w:p w14:paraId="0A65FDB6" w14:textId="77777777" w:rsidR="000303B1" w:rsidRPr="00D94DE4" w:rsidRDefault="000303B1" w:rsidP="00D94DE4"/>
        </w:tc>
      </w:tr>
      <w:tr w:rsidR="00241367" w:rsidRPr="00E71A56" w14:paraId="7BCBECA3" w14:textId="77777777" w:rsidTr="000303B1">
        <w:trPr>
          <w:trHeight w:val="2183"/>
        </w:trPr>
        <w:tc>
          <w:tcPr>
            <w:tcW w:w="2618" w:type="dxa"/>
            <w:gridSpan w:val="2"/>
            <w:vMerge/>
            <w:tcBorders>
              <w:bottom w:val="single" w:sz="4" w:space="0" w:color="C0C0C0"/>
            </w:tcBorders>
          </w:tcPr>
          <w:p w14:paraId="20BDCFEB" w14:textId="77777777" w:rsidR="00241367" w:rsidRPr="00E71A56" w:rsidRDefault="00241367" w:rsidP="00025172">
            <w:pPr>
              <w:rPr>
                <w:b/>
              </w:rPr>
            </w:pPr>
          </w:p>
        </w:tc>
        <w:tc>
          <w:tcPr>
            <w:tcW w:w="2618" w:type="dxa"/>
            <w:tcBorders>
              <w:top w:val="nil"/>
              <w:bottom w:val="single" w:sz="4" w:space="0" w:color="C0C0C0"/>
              <w:right w:val="nil"/>
            </w:tcBorders>
          </w:tcPr>
          <w:p w14:paraId="2CDE31B4" w14:textId="77777777" w:rsidR="00241367" w:rsidRDefault="00241367" w:rsidP="00025172">
            <w:pPr>
              <w:rPr>
                <w:b/>
              </w:rPr>
            </w:pPr>
          </w:p>
          <w:p w14:paraId="63259D3B" w14:textId="77777777" w:rsidR="00241367" w:rsidRPr="00E71A56" w:rsidRDefault="003113A1" w:rsidP="00025172">
            <w:pPr>
              <w:rPr>
                <w:b/>
              </w:rPr>
            </w:pPr>
            <w:r>
              <w:rPr>
                <w:b/>
                <w:noProof/>
              </w:rPr>
              <mc:AlternateContent>
                <mc:Choice Requires="wps">
                  <w:drawing>
                    <wp:anchor distT="0" distB="0" distL="114300" distR="114300" simplePos="0" relativeHeight="251917312" behindDoc="0" locked="0" layoutInCell="1" allowOverlap="1" wp14:anchorId="3E29E39D" wp14:editId="680DD147">
                      <wp:simplePos x="0" y="0"/>
                      <wp:positionH relativeFrom="page">
                        <wp:posOffset>3359785</wp:posOffset>
                      </wp:positionH>
                      <wp:positionV relativeFrom="page">
                        <wp:posOffset>12700</wp:posOffset>
                      </wp:positionV>
                      <wp:extent cx="1554480" cy="2468880"/>
                      <wp:effectExtent l="2540" t="0" r="0" b="0"/>
                      <wp:wrapNone/>
                      <wp:docPr id="2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33812" w14:textId="77777777" w:rsidR="005A6730" w:rsidRDefault="005A6730" w:rsidP="00241367">
                                  <w:pPr>
                                    <w:pStyle w:val="Newsletter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E39D" id="Text Box 1007" o:spid="_x0000_s1050" type="#_x0000_t202" style="position:absolute;margin-left:264.55pt;margin-top:1pt;width:122.4pt;height:194.4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" filled="f" stroked="f">
                      <v:textbox>
                        <w:txbxContent>
                          <w:p w14:paraId="0C133812" w14:textId="77777777" w:rsidR="005A6730" w:rsidRDefault="005A6730" w:rsidP="00241367">
                            <w:pPr>
                              <w:pStyle w:val="NewsletterBodyText"/>
                            </w:pPr>
                          </w:p>
                        </w:txbxContent>
                      </v:textbox>
                      <w10:wrap anchorx="page" anchory="page"/>
                    </v:shape>
                  </w:pict>
                </mc:Fallback>
              </mc:AlternateContent>
            </w:r>
          </w:p>
        </w:tc>
        <w:tc>
          <w:tcPr>
            <w:tcW w:w="2618" w:type="dxa"/>
            <w:tcBorders>
              <w:top w:val="nil"/>
              <w:left w:val="nil"/>
              <w:bottom w:val="single" w:sz="4" w:space="0" w:color="C0C0C0"/>
              <w:right w:val="nil"/>
            </w:tcBorders>
          </w:tcPr>
          <w:p w14:paraId="350DCE48" w14:textId="77777777" w:rsidR="00241367" w:rsidRPr="00E71A56" w:rsidRDefault="00241367" w:rsidP="00025172">
            <w:pPr>
              <w:rPr>
                <w:b/>
              </w:rPr>
            </w:pPr>
          </w:p>
        </w:tc>
        <w:tc>
          <w:tcPr>
            <w:tcW w:w="2951" w:type="dxa"/>
            <w:gridSpan w:val="3"/>
            <w:tcBorders>
              <w:top w:val="nil"/>
              <w:left w:val="nil"/>
              <w:bottom w:val="single" w:sz="4" w:space="0" w:color="C0C0C0"/>
            </w:tcBorders>
          </w:tcPr>
          <w:p w14:paraId="6DAF5E92" w14:textId="77777777" w:rsidR="00241367" w:rsidRPr="00E71A56" w:rsidRDefault="00241367" w:rsidP="00025172">
            <w:pPr>
              <w:rPr>
                <w:b/>
              </w:rPr>
            </w:pPr>
          </w:p>
        </w:tc>
      </w:tr>
      <w:tr w:rsidR="007574B3" w:rsidRPr="002462F3" w14:paraId="3B18E4DB" w14:textId="77777777" w:rsidTr="007574B3">
        <w:trPr>
          <w:trHeight w:val="70"/>
        </w:trPr>
        <w:tc>
          <w:tcPr>
            <w:tcW w:w="2605" w:type="dxa"/>
            <w:vMerge w:val="restart"/>
            <w:shd w:val="clear" w:color="auto" w:fill="F3F3F3"/>
          </w:tcPr>
          <w:p w14:paraId="5942351B" w14:textId="0BA90B41" w:rsidR="007574B3" w:rsidRPr="00E71A56" w:rsidRDefault="003113A1" w:rsidP="00CD6396">
            <w:pPr>
              <w:rPr>
                <w:b/>
              </w:rPr>
            </w:pPr>
            <w:r>
              <w:rPr>
                <w:rFonts w:ascii="Arial" w:hAnsi="Arial" w:cs="Arial"/>
                <w:noProof/>
                <w:color w:val="0000FF"/>
                <w:sz w:val="27"/>
                <w:szCs w:val="27"/>
              </w:rPr>
              <w:lastRenderedPageBreak/>
              <w:drawing>
                <wp:inline distT="0" distB="0" distL="0" distR="0" wp14:anchorId="7522896D" wp14:editId="51EC9AC6">
                  <wp:extent cx="1660116" cy="1286510"/>
                  <wp:effectExtent l="0" t="0" r="0" b="8890"/>
                  <wp:docPr id="14" name="Picture 14" descr="Image result for inspirational sayings sh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nspirational sayings shin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4118" cy="1297361"/>
                          </a:xfrm>
                          <a:prstGeom prst="rect">
                            <a:avLst/>
                          </a:prstGeom>
                          <a:noFill/>
                          <a:ln>
                            <a:noFill/>
                          </a:ln>
                        </pic:spPr>
                      </pic:pic>
                    </a:graphicData>
                  </a:graphic>
                </wp:inline>
              </w:drawing>
            </w:r>
          </w:p>
          <w:p w14:paraId="5BFC2B71" w14:textId="77777777" w:rsidR="007574B3" w:rsidRDefault="007574B3" w:rsidP="00CD6396">
            <w:pPr>
              <w:rPr>
                <w:b/>
              </w:rPr>
            </w:pPr>
          </w:p>
          <w:p w14:paraId="741B77B2" w14:textId="77777777" w:rsidR="007574B3" w:rsidRDefault="007574B3" w:rsidP="00CD6396">
            <w:pPr>
              <w:rPr>
                <w:b/>
              </w:rPr>
            </w:pPr>
          </w:p>
          <w:p w14:paraId="5CCBEC36" w14:textId="77777777" w:rsidR="007574B3" w:rsidRDefault="007574B3" w:rsidP="00CD6396">
            <w:pPr>
              <w:rPr>
                <w:b/>
              </w:rPr>
            </w:pPr>
          </w:p>
          <w:p w14:paraId="1631B9E6" w14:textId="77777777" w:rsidR="007574B3" w:rsidRDefault="007574B3" w:rsidP="00CD6396">
            <w:pPr>
              <w:rPr>
                <w:b/>
              </w:rPr>
            </w:pPr>
          </w:p>
          <w:p w14:paraId="0CB55DB6" w14:textId="77777777" w:rsidR="007574B3" w:rsidRDefault="007574B3" w:rsidP="00CD6396">
            <w:pPr>
              <w:rPr>
                <w:b/>
              </w:rPr>
            </w:pPr>
          </w:p>
          <w:p w14:paraId="24D8C897" w14:textId="77777777" w:rsidR="007574B3" w:rsidRDefault="007574B3" w:rsidP="00CD6396">
            <w:pPr>
              <w:rPr>
                <w:b/>
              </w:rPr>
            </w:pPr>
          </w:p>
          <w:p w14:paraId="2B94088C" w14:textId="77777777" w:rsidR="007574B3" w:rsidRDefault="007574B3" w:rsidP="00CD6396">
            <w:pPr>
              <w:rPr>
                <w:b/>
              </w:rPr>
            </w:pPr>
          </w:p>
          <w:p w14:paraId="6918A578" w14:textId="77777777" w:rsidR="007574B3" w:rsidRPr="00E71A56" w:rsidRDefault="007574B3" w:rsidP="00CD6396">
            <w:pPr>
              <w:rPr>
                <w:b/>
              </w:rPr>
            </w:pPr>
          </w:p>
          <w:p w14:paraId="7190D8CA" w14:textId="77777777" w:rsidR="007574B3" w:rsidRPr="00E71A56" w:rsidRDefault="007574B3" w:rsidP="00CD6396">
            <w:pPr>
              <w:rPr>
                <w:b/>
              </w:rPr>
            </w:pPr>
          </w:p>
          <w:p w14:paraId="5CD9A24F" w14:textId="77777777" w:rsidR="007574B3" w:rsidRPr="00E71A56" w:rsidRDefault="007574B3" w:rsidP="00CD6396">
            <w:pPr>
              <w:rPr>
                <w:b/>
              </w:rPr>
            </w:pPr>
          </w:p>
          <w:p w14:paraId="2434A451" w14:textId="77777777" w:rsidR="007574B3" w:rsidRDefault="007574B3" w:rsidP="00CD6396">
            <w:pPr>
              <w:rPr>
                <w:b/>
                <w:sz w:val="24"/>
              </w:rPr>
            </w:pPr>
          </w:p>
          <w:p w14:paraId="12907552" w14:textId="77777777" w:rsidR="007574B3" w:rsidRDefault="007574B3" w:rsidP="00CD6396">
            <w:pPr>
              <w:rPr>
                <w:b/>
                <w:sz w:val="24"/>
              </w:rPr>
            </w:pPr>
          </w:p>
          <w:p w14:paraId="4AF17F9D" w14:textId="77777777" w:rsidR="007574B3" w:rsidRPr="00BB62F8" w:rsidRDefault="007574B3" w:rsidP="00CD6396">
            <w:pPr>
              <w:rPr>
                <w:b/>
                <w:sz w:val="24"/>
              </w:rPr>
            </w:pPr>
          </w:p>
        </w:tc>
        <w:tc>
          <w:tcPr>
            <w:tcW w:w="8200" w:type="dxa"/>
            <w:gridSpan w:val="6"/>
            <w:tcBorders>
              <w:bottom w:val="nil"/>
            </w:tcBorders>
            <w:shd w:val="clear" w:color="auto" w:fill="auto"/>
          </w:tcPr>
          <w:p w14:paraId="2DB9860C" w14:textId="1277F4E8" w:rsidR="007574B3" w:rsidRPr="003A0DDE" w:rsidRDefault="00FC747C" w:rsidP="00CD6396">
            <w:pPr>
              <w:pStyle w:val="Heading2"/>
              <w:tabs>
                <w:tab w:val="left" w:pos="4867"/>
              </w:tabs>
              <w:ind w:left="0"/>
              <w:rPr>
                <w:b/>
                <w:sz w:val="24"/>
                <w:szCs w:val="24"/>
              </w:rPr>
            </w:pPr>
            <w:r>
              <w:rPr>
                <w:b/>
                <w:noProof/>
              </w:rPr>
              <mc:AlternateContent>
                <mc:Choice Requires="wps">
                  <w:drawing>
                    <wp:anchor distT="0" distB="0" distL="114300" distR="114300" simplePos="0" relativeHeight="252035072" behindDoc="0" locked="0" layoutInCell="1" allowOverlap="1" wp14:anchorId="6EA6ABAA" wp14:editId="47737CB3">
                      <wp:simplePos x="0" y="0"/>
                      <wp:positionH relativeFrom="column">
                        <wp:posOffset>24502</wp:posOffset>
                      </wp:positionH>
                      <wp:positionV relativeFrom="paragraph">
                        <wp:posOffset>97167</wp:posOffset>
                      </wp:positionV>
                      <wp:extent cx="5074920" cy="3514725"/>
                      <wp:effectExtent l="0" t="0" r="0" b="9525"/>
                      <wp:wrapNone/>
                      <wp:docPr id="25" name="Text Box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3514725"/>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6CAFC638" w14:textId="77777777" w:rsidR="005A6730" w:rsidRPr="00A61DA1" w:rsidRDefault="005A6730" w:rsidP="007574B3">
                                  <w:pPr>
                                    <w:rPr>
                                      <w:sz w:val="22"/>
                                      <w:szCs w:val="22"/>
                                    </w:rPr>
                                  </w:pPr>
                                </w:p>
                                <w:p w14:paraId="2E544104" w14:textId="77777777" w:rsidR="005A6730" w:rsidRDefault="005A6730" w:rsidP="007574B3">
                                  <w:pPr>
                                    <w:jc w:val="center"/>
                                    <w:rPr>
                                      <w:b/>
                                      <w:sz w:val="32"/>
                                      <w:szCs w:val="32"/>
                                    </w:rPr>
                                  </w:pPr>
                                </w:p>
                                <w:p w14:paraId="714EF4DE" w14:textId="77777777" w:rsidR="005A6730" w:rsidRDefault="005A6730" w:rsidP="007574B3">
                                  <w:pPr>
                                    <w:rPr>
                                      <w:b/>
                                      <w:sz w:val="32"/>
                                      <w:szCs w:val="32"/>
                                    </w:rPr>
                                  </w:pPr>
                                </w:p>
                                <w:p w14:paraId="7D14CE3F" w14:textId="77777777" w:rsidR="005A6730" w:rsidRDefault="005A6730" w:rsidP="007574B3">
                                  <w:pPr>
                                    <w:rPr>
                                      <w:b/>
                                      <w:sz w:val="32"/>
                                      <w:szCs w:val="32"/>
                                    </w:rPr>
                                  </w:pPr>
                                </w:p>
                                <w:p w14:paraId="223952C8" w14:textId="77777777" w:rsidR="005A6730" w:rsidRDefault="005A6730" w:rsidP="007574B3">
                                  <w:pPr>
                                    <w:rPr>
                                      <w:b/>
                                      <w:sz w:val="32"/>
                                      <w:szCs w:val="32"/>
                                    </w:rPr>
                                  </w:pPr>
                                </w:p>
                                <w:p w14:paraId="0C297AEE" w14:textId="77777777" w:rsidR="005A6730" w:rsidRDefault="005A6730" w:rsidP="007574B3">
                                  <w:pPr>
                                    <w:rPr>
                                      <w:b/>
                                      <w:sz w:val="32"/>
                                      <w:szCs w:val="32"/>
                                    </w:rPr>
                                  </w:pPr>
                                </w:p>
                                <w:p w14:paraId="2E5DBFBF" w14:textId="77777777" w:rsidR="005A6730" w:rsidRDefault="005A6730" w:rsidP="007574B3">
                                  <w:pPr>
                                    <w:rPr>
                                      <w:b/>
                                      <w:sz w:val="32"/>
                                      <w:szCs w:val="32"/>
                                    </w:rPr>
                                  </w:pPr>
                                </w:p>
                                <w:p w14:paraId="5D91E092" w14:textId="77777777" w:rsidR="005A6730" w:rsidRPr="0031144F" w:rsidRDefault="005A6730" w:rsidP="007574B3">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6ABAA" id="Text Box 2022" o:spid="_x0000_s1051" type="#_x0000_t202" style="position:absolute;margin-left:1.95pt;margin-top:7.65pt;width:399.6pt;height:276.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L+AEAANM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" stroked="f" strokecolor="#002060">
                      <v:textbox>
                        <w:txbxContent>
                          <w:p w14:paraId="6CAFC638" w14:textId="77777777" w:rsidR="005A6730" w:rsidRPr="00A61DA1" w:rsidRDefault="005A6730" w:rsidP="007574B3">
                            <w:pPr>
                              <w:rPr>
                                <w:sz w:val="22"/>
                                <w:szCs w:val="22"/>
                              </w:rPr>
                            </w:pPr>
                          </w:p>
                          <w:p w14:paraId="2E544104" w14:textId="77777777" w:rsidR="005A6730" w:rsidRDefault="005A6730" w:rsidP="007574B3">
                            <w:pPr>
                              <w:jc w:val="center"/>
                              <w:rPr>
                                <w:b/>
                                <w:sz w:val="32"/>
                                <w:szCs w:val="32"/>
                              </w:rPr>
                            </w:pPr>
                          </w:p>
                          <w:p w14:paraId="714EF4DE" w14:textId="77777777" w:rsidR="005A6730" w:rsidRDefault="005A6730" w:rsidP="007574B3">
                            <w:pPr>
                              <w:rPr>
                                <w:b/>
                                <w:sz w:val="32"/>
                                <w:szCs w:val="32"/>
                              </w:rPr>
                            </w:pPr>
                          </w:p>
                          <w:p w14:paraId="7D14CE3F" w14:textId="77777777" w:rsidR="005A6730" w:rsidRDefault="005A6730" w:rsidP="007574B3">
                            <w:pPr>
                              <w:rPr>
                                <w:b/>
                                <w:sz w:val="32"/>
                                <w:szCs w:val="32"/>
                              </w:rPr>
                            </w:pPr>
                          </w:p>
                          <w:p w14:paraId="223952C8" w14:textId="77777777" w:rsidR="005A6730" w:rsidRDefault="005A6730" w:rsidP="007574B3">
                            <w:pPr>
                              <w:rPr>
                                <w:b/>
                                <w:sz w:val="32"/>
                                <w:szCs w:val="32"/>
                              </w:rPr>
                            </w:pPr>
                          </w:p>
                          <w:p w14:paraId="0C297AEE" w14:textId="77777777" w:rsidR="005A6730" w:rsidRDefault="005A6730" w:rsidP="007574B3">
                            <w:pPr>
                              <w:rPr>
                                <w:b/>
                                <w:sz w:val="32"/>
                                <w:szCs w:val="32"/>
                              </w:rPr>
                            </w:pPr>
                          </w:p>
                          <w:p w14:paraId="2E5DBFBF" w14:textId="77777777" w:rsidR="005A6730" w:rsidRDefault="005A6730" w:rsidP="007574B3">
                            <w:pPr>
                              <w:rPr>
                                <w:b/>
                                <w:sz w:val="32"/>
                                <w:szCs w:val="32"/>
                              </w:rPr>
                            </w:pPr>
                          </w:p>
                          <w:p w14:paraId="5D91E092" w14:textId="77777777" w:rsidR="005A6730" w:rsidRPr="0031144F" w:rsidRDefault="005A6730" w:rsidP="007574B3">
                            <w:pPr>
                              <w:rPr>
                                <w:b/>
                                <w:sz w:val="32"/>
                                <w:szCs w:val="32"/>
                              </w:rPr>
                            </w:pPr>
                          </w:p>
                        </w:txbxContent>
                      </v:textbox>
                    </v:shape>
                  </w:pict>
                </mc:Fallback>
              </mc:AlternateContent>
            </w:r>
            <w:r>
              <w:rPr>
                <w:noProof/>
              </w:rPr>
              <mc:AlternateContent>
                <mc:Choice Requires="wps">
                  <w:drawing>
                    <wp:anchor distT="0" distB="0" distL="114300" distR="114300" simplePos="0" relativeHeight="252036096" behindDoc="0" locked="0" layoutInCell="1" allowOverlap="1" wp14:anchorId="7A7DE134" wp14:editId="61CD21EC">
                      <wp:simplePos x="0" y="0"/>
                      <wp:positionH relativeFrom="column">
                        <wp:posOffset>1270</wp:posOffset>
                      </wp:positionH>
                      <wp:positionV relativeFrom="paragraph">
                        <wp:posOffset>54034</wp:posOffset>
                      </wp:positionV>
                      <wp:extent cx="5172075" cy="1029970"/>
                      <wp:effectExtent l="0" t="0" r="9525" b="0"/>
                      <wp:wrapNone/>
                      <wp:docPr id="23" name="Text Box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514E1" w14:textId="23676783" w:rsidR="005A6730" w:rsidRPr="00FB1494" w:rsidRDefault="005A6730" w:rsidP="007574B3">
                                  <w:pPr>
                                    <w:rPr>
                                      <w:rFonts w:ascii="Lucida Bright" w:hAnsi="Lucida Bright"/>
                                      <w:szCs w:val="16"/>
                                    </w:rPr>
                                  </w:pPr>
                                  <w:r w:rsidRPr="00FB1494">
                                    <w:rPr>
                                      <w:rFonts w:ascii="Lucida Bright" w:hAnsi="Lucida Bright"/>
                                      <w:szCs w:val="16"/>
                                    </w:rPr>
                                    <w:t xml:space="preserve">This section of the newsletter recognizes staff for going above and beyond, celebrating good news, </w:t>
                                  </w:r>
                                  <w:proofErr w:type="gramStart"/>
                                  <w:r w:rsidRPr="00FB1494">
                                    <w:rPr>
                                      <w:rFonts w:ascii="Lucida Bright" w:hAnsi="Lucida Bright"/>
                                      <w:szCs w:val="16"/>
                                    </w:rPr>
                                    <w:t>achievements</w:t>
                                  </w:r>
                                  <w:proofErr w:type="gramEnd"/>
                                  <w:r w:rsidRPr="00FB1494">
                                    <w:rPr>
                                      <w:rFonts w:ascii="Lucida Bright" w:hAnsi="Lucida Bright"/>
                                      <w:szCs w:val="16"/>
                                    </w:rPr>
                                    <w:t xml:space="preserve"> and county anniversary dates</w:t>
                                  </w:r>
                                  <w:r>
                                    <w:rPr>
                                      <w:rFonts w:ascii="Lucida Bright" w:hAnsi="Lucida Bright"/>
                                      <w:szCs w:val="16"/>
                                    </w:rPr>
                                    <w:t xml:space="preserve"> (</w:t>
                                  </w:r>
                                  <w:r w:rsidR="00FC747C">
                                    <w:rPr>
                                      <w:rFonts w:ascii="Lucida Bright" w:hAnsi="Lucida Bright"/>
                                      <w:szCs w:val="16"/>
                                    </w:rPr>
                                    <w:t>5-year</w:t>
                                  </w:r>
                                  <w:r>
                                    <w:rPr>
                                      <w:rFonts w:ascii="Lucida Bright" w:hAnsi="Lucida Bright"/>
                                      <w:szCs w:val="16"/>
                                    </w:rPr>
                                    <w:t xml:space="preserve"> increments)</w:t>
                                  </w:r>
                                  <w:r w:rsidRPr="00FB1494">
                                    <w:rPr>
                                      <w:rFonts w:ascii="Lucida Bright" w:hAnsi="Lucida Bright"/>
                                      <w:szCs w:val="16"/>
                                    </w:rPr>
                                    <w:t>.</w:t>
                                  </w:r>
                                </w:p>
                                <w:p w14:paraId="0E5EB330" w14:textId="77777777" w:rsidR="005A6730" w:rsidRPr="00FB1494" w:rsidRDefault="005A6730" w:rsidP="007574B3">
                                  <w:pPr>
                                    <w:rPr>
                                      <w:rFonts w:ascii="Lucida Bright" w:hAnsi="Lucida Bright"/>
                                      <w:szCs w:val="16"/>
                                    </w:rPr>
                                  </w:pPr>
                                  <w:r w:rsidRPr="00FB1494">
                                    <w:rPr>
                                      <w:rFonts w:ascii="Lucida Bright" w:hAnsi="Lucida Bright"/>
                                      <w:szCs w:val="16"/>
                                    </w:rPr>
                                    <w:t>Please nominate your co-workers for going above and beyond.  Send in any good news you would like to share w</w:t>
                                  </w:r>
                                  <w:r>
                                    <w:rPr>
                                      <w:rFonts w:ascii="Lucida Bright" w:hAnsi="Lucida Bright"/>
                                      <w:szCs w:val="16"/>
                                    </w:rPr>
                                    <w:t>ith your Consortium co-workers or</w:t>
                                  </w:r>
                                  <w:r w:rsidRPr="00FB1494">
                                    <w:rPr>
                                      <w:rFonts w:ascii="Lucida Bright" w:hAnsi="Lucida Bright"/>
                                      <w:szCs w:val="16"/>
                                    </w:rPr>
                                    <w:t xml:space="preserve"> a county anniversary you are celebrating.</w:t>
                                  </w:r>
                                </w:p>
                                <w:p w14:paraId="620CFBCC" w14:textId="77777777" w:rsidR="005A6730" w:rsidRPr="00FB1494" w:rsidRDefault="005A6730" w:rsidP="007574B3">
                                  <w:pPr>
                                    <w:rPr>
                                      <w:rFonts w:ascii="Lucida Bright" w:hAnsi="Lucida Bright"/>
                                      <w:szCs w:val="16"/>
                                    </w:rPr>
                                  </w:pPr>
                                  <w:r w:rsidRPr="00FB1494">
                                    <w:rPr>
                                      <w:rFonts w:ascii="Lucida Bright" w:hAnsi="Lucida Bright"/>
                                      <w:szCs w:val="16"/>
                                    </w:rPr>
                                    <w:t xml:space="preserve">Email Jenny Booth at </w:t>
                                  </w:r>
                                  <w:hyperlink r:id="rId22" w:history="1">
                                    <w:r w:rsidRPr="00FB1494">
                                      <w:rPr>
                                        <w:rStyle w:val="Hyperlink"/>
                                        <w:rFonts w:ascii="Lucida Bright" w:hAnsi="Lucida Bright"/>
                                        <w:szCs w:val="16"/>
                                      </w:rPr>
                                      <w:t>boothj@co.rock.wi.us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E134" id="Text Box 2023" o:spid="_x0000_s1052" type="#_x0000_t202" style="position:absolute;margin-left:.1pt;margin-top:4.25pt;width:407.25pt;height:81.1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" stroked="f">
                      <v:textbox>
                        <w:txbxContent>
                          <w:p w14:paraId="2BE514E1" w14:textId="23676783" w:rsidR="005A6730" w:rsidRPr="00FB1494" w:rsidRDefault="005A6730" w:rsidP="007574B3">
                            <w:pPr>
                              <w:rPr>
                                <w:rFonts w:ascii="Lucida Bright" w:hAnsi="Lucida Bright"/>
                                <w:szCs w:val="16"/>
                              </w:rPr>
                            </w:pPr>
                            <w:r w:rsidRPr="00FB1494">
                              <w:rPr>
                                <w:rFonts w:ascii="Lucida Bright" w:hAnsi="Lucida Bright"/>
                                <w:szCs w:val="16"/>
                              </w:rPr>
                              <w:t xml:space="preserve">This section of the newsletter recognizes staff for going above and beyond, celebrating good news, </w:t>
                            </w:r>
                            <w:proofErr w:type="gramStart"/>
                            <w:r w:rsidRPr="00FB1494">
                              <w:rPr>
                                <w:rFonts w:ascii="Lucida Bright" w:hAnsi="Lucida Bright"/>
                                <w:szCs w:val="16"/>
                              </w:rPr>
                              <w:t>achievements</w:t>
                            </w:r>
                            <w:proofErr w:type="gramEnd"/>
                            <w:r w:rsidRPr="00FB1494">
                              <w:rPr>
                                <w:rFonts w:ascii="Lucida Bright" w:hAnsi="Lucida Bright"/>
                                <w:szCs w:val="16"/>
                              </w:rPr>
                              <w:t xml:space="preserve"> and county anniversary dates</w:t>
                            </w:r>
                            <w:r>
                              <w:rPr>
                                <w:rFonts w:ascii="Lucida Bright" w:hAnsi="Lucida Bright"/>
                                <w:szCs w:val="16"/>
                              </w:rPr>
                              <w:t xml:space="preserve"> (</w:t>
                            </w:r>
                            <w:r w:rsidR="00FC747C">
                              <w:rPr>
                                <w:rFonts w:ascii="Lucida Bright" w:hAnsi="Lucida Bright"/>
                                <w:szCs w:val="16"/>
                              </w:rPr>
                              <w:t>5-year</w:t>
                            </w:r>
                            <w:r>
                              <w:rPr>
                                <w:rFonts w:ascii="Lucida Bright" w:hAnsi="Lucida Bright"/>
                                <w:szCs w:val="16"/>
                              </w:rPr>
                              <w:t xml:space="preserve"> increments)</w:t>
                            </w:r>
                            <w:r w:rsidRPr="00FB1494">
                              <w:rPr>
                                <w:rFonts w:ascii="Lucida Bright" w:hAnsi="Lucida Bright"/>
                                <w:szCs w:val="16"/>
                              </w:rPr>
                              <w:t>.</w:t>
                            </w:r>
                          </w:p>
                          <w:p w14:paraId="0E5EB330" w14:textId="77777777" w:rsidR="005A6730" w:rsidRPr="00FB1494" w:rsidRDefault="005A6730" w:rsidP="007574B3">
                            <w:pPr>
                              <w:rPr>
                                <w:rFonts w:ascii="Lucida Bright" w:hAnsi="Lucida Bright"/>
                                <w:szCs w:val="16"/>
                              </w:rPr>
                            </w:pPr>
                            <w:r w:rsidRPr="00FB1494">
                              <w:rPr>
                                <w:rFonts w:ascii="Lucida Bright" w:hAnsi="Lucida Bright"/>
                                <w:szCs w:val="16"/>
                              </w:rPr>
                              <w:t>Please nominate your co-workers for going above and beyond.  Send in any good news you would like to share w</w:t>
                            </w:r>
                            <w:r>
                              <w:rPr>
                                <w:rFonts w:ascii="Lucida Bright" w:hAnsi="Lucida Bright"/>
                                <w:szCs w:val="16"/>
                              </w:rPr>
                              <w:t>ith your Consortium co-workers or</w:t>
                            </w:r>
                            <w:r w:rsidRPr="00FB1494">
                              <w:rPr>
                                <w:rFonts w:ascii="Lucida Bright" w:hAnsi="Lucida Bright"/>
                                <w:szCs w:val="16"/>
                              </w:rPr>
                              <w:t xml:space="preserve"> a county anniversary you are celebrating.</w:t>
                            </w:r>
                          </w:p>
                          <w:p w14:paraId="620CFBCC" w14:textId="77777777" w:rsidR="005A6730" w:rsidRPr="00FB1494" w:rsidRDefault="005A6730" w:rsidP="007574B3">
                            <w:pPr>
                              <w:rPr>
                                <w:rFonts w:ascii="Lucida Bright" w:hAnsi="Lucida Bright"/>
                                <w:szCs w:val="16"/>
                              </w:rPr>
                            </w:pPr>
                            <w:r w:rsidRPr="00FB1494">
                              <w:rPr>
                                <w:rFonts w:ascii="Lucida Bright" w:hAnsi="Lucida Bright"/>
                                <w:szCs w:val="16"/>
                              </w:rPr>
                              <w:t xml:space="preserve">Email Jenny Booth at </w:t>
                            </w:r>
                            <w:hyperlink r:id="rId23" w:history="1">
                              <w:r w:rsidRPr="00FB1494">
                                <w:rPr>
                                  <w:rStyle w:val="Hyperlink"/>
                                  <w:rFonts w:ascii="Lucida Bright" w:hAnsi="Lucida Bright"/>
                                  <w:szCs w:val="16"/>
                                </w:rPr>
                                <w:t>boothj@co.rock.wi.us</w:t>
                              </w:r>
                            </w:hyperlink>
                          </w:p>
                        </w:txbxContent>
                      </v:textbox>
                    </v:shape>
                  </w:pict>
                </mc:Fallback>
              </mc:AlternateContent>
            </w:r>
          </w:p>
          <w:p w14:paraId="4158564C" w14:textId="02DC4F3A" w:rsidR="007574B3" w:rsidRPr="002462F3" w:rsidRDefault="007574B3" w:rsidP="00CD6396">
            <w:pPr>
              <w:pStyle w:val="Heading2"/>
              <w:rPr>
                <w:b/>
                <w:color w:val="000000"/>
                <w:sz w:val="32"/>
                <w:szCs w:val="32"/>
              </w:rPr>
            </w:pPr>
            <w:r w:rsidRPr="002462F3">
              <w:rPr>
                <w:b/>
                <w:color w:val="000000"/>
              </w:rPr>
              <w:t xml:space="preserve"> </w:t>
            </w:r>
          </w:p>
          <w:p w14:paraId="74F37693" w14:textId="58D8088F" w:rsidR="007574B3" w:rsidRPr="002462F3" w:rsidRDefault="00BF2A40" w:rsidP="00CD6396">
            <w:pPr>
              <w:pStyle w:val="Heading2"/>
              <w:rPr>
                <w:b/>
                <w:sz w:val="32"/>
                <w:szCs w:val="32"/>
              </w:rPr>
            </w:pPr>
            <w:r>
              <w:rPr>
                <w:b/>
                <w:noProof/>
              </w:rPr>
              <mc:AlternateContent>
                <mc:Choice Requires="wps">
                  <w:drawing>
                    <wp:anchor distT="0" distB="0" distL="114300" distR="114300" simplePos="0" relativeHeight="252037120" behindDoc="0" locked="0" layoutInCell="1" allowOverlap="1" wp14:anchorId="0214B982" wp14:editId="0C2302DD">
                      <wp:simplePos x="0" y="0"/>
                      <wp:positionH relativeFrom="column">
                        <wp:posOffset>13335</wp:posOffset>
                      </wp:positionH>
                      <wp:positionV relativeFrom="paragraph">
                        <wp:posOffset>43180</wp:posOffset>
                      </wp:positionV>
                      <wp:extent cx="4981575" cy="7534275"/>
                      <wp:effectExtent l="0" t="0" r="9525" b="9525"/>
                      <wp:wrapNone/>
                      <wp:docPr id="21"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534275"/>
                              </a:xfrm>
                              <a:prstGeom prst="rect">
                                <a:avLst/>
                              </a:prstGeom>
                              <a:solidFill>
                                <a:srgbClr val="FFFFFF"/>
                              </a:solidFill>
                              <a:ln w="9525">
                                <a:noFill/>
                                <a:miter lim="800000"/>
                                <a:headEnd/>
                                <a:tailEnd/>
                              </a:ln>
                            </wps:spPr>
                            <wps:txbx>
                              <w:txbxContent>
                                <w:p w14:paraId="440B3A6C" w14:textId="77777777" w:rsidR="005A6730" w:rsidRDefault="005A6730" w:rsidP="007574B3">
                                  <w:pPr>
                                    <w:jc w:val="center"/>
                                    <w:rPr>
                                      <w:rFonts w:ascii="Lucida Bright" w:hAnsi="Lucida Bright"/>
                                      <w:b/>
                                      <w:sz w:val="28"/>
                                      <w:szCs w:val="28"/>
                                    </w:rPr>
                                  </w:pPr>
                                </w:p>
                                <w:p w14:paraId="125D69B5" w14:textId="21EC359D" w:rsidR="005A6730" w:rsidRDefault="005A6730" w:rsidP="003C0FDB">
                                  <w:pPr>
                                    <w:jc w:val="center"/>
                                    <w:rPr>
                                      <w:rFonts w:ascii="Lucida Bright" w:hAnsi="Lucida Bright"/>
                                      <w:b/>
                                      <w:sz w:val="28"/>
                                      <w:szCs w:val="28"/>
                                    </w:rPr>
                                  </w:pPr>
                                  <w:r w:rsidRPr="00D91269">
                                    <w:rPr>
                                      <w:rFonts w:ascii="Lucida Bright" w:hAnsi="Lucida Bright"/>
                                      <w:b/>
                                      <w:sz w:val="28"/>
                                      <w:szCs w:val="28"/>
                                    </w:rPr>
                                    <w:t>Congratulations</w:t>
                                  </w:r>
                                </w:p>
                                <w:p w14:paraId="7DD18459" w14:textId="15924468" w:rsidR="002F1934" w:rsidRDefault="002F1934" w:rsidP="003C0FDB">
                                  <w:pPr>
                                    <w:jc w:val="center"/>
                                    <w:rPr>
                                      <w:rFonts w:ascii="Lucida Bright" w:hAnsi="Lucida Bright"/>
                                      <w:b/>
                                      <w:sz w:val="36"/>
                                      <w:szCs w:val="36"/>
                                    </w:rPr>
                                  </w:pPr>
                                </w:p>
                                <w:p w14:paraId="27571157" w14:textId="65690F76" w:rsidR="0030129E" w:rsidRDefault="0030129E" w:rsidP="0030129E">
                                  <w:pPr>
                                    <w:rPr>
                                      <w:rFonts w:ascii="Lucida Bright" w:hAnsi="Lucida Bright"/>
                                      <w:b/>
                                      <w:sz w:val="36"/>
                                      <w:szCs w:val="36"/>
                                    </w:rPr>
                                  </w:pPr>
                                </w:p>
                                <w:p w14:paraId="0A8306CD" w14:textId="3ABE1DB2" w:rsidR="0030129E" w:rsidRPr="0030129E" w:rsidRDefault="0030129E" w:rsidP="0030129E">
                                  <w:pPr>
                                    <w:rPr>
                                      <w:rFonts w:ascii="Lucida Bright" w:hAnsi="Lucida Bright"/>
                                      <w:b/>
                                      <w:sz w:val="24"/>
                                    </w:rPr>
                                  </w:pPr>
                                  <w:r>
                                    <w:rPr>
                                      <w:rFonts w:ascii="Lucida Bright" w:hAnsi="Lucida Bright"/>
                                      <w:bCs/>
                                      <w:iCs/>
                                      <w:noProof/>
                                      <w:sz w:val="22"/>
                                      <w:szCs w:val="22"/>
                                    </w:rPr>
                                    <w:drawing>
                                      <wp:inline distT="0" distB="0" distL="0" distR="0" wp14:anchorId="5FA88D49" wp14:editId="4828C3C8">
                                        <wp:extent cx="182880" cy="182880"/>
                                        <wp:effectExtent l="0" t="0" r="7620" b="7620"/>
                                        <wp:docPr id="37" name="Picture 37" descr="Image result for smiley fa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miley fa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Lucida Bright" w:hAnsi="Lucida Bright"/>
                                      <w:b/>
                                      <w:sz w:val="36"/>
                                      <w:szCs w:val="36"/>
                                    </w:rPr>
                                    <w:t xml:space="preserve"> </w:t>
                                  </w:r>
                                  <w:r w:rsidRPr="0030129E">
                                    <w:rPr>
                                      <w:rFonts w:ascii="Lucida Bright" w:hAnsi="Lucida Bright"/>
                                      <w:bCs/>
                                      <w:sz w:val="24"/>
                                    </w:rPr>
                                    <w:t>Congratulations to Linda Orr who celebrated 30 years with Grant County on December 7</w:t>
                                  </w:r>
                                  <w:r w:rsidRPr="0030129E">
                                    <w:rPr>
                                      <w:rFonts w:ascii="Lucida Bright" w:hAnsi="Lucida Bright"/>
                                      <w:bCs/>
                                      <w:sz w:val="24"/>
                                      <w:vertAlign w:val="superscript"/>
                                    </w:rPr>
                                    <w:t>th</w:t>
                                  </w:r>
                                  <w:r w:rsidRPr="0030129E">
                                    <w:rPr>
                                      <w:rFonts w:ascii="Lucida Bright" w:hAnsi="Lucida Bright"/>
                                      <w:bCs/>
                                      <w:sz w:val="24"/>
                                    </w:rPr>
                                    <w:t>!</w:t>
                                  </w:r>
                                </w:p>
                                <w:p w14:paraId="7C5B6255" w14:textId="12A6407A" w:rsidR="000E679C" w:rsidRPr="0030129E" w:rsidRDefault="00CE2405" w:rsidP="00431F76">
                                  <w:pPr>
                                    <w:rPr>
                                      <w:rFonts w:ascii="Lucida Bright" w:hAnsi="Lucida Bright" w:cs="Arial"/>
                                      <w:noProof/>
                                      <w:sz w:val="22"/>
                                      <w:szCs w:val="22"/>
                                    </w:rPr>
                                  </w:pPr>
                                  <w:hyperlink r:id="rId26" w:history="1">
                                    <w:r>
                                      <w:rPr>
                                        <w:rFonts w:ascii="Lucida Bright" w:hAnsi="Lucida Bright"/>
                                        <w:noProof/>
                                        <w:sz w:val="22"/>
                                        <w:szCs w:val="22"/>
                                      </w:rPr>
                                      <w:pict w14:anchorId="33A45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6" type="#_x0000_t75" alt="Image result for smiley face" href="http://www.google.com/url?url=http://www.clipartpanda.com/categories/laughing-smiley-face-clip-art&amp;rct=j&amp;frm=1&amp;q=&amp;esrc=s&amp;sa=U&amp;ved=0ahUKEwjzgoKehJbKAhUKLSYKHSJUAfEQwW4IGjAC&amp;sig2=eF9hdJhY99dkGyNK1M1LDQ&amp;usg=AFQjCNGtSg9fU8zdiSjc6pWKDipJtHAgvA" style="width:14.25pt;height:14.25pt;visibility:visible;mso-wrap-style:square" o:button="t">
                                          <v:fill o:detectmouseclick="t"/>
                                          <v:imagedata r:id="rId27" o:title="Image result for smiley face"/>
                                        </v:shape>
                                      </w:pict>
                                    </w:r>
                                  </w:hyperlink>
                                  <w:r w:rsidR="005A6730" w:rsidRPr="002F1934">
                                    <w:rPr>
                                      <w:rFonts w:ascii="Lucida Bright" w:hAnsi="Lucida Bright" w:cs="Arial"/>
                                      <w:noProof/>
                                      <w:sz w:val="22"/>
                                      <w:szCs w:val="22"/>
                                      <w:vertAlign w:val="superscript"/>
                                    </w:rPr>
                                    <w:t xml:space="preserve">  </w:t>
                                  </w:r>
                                  <w:r w:rsidR="00F4709E" w:rsidRPr="0030129E">
                                    <w:rPr>
                                      <w:rFonts w:ascii="Lucida Bright" w:hAnsi="Lucida Bright" w:cs="Arial"/>
                                      <w:noProof/>
                                      <w:sz w:val="22"/>
                                      <w:szCs w:val="22"/>
                                    </w:rPr>
                                    <w:t>Congratulations to Julie Ihlenfeld who is retiring after 21 years of service with Jefferson County!  Her last day is February 2</w:t>
                                  </w:r>
                                  <w:r w:rsidR="00F4709E" w:rsidRPr="0030129E">
                                    <w:rPr>
                                      <w:rFonts w:ascii="Lucida Bright" w:hAnsi="Lucida Bright" w:cs="Arial"/>
                                      <w:noProof/>
                                      <w:sz w:val="22"/>
                                      <w:szCs w:val="22"/>
                                      <w:vertAlign w:val="superscript"/>
                                    </w:rPr>
                                    <w:t>nd</w:t>
                                  </w:r>
                                  <w:r w:rsidR="00F4709E" w:rsidRPr="0030129E">
                                    <w:rPr>
                                      <w:rFonts w:ascii="Lucida Bright" w:hAnsi="Lucida Bright" w:cs="Arial"/>
                                      <w:noProof/>
                                      <w:sz w:val="22"/>
                                      <w:szCs w:val="22"/>
                                    </w:rPr>
                                    <w:t>!</w:t>
                                  </w:r>
                                </w:p>
                                <w:p w14:paraId="4FF0E45D" w14:textId="77531FA4" w:rsidR="00E40188" w:rsidRPr="0030129E" w:rsidRDefault="00E40188" w:rsidP="00E40188">
                                  <w:pPr>
                                    <w:rPr>
                                      <w:rFonts w:ascii="Lucida Bright" w:hAnsi="Lucida Bright"/>
                                      <w:sz w:val="22"/>
                                      <w:szCs w:val="22"/>
                                    </w:rPr>
                                  </w:pPr>
                                  <w:r w:rsidRPr="0030129E">
                                    <w:rPr>
                                      <w:rFonts w:ascii="Lucida Bright" w:hAnsi="Lucida Bright"/>
                                      <w:noProof/>
                                      <w:sz w:val="22"/>
                                      <w:szCs w:val="22"/>
                                    </w:rPr>
                                    <w:drawing>
                                      <wp:inline distT="0" distB="0" distL="0" distR="0" wp14:anchorId="07DE765F" wp14:editId="77950815">
                                        <wp:extent cx="184150" cy="184150"/>
                                        <wp:effectExtent l="0" t="0" r="6350" b="6350"/>
                                        <wp:docPr id="36" name="Picture 36" descr="Image result for smiley fa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miley face">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0129E">
                                    <w:rPr>
                                      <w:rFonts w:ascii="Lucida Bright" w:hAnsi="Lucida Bright" w:cs="Arial"/>
                                      <w:noProof/>
                                      <w:sz w:val="22"/>
                                      <w:szCs w:val="22"/>
                                    </w:rPr>
                                    <w:t xml:space="preserve"> Congratulations to Meghan Harris who celebrated 10 years of service with Jefferson County on January 2</w:t>
                                  </w:r>
                                  <w:r w:rsidRPr="0030129E">
                                    <w:rPr>
                                      <w:rFonts w:ascii="Lucida Bright" w:hAnsi="Lucida Bright" w:cs="Arial"/>
                                      <w:noProof/>
                                      <w:sz w:val="22"/>
                                      <w:szCs w:val="22"/>
                                      <w:vertAlign w:val="superscript"/>
                                    </w:rPr>
                                    <w:t>nd</w:t>
                                  </w:r>
                                  <w:r w:rsidRPr="0030129E">
                                    <w:rPr>
                                      <w:rFonts w:ascii="Lucida Bright" w:hAnsi="Lucida Bright" w:cs="Arial"/>
                                      <w:noProof/>
                                      <w:sz w:val="22"/>
                                      <w:szCs w:val="22"/>
                                    </w:rPr>
                                    <w:t>!</w:t>
                                  </w:r>
                                </w:p>
                                <w:p w14:paraId="19049F0F" w14:textId="6775935B" w:rsidR="0073122D" w:rsidRPr="00613E4E" w:rsidRDefault="0073122D" w:rsidP="007574B3">
                                  <w:pPr>
                                    <w:rPr>
                                      <w:rFonts w:ascii="Lucida Bright" w:hAnsi="Lucida Bright" w:cs="Arial"/>
                                      <w:noProo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B982" id="Text Box 2024" o:spid="_x0000_s1053" type="#_x0000_t202" style="position:absolute;left:0;text-align:left;margin-left:1.05pt;margin-top:3.4pt;width:392.25pt;height:593.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" stroked="f">
                      <v:textbox>
                        <w:txbxContent>
                          <w:p w14:paraId="440B3A6C" w14:textId="77777777" w:rsidR="005A6730" w:rsidRDefault="005A6730" w:rsidP="007574B3">
                            <w:pPr>
                              <w:jc w:val="center"/>
                              <w:rPr>
                                <w:rFonts w:ascii="Lucida Bright" w:hAnsi="Lucida Bright"/>
                                <w:b/>
                                <w:sz w:val="28"/>
                                <w:szCs w:val="28"/>
                              </w:rPr>
                            </w:pPr>
                          </w:p>
                          <w:p w14:paraId="125D69B5" w14:textId="21EC359D" w:rsidR="005A6730" w:rsidRDefault="005A6730" w:rsidP="003C0FDB">
                            <w:pPr>
                              <w:jc w:val="center"/>
                              <w:rPr>
                                <w:rFonts w:ascii="Lucida Bright" w:hAnsi="Lucida Bright"/>
                                <w:b/>
                                <w:sz w:val="28"/>
                                <w:szCs w:val="28"/>
                              </w:rPr>
                            </w:pPr>
                            <w:r w:rsidRPr="00D91269">
                              <w:rPr>
                                <w:rFonts w:ascii="Lucida Bright" w:hAnsi="Lucida Bright"/>
                                <w:b/>
                                <w:sz w:val="28"/>
                                <w:szCs w:val="28"/>
                              </w:rPr>
                              <w:t>Congratulations</w:t>
                            </w:r>
                          </w:p>
                          <w:p w14:paraId="7DD18459" w14:textId="15924468" w:rsidR="002F1934" w:rsidRDefault="002F1934" w:rsidP="003C0FDB">
                            <w:pPr>
                              <w:jc w:val="center"/>
                              <w:rPr>
                                <w:rFonts w:ascii="Lucida Bright" w:hAnsi="Lucida Bright"/>
                                <w:b/>
                                <w:sz w:val="36"/>
                                <w:szCs w:val="36"/>
                              </w:rPr>
                            </w:pPr>
                          </w:p>
                          <w:p w14:paraId="27571157" w14:textId="65690F76" w:rsidR="0030129E" w:rsidRDefault="0030129E" w:rsidP="0030129E">
                            <w:pPr>
                              <w:rPr>
                                <w:rFonts w:ascii="Lucida Bright" w:hAnsi="Lucida Bright"/>
                                <w:b/>
                                <w:sz w:val="36"/>
                                <w:szCs w:val="36"/>
                              </w:rPr>
                            </w:pPr>
                          </w:p>
                          <w:p w14:paraId="0A8306CD" w14:textId="3ABE1DB2" w:rsidR="0030129E" w:rsidRPr="0030129E" w:rsidRDefault="0030129E" w:rsidP="0030129E">
                            <w:pPr>
                              <w:rPr>
                                <w:rFonts w:ascii="Lucida Bright" w:hAnsi="Lucida Bright"/>
                                <w:b/>
                                <w:sz w:val="24"/>
                              </w:rPr>
                            </w:pPr>
                            <w:r>
                              <w:rPr>
                                <w:rFonts w:ascii="Lucida Bright" w:hAnsi="Lucida Bright"/>
                                <w:bCs/>
                                <w:iCs/>
                                <w:noProof/>
                                <w:sz w:val="22"/>
                                <w:szCs w:val="22"/>
                              </w:rPr>
                              <w:drawing>
                                <wp:inline distT="0" distB="0" distL="0" distR="0" wp14:anchorId="5FA88D49" wp14:editId="4828C3C8">
                                  <wp:extent cx="182880" cy="182880"/>
                                  <wp:effectExtent l="0" t="0" r="7620" b="7620"/>
                                  <wp:docPr id="37" name="Picture 37" descr="Image result for smiley fa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miley fa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Lucida Bright" w:hAnsi="Lucida Bright"/>
                                <w:b/>
                                <w:sz w:val="36"/>
                                <w:szCs w:val="36"/>
                              </w:rPr>
                              <w:t xml:space="preserve"> </w:t>
                            </w:r>
                            <w:r w:rsidRPr="0030129E">
                              <w:rPr>
                                <w:rFonts w:ascii="Lucida Bright" w:hAnsi="Lucida Bright"/>
                                <w:bCs/>
                                <w:sz w:val="24"/>
                              </w:rPr>
                              <w:t>Congratulations to Linda Orr who celebrated 30 years with Grant County on December 7</w:t>
                            </w:r>
                            <w:r w:rsidRPr="0030129E">
                              <w:rPr>
                                <w:rFonts w:ascii="Lucida Bright" w:hAnsi="Lucida Bright"/>
                                <w:bCs/>
                                <w:sz w:val="24"/>
                                <w:vertAlign w:val="superscript"/>
                              </w:rPr>
                              <w:t>th</w:t>
                            </w:r>
                            <w:r w:rsidRPr="0030129E">
                              <w:rPr>
                                <w:rFonts w:ascii="Lucida Bright" w:hAnsi="Lucida Bright"/>
                                <w:bCs/>
                                <w:sz w:val="24"/>
                              </w:rPr>
                              <w:t>!</w:t>
                            </w:r>
                          </w:p>
                          <w:p w14:paraId="7C5B6255" w14:textId="12A6407A" w:rsidR="000E679C" w:rsidRPr="0030129E" w:rsidRDefault="00CE2405" w:rsidP="00431F76">
                            <w:pPr>
                              <w:rPr>
                                <w:rFonts w:ascii="Lucida Bright" w:hAnsi="Lucida Bright" w:cs="Arial"/>
                                <w:noProof/>
                                <w:sz w:val="22"/>
                                <w:szCs w:val="22"/>
                              </w:rPr>
                            </w:pPr>
                            <w:hyperlink r:id="rId28" w:history="1">
                              <w:r>
                                <w:rPr>
                                  <w:rFonts w:ascii="Lucida Bright" w:hAnsi="Lucida Bright"/>
                                  <w:noProof/>
                                  <w:sz w:val="22"/>
                                  <w:szCs w:val="22"/>
                                </w:rPr>
                                <w:pict w14:anchorId="33A4514E">
                                  <v:shape id="Picture 22" o:spid="_x0000_i1026" type="#_x0000_t75" alt="Image result for smiley face" href="http://www.google.com/url?url=http://www.clipartpanda.com/categories/laughing-smiley-face-clip-art&amp;rct=j&amp;frm=1&amp;q=&amp;esrc=s&amp;sa=U&amp;ved=0ahUKEwjzgoKehJbKAhUKLSYKHSJUAfEQwW4IGjAC&amp;sig2=eF9hdJhY99dkGyNK1M1LDQ&amp;usg=AFQjCNGtSg9fU8zdiSjc6pWKDipJtHAgvA" style="width:14.25pt;height:14.25pt;visibility:visible;mso-wrap-style:square" o:button="t">
                                    <v:fill o:detectmouseclick="t"/>
                                    <v:imagedata r:id="rId27" o:title="Image result for smiley face"/>
                                  </v:shape>
                                </w:pict>
                              </w:r>
                            </w:hyperlink>
                            <w:r w:rsidR="005A6730" w:rsidRPr="002F1934">
                              <w:rPr>
                                <w:rFonts w:ascii="Lucida Bright" w:hAnsi="Lucida Bright" w:cs="Arial"/>
                                <w:noProof/>
                                <w:sz w:val="22"/>
                                <w:szCs w:val="22"/>
                                <w:vertAlign w:val="superscript"/>
                              </w:rPr>
                              <w:t xml:space="preserve">  </w:t>
                            </w:r>
                            <w:r w:rsidR="00F4709E" w:rsidRPr="0030129E">
                              <w:rPr>
                                <w:rFonts w:ascii="Lucida Bright" w:hAnsi="Lucida Bright" w:cs="Arial"/>
                                <w:noProof/>
                                <w:sz w:val="22"/>
                                <w:szCs w:val="22"/>
                              </w:rPr>
                              <w:t>Congratulations to Julie Ihlenfeld who is retiring after 21 years of service with Jefferson County!  Her last day is February 2</w:t>
                            </w:r>
                            <w:r w:rsidR="00F4709E" w:rsidRPr="0030129E">
                              <w:rPr>
                                <w:rFonts w:ascii="Lucida Bright" w:hAnsi="Lucida Bright" w:cs="Arial"/>
                                <w:noProof/>
                                <w:sz w:val="22"/>
                                <w:szCs w:val="22"/>
                                <w:vertAlign w:val="superscript"/>
                              </w:rPr>
                              <w:t>nd</w:t>
                            </w:r>
                            <w:r w:rsidR="00F4709E" w:rsidRPr="0030129E">
                              <w:rPr>
                                <w:rFonts w:ascii="Lucida Bright" w:hAnsi="Lucida Bright" w:cs="Arial"/>
                                <w:noProof/>
                                <w:sz w:val="22"/>
                                <w:szCs w:val="22"/>
                              </w:rPr>
                              <w:t>!</w:t>
                            </w:r>
                          </w:p>
                          <w:p w14:paraId="4FF0E45D" w14:textId="77531FA4" w:rsidR="00E40188" w:rsidRPr="0030129E" w:rsidRDefault="00E40188" w:rsidP="00E40188">
                            <w:pPr>
                              <w:rPr>
                                <w:rFonts w:ascii="Lucida Bright" w:hAnsi="Lucida Bright"/>
                                <w:sz w:val="22"/>
                                <w:szCs w:val="22"/>
                              </w:rPr>
                            </w:pPr>
                            <w:r w:rsidRPr="0030129E">
                              <w:rPr>
                                <w:rFonts w:ascii="Lucida Bright" w:hAnsi="Lucida Bright"/>
                                <w:noProof/>
                                <w:sz w:val="22"/>
                                <w:szCs w:val="22"/>
                              </w:rPr>
                              <w:drawing>
                                <wp:inline distT="0" distB="0" distL="0" distR="0" wp14:anchorId="07DE765F" wp14:editId="77950815">
                                  <wp:extent cx="184150" cy="184150"/>
                                  <wp:effectExtent l="0" t="0" r="6350" b="6350"/>
                                  <wp:docPr id="36" name="Picture 36" descr="Image result for smiley fa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miley fa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0129E">
                              <w:rPr>
                                <w:rFonts w:ascii="Lucida Bright" w:hAnsi="Lucida Bright" w:cs="Arial"/>
                                <w:noProof/>
                                <w:sz w:val="22"/>
                                <w:szCs w:val="22"/>
                              </w:rPr>
                              <w:t xml:space="preserve"> Congratulations to Meghan Harris who celebrated 10 years of service with Jefferson County on January 2</w:t>
                            </w:r>
                            <w:r w:rsidRPr="0030129E">
                              <w:rPr>
                                <w:rFonts w:ascii="Lucida Bright" w:hAnsi="Lucida Bright" w:cs="Arial"/>
                                <w:noProof/>
                                <w:sz w:val="22"/>
                                <w:szCs w:val="22"/>
                                <w:vertAlign w:val="superscript"/>
                              </w:rPr>
                              <w:t>nd</w:t>
                            </w:r>
                            <w:r w:rsidRPr="0030129E">
                              <w:rPr>
                                <w:rFonts w:ascii="Lucida Bright" w:hAnsi="Lucida Bright" w:cs="Arial"/>
                                <w:noProof/>
                                <w:sz w:val="22"/>
                                <w:szCs w:val="22"/>
                              </w:rPr>
                              <w:t>!</w:t>
                            </w:r>
                          </w:p>
                          <w:p w14:paraId="19049F0F" w14:textId="6775935B" w:rsidR="0073122D" w:rsidRPr="00613E4E" w:rsidRDefault="0073122D" w:rsidP="007574B3">
                            <w:pPr>
                              <w:rPr>
                                <w:rFonts w:ascii="Lucida Bright" w:hAnsi="Lucida Bright" w:cs="Arial"/>
                                <w:noProof/>
                                <w:sz w:val="20"/>
                                <w:szCs w:val="20"/>
                              </w:rPr>
                            </w:pPr>
                          </w:p>
                        </w:txbxContent>
                      </v:textbox>
                    </v:shape>
                  </w:pict>
                </mc:Fallback>
              </mc:AlternateContent>
            </w:r>
            <w:r w:rsidR="007574B3">
              <w:t xml:space="preserve"> </w:t>
            </w:r>
          </w:p>
        </w:tc>
      </w:tr>
      <w:tr w:rsidR="007574B3" w:rsidRPr="00E71A56" w14:paraId="6D887DEA" w14:textId="77777777" w:rsidTr="007574B3">
        <w:trPr>
          <w:trHeight w:val="4175"/>
        </w:trPr>
        <w:tc>
          <w:tcPr>
            <w:tcW w:w="2605" w:type="dxa"/>
            <w:vMerge/>
          </w:tcPr>
          <w:p w14:paraId="45107E59" w14:textId="77777777" w:rsidR="007574B3" w:rsidRPr="00E71A56" w:rsidRDefault="007574B3" w:rsidP="00CD6396">
            <w:pPr>
              <w:rPr>
                <w:b/>
              </w:rPr>
            </w:pPr>
          </w:p>
        </w:tc>
        <w:tc>
          <w:tcPr>
            <w:tcW w:w="8112" w:type="dxa"/>
            <w:gridSpan w:val="4"/>
            <w:tcBorders>
              <w:top w:val="nil"/>
              <w:bottom w:val="nil"/>
              <w:right w:val="nil"/>
            </w:tcBorders>
          </w:tcPr>
          <w:p w14:paraId="24CBFF8A" w14:textId="0E880016" w:rsidR="007574B3" w:rsidRPr="00E71A56" w:rsidRDefault="00776EE0" w:rsidP="00CD6396">
            <w:pPr>
              <w:rPr>
                <w:b/>
              </w:rPr>
            </w:pPr>
            <w:r>
              <w:rPr>
                <w:noProof/>
              </w:rPr>
              <mc:AlternateContent>
                <mc:Choice Requires="wps">
                  <w:drawing>
                    <wp:anchor distT="45720" distB="45720" distL="114300" distR="114300" simplePos="0" relativeHeight="252038144" behindDoc="0" locked="0" layoutInCell="1" allowOverlap="1" wp14:anchorId="31EE68EC" wp14:editId="07A400FE">
                      <wp:simplePos x="0" y="0"/>
                      <wp:positionH relativeFrom="column">
                        <wp:posOffset>70485</wp:posOffset>
                      </wp:positionH>
                      <wp:positionV relativeFrom="paragraph">
                        <wp:posOffset>2140585</wp:posOffset>
                      </wp:positionV>
                      <wp:extent cx="5062220" cy="4610100"/>
                      <wp:effectExtent l="0" t="0" r="5080" b="0"/>
                      <wp:wrapSquare wrapText="bothSides"/>
                      <wp:docPr id="19"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461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C7561" w14:textId="568E452D" w:rsidR="005A6730" w:rsidRDefault="005A6730" w:rsidP="00E2164D">
                                  <w:pPr>
                                    <w:ind w:left="2160" w:firstLine="720"/>
                                    <w:rPr>
                                      <w:rFonts w:ascii="Lucida Bright" w:hAnsi="Lucida Bright"/>
                                      <w:b/>
                                      <w:sz w:val="24"/>
                                    </w:rPr>
                                  </w:pPr>
                                  <w:r w:rsidRPr="00B0765B">
                                    <w:rPr>
                                      <w:rFonts w:ascii="Lucida Bright" w:hAnsi="Lucida Bright"/>
                                      <w:b/>
                                      <w:sz w:val="24"/>
                                    </w:rPr>
                                    <w:t>Round of Applause</w:t>
                                  </w:r>
                                </w:p>
                                <w:p w14:paraId="2B00BB19" w14:textId="77777777" w:rsidR="005A6730" w:rsidRDefault="005A6730" w:rsidP="00E2164D">
                                  <w:pPr>
                                    <w:ind w:left="2160" w:firstLine="720"/>
                                    <w:rPr>
                                      <w:rFonts w:ascii="Lucida Bright" w:hAnsi="Lucida Bright"/>
                                      <w:b/>
                                      <w:sz w:val="24"/>
                                    </w:rPr>
                                  </w:pPr>
                                </w:p>
                                <w:p w14:paraId="5EA5F9B2" w14:textId="14E4D511" w:rsidR="00EF120D" w:rsidRPr="00CE2405" w:rsidRDefault="005A6730" w:rsidP="00431F76">
                                  <w:pPr>
                                    <w:rPr>
                                      <w:rFonts w:ascii="Lucida Bright" w:hAnsi="Lucida Bright" w:cs="Calibri"/>
                                      <w:szCs w:val="16"/>
                                    </w:rPr>
                                  </w:pPr>
                                  <w:r w:rsidRPr="00CE2405">
                                    <w:rPr>
                                      <w:rFonts w:ascii="Lucida Bright" w:hAnsi="Lucida Bright" w:cs="Arial"/>
                                      <w:noProof/>
                                      <w:szCs w:val="16"/>
                                    </w:rPr>
                                    <w:drawing>
                                      <wp:inline distT="0" distB="0" distL="0" distR="0" wp14:anchorId="68A368B5" wp14:editId="5FF4E46F">
                                        <wp:extent cx="198120" cy="267335"/>
                                        <wp:effectExtent l="0" t="0" r="0" b="0"/>
                                        <wp:docPr id="8" name="Picture 8"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w:t>
                                  </w:r>
                                  <w:r w:rsidR="007317AF" w:rsidRPr="00CE2405">
                                    <w:rPr>
                                      <w:rFonts w:ascii="Lucida Bright" w:hAnsi="Lucida Bright"/>
                                      <w:szCs w:val="16"/>
                                    </w:rPr>
                                    <w:t>A customer called and complimented Lindsay Gonzalez on her excellent customer service.  Great job!</w:t>
                                  </w:r>
                                </w:p>
                                <w:p w14:paraId="2068FF1A" w14:textId="77777777" w:rsidR="00EF120D" w:rsidRPr="00CE2405" w:rsidRDefault="00EF120D" w:rsidP="00EF120D">
                                  <w:pPr>
                                    <w:rPr>
                                      <w:rFonts w:ascii="Lucida Bright" w:hAnsi="Lucida Bright" w:cs="Calibri"/>
                                      <w:szCs w:val="16"/>
                                    </w:rPr>
                                  </w:pPr>
                                </w:p>
                                <w:p w14:paraId="457BB4AA" w14:textId="38C34ABE" w:rsidR="00432B47" w:rsidRPr="00CE2405" w:rsidRDefault="00432B47" w:rsidP="00432B47">
                                  <w:pPr>
                                    <w:rPr>
                                      <w:rFonts w:ascii="Lucida Bright" w:hAnsi="Lucida Bright" w:cs="Calibri"/>
                                      <w:szCs w:val="16"/>
                                    </w:rPr>
                                  </w:pPr>
                                  <w:r w:rsidRPr="00CE2405">
                                    <w:rPr>
                                      <w:rFonts w:ascii="Lucida Bright" w:hAnsi="Lucida Bright" w:cs="Arial"/>
                                      <w:noProof/>
                                      <w:szCs w:val="16"/>
                                    </w:rPr>
                                    <w:drawing>
                                      <wp:inline distT="0" distB="0" distL="0" distR="0" wp14:anchorId="07CBE9D3" wp14:editId="34D5F867">
                                        <wp:extent cx="198120" cy="267335"/>
                                        <wp:effectExtent l="0" t="0" r="0" b="0"/>
                                        <wp:docPr id="4" name="Picture 4"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customer stated that he had a pleasant interaction with Jen Behnke. He said Jen did a fantastic job at helping him and that she was very caring and answer all his questions.  Great job!</w:t>
                                  </w:r>
                                </w:p>
                                <w:p w14:paraId="770F4F53" w14:textId="4069F584" w:rsidR="00EF120D" w:rsidRPr="00CE2405" w:rsidRDefault="00EF120D" w:rsidP="00EF120D">
                                  <w:pPr>
                                    <w:rPr>
                                      <w:rFonts w:ascii="Lucida Bright" w:hAnsi="Lucida Bright" w:cs="Calibri"/>
                                      <w:szCs w:val="16"/>
                                    </w:rPr>
                                  </w:pPr>
                                </w:p>
                                <w:p w14:paraId="3BFCA33E" w14:textId="30127289" w:rsidR="00466674" w:rsidRPr="00CE2405" w:rsidRDefault="00466674" w:rsidP="00EF120D">
                                  <w:pPr>
                                    <w:rPr>
                                      <w:rFonts w:ascii="Lucida Bright" w:hAnsi="Lucida Bright" w:cs="Calibri"/>
                                      <w:szCs w:val="16"/>
                                    </w:rPr>
                                  </w:pPr>
                                  <w:r w:rsidRPr="00CE2405">
                                    <w:rPr>
                                      <w:rFonts w:ascii="Lucida Bright" w:hAnsi="Lucida Bright" w:cs="Arial"/>
                                      <w:noProof/>
                                      <w:szCs w:val="16"/>
                                    </w:rPr>
                                    <w:drawing>
                                      <wp:inline distT="0" distB="0" distL="0" distR="0" wp14:anchorId="757BB89A" wp14:editId="2665E2C9">
                                        <wp:extent cx="198120" cy="267335"/>
                                        <wp:effectExtent l="0" t="0" r="0" b="0"/>
                                        <wp:docPr id="11" name="Picture 11"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customer complimented Christina Tracy, saying Christina was fabulous, wonderful, and helpful!  Great job!</w:t>
                                  </w:r>
                                </w:p>
                                <w:p w14:paraId="60E08E59" w14:textId="21C1E32C" w:rsidR="00EF120D" w:rsidRPr="00CE2405" w:rsidRDefault="00EF120D" w:rsidP="00A330A9">
                                  <w:pPr>
                                    <w:rPr>
                                      <w:rFonts w:ascii="Lucida Bright" w:hAnsi="Lucida Bright"/>
                                      <w:szCs w:val="16"/>
                                    </w:rPr>
                                  </w:pPr>
                                </w:p>
                                <w:p w14:paraId="7D39F159" w14:textId="2BA8DEAF" w:rsidR="00B260BB" w:rsidRPr="00CE2405" w:rsidRDefault="00B260BB" w:rsidP="00B260BB">
                                  <w:pPr>
                                    <w:rPr>
                                      <w:rFonts w:ascii="Lucida Bright" w:hAnsi="Lucida Bright" w:cs="Calibri"/>
                                      <w:color w:val="000000"/>
                                      <w:szCs w:val="16"/>
                                    </w:rPr>
                                  </w:pPr>
                                  <w:r w:rsidRPr="00CE2405">
                                    <w:rPr>
                                      <w:rFonts w:ascii="Lucida Bright" w:hAnsi="Lucida Bright" w:cs="Arial"/>
                                      <w:noProof/>
                                      <w:szCs w:val="16"/>
                                    </w:rPr>
                                    <w:drawing>
                                      <wp:inline distT="0" distB="0" distL="0" distR="0" wp14:anchorId="4A2DD5AC" wp14:editId="5B6B03DF">
                                        <wp:extent cx="198120" cy="267335"/>
                                        <wp:effectExtent l="0" t="0" r="0" b="0"/>
                                        <wp:docPr id="20" name="Picture 20"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color w:val="000000"/>
                                      <w:szCs w:val="16"/>
                                    </w:rPr>
                                    <w:t xml:space="preserve"> A customer said she felt Moises </w:t>
                                  </w:r>
                                  <w:proofErr w:type="spellStart"/>
                                  <w:r w:rsidRPr="00CE2405">
                                    <w:rPr>
                                      <w:rFonts w:ascii="Lucida Bright" w:hAnsi="Lucida Bright" w:cs="Calibri"/>
                                      <w:color w:val="000000"/>
                                      <w:szCs w:val="16"/>
                                    </w:rPr>
                                    <w:t>Sequeira</w:t>
                                  </w:r>
                                  <w:proofErr w:type="spellEnd"/>
                                  <w:r w:rsidRPr="00CE2405">
                                    <w:rPr>
                                      <w:rFonts w:ascii="Lucida Bright" w:hAnsi="Lucida Bright" w:cs="Calibri"/>
                                      <w:color w:val="000000"/>
                                      <w:szCs w:val="16"/>
                                    </w:rPr>
                                    <w:t xml:space="preserve"> went above and beyond to get her case figured out.  She said he is an amazing worker and appreciates everything he did for her. Great job, Moises!     </w:t>
                                  </w:r>
                                </w:p>
                                <w:p w14:paraId="4702358D" w14:textId="77777777" w:rsidR="00B260BB" w:rsidRPr="00CE2405" w:rsidRDefault="00B260BB" w:rsidP="00A330A9">
                                  <w:pPr>
                                    <w:rPr>
                                      <w:rFonts w:ascii="Lucida Bright" w:hAnsi="Lucida Bright"/>
                                      <w:szCs w:val="16"/>
                                    </w:rPr>
                                  </w:pPr>
                                </w:p>
                                <w:p w14:paraId="4AAED915" w14:textId="2B098CBE" w:rsidR="00B260BB" w:rsidRPr="00CE2405" w:rsidRDefault="00B260BB" w:rsidP="00B260BB">
                                  <w:pPr>
                                    <w:rPr>
                                      <w:rFonts w:ascii="Lucida Bright" w:hAnsi="Lucida Bright" w:cs="Calibri"/>
                                      <w:szCs w:val="16"/>
                                    </w:rPr>
                                  </w:pPr>
                                  <w:r w:rsidRPr="00CE2405">
                                    <w:rPr>
                                      <w:rFonts w:ascii="Lucida Bright" w:hAnsi="Lucida Bright" w:cs="Arial"/>
                                      <w:noProof/>
                                      <w:szCs w:val="16"/>
                                    </w:rPr>
                                    <w:drawing>
                                      <wp:inline distT="0" distB="0" distL="0" distR="0" wp14:anchorId="5E19EE53" wp14:editId="23D8C11E">
                                        <wp:extent cx="198120" cy="267335"/>
                                        <wp:effectExtent l="0" t="0" r="0" b="0"/>
                                        <wp:docPr id="22" name="Picture 22"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client stated that Becca Snyder is kind and understanding.  She gave phenomenal customer service!  She stated she moved here from </w:t>
                                  </w:r>
                                  <w:r w:rsidR="00A76931" w:rsidRPr="00CE2405">
                                    <w:rPr>
                                      <w:rFonts w:ascii="Lucida Bright" w:hAnsi="Lucida Bright" w:cs="Calibri"/>
                                      <w:szCs w:val="16"/>
                                    </w:rPr>
                                    <w:t>Missouri,</w:t>
                                  </w:r>
                                  <w:r w:rsidRPr="00CE2405">
                                    <w:rPr>
                                      <w:rFonts w:ascii="Lucida Bright" w:hAnsi="Lucida Bright" w:cs="Calibri"/>
                                      <w:szCs w:val="16"/>
                                    </w:rPr>
                                    <w:t xml:space="preserve"> and it was a joy talking to her.  She was very </w:t>
                                  </w:r>
                                  <w:r w:rsidR="00A76931" w:rsidRPr="00CE2405">
                                    <w:rPr>
                                      <w:rFonts w:ascii="Lucida Bright" w:hAnsi="Lucida Bright" w:cs="Calibri"/>
                                      <w:szCs w:val="16"/>
                                    </w:rPr>
                                    <w:t>knowledgeable,</w:t>
                                  </w:r>
                                  <w:r w:rsidRPr="00CE2405">
                                    <w:rPr>
                                      <w:rFonts w:ascii="Lucida Bright" w:hAnsi="Lucida Bright" w:cs="Calibri"/>
                                      <w:szCs w:val="16"/>
                                    </w:rPr>
                                    <w:t xml:space="preserve"> and she was grateful.  She said she has been struggling and talking to Becca just perked her up and made her feel so much better.  Great job Becca!!!</w:t>
                                  </w:r>
                                </w:p>
                                <w:p w14:paraId="32ECE88E" w14:textId="77777777" w:rsidR="00B260BB" w:rsidRPr="00CE2405" w:rsidRDefault="00B260BB" w:rsidP="00A330A9">
                                  <w:pPr>
                                    <w:rPr>
                                      <w:szCs w:val="16"/>
                                    </w:rPr>
                                  </w:pPr>
                                </w:p>
                                <w:p w14:paraId="6C13B350" w14:textId="5806F61A" w:rsidR="00A76931" w:rsidRPr="00CE2405" w:rsidRDefault="00A76931" w:rsidP="00A76931">
                                  <w:pPr>
                                    <w:rPr>
                                      <w:rFonts w:ascii="Lucida Bright" w:hAnsi="Lucida Bright"/>
                                      <w:szCs w:val="16"/>
                                    </w:rPr>
                                  </w:pPr>
                                  <w:r w:rsidRPr="00CE2405">
                                    <w:rPr>
                                      <w:rFonts w:ascii="Lucida Bright" w:hAnsi="Lucida Bright" w:cs="Arial"/>
                                      <w:noProof/>
                                      <w:szCs w:val="16"/>
                                    </w:rPr>
                                    <w:drawing>
                                      <wp:inline distT="0" distB="0" distL="0" distR="0" wp14:anchorId="528EE17A" wp14:editId="4E6CF6B0">
                                        <wp:extent cx="198120" cy="267335"/>
                                        <wp:effectExtent l="0" t="0" r="0" b="0"/>
                                        <wp:docPr id="35" name="Picture 35"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A client called and complimented Amanda DuFour. </w:t>
                                  </w:r>
                                  <w:r w:rsidR="00200455" w:rsidRPr="00CE2405">
                                    <w:rPr>
                                      <w:rFonts w:ascii="Lucida Bright" w:hAnsi="Lucida Bright"/>
                                      <w:szCs w:val="16"/>
                                    </w:rPr>
                                    <w:t xml:space="preserve"> She said </w:t>
                                  </w:r>
                                  <w:r w:rsidRPr="00CE2405">
                                    <w:rPr>
                                      <w:rFonts w:ascii="Lucida Bright" w:hAnsi="Lucida Bright"/>
                                      <w:szCs w:val="16"/>
                                    </w:rPr>
                                    <w:t>Amanda was patient, respectful, professional, and thorough.  Amanda took the time to help her and to help her understand.  Way to go Amanda!</w:t>
                                  </w:r>
                                </w:p>
                                <w:p w14:paraId="7D31AC04" w14:textId="111ED2E6" w:rsidR="00603186" w:rsidRPr="00CE2405" w:rsidRDefault="00CE2405" w:rsidP="00A330A9">
                                  <w:pPr>
                                    <w:rPr>
                                      <w:rFonts w:ascii="Lucida Bright" w:hAnsi="Lucida Bright"/>
                                      <w:szCs w:val="16"/>
                                    </w:rPr>
                                  </w:pPr>
                                  <w:r w:rsidRPr="00CE2405">
                                    <w:rPr>
                                      <w:rFonts w:ascii="Lucida Bright" w:hAnsi="Lucida Bright" w:cs="Arial"/>
                                      <w:noProof/>
                                      <w:szCs w:val="16"/>
                                    </w:rPr>
                                    <w:drawing>
                                      <wp:inline distT="0" distB="0" distL="0" distR="0" wp14:anchorId="7AB798CE" wp14:editId="706E0BA6">
                                        <wp:extent cx="198120" cy="267335"/>
                                        <wp:effectExtent l="0" t="0" r="0" b="0"/>
                                        <wp:docPr id="38" name="Picture 38"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A customer called and said that Becca Snyder took the time to explain things, was patient, very “human” and did an amazing job.  </w:t>
                                  </w:r>
                                  <w:r w:rsidRPr="00CE2405">
                                    <w:rPr>
                                      <w:rFonts w:ascii="Lucida Bright" w:hAnsi="Lucida Bright"/>
                                      <w:szCs w:val="16"/>
                                    </w:rPr>
                                    <w:t>She said even though it wasn’t the outcome she hoped, she did an extraordinary job helping her. </w:t>
                                  </w:r>
                                  <w:r w:rsidRPr="00CE2405">
                                    <w:rPr>
                                      <w:rFonts w:ascii="Lucida Bright" w:hAnsi="Lucida Bright"/>
                                      <w:szCs w:val="16"/>
                                    </w:rPr>
                                    <w:t>Great job, Becca!</w:t>
                                  </w:r>
                                </w:p>
                                <w:p w14:paraId="122C4532" w14:textId="75A11A73" w:rsidR="005A6730" w:rsidRPr="0084135B" w:rsidRDefault="005A6730" w:rsidP="009C1E0F">
                                  <w:pPr>
                                    <w:rPr>
                                      <w:rFonts w:ascii="Calibri" w:hAnsi="Calibri" w:cs="Calibri"/>
                                      <w:sz w:val="20"/>
                                      <w:szCs w:val="20"/>
                                    </w:rPr>
                                  </w:pPr>
                                </w:p>
                                <w:p w14:paraId="47674E54" w14:textId="65688D50" w:rsidR="005A6730" w:rsidRPr="000A4B2D" w:rsidRDefault="005A6730" w:rsidP="000A4B2D">
                                  <w:pPr>
                                    <w:rPr>
                                      <w:rFonts w:ascii="Calibri" w:hAnsi="Calibri" w:cs="Calibri"/>
                                      <w:sz w:val="22"/>
                                      <w:szCs w:val="22"/>
                                    </w:rPr>
                                  </w:pPr>
                                </w:p>
                                <w:p w14:paraId="57ECF10B" w14:textId="2A87689A" w:rsidR="000C19A5" w:rsidRPr="000C19A5" w:rsidRDefault="000C19A5" w:rsidP="000C19A5">
                                  <w:pPr>
                                    <w:rPr>
                                      <w:rFonts w:ascii="Calibri" w:hAnsi="Calibri"/>
                                      <w:sz w:val="20"/>
                                      <w:szCs w:val="20"/>
                                    </w:rPr>
                                  </w:pPr>
                                </w:p>
                                <w:p w14:paraId="37E82603" w14:textId="77777777" w:rsidR="000C19A5" w:rsidRDefault="000C19A5" w:rsidP="000C19A5"/>
                                <w:p w14:paraId="61C5E2C0" w14:textId="600713F5" w:rsidR="005A6730" w:rsidRPr="003C0FDB" w:rsidRDefault="005A6730" w:rsidP="007E3753">
                                  <w:pPr>
                                    <w:rPr>
                                      <w:rFonts w:ascii="Lucida Bright" w:hAnsi="Lucida Bright"/>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E68EC" id="Text Box 2025" o:spid="_x0000_s1054" type="#_x0000_t202" style="position:absolute;margin-left:5.55pt;margin-top:168.55pt;width:398.6pt;height:363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" stroked="f">
                      <v:textbox>
                        <w:txbxContent>
                          <w:p w14:paraId="364C7561" w14:textId="568E452D" w:rsidR="005A6730" w:rsidRDefault="005A6730" w:rsidP="00E2164D">
                            <w:pPr>
                              <w:ind w:left="2160" w:firstLine="720"/>
                              <w:rPr>
                                <w:rFonts w:ascii="Lucida Bright" w:hAnsi="Lucida Bright"/>
                                <w:b/>
                                <w:sz w:val="24"/>
                              </w:rPr>
                            </w:pPr>
                            <w:r w:rsidRPr="00B0765B">
                              <w:rPr>
                                <w:rFonts w:ascii="Lucida Bright" w:hAnsi="Lucida Bright"/>
                                <w:b/>
                                <w:sz w:val="24"/>
                              </w:rPr>
                              <w:t>Round of Applause</w:t>
                            </w:r>
                          </w:p>
                          <w:p w14:paraId="2B00BB19" w14:textId="77777777" w:rsidR="005A6730" w:rsidRDefault="005A6730" w:rsidP="00E2164D">
                            <w:pPr>
                              <w:ind w:left="2160" w:firstLine="720"/>
                              <w:rPr>
                                <w:rFonts w:ascii="Lucida Bright" w:hAnsi="Lucida Bright"/>
                                <w:b/>
                                <w:sz w:val="24"/>
                              </w:rPr>
                            </w:pPr>
                          </w:p>
                          <w:p w14:paraId="5EA5F9B2" w14:textId="14E4D511" w:rsidR="00EF120D" w:rsidRPr="00CE2405" w:rsidRDefault="005A6730" w:rsidP="00431F76">
                            <w:pPr>
                              <w:rPr>
                                <w:rFonts w:ascii="Lucida Bright" w:hAnsi="Lucida Bright" w:cs="Calibri"/>
                                <w:szCs w:val="16"/>
                              </w:rPr>
                            </w:pPr>
                            <w:r w:rsidRPr="00CE2405">
                              <w:rPr>
                                <w:rFonts w:ascii="Lucida Bright" w:hAnsi="Lucida Bright" w:cs="Arial"/>
                                <w:noProof/>
                                <w:szCs w:val="16"/>
                              </w:rPr>
                              <w:drawing>
                                <wp:inline distT="0" distB="0" distL="0" distR="0" wp14:anchorId="68A368B5" wp14:editId="5FF4E46F">
                                  <wp:extent cx="198120" cy="267335"/>
                                  <wp:effectExtent l="0" t="0" r="0" b="0"/>
                                  <wp:docPr id="8" name="Picture 8"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w:t>
                            </w:r>
                            <w:r w:rsidR="007317AF" w:rsidRPr="00CE2405">
                              <w:rPr>
                                <w:rFonts w:ascii="Lucida Bright" w:hAnsi="Lucida Bright"/>
                                <w:szCs w:val="16"/>
                              </w:rPr>
                              <w:t>A customer called and complimented Lindsay Gonzalez on her excellent customer service.  Great job!</w:t>
                            </w:r>
                          </w:p>
                          <w:p w14:paraId="2068FF1A" w14:textId="77777777" w:rsidR="00EF120D" w:rsidRPr="00CE2405" w:rsidRDefault="00EF120D" w:rsidP="00EF120D">
                            <w:pPr>
                              <w:rPr>
                                <w:rFonts w:ascii="Lucida Bright" w:hAnsi="Lucida Bright" w:cs="Calibri"/>
                                <w:szCs w:val="16"/>
                              </w:rPr>
                            </w:pPr>
                          </w:p>
                          <w:p w14:paraId="457BB4AA" w14:textId="38C34ABE" w:rsidR="00432B47" w:rsidRPr="00CE2405" w:rsidRDefault="00432B47" w:rsidP="00432B47">
                            <w:pPr>
                              <w:rPr>
                                <w:rFonts w:ascii="Lucida Bright" w:hAnsi="Lucida Bright" w:cs="Calibri"/>
                                <w:szCs w:val="16"/>
                              </w:rPr>
                            </w:pPr>
                            <w:r w:rsidRPr="00CE2405">
                              <w:rPr>
                                <w:rFonts w:ascii="Lucida Bright" w:hAnsi="Lucida Bright" w:cs="Arial"/>
                                <w:noProof/>
                                <w:szCs w:val="16"/>
                              </w:rPr>
                              <w:drawing>
                                <wp:inline distT="0" distB="0" distL="0" distR="0" wp14:anchorId="07CBE9D3" wp14:editId="34D5F867">
                                  <wp:extent cx="198120" cy="267335"/>
                                  <wp:effectExtent l="0" t="0" r="0" b="0"/>
                                  <wp:docPr id="4" name="Picture 4"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customer stated that he had a pleasant interaction with Jen Behnke. He said Jen did a fantastic job at helping him and that she was very caring and answer all his questions.  Great job!</w:t>
                            </w:r>
                          </w:p>
                          <w:p w14:paraId="770F4F53" w14:textId="4069F584" w:rsidR="00EF120D" w:rsidRPr="00CE2405" w:rsidRDefault="00EF120D" w:rsidP="00EF120D">
                            <w:pPr>
                              <w:rPr>
                                <w:rFonts w:ascii="Lucida Bright" w:hAnsi="Lucida Bright" w:cs="Calibri"/>
                                <w:szCs w:val="16"/>
                              </w:rPr>
                            </w:pPr>
                          </w:p>
                          <w:p w14:paraId="3BFCA33E" w14:textId="30127289" w:rsidR="00466674" w:rsidRPr="00CE2405" w:rsidRDefault="00466674" w:rsidP="00EF120D">
                            <w:pPr>
                              <w:rPr>
                                <w:rFonts w:ascii="Lucida Bright" w:hAnsi="Lucida Bright" w:cs="Calibri"/>
                                <w:szCs w:val="16"/>
                              </w:rPr>
                            </w:pPr>
                            <w:r w:rsidRPr="00CE2405">
                              <w:rPr>
                                <w:rFonts w:ascii="Lucida Bright" w:hAnsi="Lucida Bright" w:cs="Arial"/>
                                <w:noProof/>
                                <w:szCs w:val="16"/>
                              </w:rPr>
                              <w:drawing>
                                <wp:inline distT="0" distB="0" distL="0" distR="0" wp14:anchorId="757BB89A" wp14:editId="2665E2C9">
                                  <wp:extent cx="198120" cy="267335"/>
                                  <wp:effectExtent l="0" t="0" r="0" b="0"/>
                                  <wp:docPr id="11" name="Picture 11"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customer complimented Christina Tracy, saying Christina was fabulous, wonderful, and helpful!  Great job!</w:t>
                            </w:r>
                          </w:p>
                          <w:p w14:paraId="60E08E59" w14:textId="21C1E32C" w:rsidR="00EF120D" w:rsidRPr="00CE2405" w:rsidRDefault="00EF120D" w:rsidP="00A330A9">
                            <w:pPr>
                              <w:rPr>
                                <w:rFonts w:ascii="Lucida Bright" w:hAnsi="Lucida Bright"/>
                                <w:szCs w:val="16"/>
                              </w:rPr>
                            </w:pPr>
                          </w:p>
                          <w:p w14:paraId="7D39F159" w14:textId="2BA8DEAF" w:rsidR="00B260BB" w:rsidRPr="00CE2405" w:rsidRDefault="00B260BB" w:rsidP="00B260BB">
                            <w:pPr>
                              <w:rPr>
                                <w:rFonts w:ascii="Lucida Bright" w:hAnsi="Lucida Bright" w:cs="Calibri"/>
                                <w:color w:val="000000"/>
                                <w:szCs w:val="16"/>
                              </w:rPr>
                            </w:pPr>
                            <w:r w:rsidRPr="00CE2405">
                              <w:rPr>
                                <w:rFonts w:ascii="Lucida Bright" w:hAnsi="Lucida Bright" w:cs="Arial"/>
                                <w:noProof/>
                                <w:szCs w:val="16"/>
                              </w:rPr>
                              <w:drawing>
                                <wp:inline distT="0" distB="0" distL="0" distR="0" wp14:anchorId="4A2DD5AC" wp14:editId="5B6B03DF">
                                  <wp:extent cx="198120" cy="267335"/>
                                  <wp:effectExtent l="0" t="0" r="0" b="0"/>
                                  <wp:docPr id="20" name="Picture 20"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color w:val="000000"/>
                                <w:szCs w:val="16"/>
                              </w:rPr>
                              <w:t xml:space="preserve"> A customer said she felt Moises </w:t>
                            </w:r>
                            <w:proofErr w:type="spellStart"/>
                            <w:r w:rsidRPr="00CE2405">
                              <w:rPr>
                                <w:rFonts w:ascii="Lucida Bright" w:hAnsi="Lucida Bright" w:cs="Calibri"/>
                                <w:color w:val="000000"/>
                                <w:szCs w:val="16"/>
                              </w:rPr>
                              <w:t>Sequeira</w:t>
                            </w:r>
                            <w:proofErr w:type="spellEnd"/>
                            <w:r w:rsidRPr="00CE2405">
                              <w:rPr>
                                <w:rFonts w:ascii="Lucida Bright" w:hAnsi="Lucida Bright" w:cs="Calibri"/>
                                <w:color w:val="000000"/>
                                <w:szCs w:val="16"/>
                              </w:rPr>
                              <w:t xml:space="preserve"> went above and beyond to get her case figured out.  She said he is an amazing worker and appreciates everything he did for her. Great job, Moises!     </w:t>
                            </w:r>
                          </w:p>
                          <w:p w14:paraId="4702358D" w14:textId="77777777" w:rsidR="00B260BB" w:rsidRPr="00CE2405" w:rsidRDefault="00B260BB" w:rsidP="00A330A9">
                            <w:pPr>
                              <w:rPr>
                                <w:rFonts w:ascii="Lucida Bright" w:hAnsi="Lucida Bright"/>
                                <w:szCs w:val="16"/>
                              </w:rPr>
                            </w:pPr>
                          </w:p>
                          <w:p w14:paraId="4AAED915" w14:textId="2B098CBE" w:rsidR="00B260BB" w:rsidRPr="00CE2405" w:rsidRDefault="00B260BB" w:rsidP="00B260BB">
                            <w:pPr>
                              <w:rPr>
                                <w:rFonts w:ascii="Lucida Bright" w:hAnsi="Lucida Bright" w:cs="Calibri"/>
                                <w:szCs w:val="16"/>
                              </w:rPr>
                            </w:pPr>
                            <w:r w:rsidRPr="00CE2405">
                              <w:rPr>
                                <w:rFonts w:ascii="Lucida Bright" w:hAnsi="Lucida Bright" w:cs="Arial"/>
                                <w:noProof/>
                                <w:szCs w:val="16"/>
                              </w:rPr>
                              <w:drawing>
                                <wp:inline distT="0" distB="0" distL="0" distR="0" wp14:anchorId="5E19EE53" wp14:editId="23D8C11E">
                                  <wp:extent cx="198120" cy="267335"/>
                                  <wp:effectExtent l="0" t="0" r="0" b="0"/>
                                  <wp:docPr id="22" name="Picture 22"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cs="Calibri"/>
                                <w:szCs w:val="16"/>
                              </w:rPr>
                              <w:t xml:space="preserve"> A client stated that Becca Snyder is kind and understanding.  She gave phenomenal customer service!  She stated she moved here from </w:t>
                            </w:r>
                            <w:r w:rsidR="00A76931" w:rsidRPr="00CE2405">
                              <w:rPr>
                                <w:rFonts w:ascii="Lucida Bright" w:hAnsi="Lucida Bright" w:cs="Calibri"/>
                                <w:szCs w:val="16"/>
                              </w:rPr>
                              <w:t>Missouri,</w:t>
                            </w:r>
                            <w:r w:rsidRPr="00CE2405">
                              <w:rPr>
                                <w:rFonts w:ascii="Lucida Bright" w:hAnsi="Lucida Bright" w:cs="Calibri"/>
                                <w:szCs w:val="16"/>
                              </w:rPr>
                              <w:t xml:space="preserve"> and it was a joy talking to her.  She was very </w:t>
                            </w:r>
                            <w:r w:rsidR="00A76931" w:rsidRPr="00CE2405">
                              <w:rPr>
                                <w:rFonts w:ascii="Lucida Bright" w:hAnsi="Lucida Bright" w:cs="Calibri"/>
                                <w:szCs w:val="16"/>
                              </w:rPr>
                              <w:t>knowledgeable,</w:t>
                            </w:r>
                            <w:r w:rsidRPr="00CE2405">
                              <w:rPr>
                                <w:rFonts w:ascii="Lucida Bright" w:hAnsi="Lucida Bright" w:cs="Calibri"/>
                                <w:szCs w:val="16"/>
                              </w:rPr>
                              <w:t xml:space="preserve"> and she was grateful.  She said she has been struggling and talking to Becca just perked her up and made her feel so much better.  Great job Becca!!!</w:t>
                            </w:r>
                          </w:p>
                          <w:p w14:paraId="32ECE88E" w14:textId="77777777" w:rsidR="00B260BB" w:rsidRPr="00CE2405" w:rsidRDefault="00B260BB" w:rsidP="00A330A9">
                            <w:pPr>
                              <w:rPr>
                                <w:szCs w:val="16"/>
                              </w:rPr>
                            </w:pPr>
                          </w:p>
                          <w:p w14:paraId="6C13B350" w14:textId="5806F61A" w:rsidR="00A76931" w:rsidRPr="00CE2405" w:rsidRDefault="00A76931" w:rsidP="00A76931">
                            <w:pPr>
                              <w:rPr>
                                <w:rFonts w:ascii="Lucida Bright" w:hAnsi="Lucida Bright"/>
                                <w:szCs w:val="16"/>
                              </w:rPr>
                            </w:pPr>
                            <w:r w:rsidRPr="00CE2405">
                              <w:rPr>
                                <w:rFonts w:ascii="Lucida Bright" w:hAnsi="Lucida Bright" w:cs="Arial"/>
                                <w:noProof/>
                                <w:szCs w:val="16"/>
                              </w:rPr>
                              <w:drawing>
                                <wp:inline distT="0" distB="0" distL="0" distR="0" wp14:anchorId="528EE17A" wp14:editId="4E6CF6B0">
                                  <wp:extent cx="198120" cy="267335"/>
                                  <wp:effectExtent l="0" t="0" r="0" b="0"/>
                                  <wp:docPr id="35" name="Picture 35"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A client called and complimented Amanda DuFour. </w:t>
                            </w:r>
                            <w:r w:rsidR="00200455" w:rsidRPr="00CE2405">
                              <w:rPr>
                                <w:rFonts w:ascii="Lucida Bright" w:hAnsi="Lucida Bright"/>
                                <w:szCs w:val="16"/>
                              </w:rPr>
                              <w:t xml:space="preserve"> She said </w:t>
                            </w:r>
                            <w:r w:rsidRPr="00CE2405">
                              <w:rPr>
                                <w:rFonts w:ascii="Lucida Bright" w:hAnsi="Lucida Bright"/>
                                <w:szCs w:val="16"/>
                              </w:rPr>
                              <w:t>Amanda was patient, respectful, professional, and thorough.  Amanda took the time to help her and to help her understand.  Way to go Amanda!</w:t>
                            </w:r>
                          </w:p>
                          <w:p w14:paraId="7D31AC04" w14:textId="111ED2E6" w:rsidR="00603186" w:rsidRPr="00CE2405" w:rsidRDefault="00CE2405" w:rsidP="00A330A9">
                            <w:pPr>
                              <w:rPr>
                                <w:rFonts w:ascii="Lucida Bright" w:hAnsi="Lucida Bright"/>
                                <w:szCs w:val="16"/>
                              </w:rPr>
                            </w:pPr>
                            <w:r w:rsidRPr="00CE2405">
                              <w:rPr>
                                <w:rFonts w:ascii="Lucida Bright" w:hAnsi="Lucida Bright" w:cs="Arial"/>
                                <w:noProof/>
                                <w:szCs w:val="16"/>
                              </w:rPr>
                              <w:drawing>
                                <wp:inline distT="0" distB="0" distL="0" distR="0" wp14:anchorId="7AB798CE" wp14:editId="706E0BA6">
                                  <wp:extent cx="198120" cy="267335"/>
                                  <wp:effectExtent l="0" t="0" r="0" b="0"/>
                                  <wp:docPr id="38" name="Picture 38" descr="Image result for round of applause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ound of applause clip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CE2405">
                              <w:rPr>
                                <w:rFonts w:ascii="Lucida Bright" w:hAnsi="Lucida Bright"/>
                                <w:szCs w:val="16"/>
                              </w:rPr>
                              <w:t xml:space="preserve"> A customer called and said that Becca Snyder took the time to explain things, was patient, very “human” and did an amazing job.  </w:t>
                            </w:r>
                            <w:r w:rsidRPr="00CE2405">
                              <w:rPr>
                                <w:rFonts w:ascii="Lucida Bright" w:hAnsi="Lucida Bright"/>
                                <w:szCs w:val="16"/>
                              </w:rPr>
                              <w:t>She said even though it wasn’t the outcome she hoped, she did an extraordinary job helping her. </w:t>
                            </w:r>
                            <w:r w:rsidRPr="00CE2405">
                              <w:rPr>
                                <w:rFonts w:ascii="Lucida Bright" w:hAnsi="Lucida Bright"/>
                                <w:szCs w:val="16"/>
                              </w:rPr>
                              <w:t>Great job, Becca!</w:t>
                            </w:r>
                          </w:p>
                          <w:p w14:paraId="122C4532" w14:textId="75A11A73" w:rsidR="005A6730" w:rsidRPr="0084135B" w:rsidRDefault="005A6730" w:rsidP="009C1E0F">
                            <w:pPr>
                              <w:rPr>
                                <w:rFonts w:ascii="Calibri" w:hAnsi="Calibri" w:cs="Calibri"/>
                                <w:sz w:val="20"/>
                                <w:szCs w:val="20"/>
                              </w:rPr>
                            </w:pPr>
                          </w:p>
                          <w:p w14:paraId="47674E54" w14:textId="65688D50" w:rsidR="005A6730" w:rsidRPr="000A4B2D" w:rsidRDefault="005A6730" w:rsidP="000A4B2D">
                            <w:pPr>
                              <w:rPr>
                                <w:rFonts w:ascii="Calibri" w:hAnsi="Calibri" w:cs="Calibri"/>
                                <w:sz w:val="22"/>
                                <w:szCs w:val="22"/>
                              </w:rPr>
                            </w:pPr>
                          </w:p>
                          <w:p w14:paraId="57ECF10B" w14:textId="2A87689A" w:rsidR="000C19A5" w:rsidRPr="000C19A5" w:rsidRDefault="000C19A5" w:rsidP="000C19A5">
                            <w:pPr>
                              <w:rPr>
                                <w:rFonts w:ascii="Calibri" w:hAnsi="Calibri"/>
                                <w:sz w:val="20"/>
                                <w:szCs w:val="20"/>
                              </w:rPr>
                            </w:pPr>
                          </w:p>
                          <w:p w14:paraId="37E82603" w14:textId="77777777" w:rsidR="000C19A5" w:rsidRDefault="000C19A5" w:rsidP="000C19A5"/>
                          <w:p w14:paraId="61C5E2C0" w14:textId="600713F5" w:rsidR="005A6730" w:rsidRPr="003C0FDB" w:rsidRDefault="005A6730" w:rsidP="007E3753">
                            <w:pPr>
                              <w:rPr>
                                <w:rFonts w:ascii="Lucida Bright" w:hAnsi="Lucida Bright"/>
                                <w:sz w:val="17"/>
                                <w:szCs w:val="17"/>
                              </w:rPr>
                            </w:pPr>
                          </w:p>
                        </w:txbxContent>
                      </v:textbox>
                      <w10:wrap type="square"/>
                    </v:shape>
                  </w:pict>
                </mc:Fallback>
              </mc:AlternateContent>
            </w:r>
          </w:p>
        </w:tc>
        <w:tc>
          <w:tcPr>
            <w:tcW w:w="39" w:type="dxa"/>
            <w:tcBorders>
              <w:top w:val="nil"/>
              <w:left w:val="nil"/>
              <w:bottom w:val="nil"/>
              <w:right w:val="nil"/>
            </w:tcBorders>
          </w:tcPr>
          <w:p w14:paraId="4117177E" w14:textId="77777777" w:rsidR="007574B3" w:rsidRDefault="007574B3" w:rsidP="00CD6396">
            <w:pPr>
              <w:rPr>
                <w:b/>
              </w:rPr>
            </w:pPr>
          </w:p>
          <w:p w14:paraId="2DED05C1" w14:textId="77777777" w:rsidR="007574B3" w:rsidRPr="004A3B1E" w:rsidRDefault="007574B3" w:rsidP="00CD6396"/>
          <w:p w14:paraId="790293CD" w14:textId="77777777" w:rsidR="007574B3" w:rsidRPr="004A3B1E" w:rsidRDefault="007574B3" w:rsidP="00CD6396"/>
          <w:p w14:paraId="72ED25BE" w14:textId="77777777" w:rsidR="007574B3" w:rsidRPr="004A3B1E" w:rsidRDefault="007574B3" w:rsidP="00CD6396"/>
          <w:p w14:paraId="0ECDD70C" w14:textId="77777777" w:rsidR="007574B3" w:rsidRPr="004A3B1E" w:rsidRDefault="007574B3" w:rsidP="00CD6396"/>
          <w:p w14:paraId="09BFA5EE" w14:textId="77777777" w:rsidR="007574B3" w:rsidRPr="004A3B1E" w:rsidRDefault="007574B3" w:rsidP="00CD6396"/>
          <w:p w14:paraId="184D4247" w14:textId="77777777" w:rsidR="007574B3" w:rsidRPr="004A3B1E" w:rsidRDefault="007574B3" w:rsidP="00CD6396"/>
          <w:p w14:paraId="66F454B7" w14:textId="77777777" w:rsidR="007574B3" w:rsidRPr="004A3B1E" w:rsidRDefault="007574B3" w:rsidP="00CD6396"/>
          <w:p w14:paraId="4662CFCA" w14:textId="77777777" w:rsidR="007574B3" w:rsidRPr="004A3B1E" w:rsidRDefault="007574B3" w:rsidP="00CD6396"/>
          <w:p w14:paraId="57CA5405" w14:textId="77777777" w:rsidR="007574B3" w:rsidRPr="004A3B1E" w:rsidRDefault="007574B3" w:rsidP="00CD6396"/>
          <w:p w14:paraId="08062347" w14:textId="77777777" w:rsidR="007574B3" w:rsidRPr="004A3B1E" w:rsidRDefault="007574B3" w:rsidP="00CD6396"/>
          <w:p w14:paraId="6E841E00" w14:textId="77777777" w:rsidR="007574B3" w:rsidRPr="004A3B1E" w:rsidRDefault="007574B3" w:rsidP="00CD6396"/>
          <w:p w14:paraId="5D7FE394" w14:textId="77777777" w:rsidR="007574B3" w:rsidRDefault="007574B3" w:rsidP="00CD6396"/>
          <w:p w14:paraId="0E4A8F18" w14:textId="77777777" w:rsidR="007574B3" w:rsidRPr="004A3B1E" w:rsidRDefault="007574B3" w:rsidP="00CD6396"/>
          <w:p w14:paraId="5D603587" w14:textId="77777777" w:rsidR="007574B3" w:rsidRPr="004A3B1E" w:rsidRDefault="007574B3" w:rsidP="00CD6396"/>
          <w:p w14:paraId="4EF26385" w14:textId="77777777" w:rsidR="007574B3" w:rsidRDefault="007574B3" w:rsidP="00CD6396"/>
          <w:p w14:paraId="43E0B93C" w14:textId="77777777" w:rsidR="007574B3" w:rsidRPr="004A3B1E" w:rsidRDefault="007574B3" w:rsidP="00CD6396"/>
        </w:tc>
        <w:tc>
          <w:tcPr>
            <w:tcW w:w="49" w:type="dxa"/>
            <w:tcBorders>
              <w:top w:val="nil"/>
              <w:left w:val="nil"/>
              <w:bottom w:val="nil"/>
            </w:tcBorders>
          </w:tcPr>
          <w:p w14:paraId="1F2F1D6C" w14:textId="77777777" w:rsidR="007574B3" w:rsidRPr="00E71A56" w:rsidRDefault="007574B3" w:rsidP="00CD6396">
            <w:pPr>
              <w:rPr>
                <w:b/>
              </w:rPr>
            </w:pPr>
          </w:p>
        </w:tc>
      </w:tr>
      <w:tr w:rsidR="007574B3" w:rsidRPr="00E71A56" w14:paraId="7E72874B" w14:textId="77777777" w:rsidTr="007574B3">
        <w:trPr>
          <w:trHeight w:val="731"/>
        </w:trPr>
        <w:tc>
          <w:tcPr>
            <w:tcW w:w="2605" w:type="dxa"/>
            <w:vMerge/>
          </w:tcPr>
          <w:p w14:paraId="2853775D" w14:textId="77777777" w:rsidR="007574B3" w:rsidRPr="00E71A56" w:rsidRDefault="007574B3" w:rsidP="00CD6396">
            <w:pPr>
              <w:rPr>
                <w:b/>
              </w:rPr>
            </w:pPr>
          </w:p>
        </w:tc>
        <w:tc>
          <w:tcPr>
            <w:tcW w:w="8200" w:type="dxa"/>
            <w:gridSpan w:val="6"/>
            <w:tcBorders>
              <w:top w:val="nil"/>
              <w:bottom w:val="nil"/>
            </w:tcBorders>
          </w:tcPr>
          <w:p w14:paraId="25170048" w14:textId="77777777" w:rsidR="007574B3" w:rsidRPr="00E71A56" w:rsidRDefault="007574B3" w:rsidP="00CD6396">
            <w:pPr>
              <w:pStyle w:val="Heading2"/>
              <w:ind w:left="0"/>
              <w:rPr>
                <w:b/>
              </w:rPr>
            </w:pPr>
          </w:p>
        </w:tc>
      </w:tr>
      <w:tr w:rsidR="007574B3" w:rsidRPr="00E71A56" w14:paraId="7454985B" w14:textId="77777777" w:rsidTr="00776EE0">
        <w:trPr>
          <w:trHeight w:val="70"/>
        </w:trPr>
        <w:tc>
          <w:tcPr>
            <w:tcW w:w="2605" w:type="dxa"/>
            <w:vMerge/>
            <w:tcBorders>
              <w:bottom w:val="single" w:sz="4" w:space="0" w:color="C0C0C0"/>
            </w:tcBorders>
          </w:tcPr>
          <w:p w14:paraId="0ABD50D8" w14:textId="77777777" w:rsidR="007574B3" w:rsidRPr="00E71A56" w:rsidRDefault="007574B3" w:rsidP="00CD6396">
            <w:pPr>
              <w:rPr>
                <w:b/>
              </w:rPr>
            </w:pPr>
          </w:p>
        </w:tc>
        <w:tc>
          <w:tcPr>
            <w:tcW w:w="8112" w:type="dxa"/>
            <w:gridSpan w:val="4"/>
            <w:tcBorders>
              <w:top w:val="nil"/>
              <w:bottom w:val="single" w:sz="4" w:space="0" w:color="C0C0C0"/>
              <w:right w:val="nil"/>
            </w:tcBorders>
          </w:tcPr>
          <w:p w14:paraId="1BD3270B" w14:textId="77777777" w:rsidR="007574B3" w:rsidRDefault="007574B3" w:rsidP="00CD6396">
            <w:pPr>
              <w:rPr>
                <w:b/>
              </w:rPr>
            </w:pPr>
          </w:p>
          <w:p w14:paraId="0E8D89CC" w14:textId="77777777" w:rsidR="007574B3" w:rsidRPr="00E71A56" w:rsidRDefault="007574B3" w:rsidP="00CD6396">
            <w:pPr>
              <w:rPr>
                <w:b/>
              </w:rPr>
            </w:pPr>
          </w:p>
        </w:tc>
        <w:tc>
          <w:tcPr>
            <w:tcW w:w="39" w:type="dxa"/>
            <w:tcBorders>
              <w:top w:val="nil"/>
              <w:left w:val="nil"/>
              <w:bottom w:val="single" w:sz="4" w:space="0" w:color="C0C0C0"/>
              <w:right w:val="nil"/>
            </w:tcBorders>
          </w:tcPr>
          <w:p w14:paraId="66EBFE72" w14:textId="77777777" w:rsidR="007574B3" w:rsidRPr="00E71A56" w:rsidRDefault="007574B3" w:rsidP="00CD6396">
            <w:pPr>
              <w:rPr>
                <w:b/>
              </w:rPr>
            </w:pPr>
          </w:p>
        </w:tc>
        <w:tc>
          <w:tcPr>
            <w:tcW w:w="49" w:type="dxa"/>
            <w:tcBorders>
              <w:top w:val="nil"/>
              <w:left w:val="nil"/>
              <w:bottom w:val="single" w:sz="4" w:space="0" w:color="C0C0C0"/>
            </w:tcBorders>
          </w:tcPr>
          <w:p w14:paraId="068D431E" w14:textId="77777777" w:rsidR="007574B3" w:rsidRPr="00E71A56" w:rsidRDefault="007574B3" w:rsidP="00CD6396">
            <w:pPr>
              <w:rPr>
                <w:b/>
              </w:rPr>
            </w:pPr>
          </w:p>
        </w:tc>
      </w:tr>
    </w:tbl>
    <w:p w14:paraId="6C65DFAE" w14:textId="77777777" w:rsidR="00593ABD" w:rsidRDefault="00593ABD" w:rsidP="00763FA3"/>
    <w:p w14:paraId="1B430389" w14:textId="77777777" w:rsidR="00593ABD" w:rsidRDefault="00593ABD" w:rsidP="00763FA3"/>
    <w:tbl>
      <w:tblPr>
        <w:tblpPr w:leftFromText="180" w:rightFromText="180" w:vertAnchor="text" w:horzAnchor="margin" w:tblpY="-14"/>
        <w:tblOverlap w:val="never"/>
        <w:tblW w:w="108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21"/>
        <w:gridCol w:w="2617"/>
        <w:gridCol w:w="2617"/>
        <w:gridCol w:w="2950"/>
      </w:tblGrid>
      <w:tr w:rsidR="005E2213" w:rsidRPr="00E71A56" w14:paraId="02D60B87" w14:textId="77777777" w:rsidTr="005E2213">
        <w:trPr>
          <w:trHeight w:val="585"/>
        </w:trPr>
        <w:tc>
          <w:tcPr>
            <w:tcW w:w="10805" w:type="dxa"/>
            <w:gridSpan w:val="4"/>
            <w:tcBorders>
              <w:bottom w:val="single" w:sz="4" w:space="0" w:color="C0C0C0"/>
            </w:tcBorders>
          </w:tcPr>
          <w:p w14:paraId="74EB52D7" w14:textId="77777777" w:rsidR="005E2213" w:rsidRPr="0085093E" w:rsidRDefault="005E2213" w:rsidP="005E2213">
            <w:pPr>
              <w:tabs>
                <w:tab w:val="left" w:pos="960"/>
              </w:tabs>
              <w:rPr>
                <w:rFonts w:ascii="Lucida Calligraphy" w:hAnsi="Lucida Calligraphy"/>
                <w:b/>
                <w:sz w:val="36"/>
                <w:szCs w:val="36"/>
              </w:rPr>
            </w:pPr>
            <w:r w:rsidRPr="0085093E">
              <w:rPr>
                <w:rFonts w:ascii="Lucida Calligraphy" w:hAnsi="Lucida Calligraphy"/>
                <w:b/>
                <w:sz w:val="36"/>
                <w:szCs w:val="36"/>
              </w:rPr>
              <w:lastRenderedPageBreak/>
              <w:t>Community Resources and Events</w:t>
            </w:r>
          </w:p>
        </w:tc>
      </w:tr>
      <w:tr w:rsidR="005E2213" w:rsidRPr="00E71A56" w14:paraId="397768C4" w14:textId="77777777" w:rsidTr="005E2213">
        <w:trPr>
          <w:trHeight w:val="70"/>
        </w:trPr>
        <w:tc>
          <w:tcPr>
            <w:tcW w:w="2618" w:type="dxa"/>
            <w:vMerge w:val="restart"/>
            <w:shd w:val="clear" w:color="auto" w:fill="F3F3F3"/>
          </w:tcPr>
          <w:p w14:paraId="6884F29D" w14:textId="77777777" w:rsidR="005E2213" w:rsidRPr="00E71A56" w:rsidRDefault="005E2213" w:rsidP="005E2213">
            <w:pPr>
              <w:rPr>
                <w:b/>
              </w:rPr>
            </w:pPr>
          </w:p>
          <w:p w14:paraId="4F5C5032" w14:textId="77777777" w:rsidR="005E2213" w:rsidRDefault="003113A1" w:rsidP="005E2213">
            <w:pPr>
              <w:rPr>
                <w:b/>
              </w:rPr>
            </w:pPr>
            <w:r>
              <w:rPr>
                <w:rFonts w:ascii="Arial" w:hAnsi="Arial" w:cs="Arial"/>
                <w:noProof/>
                <w:color w:val="1A0DAB"/>
                <w:sz w:val="20"/>
                <w:szCs w:val="20"/>
              </w:rPr>
              <w:drawing>
                <wp:inline distT="0" distB="0" distL="0" distR="0" wp14:anchorId="2D79C6EE" wp14:editId="33D162CA">
                  <wp:extent cx="1647825" cy="914400"/>
                  <wp:effectExtent l="0" t="0" r="9525" b="0"/>
                  <wp:docPr id="39" name="Picture 39" descr="https://encrypted-tbn2.gstatic.com/images?q=tbn:ANd9GcRa5HsCMXYhtZBW6UH_iBQapj0z3cDmE2X4Ax-WMwvkJnXh9yWLBjJ_Cj2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2.gstatic.com/images?q=tbn:ANd9GcRa5HsCMXYhtZBW6UH_iBQapj0z3cDmE2X4Ax-WMwvkJnXh9yWLBjJ_Cj2K">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14:paraId="237D72DF" w14:textId="77777777" w:rsidR="001031D7" w:rsidRDefault="001031D7" w:rsidP="005E2213">
            <w:pPr>
              <w:rPr>
                <w:b/>
              </w:rPr>
            </w:pPr>
          </w:p>
          <w:p w14:paraId="1EAC8D49" w14:textId="77777777" w:rsidR="001031D7" w:rsidRDefault="001031D7" w:rsidP="005E2213">
            <w:pPr>
              <w:rPr>
                <w:b/>
              </w:rPr>
            </w:pPr>
          </w:p>
          <w:p w14:paraId="5CB4ECCE" w14:textId="77777777" w:rsidR="001031D7" w:rsidRDefault="001031D7" w:rsidP="005E2213">
            <w:pPr>
              <w:rPr>
                <w:b/>
              </w:rPr>
            </w:pPr>
          </w:p>
          <w:p w14:paraId="23ED7906" w14:textId="77777777" w:rsidR="001031D7" w:rsidRDefault="001031D7" w:rsidP="005E2213">
            <w:pPr>
              <w:rPr>
                <w:b/>
              </w:rPr>
            </w:pPr>
          </w:p>
          <w:p w14:paraId="68489B04" w14:textId="77777777" w:rsidR="001031D7" w:rsidRDefault="001031D7" w:rsidP="005E2213">
            <w:pPr>
              <w:rPr>
                <w:b/>
              </w:rPr>
            </w:pPr>
          </w:p>
          <w:p w14:paraId="446FDF5D" w14:textId="77777777" w:rsidR="00684E24" w:rsidRDefault="00870E8D" w:rsidP="005E2213">
            <w:pPr>
              <w:rPr>
                <w:b/>
              </w:rPr>
            </w:pPr>
            <w:r>
              <w:rPr>
                <w:b/>
              </w:rPr>
              <w:t xml:space="preserve">Please email </w:t>
            </w:r>
            <w:r w:rsidR="00684E24">
              <w:rPr>
                <w:b/>
              </w:rPr>
              <w:t xml:space="preserve">Jenny Booth at </w:t>
            </w:r>
            <w:hyperlink r:id="rId33" w:history="1">
              <w:r w:rsidR="00684E24" w:rsidRPr="00BB0E86">
                <w:rPr>
                  <w:rStyle w:val="Hyperlink"/>
                  <w:b/>
                </w:rPr>
                <w:t>boothj@co.rock.wi.us</w:t>
              </w:r>
            </w:hyperlink>
            <w:r w:rsidR="00336FAD">
              <w:rPr>
                <w:rStyle w:val="Hyperlink"/>
                <w:b/>
              </w:rPr>
              <w:t xml:space="preserve"> </w:t>
            </w:r>
          </w:p>
          <w:p w14:paraId="12D8D6BE" w14:textId="77777777" w:rsidR="001031D7" w:rsidRDefault="00870E8D" w:rsidP="005E2213">
            <w:pPr>
              <w:rPr>
                <w:b/>
              </w:rPr>
            </w:pPr>
            <w:r>
              <w:rPr>
                <w:b/>
              </w:rPr>
              <w:t>any community resources and/or events in your area, that you think should be shared</w:t>
            </w:r>
            <w:r w:rsidR="00684E24">
              <w:rPr>
                <w:b/>
              </w:rPr>
              <w:t>.</w:t>
            </w:r>
          </w:p>
          <w:p w14:paraId="23B2F657" w14:textId="77777777" w:rsidR="001031D7" w:rsidRDefault="001031D7" w:rsidP="005E2213">
            <w:pPr>
              <w:rPr>
                <w:b/>
              </w:rPr>
            </w:pPr>
          </w:p>
          <w:p w14:paraId="23A12DBE" w14:textId="77777777" w:rsidR="001031D7" w:rsidRPr="00E71A56" w:rsidRDefault="001031D7" w:rsidP="005E2213">
            <w:pPr>
              <w:rPr>
                <w:b/>
              </w:rPr>
            </w:pPr>
          </w:p>
          <w:p w14:paraId="79648618" w14:textId="77777777" w:rsidR="005E2213" w:rsidRPr="00E71A56" w:rsidRDefault="005E2213" w:rsidP="005E2213">
            <w:pPr>
              <w:rPr>
                <w:b/>
              </w:rPr>
            </w:pPr>
          </w:p>
          <w:p w14:paraId="20795024" w14:textId="77777777" w:rsidR="005E2213" w:rsidRPr="00E71A56" w:rsidRDefault="005E2213" w:rsidP="005E2213">
            <w:pPr>
              <w:rPr>
                <w:b/>
              </w:rPr>
            </w:pPr>
          </w:p>
          <w:p w14:paraId="69042DA6" w14:textId="77777777" w:rsidR="005E2213" w:rsidRDefault="005E2213" w:rsidP="005E2213">
            <w:pPr>
              <w:rPr>
                <w:b/>
                <w:sz w:val="24"/>
              </w:rPr>
            </w:pPr>
          </w:p>
          <w:p w14:paraId="60581876" w14:textId="77777777" w:rsidR="005E2213" w:rsidRDefault="005E2213" w:rsidP="005E2213">
            <w:pPr>
              <w:rPr>
                <w:b/>
                <w:sz w:val="24"/>
              </w:rPr>
            </w:pPr>
          </w:p>
          <w:p w14:paraId="2EAF5AEF" w14:textId="77777777" w:rsidR="005E2213" w:rsidRPr="00BB62F8" w:rsidRDefault="005E2213" w:rsidP="005E2213">
            <w:pPr>
              <w:rPr>
                <w:b/>
                <w:sz w:val="24"/>
              </w:rPr>
            </w:pPr>
          </w:p>
        </w:tc>
        <w:tc>
          <w:tcPr>
            <w:tcW w:w="8187" w:type="dxa"/>
            <w:gridSpan w:val="3"/>
            <w:tcBorders>
              <w:bottom w:val="nil"/>
            </w:tcBorders>
            <w:shd w:val="clear" w:color="auto" w:fill="auto"/>
          </w:tcPr>
          <w:p w14:paraId="1840442A" w14:textId="77777777" w:rsidR="005E2213" w:rsidRPr="003A0DDE" w:rsidRDefault="003113A1" w:rsidP="005E2213">
            <w:pPr>
              <w:pStyle w:val="Heading2"/>
              <w:tabs>
                <w:tab w:val="left" w:pos="4867"/>
              </w:tabs>
              <w:ind w:left="0"/>
              <w:rPr>
                <w:b/>
                <w:sz w:val="24"/>
                <w:szCs w:val="24"/>
              </w:rPr>
            </w:pPr>
            <w:r>
              <w:rPr>
                <w:b/>
                <w:noProof/>
              </w:rPr>
              <mc:AlternateContent>
                <mc:Choice Requires="wps">
                  <w:drawing>
                    <wp:anchor distT="0" distB="0" distL="114300" distR="114300" simplePos="0" relativeHeight="251815936" behindDoc="0" locked="0" layoutInCell="1" allowOverlap="1" wp14:anchorId="02C7C06B" wp14:editId="296BD36A">
                      <wp:simplePos x="0" y="0"/>
                      <wp:positionH relativeFrom="column">
                        <wp:posOffset>24765</wp:posOffset>
                      </wp:positionH>
                      <wp:positionV relativeFrom="paragraph">
                        <wp:posOffset>23496</wp:posOffset>
                      </wp:positionV>
                      <wp:extent cx="5074920" cy="7848600"/>
                      <wp:effectExtent l="0" t="0" r="0" b="0"/>
                      <wp:wrapNone/>
                      <wp:docPr id="1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784860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2E6C9844" w14:textId="4AEAD4FB" w:rsidR="00B46120" w:rsidRDefault="00B46120" w:rsidP="00B46120">
                                  <w:pPr>
                                    <w:pStyle w:val="ListParagraph"/>
                                    <w:spacing w:after="200" w:line="276" w:lineRule="auto"/>
                                    <w:contextualSpacing/>
                                  </w:pPr>
                                </w:p>
                                <w:p w14:paraId="2DF97867" w14:textId="568CE261" w:rsidR="002B22CD" w:rsidRDefault="002B22CD" w:rsidP="00B46120">
                                  <w:pPr>
                                    <w:pStyle w:val="ListParagraph"/>
                                    <w:spacing w:after="200" w:line="276" w:lineRule="auto"/>
                                    <w:contextualSpacing/>
                                  </w:pPr>
                                </w:p>
                                <w:p w14:paraId="75D590B5" w14:textId="0CF7823A" w:rsidR="002B22CD" w:rsidRPr="002B22CD" w:rsidRDefault="002B22CD" w:rsidP="002B22CD">
                                  <w:pPr>
                                    <w:pStyle w:val="ListParagraph"/>
                                    <w:spacing w:after="200" w:line="276" w:lineRule="auto"/>
                                    <w:contextualSpacing/>
                                    <w:jc w:val="center"/>
                                    <w:rPr>
                                      <w:rFonts w:ascii="Lucida Bright" w:hAnsi="Lucida Bright"/>
                                      <w:b/>
                                      <w:bCs/>
                                      <w:sz w:val="28"/>
                                      <w:szCs w:val="44"/>
                                    </w:rPr>
                                  </w:pPr>
                                  <w:r w:rsidRPr="002B22CD">
                                    <w:rPr>
                                      <w:rFonts w:ascii="Lucida Bright" w:hAnsi="Lucida Bright"/>
                                      <w:b/>
                                      <w:bCs/>
                                      <w:sz w:val="28"/>
                                      <w:szCs w:val="44"/>
                                    </w:rPr>
                                    <w:t>Veterans Rental Assistance Program (VRAP)</w:t>
                                  </w:r>
                                </w:p>
                                <w:p w14:paraId="0E4B9EB3" w14:textId="0613F247" w:rsidR="002B22CD" w:rsidRDefault="002B22CD" w:rsidP="002B22CD">
                                  <w:pPr>
                                    <w:pStyle w:val="ListParagraph"/>
                                    <w:spacing w:after="200" w:line="276" w:lineRule="auto"/>
                                    <w:contextualSpacing/>
                                    <w:jc w:val="center"/>
                                    <w:rPr>
                                      <w:rFonts w:ascii="Lucida Bright" w:hAnsi="Lucida Bright"/>
                                      <w:b/>
                                      <w:bCs/>
                                      <w:sz w:val="24"/>
                                      <w:szCs w:val="40"/>
                                    </w:rPr>
                                  </w:pPr>
                                </w:p>
                                <w:p w14:paraId="46423894" w14:textId="1EB99B0B"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The Veterans Rental Assistance Program (VRAP) provides rental assistance for veterans with limited or fixed incomes.  The VRAP places high priority on providing assistance to result in long-term housing/economic stability.</w:t>
                                  </w:r>
                                </w:p>
                                <w:p w14:paraId="5A339645" w14:textId="77777777" w:rsidR="002A4A3B" w:rsidRDefault="002B22CD" w:rsidP="002B22CD">
                                  <w:pPr>
                                    <w:pStyle w:val="ListParagraph"/>
                                    <w:spacing w:after="200" w:line="276" w:lineRule="auto"/>
                                    <w:ind w:left="0"/>
                                    <w:contextualSpacing/>
                                    <w:rPr>
                                      <w:rFonts w:ascii="Lucida Bright" w:hAnsi="Lucida Bright"/>
                                      <w:sz w:val="24"/>
                                    </w:rPr>
                                  </w:pPr>
                                  <w:proofErr w:type="gramStart"/>
                                  <w:r w:rsidRPr="002A4A3B">
                                    <w:rPr>
                                      <w:rFonts w:ascii="Lucida Bright" w:hAnsi="Lucida Bright"/>
                                      <w:sz w:val="24"/>
                                    </w:rPr>
                                    <w:t>In order to</w:t>
                                  </w:r>
                                  <w:proofErr w:type="gramEnd"/>
                                  <w:r w:rsidRPr="002A4A3B">
                                    <w:rPr>
                                      <w:rFonts w:ascii="Lucida Bright" w:hAnsi="Lucida Bright"/>
                                      <w:sz w:val="24"/>
                                    </w:rPr>
                                    <w:t xml:space="preserve"> qualify for a VRAP benefit, people must meet income requirements and provide necessary documentation for both the WHEAP and VRAP.  </w:t>
                                  </w:r>
                                </w:p>
                                <w:p w14:paraId="133DE1B1" w14:textId="60D15841"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See contact information below:</w:t>
                                  </w:r>
                                </w:p>
                                <w:p w14:paraId="2F2B0F4F" w14:textId="37049F25"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 xml:space="preserve">Online- </w:t>
                                  </w:r>
                                  <w:hyperlink r:id="rId34" w:history="1">
                                    <w:r w:rsidRPr="002A4A3B">
                                      <w:rPr>
                                        <w:rStyle w:val="Hyperlink"/>
                                        <w:rFonts w:ascii="Lucida Bright" w:hAnsi="Lucida Bright"/>
                                        <w:color w:val="0070C0"/>
                                        <w:sz w:val="24"/>
                                      </w:rPr>
                                      <w:t>www.heat.help</w:t>
                                    </w:r>
                                  </w:hyperlink>
                                </w:p>
                                <w:p w14:paraId="1A33E992" w14:textId="39C941E2"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Telephone- 833-WIS-VRAP (833-947-8727)</w:t>
                                  </w:r>
                                </w:p>
                                <w:p w14:paraId="4A06902A" w14:textId="77777777"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 xml:space="preserve">By appointment by calling 833-WIS-VRAP or </w:t>
                                  </w:r>
                                </w:p>
                                <w:p w14:paraId="6E4C3F5B" w14:textId="0B91B87F" w:rsidR="002B22CD" w:rsidRPr="002A4A3B" w:rsidRDefault="00CE2405" w:rsidP="002B22CD">
                                  <w:pPr>
                                    <w:pStyle w:val="ListParagraph"/>
                                    <w:spacing w:after="200" w:line="276" w:lineRule="auto"/>
                                    <w:ind w:left="0"/>
                                    <w:contextualSpacing/>
                                    <w:rPr>
                                      <w:rFonts w:ascii="Lucida Bright" w:hAnsi="Lucida Bright"/>
                                      <w:color w:val="0070C0"/>
                                      <w:sz w:val="24"/>
                                    </w:rPr>
                                  </w:pPr>
                                  <w:hyperlink r:id="rId35" w:history="1">
                                    <w:r w:rsidR="002B22CD" w:rsidRPr="002A4A3B">
                                      <w:rPr>
                                        <w:rStyle w:val="Hyperlink"/>
                                        <w:rFonts w:ascii="Lucida Bright" w:hAnsi="Lucida Bright"/>
                                        <w:color w:val="0070C0"/>
                                        <w:sz w:val="24"/>
                                      </w:rPr>
                                      <w:t>www.esiwi.com/book-an-appointment</w:t>
                                    </w:r>
                                  </w:hyperlink>
                                </w:p>
                                <w:p w14:paraId="3F012117" w14:textId="77777777" w:rsidR="002A4A3B" w:rsidRPr="002A4A3B" w:rsidRDefault="002A4A3B" w:rsidP="002A4A3B">
                                  <w:pPr>
                                    <w:rPr>
                                      <w:rFonts w:ascii="Lucida Bright" w:hAnsi="Lucida Bright"/>
                                      <w:sz w:val="24"/>
                                    </w:rPr>
                                  </w:pPr>
                                  <w:r w:rsidRPr="002A4A3B">
                                    <w:rPr>
                                      <w:rFonts w:ascii="Lucida Bright" w:hAnsi="Lucida Bright"/>
                                      <w:sz w:val="24"/>
                                    </w:rPr>
                                    <w:t>Applications and additional program information is available at </w:t>
                                  </w:r>
                                  <w:hyperlink r:id="rId36" w:tgtFrame="_blank" w:history="1">
                                    <w:r w:rsidRPr="002A4A3B">
                                      <w:rPr>
                                        <w:rStyle w:val="Hyperlink"/>
                                        <w:rFonts w:ascii="Lucida Bright" w:hAnsi="Lucida Bright"/>
                                        <w:color w:val="2176AE"/>
                                        <w:sz w:val="24"/>
                                      </w:rPr>
                                      <w:t>vrapwi.com</w:t>
                                    </w:r>
                                  </w:hyperlink>
                                  <w:r w:rsidRPr="002A4A3B">
                                    <w:rPr>
                                      <w:rFonts w:ascii="Lucida Bright" w:hAnsi="Lucida Bright"/>
                                      <w:color w:val="333333"/>
                                      <w:sz w:val="24"/>
                                    </w:rPr>
                                    <w:t> </w:t>
                                  </w:r>
                                  <w:r w:rsidRPr="002A4A3B">
                                    <w:rPr>
                                      <w:rFonts w:ascii="Lucida Bright" w:hAnsi="Lucida Bright"/>
                                      <w:sz w:val="24"/>
                                    </w:rPr>
                                    <w:t>and 1-800-891-9276</w:t>
                                  </w:r>
                                </w:p>
                                <w:p w14:paraId="3C03DE25" w14:textId="77777777" w:rsidR="002A4A3B" w:rsidRPr="002A4A3B" w:rsidRDefault="002A4A3B" w:rsidP="002B22CD">
                                  <w:pPr>
                                    <w:pStyle w:val="ListParagraph"/>
                                    <w:spacing w:after="200" w:line="276" w:lineRule="auto"/>
                                    <w:ind w:left="0"/>
                                    <w:contextualSpacing/>
                                    <w:rPr>
                                      <w:rFonts w:ascii="Lucida Bright" w:hAnsi="Lucida Bright"/>
                                      <w:sz w:val="24"/>
                                    </w:rPr>
                                  </w:pPr>
                                </w:p>
                                <w:p w14:paraId="17330D90" w14:textId="663178D5" w:rsidR="002B22CD" w:rsidRPr="002A4A3B" w:rsidRDefault="002B22CD" w:rsidP="002B22CD">
                                  <w:pPr>
                                    <w:pStyle w:val="ListParagraph"/>
                                    <w:spacing w:after="200" w:line="276" w:lineRule="auto"/>
                                    <w:ind w:left="0"/>
                                    <w:contextualSpacing/>
                                    <w:rPr>
                                      <w:rFonts w:ascii="Lucida Bright" w:hAnsi="Lucida Bright"/>
                                      <w:color w:val="000000"/>
                                      <w:sz w:val="24"/>
                                      <w:shd w:val="clear" w:color="auto" w:fill="FFFFFF"/>
                                    </w:rPr>
                                  </w:pPr>
                                  <w:r w:rsidRPr="002A4A3B">
                                    <w:rPr>
                                      <w:rFonts w:ascii="Lucida Bright" w:hAnsi="Lucida Bright"/>
                                      <w:sz w:val="24"/>
                                    </w:rPr>
                                    <w:t xml:space="preserve">VRAP applicants must have a gross income at or below 80% of their county’s medium income.  </w:t>
                                  </w:r>
                                  <w:r w:rsidRPr="002A4A3B">
                                    <w:rPr>
                                      <w:rFonts w:ascii="Lucida Bright" w:hAnsi="Lucida Bright"/>
                                      <w:color w:val="000000"/>
                                      <w:sz w:val="24"/>
                                      <w:shd w:val="clear" w:color="auto" w:fill="FFFFFF"/>
                                    </w:rPr>
                                    <w:t>Click the link below for income levels:</w:t>
                                  </w:r>
                                </w:p>
                                <w:p w14:paraId="2415F56D" w14:textId="705F86DF" w:rsidR="002B22CD" w:rsidRPr="002A4A3B" w:rsidRDefault="00CE2405" w:rsidP="002B22CD">
                                  <w:pPr>
                                    <w:pStyle w:val="ListParagraph"/>
                                    <w:spacing w:after="200" w:line="276" w:lineRule="auto"/>
                                    <w:ind w:left="0"/>
                                    <w:contextualSpacing/>
                                    <w:rPr>
                                      <w:rFonts w:ascii="Lucida Bright" w:hAnsi="Lucida Bright"/>
                                      <w:color w:val="0070C0"/>
                                      <w:sz w:val="24"/>
                                    </w:rPr>
                                  </w:pPr>
                                  <w:hyperlink r:id="rId37" w:tgtFrame="_blank" w:history="1">
                                    <w:r w:rsidR="00AE5109" w:rsidRPr="002A4A3B">
                                      <w:rPr>
                                        <w:rStyle w:val="Hyperlink"/>
                                        <w:rFonts w:ascii="Lucida Bright" w:hAnsi="Lucida Bright"/>
                                        <w:color w:val="0070C0"/>
                                        <w:sz w:val="24"/>
                                      </w:rPr>
                                      <w:t>county median income</w:t>
                                    </w:r>
                                  </w:hyperlink>
                                  <w:r w:rsidR="00AE5109" w:rsidRPr="002A4A3B">
                                    <w:rPr>
                                      <w:rFonts w:ascii="Lucida Bright" w:hAnsi="Lucida Bright"/>
                                      <w:b/>
                                      <w:bCs/>
                                      <w:color w:val="0070C0"/>
                                      <w:sz w:val="24"/>
                                    </w:rPr>
                                    <w:t>.</w:t>
                                  </w:r>
                                </w:p>
                                <w:p w14:paraId="5E975314" w14:textId="77777777" w:rsidR="005C0C0D" w:rsidRPr="002A4A3B" w:rsidRDefault="005C0C0D" w:rsidP="005C0C0D">
                                  <w:pPr>
                                    <w:rPr>
                                      <w:rFonts w:ascii="Lucida Bright" w:hAnsi="Lucida Bright" w:cs="Segoe UI"/>
                                      <w:color w:val="222222"/>
                                      <w:sz w:val="24"/>
                                    </w:rPr>
                                  </w:pPr>
                                </w:p>
                                <w:p w14:paraId="301994D3" w14:textId="4517785C" w:rsidR="005C0C0D" w:rsidRPr="002A4A3B" w:rsidRDefault="002B22CD" w:rsidP="005C0C0D">
                                  <w:pPr>
                                    <w:rPr>
                                      <w:rFonts w:ascii="Lucida Bright" w:hAnsi="Lucida Bright" w:cs="Segoe UI"/>
                                      <w:color w:val="222222"/>
                                      <w:sz w:val="24"/>
                                    </w:rPr>
                                  </w:pPr>
                                  <w:r w:rsidRPr="002A4A3B">
                                    <w:rPr>
                                      <w:rFonts w:ascii="Lucida Bright" w:hAnsi="Lucida Bright" w:cs="Segoe UI"/>
                                      <w:color w:val="222222"/>
                                      <w:sz w:val="24"/>
                                    </w:rPr>
                                    <w:t xml:space="preserve">VRAP payments are paid directly to the landlord when all requirements have been met and documentation has been provided.  </w:t>
                                  </w:r>
                                </w:p>
                                <w:p w14:paraId="56CCDB27" w14:textId="711EF9BC" w:rsidR="005C0C0D" w:rsidRPr="005C0C0D" w:rsidRDefault="005C0C0D" w:rsidP="005C0C0D">
                                  <w:pPr>
                                    <w:pStyle w:val="ListParagraph"/>
                                    <w:rPr>
                                      <w:rFonts w:ascii="Lucida Bright" w:hAnsi="Lucida Bright" w:cs="Segoe UI"/>
                                      <w:color w:val="22222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7C06B" id="Text Box 614" o:spid="_x0000_s1055" type="#_x0000_t202" style="position:absolute;margin-left:1.95pt;margin-top:1.85pt;width:399.6pt;height:6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" stroked="f" strokecolor="#002060">
                      <v:textbox>
                        <w:txbxContent>
                          <w:p w14:paraId="2E6C9844" w14:textId="4AEAD4FB" w:rsidR="00B46120" w:rsidRDefault="00B46120" w:rsidP="00B46120">
                            <w:pPr>
                              <w:pStyle w:val="ListParagraph"/>
                              <w:spacing w:after="200" w:line="276" w:lineRule="auto"/>
                              <w:contextualSpacing/>
                            </w:pPr>
                          </w:p>
                          <w:p w14:paraId="2DF97867" w14:textId="568CE261" w:rsidR="002B22CD" w:rsidRDefault="002B22CD" w:rsidP="00B46120">
                            <w:pPr>
                              <w:pStyle w:val="ListParagraph"/>
                              <w:spacing w:after="200" w:line="276" w:lineRule="auto"/>
                              <w:contextualSpacing/>
                            </w:pPr>
                          </w:p>
                          <w:p w14:paraId="75D590B5" w14:textId="0CF7823A" w:rsidR="002B22CD" w:rsidRPr="002B22CD" w:rsidRDefault="002B22CD" w:rsidP="002B22CD">
                            <w:pPr>
                              <w:pStyle w:val="ListParagraph"/>
                              <w:spacing w:after="200" w:line="276" w:lineRule="auto"/>
                              <w:contextualSpacing/>
                              <w:jc w:val="center"/>
                              <w:rPr>
                                <w:rFonts w:ascii="Lucida Bright" w:hAnsi="Lucida Bright"/>
                                <w:b/>
                                <w:bCs/>
                                <w:sz w:val="28"/>
                                <w:szCs w:val="44"/>
                              </w:rPr>
                            </w:pPr>
                            <w:r w:rsidRPr="002B22CD">
                              <w:rPr>
                                <w:rFonts w:ascii="Lucida Bright" w:hAnsi="Lucida Bright"/>
                                <w:b/>
                                <w:bCs/>
                                <w:sz w:val="28"/>
                                <w:szCs w:val="44"/>
                              </w:rPr>
                              <w:t>Veterans Rental Assistance Program (VRAP)</w:t>
                            </w:r>
                          </w:p>
                          <w:p w14:paraId="0E4B9EB3" w14:textId="0613F247" w:rsidR="002B22CD" w:rsidRDefault="002B22CD" w:rsidP="002B22CD">
                            <w:pPr>
                              <w:pStyle w:val="ListParagraph"/>
                              <w:spacing w:after="200" w:line="276" w:lineRule="auto"/>
                              <w:contextualSpacing/>
                              <w:jc w:val="center"/>
                              <w:rPr>
                                <w:rFonts w:ascii="Lucida Bright" w:hAnsi="Lucida Bright"/>
                                <w:b/>
                                <w:bCs/>
                                <w:sz w:val="24"/>
                                <w:szCs w:val="40"/>
                              </w:rPr>
                            </w:pPr>
                          </w:p>
                          <w:p w14:paraId="46423894" w14:textId="1EB99B0B"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The Veterans Rental Assistance Program (VRAP) provides rental assistance for veterans with limited or fixed incomes.  The VRAP places high priority on providing assistance to result in long-term housing/economic stability.</w:t>
                            </w:r>
                          </w:p>
                          <w:p w14:paraId="5A339645" w14:textId="77777777" w:rsidR="002A4A3B" w:rsidRDefault="002B22CD" w:rsidP="002B22CD">
                            <w:pPr>
                              <w:pStyle w:val="ListParagraph"/>
                              <w:spacing w:after="200" w:line="276" w:lineRule="auto"/>
                              <w:ind w:left="0"/>
                              <w:contextualSpacing/>
                              <w:rPr>
                                <w:rFonts w:ascii="Lucida Bright" w:hAnsi="Lucida Bright"/>
                                <w:sz w:val="24"/>
                              </w:rPr>
                            </w:pPr>
                            <w:proofErr w:type="gramStart"/>
                            <w:r w:rsidRPr="002A4A3B">
                              <w:rPr>
                                <w:rFonts w:ascii="Lucida Bright" w:hAnsi="Lucida Bright"/>
                                <w:sz w:val="24"/>
                              </w:rPr>
                              <w:t>In order to</w:t>
                            </w:r>
                            <w:proofErr w:type="gramEnd"/>
                            <w:r w:rsidRPr="002A4A3B">
                              <w:rPr>
                                <w:rFonts w:ascii="Lucida Bright" w:hAnsi="Lucida Bright"/>
                                <w:sz w:val="24"/>
                              </w:rPr>
                              <w:t xml:space="preserve"> qualify for a VRAP benefit, people must meet income requirements and provide necessary documentation for both the WHEAP and VRAP.  </w:t>
                            </w:r>
                          </w:p>
                          <w:p w14:paraId="133DE1B1" w14:textId="60D15841"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See contact information below:</w:t>
                            </w:r>
                          </w:p>
                          <w:p w14:paraId="2F2B0F4F" w14:textId="37049F25"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 xml:space="preserve">Online- </w:t>
                            </w:r>
                            <w:hyperlink r:id="rId38" w:history="1">
                              <w:r w:rsidRPr="002A4A3B">
                                <w:rPr>
                                  <w:rStyle w:val="Hyperlink"/>
                                  <w:rFonts w:ascii="Lucida Bright" w:hAnsi="Lucida Bright"/>
                                  <w:color w:val="0070C0"/>
                                  <w:sz w:val="24"/>
                                </w:rPr>
                                <w:t>www.heat.help</w:t>
                              </w:r>
                            </w:hyperlink>
                          </w:p>
                          <w:p w14:paraId="1A33E992" w14:textId="39C941E2"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Telephone- 833-WIS-VRAP (833-947-8727)</w:t>
                            </w:r>
                          </w:p>
                          <w:p w14:paraId="4A06902A" w14:textId="77777777" w:rsidR="002B22CD" w:rsidRPr="002A4A3B" w:rsidRDefault="002B22CD" w:rsidP="002B22CD">
                            <w:pPr>
                              <w:pStyle w:val="ListParagraph"/>
                              <w:spacing w:after="200" w:line="276" w:lineRule="auto"/>
                              <w:ind w:left="0"/>
                              <w:contextualSpacing/>
                              <w:rPr>
                                <w:rFonts w:ascii="Lucida Bright" w:hAnsi="Lucida Bright"/>
                                <w:sz w:val="24"/>
                              </w:rPr>
                            </w:pPr>
                            <w:r w:rsidRPr="002A4A3B">
                              <w:rPr>
                                <w:rFonts w:ascii="Lucida Bright" w:hAnsi="Lucida Bright"/>
                                <w:sz w:val="24"/>
                              </w:rPr>
                              <w:t xml:space="preserve">By appointment by calling 833-WIS-VRAP or </w:t>
                            </w:r>
                          </w:p>
                          <w:p w14:paraId="6E4C3F5B" w14:textId="0B91B87F" w:rsidR="002B22CD" w:rsidRPr="002A4A3B" w:rsidRDefault="00CE2405" w:rsidP="002B22CD">
                            <w:pPr>
                              <w:pStyle w:val="ListParagraph"/>
                              <w:spacing w:after="200" w:line="276" w:lineRule="auto"/>
                              <w:ind w:left="0"/>
                              <w:contextualSpacing/>
                              <w:rPr>
                                <w:rFonts w:ascii="Lucida Bright" w:hAnsi="Lucida Bright"/>
                                <w:color w:val="0070C0"/>
                                <w:sz w:val="24"/>
                              </w:rPr>
                            </w:pPr>
                            <w:hyperlink r:id="rId39" w:history="1">
                              <w:r w:rsidR="002B22CD" w:rsidRPr="002A4A3B">
                                <w:rPr>
                                  <w:rStyle w:val="Hyperlink"/>
                                  <w:rFonts w:ascii="Lucida Bright" w:hAnsi="Lucida Bright"/>
                                  <w:color w:val="0070C0"/>
                                  <w:sz w:val="24"/>
                                </w:rPr>
                                <w:t>www.esiwi.com/book-an-appointment</w:t>
                              </w:r>
                            </w:hyperlink>
                          </w:p>
                          <w:p w14:paraId="3F012117" w14:textId="77777777" w:rsidR="002A4A3B" w:rsidRPr="002A4A3B" w:rsidRDefault="002A4A3B" w:rsidP="002A4A3B">
                            <w:pPr>
                              <w:rPr>
                                <w:rFonts w:ascii="Lucida Bright" w:hAnsi="Lucida Bright"/>
                                <w:sz w:val="24"/>
                              </w:rPr>
                            </w:pPr>
                            <w:r w:rsidRPr="002A4A3B">
                              <w:rPr>
                                <w:rFonts w:ascii="Lucida Bright" w:hAnsi="Lucida Bright"/>
                                <w:sz w:val="24"/>
                              </w:rPr>
                              <w:t>Applications and additional program information is available at </w:t>
                            </w:r>
                            <w:hyperlink r:id="rId40" w:tgtFrame="_blank" w:history="1">
                              <w:r w:rsidRPr="002A4A3B">
                                <w:rPr>
                                  <w:rStyle w:val="Hyperlink"/>
                                  <w:rFonts w:ascii="Lucida Bright" w:hAnsi="Lucida Bright"/>
                                  <w:color w:val="2176AE"/>
                                  <w:sz w:val="24"/>
                                </w:rPr>
                                <w:t>vrapwi.com</w:t>
                              </w:r>
                            </w:hyperlink>
                            <w:r w:rsidRPr="002A4A3B">
                              <w:rPr>
                                <w:rFonts w:ascii="Lucida Bright" w:hAnsi="Lucida Bright"/>
                                <w:color w:val="333333"/>
                                <w:sz w:val="24"/>
                              </w:rPr>
                              <w:t> </w:t>
                            </w:r>
                            <w:r w:rsidRPr="002A4A3B">
                              <w:rPr>
                                <w:rFonts w:ascii="Lucida Bright" w:hAnsi="Lucida Bright"/>
                                <w:sz w:val="24"/>
                              </w:rPr>
                              <w:t>and 1-800-891-9276</w:t>
                            </w:r>
                          </w:p>
                          <w:p w14:paraId="3C03DE25" w14:textId="77777777" w:rsidR="002A4A3B" w:rsidRPr="002A4A3B" w:rsidRDefault="002A4A3B" w:rsidP="002B22CD">
                            <w:pPr>
                              <w:pStyle w:val="ListParagraph"/>
                              <w:spacing w:after="200" w:line="276" w:lineRule="auto"/>
                              <w:ind w:left="0"/>
                              <w:contextualSpacing/>
                              <w:rPr>
                                <w:rFonts w:ascii="Lucida Bright" w:hAnsi="Lucida Bright"/>
                                <w:sz w:val="24"/>
                              </w:rPr>
                            </w:pPr>
                          </w:p>
                          <w:p w14:paraId="17330D90" w14:textId="663178D5" w:rsidR="002B22CD" w:rsidRPr="002A4A3B" w:rsidRDefault="002B22CD" w:rsidP="002B22CD">
                            <w:pPr>
                              <w:pStyle w:val="ListParagraph"/>
                              <w:spacing w:after="200" w:line="276" w:lineRule="auto"/>
                              <w:ind w:left="0"/>
                              <w:contextualSpacing/>
                              <w:rPr>
                                <w:rFonts w:ascii="Lucida Bright" w:hAnsi="Lucida Bright"/>
                                <w:color w:val="000000"/>
                                <w:sz w:val="24"/>
                                <w:shd w:val="clear" w:color="auto" w:fill="FFFFFF"/>
                              </w:rPr>
                            </w:pPr>
                            <w:r w:rsidRPr="002A4A3B">
                              <w:rPr>
                                <w:rFonts w:ascii="Lucida Bright" w:hAnsi="Lucida Bright"/>
                                <w:sz w:val="24"/>
                              </w:rPr>
                              <w:t xml:space="preserve">VRAP applicants must have a gross income at or below 80% of their county’s medium income.  </w:t>
                            </w:r>
                            <w:r w:rsidRPr="002A4A3B">
                              <w:rPr>
                                <w:rFonts w:ascii="Lucida Bright" w:hAnsi="Lucida Bright"/>
                                <w:color w:val="000000"/>
                                <w:sz w:val="24"/>
                                <w:shd w:val="clear" w:color="auto" w:fill="FFFFFF"/>
                              </w:rPr>
                              <w:t>Click the link below for income levels:</w:t>
                            </w:r>
                          </w:p>
                          <w:p w14:paraId="2415F56D" w14:textId="705F86DF" w:rsidR="002B22CD" w:rsidRPr="002A4A3B" w:rsidRDefault="00CE2405" w:rsidP="002B22CD">
                            <w:pPr>
                              <w:pStyle w:val="ListParagraph"/>
                              <w:spacing w:after="200" w:line="276" w:lineRule="auto"/>
                              <w:ind w:left="0"/>
                              <w:contextualSpacing/>
                              <w:rPr>
                                <w:rFonts w:ascii="Lucida Bright" w:hAnsi="Lucida Bright"/>
                                <w:color w:val="0070C0"/>
                                <w:sz w:val="24"/>
                              </w:rPr>
                            </w:pPr>
                            <w:hyperlink r:id="rId41" w:tgtFrame="_blank" w:history="1">
                              <w:r w:rsidR="00AE5109" w:rsidRPr="002A4A3B">
                                <w:rPr>
                                  <w:rStyle w:val="Hyperlink"/>
                                  <w:rFonts w:ascii="Lucida Bright" w:hAnsi="Lucida Bright"/>
                                  <w:color w:val="0070C0"/>
                                  <w:sz w:val="24"/>
                                </w:rPr>
                                <w:t>county median income</w:t>
                              </w:r>
                            </w:hyperlink>
                            <w:r w:rsidR="00AE5109" w:rsidRPr="002A4A3B">
                              <w:rPr>
                                <w:rFonts w:ascii="Lucida Bright" w:hAnsi="Lucida Bright"/>
                                <w:b/>
                                <w:bCs/>
                                <w:color w:val="0070C0"/>
                                <w:sz w:val="24"/>
                              </w:rPr>
                              <w:t>.</w:t>
                            </w:r>
                          </w:p>
                          <w:p w14:paraId="5E975314" w14:textId="77777777" w:rsidR="005C0C0D" w:rsidRPr="002A4A3B" w:rsidRDefault="005C0C0D" w:rsidP="005C0C0D">
                            <w:pPr>
                              <w:rPr>
                                <w:rFonts w:ascii="Lucida Bright" w:hAnsi="Lucida Bright" w:cs="Segoe UI"/>
                                <w:color w:val="222222"/>
                                <w:sz w:val="24"/>
                              </w:rPr>
                            </w:pPr>
                          </w:p>
                          <w:p w14:paraId="301994D3" w14:textId="4517785C" w:rsidR="005C0C0D" w:rsidRPr="002A4A3B" w:rsidRDefault="002B22CD" w:rsidP="005C0C0D">
                            <w:pPr>
                              <w:rPr>
                                <w:rFonts w:ascii="Lucida Bright" w:hAnsi="Lucida Bright" w:cs="Segoe UI"/>
                                <w:color w:val="222222"/>
                                <w:sz w:val="24"/>
                              </w:rPr>
                            </w:pPr>
                            <w:r w:rsidRPr="002A4A3B">
                              <w:rPr>
                                <w:rFonts w:ascii="Lucida Bright" w:hAnsi="Lucida Bright" w:cs="Segoe UI"/>
                                <w:color w:val="222222"/>
                                <w:sz w:val="24"/>
                              </w:rPr>
                              <w:t xml:space="preserve">VRAP payments are paid directly to the landlord when all requirements have been met and documentation has been provided.  </w:t>
                            </w:r>
                          </w:p>
                          <w:p w14:paraId="56CCDB27" w14:textId="711EF9BC" w:rsidR="005C0C0D" w:rsidRPr="005C0C0D" w:rsidRDefault="005C0C0D" w:rsidP="005C0C0D">
                            <w:pPr>
                              <w:pStyle w:val="ListParagraph"/>
                              <w:rPr>
                                <w:rFonts w:ascii="Lucida Bright" w:hAnsi="Lucida Bright" w:cs="Segoe UI"/>
                                <w:color w:val="222222"/>
                                <w:sz w:val="22"/>
                                <w:szCs w:val="22"/>
                              </w:rPr>
                            </w:pPr>
                          </w:p>
                        </w:txbxContent>
                      </v:textbox>
                    </v:shape>
                  </w:pict>
                </mc:Fallback>
              </mc:AlternateContent>
            </w:r>
          </w:p>
          <w:p w14:paraId="7483C1B7" w14:textId="77777777" w:rsidR="005E2213" w:rsidRPr="002462F3" w:rsidRDefault="005E2213" w:rsidP="005E2213">
            <w:pPr>
              <w:pStyle w:val="Heading2"/>
              <w:rPr>
                <w:b/>
                <w:color w:val="000000"/>
                <w:sz w:val="32"/>
                <w:szCs w:val="32"/>
              </w:rPr>
            </w:pPr>
            <w:r w:rsidRPr="002462F3">
              <w:rPr>
                <w:b/>
                <w:color w:val="000000"/>
              </w:rPr>
              <w:t xml:space="preserve"> </w:t>
            </w:r>
          </w:p>
          <w:p w14:paraId="7DAB8E1A" w14:textId="77777777" w:rsidR="005E2213" w:rsidRPr="002462F3" w:rsidRDefault="005E2213" w:rsidP="005E2213">
            <w:pPr>
              <w:pStyle w:val="Heading2"/>
              <w:rPr>
                <w:b/>
                <w:sz w:val="32"/>
                <w:szCs w:val="32"/>
              </w:rPr>
            </w:pPr>
            <w:r>
              <w:t xml:space="preserve"> </w:t>
            </w:r>
          </w:p>
        </w:tc>
      </w:tr>
      <w:tr w:rsidR="005E2213" w:rsidRPr="00E71A56" w14:paraId="732F1507" w14:textId="77777777" w:rsidTr="005E2213">
        <w:trPr>
          <w:trHeight w:val="4175"/>
        </w:trPr>
        <w:tc>
          <w:tcPr>
            <w:tcW w:w="2618" w:type="dxa"/>
            <w:vMerge/>
          </w:tcPr>
          <w:p w14:paraId="34FB01A4" w14:textId="77777777" w:rsidR="005E2213" w:rsidRPr="00E71A56" w:rsidRDefault="005E2213" w:rsidP="005E2213">
            <w:pPr>
              <w:rPr>
                <w:b/>
              </w:rPr>
            </w:pPr>
          </w:p>
        </w:tc>
        <w:tc>
          <w:tcPr>
            <w:tcW w:w="2618" w:type="dxa"/>
            <w:tcBorders>
              <w:top w:val="nil"/>
              <w:bottom w:val="nil"/>
              <w:right w:val="nil"/>
            </w:tcBorders>
          </w:tcPr>
          <w:p w14:paraId="1C7AD3A3" w14:textId="77777777" w:rsidR="005E2213" w:rsidRPr="00E71A56" w:rsidRDefault="005E2213" w:rsidP="005E2213">
            <w:pPr>
              <w:rPr>
                <w:b/>
              </w:rPr>
            </w:pPr>
          </w:p>
        </w:tc>
        <w:tc>
          <w:tcPr>
            <w:tcW w:w="2618" w:type="dxa"/>
            <w:tcBorders>
              <w:top w:val="nil"/>
              <w:left w:val="nil"/>
              <w:bottom w:val="nil"/>
              <w:right w:val="nil"/>
            </w:tcBorders>
          </w:tcPr>
          <w:p w14:paraId="2F15CCA3" w14:textId="77777777" w:rsidR="005E2213" w:rsidRDefault="005E2213" w:rsidP="005E2213">
            <w:pPr>
              <w:rPr>
                <w:b/>
              </w:rPr>
            </w:pPr>
          </w:p>
          <w:p w14:paraId="72585A6F" w14:textId="77777777" w:rsidR="005E2213" w:rsidRPr="004A3B1E" w:rsidRDefault="005E2213" w:rsidP="005E2213"/>
          <w:p w14:paraId="429250A1" w14:textId="77777777" w:rsidR="005E2213" w:rsidRPr="004A3B1E" w:rsidRDefault="005E2213" w:rsidP="005E2213"/>
          <w:p w14:paraId="022C1785" w14:textId="77777777" w:rsidR="005E2213" w:rsidRPr="004A3B1E" w:rsidRDefault="005E2213" w:rsidP="005E2213"/>
          <w:p w14:paraId="708EF36C" w14:textId="77777777" w:rsidR="005E2213" w:rsidRPr="004A3B1E" w:rsidRDefault="005E2213" w:rsidP="005E2213"/>
          <w:p w14:paraId="371D7996" w14:textId="77777777" w:rsidR="005E2213" w:rsidRPr="004A3B1E" w:rsidRDefault="005E2213" w:rsidP="005E2213"/>
          <w:p w14:paraId="00CE49EF" w14:textId="77777777" w:rsidR="005E2213" w:rsidRPr="004A3B1E" w:rsidRDefault="005E2213" w:rsidP="005E2213"/>
          <w:p w14:paraId="04F71285" w14:textId="77777777" w:rsidR="005E2213" w:rsidRPr="004A3B1E" w:rsidRDefault="005E2213" w:rsidP="005E2213"/>
          <w:p w14:paraId="158E30BE" w14:textId="77777777" w:rsidR="005E2213" w:rsidRPr="004A3B1E" w:rsidRDefault="005E2213" w:rsidP="005E2213"/>
          <w:p w14:paraId="0AF09F62" w14:textId="77777777" w:rsidR="005E2213" w:rsidRPr="004A3B1E" w:rsidRDefault="005E2213" w:rsidP="005E2213"/>
          <w:p w14:paraId="4C1F2935" w14:textId="77777777" w:rsidR="005E2213" w:rsidRPr="004A3B1E" w:rsidRDefault="005E2213" w:rsidP="005E2213"/>
          <w:p w14:paraId="627CA189" w14:textId="77777777" w:rsidR="005E2213" w:rsidRPr="004A3B1E" w:rsidRDefault="005E2213" w:rsidP="005E2213"/>
          <w:p w14:paraId="624DFB87" w14:textId="77777777" w:rsidR="005E2213" w:rsidRDefault="005E2213" w:rsidP="005E2213"/>
          <w:p w14:paraId="64B7666C" w14:textId="77777777" w:rsidR="005E2213" w:rsidRPr="004A3B1E" w:rsidRDefault="005E2213" w:rsidP="005E2213"/>
          <w:p w14:paraId="6AE12B27" w14:textId="77777777" w:rsidR="005E2213" w:rsidRPr="004A3B1E" w:rsidRDefault="005E2213" w:rsidP="005E2213"/>
          <w:p w14:paraId="5B4162EA" w14:textId="77777777" w:rsidR="005E2213" w:rsidRDefault="005E2213" w:rsidP="005E2213"/>
          <w:p w14:paraId="767C8CA3" w14:textId="77777777" w:rsidR="005E2213" w:rsidRPr="004A3B1E" w:rsidRDefault="005E2213" w:rsidP="005E2213"/>
        </w:tc>
        <w:tc>
          <w:tcPr>
            <w:tcW w:w="2951" w:type="dxa"/>
            <w:tcBorders>
              <w:top w:val="nil"/>
              <w:left w:val="nil"/>
              <w:bottom w:val="nil"/>
            </w:tcBorders>
          </w:tcPr>
          <w:p w14:paraId="232C3D0E" w14:textId="77777777" w:rsidR="005E2213" w:rsidRPr="00E71A56" w:rsidRDefault="005E2213" w:rsidP="005E2213">
            <w:pPr>
              <w:rPr>
                <w:b/>
              </w:rPr>
            </w:pPr>
          </w:p>
        </w:tc>
      </w:tr>
      <w:tr w:rsidR="005E2213" w:rsidRPr="00E71A56" w14:paraId="54D9DC64" w14:textId="77777777" w:rsidTr="005E2213">
        <w:trPr>
          <w:trHeight w:val="731"/>
        </w:trPr>
        <w:tc>
          <w:tcPr>
            <w:tcW w:w="2618" w:type="dxa"/>
            <w:vMerge/>
          </w:tcPr>
          <w:p w14:paraId="7046B0AA" w14:textId="77777777" w:rsidR="005E2213" w:rsidRPr="00E71A56" w:rsidRDefault="005E2213" w:rsidP="005E2213">
            <w:pPr>
              <w:rPr>
                <w:b/>
              </w:rPr>
            </w:pPr>
          </w:p>
        </w:tc>
        <w:tc>
          <w:tcPr>
            <w:tcW w:w="8187" w:type="dxa"/>
            <w:gridSpan w:val="3"/>
            <w:tcBorders>
              <w:top w:val="nil"/>
              <w:bottom w:val="nil"/>
            </w:tcBorders>
          </w:tcPr>
          <w:p w14:paraId="62F4652A" w14:textId="77777777" w:rsidR="005E2213" w:rsidRPr="00E71A56" w:rsidRDefault="005E2213" w:rsidP="005E2213">
            <w:pPr>
              <w:pStyle w:val="Heading2"/>
              <w:ind w:left="0"/>
              <w:rPr>
                <w:b/>
              </w:rPr>
            </w:pPr>
          </w:p>
        </w:tc>
      </w:tr>
      <w:tr w:rsidR="005E2213" w:rsidRPr="00E71A56" w14:paraId="37853200" w14:textId="77777777" w:rsidTr="00ED44DD">
        <w:trPr>
          <w:trHeight w:val="5852"/>
        </w:trPr>
        <w:tc>
          <w:tcPr>
            <w:tcW w:w="2618" w:type="dxa"/>
            <w:vMerge/>
            <w:tcBorders>
              <w:bottom w:val="single" w:sz="4" w:space="0" w:color="C0C0C0"/>
            </w:tcBorders>
          </w:tcPr>
          <w:p w14:paraId="44E8C3E4" w14:textId="77777777" w:rsidR="005E2213" w:rsidRPr="00E71A56" w:rsidRDefault="005E2213" w:rsidP="005E2213">
            <w:pPr>
              <w:rPr>
                <w:b/>
              </w:rPr>
            </w:pPr>
          </w:p>
        </w:tc>
        <w:tc>
          <w:tcPr>
            <w:tcW w:w="2618" w:type="dxa"/>
            <w:tcBorders>
              <w:top w:val="nil"/>
              <w:bottom w:val="single" w:sz="4" w:space="0" w:color="C0C0C0"/>
              <w:right w:val="nil"/>
            </w:tcBorders>
          </w:tcPr>
          <w:p w14:paraId="30AFDA52" w14:textId="77777777" w:rsidR="005E2213" w:rsidRDefault="005E2213" w:rsidP="005E2213">
            <w:pPr>
              <w:rPr>
                <w:b/>
              </w:rPr>
            </w:pPr>
          </w:p>
          <w:p w14:paraId="6557431E" w14:textId="77777777" w:rsidR="005E2213" w:rsidRPr="00E71A56" w:rsidRDefault="003113A1" w:rsidP="005E2213">
            <w:pPr>
              <w:rPr>
                <w:b/>
              </w:rPr>
            </w:pPr>
            <w:r>
              <w:rPr>
                <w:b/>
                <w:noProof/>
              </w:rPr>
              <mc:AlternateContent>
                <mc:Choice Requires="wps">
                  <w:drawing>
                    <wp:anchor distT="0" distB="0" distL="114300" distR="114300" simplePos="0" relativeHeight="251814912" behindDoc="0" locked="0" layoutInCell="1" allowOverlap="1" wp14:anchorId="2152C523" wp14:editId="7F618C2E">
                      <wp:simplePos x="0" y="0"/>
                      <wp:positionH relativeFrom="page">
                        <wp:posOffset>3359785</wp:posOffset>
                      </wp:positionH>
                      <wp:positionV relativeFrom="page">
                        <wp:posOffset>12700</wp:posOffset>
                      </wp:positionV>
                      <wp:extent cx="1554480" cy="2468880"/>
                      <wp:effectExtent l="2540" t="0" r="0" b="1270"/>
                      <wp:wrapNone/>
                      <wp:docPr id="1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8660" w14:textId="77777777" w:rsidR="005A6730" w:rsidRDefault="005A6730" w:rsidP="005E2213">
                                  <w:pPr>
                                    <w:pStyle w:val="Newsletter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C523" id="Text Box 613" o:spid="_x0000_s1056" type="#_x0000_t202" style="position:absolute;margin-left:264.55pt;margin-top:1pt;width:122.4pt;height:194.4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" filled="f" stroked="f">
                      <v:textbox>
                        <w:txbxContent>
                          <w:p w14:paraId="58048660" w14:textId="77777777" w:rsidR="005A6730" w:rsidRDefault="005A6730" w:rsidP="005E2213">
                            <w:pPr>
                              <w:pStyle w:val="NewsletterBodyText"/>
                            </w:pPr>
                          </w:p>
                        </w:txbxContent>
                      </v:textbox>
                      <w10:wrap anchorx="page" anchory="page"/>
                    </v:shape>
                  </w:pict>
                </mc:Fallback>
              </mc:AlternateContent>
            </w:r>
          </w:p>
        </w:tc>
        <w:tc>
          <w:tcPr>
            <w:tcW w:w="2618" w:type="dxa"/>
            <w:tcBorders>
              <w:top w:val="nil"/>
              <w:left w:val="nil"/>
              <w:bottom w:val="single" w:sz="4" w:space="0" w:color="C0C0C0"/>
              <w:right w:val="nil"/>
            </w:tcBorders>
          </w:tcPr>
          <w:p w14:paraId="5FB6D31A" w14:textId="77777777" w:rsidR="005E2213" w:rsidRPr="00E71A56" w:rsidRDefault="005E2213" w:rsidP="005E2213">
            <w:pPr>
              <w:rPr>
                <w:b/>
              </w:rPr>
            </w:pPr>
          </w:p>
        </w:tc>
        <w:tc>
          <w:tcPr>
            <w:tcW w:w="2951" w:type="dxa"/>
            <w:tcBorders>
              <w:top w:val="nil"/>
              <w:left w:val="nil"/>
              <w:bottom w:val="single" w:sz="4" w:space="0" w:color="C0C0C0"/>
            </w:tcBorders>
          </w:tcPr>
          <w:p w14:paraId="03CD7A4B" w14:textId="77777777" w:rsidR="005E2213" w:rsidRDefault="005E2213" w:rsidP="005E2213">
            <w:pPr>
              <w:rPr>
                <w:b/>
              </w:rPr>
            </w:pPr>
          </w:p>
          <w:p w14:paraId="7CD94DA8" w14:textId="77777777" w:rsidR="00444383" w:rsidRPr="00E71A56" w:rsidRDefault="00444383" w:rsidP="005E2213">
            <w:pPr>
              <w:rPr>
                <w:b/>
              </w:rPr>
            </w:pPr>
          </w:p>
        </w:tc>
      </w:tr>
    </w:tbl>
    <w:p w14:paraId="0BDBE92B" w14:textId="051751AC" w:rsidR="003F16D3" w:rsidRDefault="003F16D3" w:rsidP="00E37326"/>
    <w:p w14:paraId="6AA4DD38" w14:textId="77777777" w:rsidR="00445265" w:rsidRDefault="00445265" w:rsidP="00E37326"/>
    <w:p w14:paraId="0E8CCED2" w14:textId="77777777" w:rsidR="00D61D7F" w:rsidRPr="00E37326" w:rsidRDefault="00D61D7F" w:rsidP="00E37326"/>
    <w:tbl>
      <w:tblPr>
        <w:tblpPr w:leftFromText="187" w:rightFromText="187" w:vertAnchor="text" w:horzAnchor="margin" w:tblpXSpec="center" w:tblpY="1"/>
        <w:tblOverlap w:val="never"/>
        <w:tblW w:w="108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8315"/>
        <w:gridCol w:w="2490"/>
      </w:tblGrid>
      <w:tr w:rsidR="00E37326" w14:paraId="1C8EBE9E" w14:textId="77777777" w:rsidTr="00442F9B">
        <w:trPr>
          <w:trHeight w:val="440"/>
        </w:trPr>
        <w:tc>
          <w:tcPr>
            <w:tcW w:w="10805" w:type="dxa"/>
            <w:gridSpan w:val="2"/>
          </w:tcPr>
          <w:p w14:paraId="4AE70A9B" w14:textId="77777777" w:rsidR="00D56E1F" w:rsidRPr="0085093E" w:rsidRDefault="00442F9B" w:rsidP="006D5F08">
            <w:pPr>
              <w:rPr>
                <w:rFonts w:ascii="Lucida Calligraphy" w:hAnsi="Lucida Calligraphy"/>
                <w:b/>
                <w:sz w:val="36"/>
                <w:szCs w:val="36"/>
              </w:rPr>
            </w:pPr>
            <w:r>
              <w:rPr>
                <w:rFonts w:ascii="Lucida Calligraphy" w:hAnsi="Lucida Calligraphy"/>
                <w:b/>
                <w:sz w:val="36"/>
                <w:szCs w:val="36"/>
              </w:rPr>
              <w:lastRenderedPageBreak/>
              <w:t>Consortium Updates</w:t>
            </w:r>
            <w:r w:rsidR="00D61D7F">
              <w:rPr>
                <w:rFonts w:ascii="Lucida Calligraphy" w:hAnsi="Lucida Calligraphy"/>
                <w:b/>
                <w:sz w:val="36"/>
                <w:szCs w:val="36"/>
              </w:rPr>
              <w:t xml:space="preserve"> </w:t>
            </w:r>
            <w:r w:rsidR="00E12AA4">
              <w:rPr>
                <w:rFonts w:ascii="Lucida Calligraphy" w:hAnsi="Lucida Calligraphy"/>
                <w:b/>
                <w:sz w:val="36"/>
                <w:szCs w:val="36"/>
              </w:rPr>
              <w:t xml:space="preserve"> </w:t>
            </w:r>
          </w:p>
        </w:tc>
      </w:tr>
      <w:tr w:rsidR="00E37326" w:rsidRPr="00566354" w14:paraId="5D87BE4A" w14:textId="77777777" w:rsidTr="00AA5F75">
        <w:trPr>
          <w:cantSplit/>
          <w:trHeight w:val="13445"/>
        </w:trPr>
        <w:tc>
          <w:tcPr>
            <w:tcW w:w="8315" w:type="dxa"/>
            <w:tcBorders>
              <w:top w:val="single" w:sz="4" w:space="0" w:color="auto"/>
              <w:left w:val="single" w:sz="4" w:space="0" w:color="auto"/>
              <w:bottom w:val="single" w:sz="4" w:space="0" w:color="auto"/>
              <w:right w:val="single" w:sz="4" w:space="0" w:color="auto"/>
            </w:tcBorders>
            <w:shd w:val="clear" w:color="auto" w:fill="auto"/>
          </w:tcPr>
          <w:p w14:paraId="2B3372DD" w14:textId="2F5D18A1" w:rsidR="007E3231" w:rsidRDefault="00D40292" w:rsidP="0090569C">
            <w:pPr>
              <w:tabs>
                <w:tab w:val="left" w:pos="3015"/>
              </w:tabs>
              <w:rPr>
                <w:rFonts w:ascii="Comic Sans MS" w:hAnsi="Comic Sans MS"/>
                <w:noProof/>
                <w:sz w:val="20"/>
                <w:szCs w:val="20"/>
              </w:rPr>
            </w:pPr>
            <w:r>
              <w:rPr>
                <w:rFonts w:ascii="Comic Sans MS" w:hAnsi="Comic Sans MS"/>
                <w:noProof/>
                <w:sz w:val="20"/>
                <w:szCs w:val="20"/>
              </w:rPr>
              <mc:AlternateContent>
                <mc:Choice Requires="wps">
                  <w:drawing>
                    <wp:anchor distT="0" distB="0" distL="114300" distR="114300" simplePos="0" relativeHeight="252032000" behindDoc="0" locked="0" layoutInCell="1" allowOverlap="1" wp14:anchorId="5C4BB0F4" wp14:editId="5A11A2F1">
                      <wp:simplePos x="0" y="0"/>
                      <wp:positionH relativeFrom="page">
                        <wp:posOffset>64770</wp:posOffset>
                      </wp:positionH>
                      <wp:positionV relativeFrom="page">
                        <wp:posOffset>123190</wp:posOffset>
                      </wp:positionV>
                      <wp:extent cx="5105400" cy="8343900"/>
                      <wp:effectExtent l="0" t="0" r="0" b="0"/>
                      <wp:wrapNone/>
                      <wp:docPr id="10"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ap="rnd">
                                    <a:solidFill>
                                      <a:schemeClr val="accent5">
                                        <a:lumMod val="75000"/>
                                        <a:lumOff val="0"/>
                                      </a:schemeClr>
                                    </a:solidFill>
                                    <a:prstDash val="sysDot"/>
                                    <a:miter lim="800000"/>
                                    <a:headEnd/>
                                    <a:tailEnd/>
                                  </a14:hiddenLine>
                                </a:ext>
                              </a:extLst>
                            </wps:spPr>
                            <wps:txbx>
                              <w:txbxContent>
                                <w:p w14:paraId="2183E384" w14:textId="77777777" w:rsidR="004D70C1" w:rsidRPr="004D70C1" w:rsidRDefault="004D70C1" w:rsidP="009C1E0F">
                                  <w:pPr>
                                    <w:contextualSpacing/>
                                    <w:rPr>
                                      <w:rFonts w:ascii="Lucida Bright" w:hAnsi="Lucida Bright"/>
                                      <w:b/>
                                      <w:bCs/>
                                      <w:sz w:val="32"/>
                                    </w:rPr>
                                  </w:pPr>
                                </w:p>
                                <w:p w14:paraId="3C70ACFE" w14:textId="77777777" w:rsidR="001914B8" w:rsidRDefault="001914B8" w:rsidP="001914B8">
                                  <w:pPr>
                                    <w:rPr>
                                      <w:rFonts w:ascii="Lucida Bright" w:hAnsi="Lucida Bright" w:cs="Segoe UI"/>
                                      <w:color w:val="222222"/>
                                      <w:sz w:val="22"/>
                                      <w:szCs w:val="22"/>
                                    </w:rPr>
                                  </w:pPr>
                                </w:p>
                                <w:p w14:paraId="49A95481" w14:textId="77777777" w:rsidR="001914B8" w:rsidRPr="00B46120" w:rsidRDefault="001914B8" w:rsidP="001914B8">
                                  <w:pPr>
                                    <w:pStyle w:val="ListParagraph"/>
                                    <w:numPr>
                                      <w:ilvl w:val="0"/>
                                      <w:numId w:val="20"/>
                                    </w:numPr>
                                    <w:spacing w:after="200" w:line="276" w:lineRule="auto"/>
                                    <w:contextualSpacing/>
                                    <w:rPr>
                                      <w:rFonts w:ascii="Lucida Bright" w:hAnsi="Lucida Bright"/>
                                      <w:sz w:val="24"/>
                                    </w:rPr>
                                  </w:pPr>
                                  <w:r w:rsidRPr="00B46120">
                                    <w:rPr>
                                      <w:rFonts w:ascii="Lucida Bright" w:hAnsi="Lucida Bright"/>
                                      <w:sz w:val="24"/>
                                    </w:rPr>
                                    <w:t xml:space="preserve">For the purposes of evaluating divestment, there has been a change in policy related to the child needing to have a disability determination.  The child being divested to is only required to meet the SSA definition of disability or blindness.  This can be documented by a medical professional.  </w:t>
                                  </w:r>
                                </w:p>
                                <w:p w14:paraId="001BB69A"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color w:val="000000"/>
                                      <w:sz w:val="24"/>
                                    </w:rPr>
                                  </w:pPr>
                                  <w:r w:rsidRPr="00B46120">
                                    <w:rPr>
                                      <w:rFonts w:ascii="Lucida Bright" w:hAnsi="Lucida Bright" w:cstheme="minorHAnsi"/>
                                      <w:color w:val="000000"/>
                                      <w:sz w:val="24"/>
                                    </w:rPr>
                                    <w:t xml:space="preserve">When customers report a new address, remember to transfer them to the new, correct county of residence.  If the case is pending and cannot be transferred, enter a flagged case comment that the case needs to be transferred when the verification is processed.   </w:t>
                                  </w:r>
                                </w:p>
                                <w:p w14:paraId="4238EE56"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color w:val="000000"/>
                                      <w:sz w:val="24"/>
                                    </w:rPr>
                                  </w:pPr>
                                  <w:r w:rsidRPr="00B46120">
                                    <w:rPr>
                                      <w:rFonts w:ascii="Lucida Bright" w:hAnsi="Lucida Bright" w:cstheme="minorHAnsi"/>
                                      <w:color w:val="000000"/>
                                      <w:sz w:val="24"/>
                                    </w:rPr>
                                    <w:t xml:space="preserve">Remember to read case comments when processing verification as additional action may be required on cases (example: transferring to new county of residence, generating a case summary, etc.) </w:t>
                                  </w:r>
                                </w:p>
                                <w:p w14:paraId="1D1C4285"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sz w:val="24"/>
                                    </w:rPr>
                                  </w:pPr>
                                  <w:r w:rsidRPr="00B46120">
                                    <w:rPr>
                                      <w:rFonts w:ascii="Lucida Bright" w:hAnsi="Lucida Bright" w:cstheme="minorHAnsi"/>
                                      <w:sz w:val="24"/>
                                    </w:rPr>
                                    <w:t>Please remember to review dependent care expenses at renewal to make sure that they are still accurate.</w:t>
                                  </w:r>
                                </w:p>
                                <w:p w14:paraId="6030B20B" w14:textId="77777777" w:rsidR="001914B8" w:rsidRPr="00B46120" w:rsidRDefault="001914B8" w:rsidP="001914B8">
                                  <w:pPr>
                                    <w:pStyle w:val="ListParagraph"/>
                                    <w:numPr>
                                      <w:ilvl w:val="0"/>
                                      <w:numId w:val="20"/>
                                    </w:numPr>
                                    <w:spacing w:after="200" w:line="276" w:lineRule="auto"/>
                                    <w:contextualSpacing/>
                                    <w:rPr>
                                      <w:rFonts w:ascii="Lucida Bright" w:hAnsi="Lucida Bright"/>
                                      <w:bCs/>
                                      <w:sz w:val="24"/>
                                    </w:rPr>
                                  </w:pPr>
                                  <w:r w:rsidRPr="00B46120">
                                    <w:rPr>
                                      <w:rFonts w:ascii="Lucida Bright" w:hAnsi="Lucida Bright"/>
                                      <w:bCs/>
                                      <w:sz w:val="24"/>
                                    </w:rPr>
                                    <w:t>Remember to delete action items when working on cases.</w:t>
                                  </w:r>
                                </w:p>
                                <w:p w14:paraId="5E71C1FE" w14:textId="0A62E328" w:rsidR="00B44FFC" w:rsidRPr="0005699A" w:rsidRDefault="001914B8" w:rsidP="009C1E0F">
                                  <w:pPr>
                                    <w:contextualSpacing/>
                                    <w:rPr>
                                      <w:rFonts w:ascii="Lucida Bright" w:hAnsi="Lucida Bright"/>
                                      <w:sz w:val="32"/>
                                    </w:rPr>
                                  </w:pPr>
                                  <w:r>
                                    <w:rPr>
                                      <w:noProof/>
                                    </w:rPr>
                                    <w:drawing>
                                      <wp:inline distT="0" distB="0" distL="0" distR="0" wp14:anchorId="0EB11CF2" wp14:editId="3BB03838">
                                        <wp:extent cx="4218167" cy="1256076"/>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263505" cy="12695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B0F4" id="Text Box 1975" o:spid="_x0000_s1057" type="#_x0000_t202" style="position:absolute;margin-left:5.1pt;margin-top:9.7pt;width:402pt;height:657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" filled="f" stroked="f" strokecolor="#31849b [2408]" strokeweight="6pt">
                      <v:stroke dashstyle="1 1" endcap="round"/>
                      <v:textbox>
                        <w:txbxContent>
                          <w:p w14:paraId="2183E384" w14:textId="77777777" w:rsidR="004D70C1" w:rsidRPr="004D70C1" w:rsidRDefault="004D70C1" w:rsidP="009C1E0F">
                            <w:pPr>
                              <w:contextualSpacing/>
                              <w:rPr>
                                <w:rFonts w:ascii="Lucida Bright" w:hAnsi="Lucida Bright"/>
                                <w:b/>
                                <w:bCs/>
                                <w:sz w:val="32"/>
                              </w:rPr>
                            </w:pPr>
                          </w:p>
                          <w:p w14:paraId="3C70ACFE" w14:textId="77777777" w:rsidR="001914B8" w:rsidRDefault="001914B8" w:rsidP="001914B8">
                            <w:pPr>
                              <w:rPr>
                                <w:rFonts w:ascii="Lucida Bright" w:hAnsi="Lucida Bright" w:cs="Segoe UI"/>
                                <w:color w:val="222222"/>
                                <w:sz w:val="22"/>
                                <w:szCs w:val="22"/>
                              </w:rPr>
                            </w:pPr>
                          </w:p>
                          <w:p w14:paraId="49A95481" w14:textId="77777777" w:rsidR="001914B8" w:rsidRPr="00B46120" w:rsidRDefault="001914B8" w:rsidP="001914B8">
                            <w:pPr>
                              <w:pStyle w:val="ListParagraph"/>
                              <w:numPr>
                                <w:ilvl w:val="0"/>
                                <w:numId w:val="20"/>
                              </w:numPr>
                              <w:spacing w:after="200" w:line="276" w:lineRule="auto"/>
                              <w:contextualSpacing/>
                              <w:rPr>
                                <w:rFonts w:ascii="Lucida Bright" w:hAnsi="Lucida Bright"/>
                                <w:sz w:val="24"/>
                              </w:rPr>
                            </w:pPr>
                            <w:r w:rsidRPr="00B46120">
                              <w:rPr>
                                <w:rFonts w:ascii="Lucida Bright" w:hAnsi="Lucida Bright"/>
                                <w:sz w:val="24"/>
                              </w:rPr>
                              <w:t xml:space="preserve">For the purposes of evaluating divestment, there has been a change in policy related to the child needing to have a disability determination.  The child being divested to is only required to meet the SSA definition of disability or blindness.  This can be documented by a medical professional.  </w:t>
                            </w:r>
                          </w:p>
                          <w:p w14:paraId="001BB69A"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color w:val="000000"/>
                                <w:sz w:val="24"/>
                              </w:rPr>
                            </w:pPr>
                            <w:r w:rsidRPr="00B46120">
                              <w:rPr>
                                <w:rFonts w:ascii="Lucida Bright" w:hAnsi="Lucida Bright" w:cstheme="minorHAnsi"/>
                                <w:color w:val="000000"/>
                                <w:sz w:val="24"/>
                              </w:rPr>
                              <w:t xml:space="preserve">When customers report a new address, remember to transfer them to the new, correct county of residence.  If the case is pending and cannot be transferred, enter a flagged case comment that the case needs to be transferred when the verification is processed.   </w:t>
                            </w:r>
                          </w:p>
                          <w:p w14:paraId="4238EE56"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color w:val="000000"/>
                                <w:sz w:val="24"/>
                              </w:rPr>
                            </w:pPr>
                            <w:r w:rsidRPr="00B46120">
                              <w:rPr>
                                <w:rFonts w:ascii="Lucida Bright" w:hAnsi="Lucida Bright" w:cstheme="minorHAnsi"/>
                                <w:color w:val="000000"/>
                                <w:sz w:val="24"/>
                              </w:rPr>
                              <w:t xml:space="preserve">Remember to read case comments when processing verification as additional action may be required on cases (example: transferring to new county of residence, generating a case summary, etc.) </w:t>
                            </w:r>
                          </w:p>
                          <w:p w14:paraId="1D1C4285" w14:textId="77777777" w:rsidR="001914B8" w:rsidRPr="00B46120" w:rsidRDefault="001914B8" w:rsidP="001914B8">
                            <w:pPr>
                              <w:pStyle w:val="ListParagraph"/>
                              <w:numPr>
                                <w:ilvl w:val="0"/>
                                <w:numId w:val="20"/>
                              </w:numPr>
                              <w:autoSpaceDE w:val="0"/>
                              <w:autoSpaceDN w:val="0"/>
                              <w:adjustRightInd w:val="0"/>
                              <w:contextualSpacing/>
                              <w:rPr>
                                <w:rFonts w:ascii="Lucida Bright" w:hAnsi="Lucida Bright" w:cstheme="minorHAnsi"/>
                                <w:sz w:val="24"/>
                              </w:rPr>
                            </w:pPr>
                            <w:r w:rsidRPr="00B46120">
                              <w:rPr>
                                <w:rFonts w:ascii="Lucida Bright" w:hAnsi="Lucida Bright" w:cstheme="minorHAnsi"/>
                                <w:sz w:val="24"/>
                              </w:rPr>
                              <w:t>Please remember to review dependent care expenses at renewal to make sure that they are still accurate.</w:t>
                            </w:r>
                          </w:p>
                          <w:p w14:paraId="6030B20B" w14:textId="77777777" w:rsidR="001914B8" w:rsidRPr="00B46120" w:rsidRDefault="001914B8" w:rsidP="001914B8">
                            <w:pPr>
                              <w:pStyle w:val="ListParagraph"/>
                              <w:numPr>
                                <w:ilvl w:val="0"/>
                                <w:numId w:val="20"/>
                              </w:numPr>
                              <w:spacing w:after="200" w:line="276" w:lineRule="auto"/>
                              <w:contextualSpacing/>
                              <w:rPr>
                                <w:rFonts w:ascii="Lucida Bright" w:hAnsi="Lucida Bright"/>
                                <w:bCs/>
                                <w:sz w:val="24"/>
                              </w:rPr>
                            </w:pPr>
                            <w:r w:rsidRPr="00B46120">
                              <w:rPr>
                                <w:rFonts w:ascii="Lucida Bright" w:hAnsi="Lucida Bright"/>
                                <w:bCs/>
                                <w:sz w:val="24"/>
                              </w:rPr>
                              <w:t>Remember to delete action items when working on cases.</w:t>
                            </w:r>
                          </w:p>
                          <w:p w14:paraId="5E71C1FE" w14:textId="0A62E328" w:rsidR="00B44FFC" w:rsidRPr="0005699A" w:rsidRDefault="001914B8" w:rsidP="009C1E0F">
                            <w:pPr>
                              <w:contextualSpacing/>
                              <w:rPr>
                                <w:rFonts w:ascii="Lucida Bright" w:hAnsi="Lucida Bright"/>
                                <w:sz w:val="32"/>
                              </w:rPr>
                            </w:pPr>
                            <w:r>
                              <w:rPr>
                                <w:noProof/>
                              </w:rPr>
                              <w:drawing>
                                <wp:inline distT="0" distB="0" distL="0" distR="0" wp14:anchorId="0EB11CF2" wp14:editId="3BB03838">
                                  <wp:extent cx="4218167" cy="1256076"/>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263505" cy="1269577"/>
                                          </a:xfrm>
                                          <a:prstGeom prst="rect">
                                            <a:avLst/>
                                          </a:prstGeom>
                                        </pic:spPr>
                                      </pic:pic>
                                    </a:graphicData>
                                  </a:graphic>
                                </wp:inline>
                              </w:drawing>
                            </w:r>
                          </w:p>
                        </w:txbxContent>
                      </v:textbox>
                      <w10:wrap anchorx="page" anchory="page"/>
                    </v:shape>
                  </w:pict>
                </mc:Fallback>
              </mc:AlternateContent>
            </w:r>
          </w:p>
          <w:p w14:paraId="6FCA5C5A" w14:textId="77777777" w:rsidR="007E3231" w:rsidRDefault="007E3231" w:rsidP="0090569C">
            <w:pPr>
              <w:tabs>
                <w:tab w:val="left" w:pos="3015"/>
              </w:tabs>
              <w:rPr>
                <w:rFonts w:ascii="Comic Sans MS" w:hAnsi="Comic Sans MS"/>
                <w:noProof/>
                <w:sz w:val="20"/>
                <w:szCs w:val="20"/>
              </w:rPr>
            </w:pPr>
          </w:p>
          <w:p w14:paraId="4145E141" w14:textId="77777777" w:rsidR="007E3231" w:rsidRDefault="007E3231" w:rsidP="0090569C">
            <w:pPr>
              <w:tabs>
                <w:tab w:val="left" w:pos="3015"/>
              </w:tabs>
              <w:rPr>
                <w:rFonts w:ascii="Comic Sans MS" w:hAnsi="Comic Sans MS"/>
                <w:noProof/>
                <w:sz w:val="20"/>
                <w:szCs w:val="20"/>
              </w:rPr>
            </w:pPr>
          </w:p>
          <w:p w14:paraId="30DF5E7E" w14:textId="77777777" w:rsidR="00FC46BC" w:rsidRPr="002A1CE9" w:rsidRDefault="00FC46BC" w:rsidP="0090569C">
            <w:pPr>
              <w:tabs>
                <w:tab w:val="left" w:pos="3015"/>
              </w:tabs>
              <w:rPr>
                <w:rFonts w:ascii="Comic Sans MS" w:hAnsi="Comic Sans MS"/>
                <w:noProof/>
                <w:sz w:val="20"/>
                <w:szCs w:val="20"/>
              </w:rPr>
            </w:pPr>
          </w:p>
          <w:p w14:paraId="0438E67D" w14:textId="77777777" w:rsidR="002A1CE9" w:rsidRPr="00801CAF" w:rsidRDefault="002A1CE9" w:rsidP="002A1CE9">
            <w:pPr>
              <w:rPr>
                <w:rFonts w:ascii="Lucida Bright" w:hAnsi="Lucida Bright"/>
              </w:rPr>
            </w:pPr>
          </w:p>
          <w:p w14:paraId="15EEED4E" w14:textId="77777777" w:rsidR="00801CAF" w:rsidRDefault="00801CAF" w:rsidP="00801CAF">
            <w:pPr>
              <w:pStyle w:val="ListParagraph"/>
              <w:spacing w:after="200" w:line="276" w:lineRule="auto"/>
              <w:contextualSpacing/>
              <w:rPr>
                <w:rFonts w:ascii="Comic Sans MS" w:hAnsi="Comic Sans MS"/>
                <w:sz w:val="24"/>
              </w:rPr>
            </w:pPr>
          </w:p>
          <w:p w14:paraId="0A127D0A" w14:textId="77777777" w:rsidR="00A51C82" w:rsidRPr="00A957CE" w:rsidRDefault="00A51C82" w:rsidP="00A51C82">
            <w:pPr>
              <w:rPr>
                <w:rFonts w:ascii="Lucida Bright" w:hAnsi="Lucida Bright"/>
              </w:rPr>
            </w:pPr>
          </w:p>
        </w:tc>
        <w:tc>
          <w:tcPr>
            <w:tcW w:w="2490" w:type="dxa"/>
            <w:tcBorders>
              <w:top w:val="single" w:sz="4" w:space="0" w:color="auto"/>
              <w:left w:val="single" w:sz="4" w:space="0" w:color="auto"/>
              <w:bottom w:val="single" w:sz="4" w:space="0" w:color="auto"/>
              <w:right w:val="single" w:sz="4" w:space="0" w:color="auto"/>
            </w:tcBorders>
            <w:shd w:val="clear" w:color="auto" w:fill="F3F3F3"/>
          </w:tcPr>
          <w:p w14:paraId="0253A8DA" w14:textId="77777777" w:rsidR="00B64AE9" w:rsidRDefault="003113A1" w:rsidP="002406F1">
            <w:pPr>
              <w:contextualSpacing/>
              <w:rPr>
                <w:b/>
              </w:rPr>
            </w:pPr>
            <w:r>
              <w:rPr>
                <w:noProof/>
              </w:rPr>
              <w:drawing>
                <wp:inline distT="0" distB="0" distL="0" distR="0" wp14:anchorId="7AC16BA1" wp14:editId="694AE8C3">
                  <wp:extent cx="1552575" cy="914400"/>
                  <wp:effectExtent l="0" t="0" r="9525" b="0"/>
                  <wp:docPr id="40" name="Picture 40"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outhern Consortium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5E8159DB" w14:textId="77777777" w:rsidR="00B64AE9" w:rsidRPr="00B64AE9" w:rsidRDefault="00B64AE9" w:rsidP="00B64AE9"/>
          <w:p w14:paraId="23611C46" w14:textId="77777777" w:rsidR="00B64AE9" w:rsidRPr="00B64AE9" w:rsidRDefault="00B64AE9" w:rsidP="00B64AE9"/>
          <w:p w14:paraId="5F86819E" w14:textId="77777777" w:rsidR="00B64AE9" w:rsidRPr="00B64AE9" w:rsidRDefault="00B64AE9" w:rsidP="00B64AE9"/>
          <w:p w14:paraId="46278295" w14:textId="77777777" w:rsidR="00B64AE9" w:rsidRPr="00B64AE9" w:rsidRDefault="00B64AE9" w:rsidP="00B64AE9"/>
          <w:p w14:paraId="74C97574" w14:textId="77777777" w:rsidR="00B64AE9" w:rsidRPr="00B64AE9" w:rsidRDefault="00B64AE9" w:rsidP="00B64AE9"/>
          <w:p w14:paraId="6FABCF7C" w14:textId="77777777" w:rsidR="00B64AE9" w:rsidRPr="00B64AE9" w:rsidRDefault="00B64AE9" w:rsidP="00B64AE9"/>
          <w:p w14:paraId="2D43BB10" w14:textId="77777777" w:rsidR="00B64AE9" w:rsidRPr="00B64AE9" w:rsidRDefault="00B64AE9" w:rsidP="00B64AE9"/>
          <w:p w14:paraId="1A6C27C3" w14:textId="77777777" w:rsidR="00B64AE9" w:rsidRPr="00B64AE9" w:rsidRDefault="00B64AE9" w:rsidP="00B64AE9"/>
          <w:p w14:paraId="423E1A3D" w14:textId="77777777" w:rsidR="00B64AE9" w:rsidRDefault="00B64AE9" w:rsidP="00B64AE9"/>
          <w:p w14:paraId="63816B0D" w14:textId="77777777" w:rsidR="00B64AE9" w:rsidRDefault="00B64AE9" w:rsidP="00B64AE9"/>
          <w:p w14:paraId="76F4CA34" w14:textId="77777777" w:rsidR="00B64AE9" w:rsidRDefault="00B64AE9" w:rsidP="00B64AE9"/>
          <w:p w14:paraId="27FE3018" w14:textId="77777777" w:rsidR="002C4099" w:rsidRPr="00B64AE9" w:rsidRDefault="002C4099" w:rsidP="00B64AE9">
            <w:pPr>
              <w:ind w:firstLine="720"/>
            </w:pPr>
          </w:p>
        </w:tc>
      </w:tr>
    </w:tbl>
    <w:p w14:paraId="3B9C1837" w14:textId="5AC76AE7" w:rsidR="00750DD7" w:rsidRPr="00ED44DD" w:rsidRDefault="00750DD7" w:rsidP="00ED44DD">
      <w:pPr>
        <w:tabs>
          <w:tab w:val="left" w:pos="3435"/>
        </w:tabs>
        <w:rPr>
          <w:rFonts w:ascii="Droid Serif" w:hAnsi="Droid Serif"/>
          <w:sz w:val="36"/>
          <w:szCs w:val="36"/>
        </w:rPr>
      </w:pPr>
    </w:p>
    <w:sectPr w:rsidR="00750DD7" w:rsidRPr="00ED44DD" w:rsidSect="00E104DF">
      <w:headerReference w:type="even" r:id="rId44"/>
      <w:headerReference w:type="default" r:id="rId45"/>
      <w:footerReference w:type="even" r:id="rId46"/>
      <w:headerReference w:type="first" r:id="rId47"/>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99E6" w14:textId="77777777" w:rsidR="00EA5C4C" w:rsidRDefault="00EA5C4C">
      <w:r>
        <w:separator/>
      </w:r>
    </w:p>
  </w:endnote>
  <w:endnote w:type="continuationSeparator" w:id="0">
    <w:p w14:paraId="7B393ADC" w14:textId="77777777" w:rsidR="00EA5C4C" w:rsidRDefault="00E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auto"/>
    <w:pitch w:val="variable"/>
    <w:sig w:usb0="E00002FF" w:usb1="5000205B" w:usb2="0000002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3D76" w14:textId="77777777" w:rsidR="005A6730" w:rsidRDefault="005A6730">
    <w:pPr>
      <w:pStyle w:val="Footer"/>
    </w:pPr>
  </w:p>
  <w:p w14:paraId="130393BD" w14:textId="77777777" w:rsidR="005A6730" w:rsidRDefault="005A6730">
    <w:pPr>
      <w:pStyle w:val="Footer"/>
    </w:pPr>
    <w:r>
      <w:fldChar w:fldCharType="begin"/>
    </w:r>
    <w:r>
      <w:instrText xml:space="preserve"> PAGE   \* MERGEFORMAT </w:instrText>
    </w:r>
    <w:r>
      <w:fldChar w:fldCharType="separate"/>
    </w:r>
    <w:r>
      <w:rPr>
        <w:noProof/>
      </w:rPr>
      <w:t>4</w:t>
    </w:r>
    <w:r>
      <w:rPr>
        <w:noProof/>
      </w:rPr>
      <w:fldChar w:fldCharType="end"/>
    </w:r>
  </w:p>
  <w:p w14:paraId="0B477229" w14:textId="77777777" w:rsidR="005A6730" w:rsidRDefault="005A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7FE0" w14:textId="77777777" w:rsidR="00EA5C4C" w:rsidRDefault="00EA5C4C">
      <w:r>
        <w:separator/>
      </w:r>
    </w:p>
  </w:footnote>
  <w:footnote w:type="continuationSeparator" w:id="0">
    <w:p w14:paraId="1DA76337" w14:textId="77777777" w:rsidR="00EA5C4C" w:rsidRDefault="00EA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A24C" w14:textId="77777777" w:rsidR="005A6730" w:rsidRDefault="005A6730">
    <w:pPr>
      <w:pStyle w:val="Header"/>
    </w:pPr>
    <w:r>
      <w:fldChar w:fldCharType="begin"/>
    </w:r>
    <w:r>
      <w:instrText xml:space="preserve"> PAGE   \* MERGEFORMAT </w:instrText>
    </w:r>
    <w:r>
      <w:fldChar w:fldCharType="separate"/>
    </w:r>
    <w:r>
      <w:rPr>
        <w:noProof/>
      </w:rPr>
      <w:t>7</w:t>
    </w:r>
    <w:r>
      <w:rPr>
        <w:noProof/>
      </w:rPr>
      <w:fldChar w:fldCharType="end"/>
    </w:r>
  </w:p>
  <w:p w14:paraId="4BF50012" w14:textId="77777777" w:rsidR="005A6730" w:rsidRDefault="005A6730" w:rsidP="00C876E7">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CF48" w14:textId="77777777" w:rsidR="005A6730" w:rsidRDefault="005A6730" w:rsidP="00444383">
    <w:pPr>
      <w:pStyle w:val="Header"/>
      <w:jc w:val="right"/>
    </w:pPr>
    <w:r>
      <w:fldChar w:fldCharType="begin"/>
    </w:r>
    <w:r>
      <w:instrText xml:space="preserve"> PAGE   \* MERGEFORMAT </w:instrText>
    </w:r>
    <w:r>
      <w:fldChar w:fldCharType="separate"/>
    </w:r>
    <w:r w:rsidR="00AA231F">
      <w:rPr>
        <w:noProof/>
      </w:rPr>
      <w:t>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CB07" w14:textId="77777777" w:rsidR="005A6730" w:rsidRPr="0090665B" w:rsidRDefault="005A6730" w:rsidP="0090665B">
    <w:r>
      <w:rPr>
        <w:noProof/>
      </w:rPr>
      <mc:AlternateContent>
        <mc:Choice Requires="wps">
          <w:drawing>
            <wp:anchor distT="0" distB="0" distL="114300" distR="114300" simplePos="0" relativeHeight="251656704" behindDoc="0" locked="0" layoutInCell="1" allowOverlap="1" wp14:anchorId="462F3523" wp14:editId="0B44EC2E">
              <wp:simplePos x="0" y="0"/>
              <wp:positionH relativeFrom="column">
                <wp:posOffset>123825</wp:posOffset>
              </wp:positionH>
              <wp:positionV relativeFrom="paragraph">
                <wp:posOffset>459105</wp:posOffset>
              </wp:positionV>
              <wp:extent cx="6610350" cy="697865"/>
              <wp:effectExtent l="76200" t="76200" r="19050"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697865"/>
                      </a:xfrm>
                      <a:prstGeom prst="flowChartProcess">
                        <a:avLst/>
                      </a:prstGeom>
                      <a:solidFill>
                        <a:srgbClr val="FF0000"/>
                      </a:solidFill>
                      <a:ln w="12700">
                        <a:solidFill>
                          <a:srgbClr val="FF0000"/>
                        </a:solidFill>
                        <a:miter lim="800000"/>
                        <a:headEnd/>
                        <a:tailEnd/>
                      </a:ln>
                      <a:effectLst>
                        <a:outerShdw dist="107763" dir="13500000" algn="ctr" rotWithShape="0">
                          <a:srgbClr val="FF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37126" id="_x0000_t109" coordsize="21600,21600" o:spt="109" path="m,l,21600r21600,l21600,xe">
              <v:stroke joinstyle="miter"/>
              <v:path gradientshapeok="t" o:connecttype="rect"/>
            </v:shapetype>
            <v:shape id="AutoShape 3" o:spid="_x0000_s1026" type="#_x0000_t109" style="position:absolute;margin-left:9.75pt;margin-top:36.15pt;width:520.5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" fillcolor="red" strokecolor="red" strokeweight="1pt">
              <v:shadow on="t" color="red" opacity=".5" offset="-6pt,-6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A"/>
    <w:multiLevelType w:val="hybridMultilevel"/>
    <w:tmpl w:val="B0BC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1D0D"/>
    <w:multiLevelType w:val="hybridMultilevel"/>
    <w:tmpl w:val="6B7273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20D7D"/>
    <w:multiLevelType w:val="multilevel"/>
    <w:tmpl w:val="2A30C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75081F"/>
    <w:multiLevelType w:val="hybridMultilevel"/>
    <w:tmpl w:val="2B7698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FFC"/>
    <w:multiLevelType w:val="hybridMultilevel"/>
    <w:tmpl w:val="EAD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6DA"/>
    <w:multiLevelType w:val="hybridMultilevel"/>
    <w:tmpl w:val="01C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7C"/>
    <w:multiLevelType w:val="hybridMultilevel"/>
    <w:tmpl w:val="BC381FE0"/>
    <w:lvl w:ilvl="0" w:tplc="74E4DE04">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15622"/>
    <w:multiLevelType w:val="multilevel"/>
    <w:tmpl w:val="375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D00EB"/>
    <w:multiLevelType w:val="hybridMultilevel"/>
    <w:tmpl w:val="3176C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51C4B"/>
    <w:multiLevelType w:val="hybridMultilevel"/>
    <w:tmpl w:val="6460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B5137"/>
    <w:multiLevelType w:val="hybridMultilevel"/>
    <w:tmpl w:val="49CC7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8924DA"/>
    <w:multiLevelType w:val="hybridMultilevel"/>
    <w:tmpl w:val="D1EC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424D7A"/>
    <w:multiLevelType w:val="hybridMultilevel"/>
    <w:tmpl w:val="0A1C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84128"/>
    <w:multiLevelType w:val="hybridMultilevel"/>
    <w:tmpl w:val="B984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C46027"/>
    <w:multiLevelType w:val="hybridMultilevel"/>
    <w:tmpl w:val="064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70575"/>
    <w:multiLevelType w:val="hybridMultilevel"/>
    <w:tmpl w:val="0CA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D055C"/>
    <w:multiLevelType w:val="hybridMultilevel"/>
    <w:tmpl w:val="A16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C25E8"/>
    <w:multiLevelType w:val="hybridMultilevel"/>
    <w:tmpl w:val="BDE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D0332C9"/>
    <w:multiLevelType w:val="hybridMultilevel"/>
    <w:tmpl w:val="253E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E41A9"/>
    <w:multiLevelType w:val="hybridMultilevel"/>
    <w:tmpl w:val="6EF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4636E"/>
    <w:multiLevelType w:val="hybridMultilevel"/>
    <w:tmpl w:val="F1C46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1"/>
  </w:num>
  <w:num w:numId="9">
    <w:abstractNumId w:val="16"/>
  </w:num>
  <w:num w:numId="10">
    <w:abstractNumId w:val="9"/>
  </w:num>
  <w:num w:numId="11">
    <w:abstractNumId w:val="4"/>
  </w:num>
  <w:num w:numId="12">
    <w:abstractNumId w:val="22"/>
  </w:num>
  <w:num w:numId="13">
    <w:abstractNumId w:val="15"/>
  </w:num>
  <w:num w:numId="14">
    <w:abstractNumId w:val="25"/>
  </w:num>
  <w:num w:numId="15">
    <w:abstractNumId w:val="8"/>
  </w:num>
  <w:num w:numId="16">
    <w:abstractNumId w:val="14"/>
  </w:num>
  <w:num w:numId="17">
    <w:abstractNumId w:val="12"/>
  </w:num>
  <w:num w:numId="18">
    <w:abstractNumId w:val="13"/>
  </w:num>
  <w:num w:numId="19">
    <w:abstractNumId w:val="0"/>
  </w:num>
  <w:num w:numId="20">
    <w:abstractNumId w:val="10"/>
  </w:num>
  <w:num w:numId="21">
    <w:abstractNumId w:val="7"/>
  </w:num>
  <w:num w:numId="22">
    <w:abstractNumId w:val="20"/>
  </w:num>
  <w:num w:numId="23">
    <w:abstractNumId w:val="24"/>
  </w:num>
  <w:num w:numId="24">
    <w:abstractNumId w:val="21"/>
  </w:num>
  <w:num w:numId="25">
    <w:abstractNumId w:val="19"/>
  </w:num>
  <w:num w:numId="26">
    <w:abstractNumId w:val="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1" style="mso-position-horizontal-relative:page;mso-position-vertical-relative:page" fill="f" fillcolor="white" stroke="f" strokecolor="none [2408]">
      <v:fill color="white" on="f"/>
      <v:stroke dashstyle="1 1" color="none [2408]" weight="6pt" endcap="round" on="f"/>
      <o:colormru v:ext="edit" colors="#9b3187,#796743,#db4103,#ae3302,green,#2caa56,#8de38d,#9de7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6C"/>
    <w:rsid w:val="0000025C"/>
    <w:rsid w:val="00000A75"/>
    <w:rsid w:val="00003A45"/>
    <w:rsid w:val="00004D63"/>
    <w:rsid w:val="00006081"/>
    <w:rsid w:val="000060A4"/>
    <w:rsid w:val="00006246"/>
    <w:rsid w:val="00006912"/>
    <w:rsid w:val="000071C3"/>
    <w:rsid w:val="00010598"/>
    <w:rsid w:val="000109E2"/>
    <w:rsid w:val="00010C55"/>
    <w:rsid w:val="00010D0E"/>
    <w:rsid w:val="00011A19"/>
    <w:rsid w:val="00012C8D"/>
    <w:rsid w:val="00013801"/>
    <w:rsid w:val="000139C2"/>
    <w:rsid w:val="00016A41"/>
    <w:rsid w:val="00017078"/>
    <w:rsid w:val="000178F6"/>
    <w:rsid w:val="0002077E"/>
    <w:rsid w:val="00020B47"/>
    <w:rsid w:val="0002120D"/>
    <w:rsid w:val="000213D2"/>
    <w:rsid w:val="0002205E"/>
    <w:rsid w:val="00023940"/>
    <w:rsid w:val="0002456D"/>
    <w:rsid w:val="00025172"/>
    <w:rsid w:val="00025DD9"/>
    <w:rsid w:val="0002632D"/>
    <w:rsid w:val="00026425"/>
    <w:rsid w:val="00027BDB"/>
    <w:rsid w:val="00027DF0"/>
    <w:rsid w:val="00027F3B"/>
    <w:rsid w:val="000303B1"/>
    <w:rsid w:val="000303E4"/>
    <w:rsid w:val="0003071E"/>
    <w:rsid w:val="00030D7D"/>
    <w:rsid w:val="00031EBD"/>
    <w:rsid w:val="00032704"/>
    <w:rsid w:val="00032E69"/>
    <w:rsid w:val="000332FE"/>
    <w:rsid w:val="00033423"/>
    <w:rsid w:val="000336A4"/>
    <w:rsid w:val="00034046"/>
    <w:rsid w:val="00034119"/>
    <w:rsid w:val="000404C5"/>
    <w:rsid w:val="00041C10"/>
    <w:rsid w:val="00042112"/>
    <w:rsid w:val="0004226B"/>
    <w:rsid w:val="000424C3"/>
    <w:rsid w:val="00046B7A"/>
    <w:rsid w:val="00046B81"/>
    <w:rsid w:val="00047C20"/>
    <w:rsid w:val="00050950"/>
    <w:rsid w:val="00050D3E"/>
    <w:rsid w:val="00051950"/>
    <w:rsid w:val="00051F7F"/>
    <w:rsid w:val="00053DDD"/>
    <w:rsid w:val="0005595A"/>
    <w:rsid w:val="00056104"/>
    <w:rsid w:val="00056640"/>
    <w:rsid w:val="0005699A"/>
    <w:rsid w:val="000578CF"/>
    <w:rsid w:val="00057D04"/>
    <w:rsid w:val="000601FC"/>
    <w:rsid w:val="00061D32"/>
    <w:rsid w:val="000622F6"/>
    <w:rsid w:val="00062966"/>
    <w:rsid w:val="00063D03"/>
    <w:rsid w:val="0006457E"/>
    <w:rsid w:val="00064FB7"/>
    <w:rsid w:val="000662A6"/>
    <w:rsid w:val="00066E69"/>
    <w:rsid w:val="0006708D"/>
    <w:rsid w:val="000677FF"/>
    <w:rsid w:val="00070AA8"/>
    <w:rsid w:val="0007136D"/>
    <w:rsid w:val="00071F10"/>
    <w:rsid w:val="000723DC"/>
    <w:rsid w:val="00072AB7"/>
    <w:rsid w:val="000739E2"/>
    <w:rsid w:val="00075170"/>
    <w:rsid w:val="00076DFB"/>
    <w:rsid w:val="00077912"/>
    <w:rsid w:val="00077AA4"/>
    <w:rsid w:val="00080CF0"/>
    <w:rsid w:val="00080F9B"/>
    <w:rsid w:val="00082594"/>
    <w:rsid w:val="00082B23"/>
    <w:rsid w:val="00083561"/>
    <w:rsid w:val="00084607"/>
    <w:rsid w:val="00085080"/>
    <w:rsid w:val="00086F84"/>
    <w:rsid w:val="0008725F"/>
    <w:rsid w:val="000876F6"/>
    <w:rsid w:val="00087C7F"/>
    <w:rsid w:val="00090CDC"/>
    <w:rsid w:val="00090F82"/>
    <w:rsid w:val="000911A9"/>
    <w:rsid w:val="00093DAE"/>
    <w:rsid w:val="00094FB3"/>
    <w:rsid w:val="0009537F"/>
    <w:rsid w:val="000961EB"/>
    <w:rsid w:val="00096CC5"/>
    <w:rsid w:val="000970D5"/>
    <w:rsid w:val="00097371"/>
    <w:rsid w:val="00097577"/>
    <w:rsid w:val="000A10D5"/>
    <w:rsid w:val="000A1552"/>
    <w:rsid w:val="000A1611"/>
    <w:rsid w:val="000A2331"/>
    <w:rsid w:val="000A27CF"/>
    <w:rsid w:val="000A3CC1"/>
    <w:rsid w:val="000A4285"/>
    <w:rsid w:val="000A4B2D"/>
    <w:rsid w:val="000A4C76"/>
    <w:rsid w:val="000A516F"/>
    <w:rsid w:val="000A60F8"/>
    <w:rsid w:val="000A688B"/>
    <w:rsid w:val="000A7F6C"/>
    <w:rsid w:val="000B07F4"/>
    <w:rsid w:val="000B0EAA"/>
    <w:rsid w:val="000B2761"/>
    <w:rsid w:val="000B320A"/>
    <w:rsid w:val="000B3A27"/>
    <w:rsid w:val="000B3E7D"/>
    <w:rsid w:val="000B42FC"/>
    <w:rsid w:val="000B474F"/>
    <w:rsid w:val="000B57DF"/>
    <w:rsid w:val="000B6EE9"/>
    <w:rsid w:val="000B7F1A"/>
    <w:rsid w:val="000B7FE6"/>
    <w:rsid w:val="000C088E"/>
    <w:rsid w:val="000C0E4D"/>
    <w:rsid w:val="000C1758"/>
    <w:rsid w:val="000C197B"/>
    <w:rsid w:val="000C19A5"/>
    <w:rsid w:val="000C2090"/>
    <w:rsid w:val="000C35EE"/>
    <w:rsid w:val="000C4E24"/>
    <w:rsid w:val="000C560F"/>
    <w:rsid w:val="000C5DD8"/>
    <w:rsid w:val="000C68BD"/>
    <w:rsid w:val="000C707D"/>
    <w:rsid w:val="000C7BC3"/>
    <w:rsid w:val="000D06F2"/>
    <w:rsid w:val="000D0A3D"/>
    <w:rsid w:val="000D0D4A"/>
    <w:rsid w:val="000D0E8E"/>
    <w:rsid w:val="000D140E"/>
    <w:rsid w:val="000D1CAD"/>
    <w:rsid w:val="000D2246"/>
    <w:rsid w:val="000D28F0"/>
    <w:rsid w:val="000D3282"/>
    <w:rsid w:val="000D3B57"/>
    <w:rsid w:val="000D4DF8"/>
    <w:rsid w:val="000D4E23"/>
    <w:rsid w:val="000D6367"/>
    <w:rsid w:val="000D6B6E"/>
    <w:rsid w:val="000D6BC9"/>
    <w:rsid w:val="000D6CA9"/>
    <w:rsid w:val="000D720F"/>
    <w:rsid w:val="000D794E"/>
    <w:rsid w:val="000D7FE9"/>
    <w:rsid w:val="000E0747"/>
    <w:rsid w:val="000E0ED9"/>
    <w:rsid w:val="000E1DAA"/>
    <w:rsid w:val="000E23C9"/>
    <w:rsid w:val="000E3FBA"/>
    <w:rsid w:val="000E4AE9"/>
    <w:rsid w:val="000E50C2"/>
    <w:rsid w:val="000E56FD"/>
    <w:rsid w:val="000E5A7A"/>
    <w:rsid w:val="000E5E7C"/>
    <w:rsid w:val="000E679C"/>
    <w:rsid w:val="000E7452"/>
    <w:rsid w:val="000F18D2"/>
    <w:rsid w:val="000F298B"/>
    <w:rsid w:val="000F2BF2"/>
    <w:rsid w:val="000F310A"/>
    <w:rsid w:val="000F327E"/>
    <w:rsid w:val="000F42D3"/>
    <w:rsid w:val="000F533B"/>
    <w:rsid w:val="000F5E1F"/>
    <w:rsid w:val="000F64FF"/>
    <w:rsid w:val="000F6A6E"/>
    <w:rsid w:val="000F76F1"/>
    <w:rsid w:val="00100C35"/>
    <w:rsid w:val="00101628"/>
    <w:rsid w:val="00102F3A"/>
    <w:rsid w:val="001031D7"/>
    <w:rsid w:val="001038AE"/>
    <w:rsid w:val="001039E9"/>
    <w:rsid w:val="00104F82"/>
    <w:rsid w:val="0010531A"/>
    <w:rsid w:val="00105E0A"/>
    <w:rsid w:val="001061CB"/>
    <w:rsid w:val="00111946"/>
    <w:rsid w:val="00111E8F"/>
    <w:rsid w:val="00112044"/>
    <w:rsid w:val="00114933"/>
    <w:rsid w:val="00114E04"/>
    <w:rsid w:val="00115ED6"/>
    <w:rsid w:val="00116312"/>
    <w:rsid w:val="0011782F"/>
    <w:rsid w:val="00117E2B"/>
    <w:rsid w:val="00120308"/>
    <w:rsid w:val="00120653"/>
    <w:rsid w:val="00120C16"/>
    <w:rsid w:val="00121F85"/>
    <w:rsid w:val="00122359"/>
    <w:rsid w:val="00122496"/>
    <w:rsid w:val="00122A9D"/>
    <w:rsid w:val="00124874"/>
    <w:rsid w:val="001254AF"/>
    <w:rsid w:val="00126E99"/>
    <w:rsid w:val="00126FC9"/>
    <w:rsid w:val="00127350"/>
    <w:rsid w:val="001275F9"/>
    <w:rsid w:val="00130ED1"/>
    <w:rsid w:val="0013306D"/>
    <w:rsid w:val="00133A5E"/>
    <w:rsid w:val="00133D56"/>
    <w:rsid w:val="0013642D"/>
    <w:rsid w:val="00137355"/>
    <w:rsid w:val="0014011D"/>
    <w:rsid w:val="00140F9B"/>
    <w:rsid w:val="00141977"/>
    <w:rsid w:val="00141D59"/>
    <w:rsid w:val="001428EE"/>
    <w:rsid w:val="00143117"/>
    <w:rsid w:val="001445B1"/>
    <w:rsid w:val="001449A9"/>
    <w:rsid w:val="00144FE1"/>
    <w:rsid w:val="0014574F"/>
    <w:rsid w:val="00146C0B"/>
    <w:rsid w:val="00151E18"/>
    <w:rsid w:val="001525A2"/>
    <w:rsid w:val="00152D84"/>
    <w:rsid w:val="001540AA"/>
    <w:rsid w:val="00154D4A"/>
    <w:rsid w:val="00154FD7"/>
    <w:rsid w:val="001553F8"/>
    <w:rsid w:val="00157CF2"/>
    <w:rsid w:val="001606D1"/>
    <w:rsid w:val="001621E9"/>
    <w:rsid w:val="0016236D"/>
    <w:rsid w:val="00163D77"/>
    <w:rsid w:val="00163FCF"/>
    <w:rsid w:val="00164F86"/>
    <w:rsid w:val="001650FE"/>
    <w:rsid w:val="001658C6"/>
    <w:rsid w:val="00165A95"/>
    <w:rsid w:val="00165AFE"/>
    <w:rsid w:val="001667A8"/>
    <w:rsid w:val="00167105"/>
    <w:rsid w:val="001703BD"/>
    <w:rsid w:val="00170C3B"/>
    <w:rsid w:val="001711D0"/>
    <w:rsid w:val="00171D83"/>
    <w:rsid w:val="00171F94"/>
    <w:rsid w:val="00172B3F"/>
    <w:rsid w:val="00172BE6"/>
    <w:rsid w:val="0017336A"/>
    <w:rsid w:val="00174525"/>
    <w:rsid w:val="0017659D"/>
    <w:rsid w:val="001766FB"/>
    <w:rsid w:val="001772C4"/>
    <w:rsid w:val="00180C5E"/>
    <w:rsid w:val="00181D50"/>
    <w:rsid w:val="001831BE"/>
    <w:rsid w:val="0018391A"/>
    <w:rsid w:val="00183FE9"/>
    <w:rsid w:val="00184B8E"/>
    <w:rsid w:val="00185021"/>
    <w:rsid w:val="0018537C"/>
    <w:rsid w:val="00185CC3"/>
    <w:rsid w:val="001863A5"/>
    <w:rsid w:val="00186A93"/>
    <w:rsid w:val="00190D59"/>
    <w:rsid w:val="001910A2"/>
    <w:rsid w:val="001914B8"/>
    <w:rsid w:val="00191C4F"/>
    <w:rsid w:val="00191C90"/>
    <w:rsid w:val="0019368A"/>
    <w:rsid w:val="001938C7"/>
    <w:rsid w:val="001939C5"/>
    <w:rsid w:val="001959DC"/>
    <w:rsid w:val="001963E9"/>
    <w:rsid w:val="00196822"/>
    <w:rsid w:val="00197AC9"/>
    <w:rsid w:val="001A0BD0"/>
    <w:rsid w:val="001A1167"/>
    <w:rsid w:val="001A166E"/>
    <w:rsid w:val="001A18ED"/>
    <w:rsid w:val="001A1A98"/>
    <w:rsid w:val="001A48D7"/>
    <w:rsid w:val="001A57FB"/>
    <w:rsid w:val="001A5E41"/>
    <w:rsid w:val="001A69E6"/>
    <w:rsid w:val="001A6E80"/>
    <w:rsid w:val="001B0035"/>
    <w:rsid w:val="001B00F2"/>
    <w:rsid w:val="001B20DA"/>
    <w:rsid w:val="001B2647"/>
    <w:rsid w:val="001B2BE3"/>
    <w:rsid w:val="001B398A"/>
    <w:rsid w:val="001B3EE6"/>
    <w:rsid w:val="001B515D"/>
    <w:rsid w:val="001B5C90"/>
    <w:rsid w:val="001B640E"/>
    <w:rsid w:val="001B6B44"/>
    <w:rsid w:val="001B7D79"/>
    <w:rsid w:val="001C0565"/>
    <w:rsid w:val="001C13E9"/>
    <w:rsid w:val="001C1595"/>
    <w:rsid w:val="001C1B80"/>
    <w:rsid w:val="001C1BE1"/>
    <w:rsid w:val="001C1CCC"/>
    <w:rsid w:val="001C1CF0"/>
    <w:rsid w:val="001C2453"/>
    <w:rsid w:val="001C327D"/>
    <w:rsid w:val="001C3283"/>
    <w:rsid w:val="001C4AC7"/>
    <w:rsid w:val="001C4DB5"/>
    <w:rsid w:val="001C60A7"/>
    <w:rsid w:val="001C72D6"/>
    <w:rsid w:val="001D0375"/>
    <w:rsid w:val="001D0439"/>
    <w:rsid w:val="001D2442"/>
    <w:rsid w:val="001D3960"/>
    <w:rsid w:val="001D3CF7"/>
    <w:rsid w:val="001D5556"/>
    <w:rsid w:val="001D5E81"/>
    <w:rsid w:val="001D6972"/>
    <w:rsid w:val="001D6A03"/>
    <w:rsid w:val="001D6D81"/>
    <w:rsid w:val="001D7DE3"/>
    <w:rsid w:val="001E002E"/>
    <w:rsid w:val="001E019F"/>
    <w:rsid w:val="001E125D"/>
    <w:rsid w:val="001E145E"/>
    <w:rsid w:val="001E1A03"/>
    <w:rsid w:val="001E1E16"/>
    <w:rsid w:val="001E23CD"/>
    <w:rsid w:val="001E43AC"/>
    <w:rsid w:val="001E44BD"/>
    <w:rsid w:val="001E4DD0"/>
    <w:rsid w:val="001E50E6"/>
    <w:rsid w:val="001E5481"/>
    <w:rsid w:val="001E65CD"/>
    <w:rsid w:val="001E7A17"/>
    <w:rsid w:val="001F0440"/>
    <w:rsid w:val="001F1029"/>
    <w:rsid w:val="001F1153"/>
    <w:rsid w:val="001F18C3"/>
    <w:rsid w:val="001F1B55"/>
    <w:rsid w:val="001F2481"/>
    <w:rsid w:val="001F25F9"/>
    <w:rsid w:val="001F2F2F"/>
    <w:rsid w:val="001F2FBB"/>
    <w:rsid w:val="001F5182"/>
    <w:rsid w:val="001F523C"/>
    <w:rsid w:val="001F54E5"/>
    <w:rsid w:val="001F57D2"/>
    <w:rsid w:val="001F6294"/>
    <w:rsid w:val="001F62BD"/>
    <w:rsid w:val="001F62BF"/>
    <w:rsid w:val="001F6FE4"/>
    <w:rsid w:val="001F70CA"/>
    <w:rsid w:val="001F7BD0"/>
    <w:rsid w:val="00200455"/>
    <w:rsid w:val="00200651"/>
    <w:rsid w:val="002012AD"/>
    <w:rsid w:val="002017C1"/>
    <w:rsid w:val="00202925"/>
    <w:rsid w:val="00203733"/>
    <w:rsid w:val="0020386E"/>
    <w:rsid w:val="00203924"/>
    <w:rsid w:val="00203C8E"/>
    <w:rsid w:val="00204E46"/>
    <w:rsid w:val="00204F9E"/>
    <w:rsid w:val="002050A7"/>
    <w:rsid w:val="002065DF"/>
    <w:rsid w:val="002066EC"/>
    <w:rsid w:val="0020697C"/>
    <w:rsid w:val="00210328"/>
    <w:rsid w:val="002111BC"/>
    <w:rsid w:val="00211B9D"/>
    <w:rsid w:val="00211E42"/>
    <w:rsid w:val="0021201B"/>
    <w:rsid w:val="002128CA"/>
    <w:rsid w:val="0021345C"/>
    <w:rsid w:val="002135D7"/>
    <w:rsid w:val="00213956"/>
    <w:rsid w:val="00214728"/>
    <w:rsid w:val="00214C6D"/>
    <w:rsid w:val="00214E79"/>
    <w:rsid w:val="00216477"/>
    <w:rsid w:val="00216898"/>
    <w:rsid w:val="00216DF4"/>
    <w:rsid w:val="00220AE9"/>
    <w:rsid w:val="00220B6C"/>
    <w:rsid w:val="0022143B"/>
    <w:rsid w:val="00222E9B"/>
    <w:rsid w:val="00223E77"/>
    <w:rsid w:val="00225758"/>
    <w:rsid w:val="00225BFD"/>
    <w:rsid w:val="00232294"/>
    <w:rsid w:val="0023348E"/>
    <w:rsid w:val="00233D40"/>
    <w:rsid w:val="00235756"/>
    <w:rsid w:val="0023615B"/>
    <w:rsid w:val="00236D98"/>
    <w:rsid w:val="00237C61"/>
    <w:rsid w:val="002406F1"/>
    <w:rsid w:val="00241367"/>
    <w:rsid w:val="002420B1"/>
    <w:rsid w:val="002424D3"/>
    <w:rsid w:val="00242751"/>
    <w:rsid w:val="00242C72"/>
    <w:rsid w:val="002432B9"/>
    <w:rsid w:val="00243E49"/>
    <w:rsid w:val="0024458A"/>
    <w:rsid w:val="00244B70"/>
    <w:rsid w:val="002462F3"/>
    <w:rsid w:val="00246476"/>
    <w:rsid w:val="00246E1D"/>
    <w:rsid w:val="00247DCA"/>
    <w:rsid w:val="00247DF2"/>
    <w:rsid w:val="002509B2"/>
    <w:rsid w:val="002514B9"/>
    <w:rsid w:val="00252CC9"/>
    <w:rsid w:val="00252F93"/>
    <w:rsid w:val="00253178"/>
    <w:rsid w:val="002536A1"/>
    <w:rsid w:val="0025376C"/>
    <w:rsid w:val="0025491B"/>
    <w:rsid w:val="00255303"/>
    <w:rsid w:val="002566FE"/>
    <w:rsid w:val="00256721"/>
    <w:rsid w:val="002569AA"/>
    <w:rsid w:val="00256B08"/>
    <w:rsid w:val="00260F51"/>
    <w:rsid w:val="00261981"/>
    <w:rsid w:val="00261F74"/>
    <w:rsid w:val="002636B5"/>
    <w:rsid w:val="0026458F"/>
    <w:rsid w:val="00265998"/>
    <w:rsid w:val="00265B15"/>
    <w:rsid w:val="00266571"/>
    <w:rsid w:val="002667A8"/>
    <w:rsid w:val="0026694D"/>
    <w:rsid w:val="002677DC"/>
    <w:rsid w:val="00270807"/>
    <w:rsid w:val="00270AA3"/>
    <w:rsid w:val="00271524"/>
    <w:rsid w:val="00271BBB"/>
    <w:rsid w:val="00271CF4"/>
    <w:rsid w:val="00272C2C"/>
    <w:rsid w:val="0027328B"/>
    <w:rsid w:val="002738F1"/>
    <w:rsid w:val="00273A95"/>
    <w:rsid w:val="002749AB"/>
    <w:rsid w:val="00275128"/>
    <w:rsid w:val="002752AA"/>
    <w:rsid w:val="00275F16"/>
    <w:rsid w:val="00276669"/>
    <w:rsid w:val="00277C46"/>
    <w:rsid w:val="002824A3"/>
    <w:rsid w:val="00284F1A"/>
    <w:rsid w:val="00285878"/>
    <w:rsid w:val="0028635A"/>
    <w:rsid w:val="00287DFB"/>
    <w:rsid w:val="002903B6"/>
    <w:rsid w:val="00290B58"/>
    <w:rsid w:val="00290EB2"/>
    <w:rsid w:val="0029202C"/>
    <w:rsid w:val="002927A7"/>
    <w:rsid w:val="00293AE6"/>
    <w:rsid w:val="002954CA"/>
    <w:rsid w:val="00296325"/>
    <w:rsid w:val="00296BFF"/>
    <w:rsid w:val="002974BB"/>
    <w:rsid w:val="00297BFA"/>
    <w:rsid w:val="002A05B8"/>
    <w:rsid w:val="002A0B0C"/>
    <w:rsid w:val="002A0CE3"/>
    <w:rsid w:val="002A1755"/>
    <w:rsid w:val="002A1CE9"/>
    <w:rsid w:val="002A1EAB"/>
    <w:rsid w:val="002A1F23"/>
    <w:rsid w:val="002A267F"/>
    <w:rsid w:val="002A26C5"/>
    <w:rsid w:val="002A4A3B"/>
    <w:rsid w:val="002A4E79"/>
    <w:rsid w:val="002A66BF"/>
    <w:rsid w:val="002A6D2A"/>
    <w:rsid w:val="002A6F58"/>
    <w:rsid w:val="002A7328"/>
    <w:rsid w:val="002A73E2"/>
    <w:rsid w:val="002A7CF3"/>
    <w:rsid w:val="002B0456"/>
    <w:rsid w:val="002B04D4"/>
    <w:rsid w:val="002B1117"/>
    <w:rsid w:val="002B115C"/>
    <w:rsid w:val="002B1E19"/>
    <w:rsid w:val="002B1EE7"/>
    <w:rsid w:val="002B2264"/>
    <w:rsid w:val="002B22CD"/>
    <w:rsid w:val="002B2759"/>
    <w:rsid w:val="002B2F6B"/>
    <w:rsid w:val="002B3FA9"/>
    <w:rsid w:val="002B3FDA"/>
    <w:rsid w:val="002B4BC9"/>
    <w:rsid w:val="002B5562"/>
    <w:rsid w:val="002B5608"/>
    <w:rsid w:val="002B5D88"/>
    <w:rsid w:val="002B767C"/>
    <w:rsid w:val="002B7A4B"/>
    <w:rsid w:val="002B7F9B"/>
    <w:rsid w:val="002C071A"/>
    <w:rsid w:val="002C1A11"/>
    <w:rsid w:val="002C1C75"/>
    <w:rsid w:val="002C325D"/>
    <w:rsid w:val="002C3B2B"/>
    <w:rsid w:val="002C4099"/>
    <w:rsid w:val="002C63FD"/>
    <w:rsid w:val="002C651D"/>
    <w:rsid w:val="002C6F66"/>
    <w:rsid w:val="002D0DAF"/>
    <w:rsid w:val="002D10DF"/>
    <w:rsid w:val="002D199F"/>
    <w:rsid w:val="002D1C5C"/>
    <w:rsid w:val="002D1E06"/>
    <w:rsid w:val="002D2EA2"/>
    <w:rsid w:val="002D3517"/>
    <w:rsid w:val="002D3884"/>
    <w:rsid w:val="002D4414"/>
    <w:rsid w:val="002D514A"/>
    <w:rsid w:val="002D5B07"/>
    <w:rsid w:val="002D6751"/>
    <w:rsid w:val="002D695D"/>
    <w:rsid w:val="002D7920"/>
    <w:rsid w:val="002D7BFE"/>
    <w:rsid w:val="002D7C1C"/>
    <w:rsid w:val="002E13F1"/>
    <w:rsid w:val="002E160B"/>
    <w:rsid w:val="002E25A8"/>
    <w:rsid w:val="002E3AEB"/>
    <w:rsid w:val="002E3D7D"/>
    <w:rsid w:val="002E499F"/>
    <w:rsid w:val="002E52B9"/>
    <w:rsid w:val="002E5C6C"/>
    <w:rsid w:val="002E6159"/>
    <w:rsid w:val="002E6614"/>
    <w:rsid w:val="002F1934"/>
    <w:rsid w:val="002F35AF"/>
    <w:rsid w:val="002F3C9C"/>
    <w:rsid w:val="002F6791"/>
    <w:rsid w:val="00300526"/>
    <w:rsid w:val="00300996"/>
    <w:rsid w:val="0030103E"/>
    <w:rsid w:val="0030129E"/>
    <w:rsid w:val="0030145D"/>
    <w:rsid w:val="003023B5"/>
    <w:rsid w:val="00303290"/>
    <w:rsid w:val="003032B6"/>
    <w:rsid w:val="003042D4"/>
    <w:rsid w:val="00304C9D"/>
    <w:rsid w:val="00305693"/>
    <w:rsid w:val="0030617F"/>
    <w:rsid w:val="0030661F"/>
    <w:rsid w:val="00310813"/>
    <w:rsid w:val="00310C6D"/>
    <w:rsid w:val="003113A1"/>
    <w:rsid w:val="0031143A"/>
    <w:rsid w:val="0031144F"/>
    <w:rsid w:val="0031189D"/>
    <w:rsid w:val="0031194D"/>
    <w:rsid w:val="00311ABE"/>
    <w:rsid w:val="00312076"/>
    <w:rsid w:val="003122C5"/>
    <w:rsid w:val="00312448"/>
    <w:rsid w:val="0031257E"/>
    <w:rsid w:val="00313825"/>
    <w:rsid w:val="003141C1"/>
    <w:rsid w:val="00314353"/>
    <w:rsid w:val="00314CD5"/>
    <w:rsid w:val="00314E55"/>
    <w:rsid w:val="003151AA"/>
    <w:rsid w:val="0031592D"/>
    <w:rsid w:val="00315A41"/>
    <w:rsid w:val="003160A5"/>
    <w:rsid w:val="00316C9D"/>
    <w:rsid w:val="003177AB"/>
    <w:rsid w:val="003206BE"/>
    <w:rsid w:val="00320D28"/>
    <w:rsid w:val="00321028"/>
    <w:rsid w:val="00321244"/>
    <w:rsid w:val="003212BE"/>
    <w:rsid w:val="00321C38"/>
    <w:rsid w:val="003220A7"/>
    <w:rsid w:val="00325034"/>
    <w:rsid w:val="00325A31"/>
    <w:rsid w:val="003278C0"/>
    <w:rsid w:val="0033085B"/>
    <w:rsid w:val="003309FE"/>
    <w:rsid w:val="00330D40"/>
    <w:rsid w:val="00332056"/>
    <w:rsid w:val="003323AB"/>
    <w:rsid w:val="00332F10"/>
    <w:rsid w:val="00333392"/>
    <w:rsid w:val="00334013"/>
    <w:rsid w:val="00335146"/>
    <w:rsid w:val="00335A3E"/>
    <w:rsid w:val="00336382"/>
    <w:rsid w:val="003365F5"/>
    <w:rsid w:val="00336BCD"/>
    <w:rsid w:val="00336FAD"/>
    <w:rsid w:val="00337BDA"/>
    <w:rsid w:val="00341D50"/>
    <w:rsid w:val="00341D61"/>
    <w:rsid w:val="00342501"/>
    <w:rsid w:val="00343652"/>
    <w:rsid w:val="0034411C"/>
    <w:rsid w:val="00346258"/>
    <w:rsid w:val="0034648A"/>
    <w:rsid w:val="003465D8"/>
    <w:rsid w:val="0034792E"/>
    <w:rsid w:val="00350548"/>
    <w:rsid w:val="003507C4"/>
    <w:rsid w:val="0035128E"/>
    <w:rsid w:val="003521CF"/>
    <w:rsid w:val="00352513"/>
    <w:rsid w:val="003535AA"/>
    <w:rsid w:val="00353DBC"/>
    <w:rsid w:val="00354630"/>
    <w:rsid w:val="00354DEC"/>
    <w:rsid w:val="003554E7"/>
    <w:rsid w:val="00355D23"/>
    <w:rsid w:val="00355F52"/>
    <w:rsid w:val="00356010"/>
    <w:rsid w:val="003562E1"/>
    <w:rsid w:val="003570D0"/>
    <w:rsid w:val="0036135D"/>
    <w:rsid w:val="003623BC"/>
    <w:rsid w:val="00362C18"/>
    <w:rsid w:val="0036550C"/>
    <w:rsid w:val="00365A05"/>
    <w:rsid w:val="00367382"/>
    <w:rsid w:val="00367E4D"/>
    <w:rsid w:val="003703CD"/>
    <w:rsid w:val="00370707"/>
    <w:rsid w:val="00370A44"/>
    <w:rsid w:val="00371CC4"/>
    <w:rsid w:val="0037348B"/>
    <w:rsid w:val="0037465E"/>
    <w:rsid w:val="0037474D"/>
    <w:rsid w:val="00375036"/>
    <w:rsid w:val="00375EB2"/>
    <w:rsid w:val="0037650F"/>
    <w:rsid w:val="00377F30"/>
    <w:rsid w:val="0038115F"/>
    <w:rsid w:val="00384A7C"/>
    <w:rsid w:val="00384C65"/>
    <w:rsid w:val="00384D55"/>
    <w:rsid w:val="0038565F"/>
    <w:rsid w:val="0038575F"/>
    <w:rsid w:val="003863D2"/>
    <w:rsid w:val="003864D3"/>
    <w:rsid w:val="00386ED7"/>
    <w:rsid w:val="003908A9"/>
    <w:rsid w:val="0039143E"/>
    <w:rsid w:val="0039373D"/>
    <w:rsid w:val="003938DB"/>
    <w:rsid w:val="00393D83"/>
    <w:rsid w:val="00395915"/>
    <w:rsid w:val="00395BD3"/>
    <w:rsid w:val="00395E83"/>
    <w:rsid w:val="0039695E"/>
    <w:rsid w:val="00397ECF"/>
    <w:rsid w:val="003A089D"/>
    <w:rsid w:val="003A0DDE"/>
    <w:rsid w:val="003A0E49"/>
    <w:rsid w:val="003A3887"/>
    <w:rsid w:val="003A38B3"/>
    <w:rsid w:val="003A4518"/>
    <w:rsid w:val="003A4C83"/>
    <w:rsid w:val="003A5F5D"/>
    <w:rsid w:val="003A66B6"/>
    <w:rsid w:val="003A6840"/>
    <w:rsid w:val="003A6B8A"/>
    <w:rsid w:val="003A6C0E"/>
    <w:rsid w:val="003A71FD"/>
    <w:rsid w:val="003B1128"/>
    <w:rsid w:val="003B1967"/>
    <w:rsid w:val="003B2889"/>
    <w:rsid w:val="003B292C"/>
    <w:rsid w:val="003B3FB1"/>
    <w:rsid w:val="003B5525"/>
    <w:rsid w:val="003B5876"/>
    <w:rsid w:val="003B5A19"/>
    <w:rsid w:val="003B6120"/>
    <w:rsid w:val="003B6274"/>
    <w:rsid w:val="003B7AC7"/>
    <w:rsid w:val="003C014F"/>
    <w:rsid w:val="003C0B62"/>
    <w:rsid w:val="003C0FDB"/>
    <w:rsid w:val="003C1835"/>
    <w:rsid w:val="003C1936"/>
    <w:rsid w:val="003C2DE9"/>
    <w:rsid w:val="003C432B"/>
    <w:rsid w:val="003C4560"/>
    <w:rsid w:val="003C4844"/>
    <w:rsid w:val="003C4D62"/>
    <w:rsid w:val="003C6038"/>
    <w:rsid w:val="003C609C"/>
    <w:rsid w:val="003C71AA"/>
    <w:rsid w:val="003D2617"/>
    <w:rsid w:val="003D2ACB"/>
    <w:rsid w:val="003D2B2F"/>
    <w:rsid w:val="003D40DA"/>
    <w:rsid w:val="003D4E3B"/>
    <w:rsid w:val="003D5340"/>
    <w:rsid w:val="003D5EB2"/>
    <w:rsid w:val="003D5FA6"/>
    <w:rsid w:val="003D608C"/>
    <w:rsid w:val="003D63D4"/>
    <w:rsid w:val="003D69DD"/>
    <w:rsid w:val="003D6B78"/>
    <w:rsid w:val="003E08BA"/>
    <w:rsid w:val="003E08C5"/>
    <w:rsid w:val="003E0D4D"/>
    <w:rsid w:val="003E13B8"/>
    <w:rsid w:val="003E14E0"/>
    <w:rsid w:val="003E1634"/>
    <w:rsid w:val="003E1EB1"/>
    <w:rsid w:val="003E3045"/>
    <w:rsid w:val="003E3696"/>
    <w:rsid w:val="003E37B3"/>
    <w:rsid w:val="003E5288"/>
    <w:rsid w:val="003E589C"/>
    <w:rsid w:val="003E5A8E"/>
    <w:rsid w:val="003E6102"/>
    <w:rsid w:val="003E6F2C"/>
    <w:rsid w:val="003E787B"/>
    <w:rsid w:val="003F0A93"/>
    <w:rsid w:val="003F0FBF"/>
    <w:rsid w:val="003F16D3"/>
    <w:rsid w:val="003F1E21"/>
    <w:rsid w:val="003F295D"/>
    <w:rsid w:val="003F356E"/>
    <w:rsid w:val="003F4C14"/>
    <w:rsid w:val="003F59C8"/>
    <w:rsid w:val="003F6A6F"/>
    <w:rsid w:val="003F7982"/>
    <w:rsid w:val="003F798D"/>
    <w:rsid w:val="003F7C76"/>
    <w:rsid w:val="0040249B"/>
    <w:rsid w:val="00402940"/>
    <w:rsid w:val="0040404B"/>
    <w:rsid w:val="00404E4E"/>
    <w:rsid w:val="0040521F"/>
    <w:rsid w:val="0040541E"/>
    <w:rsid w:val="00405667"/>
    <w:rsid w:val="004059FE"/>
    <w:rsid w:val="004067D6"/>
    <w:rsid w:val="0040730C"/>
    <w:rsid w:val="004126CC"/>
    <w:rsid w:val="00412A3F"/>
    <w:rsid w:val="00412B21"/>
    <w:rsid w:val="0041355E"/>
    <w:rsid w:val="0041359E"/>
    <w:rsid w:val="00413E4C"/>
    <w:rsid w:val="00413F28"/>
    <w:rsid w:val="00413FF9"/>
    <w:rsid w:val="004140B2"/>
    <w:rsid w:val="00414BD2"/>
    <w:rsid w:val="00415598"/>
    <w:rsid w:val="004155F6"/>
    <w:rsid w:val="0041683B"/>
    <w:rsid w:val="00420A02"/>
    <w:rsid w:val="004211AC"/>
    <w:rsid w:val="00422B57"/>
    <w:rsid w:val="004231EF"/>
    <w:rsid w:val="00424FC4"/>
    <w:rsid w:val="00425FFA"/>
    <w:rsid w:val="0043056B"/>
    <w:rsid w:val="00431C89"/>
    <w:rsid w:val="00431CA1"/>
    <w:rsid w:val="00431F76"/>
    <w:rsid w:val="0043262D"/>
    <w:rsid w:val="00432B47"/>
    <w:rsid w:val="00432F26"/>
    <w:rsid w:val="00433C29"/>
    <w:rsid w:val="004340B5"/>
    <w:rsid w:val="00437FC9"/>
    <w:rsid w:val="0044097C"/>
    <w:rsid w:val="00442666"/>
    <w:rsid w:val="00442F9B"/>
    <w:rsid w:val="004435AB"/>
    <w:rsid w:val="00444383"/>
    <w:rsid w:val="00444387"/>
    <w:rsid w:val="0044497C"/>
    <w:rsid w:val="00444F1A"/>
    <w:rsid w:val="00445265"/>
    <w:rsid w:val="0044558B"/>
    <w:rsid w:val="00447947"/>
    <w:rsid w:val="00447E02"/>
    <w:rsid w:val="0045006C"/>
    <w:rsid w:val="00452182"/>
    <w:rsid w:val="00452AE0"/>
    <w:rsid w:val="00453081"/>
    <w:rsid w:val="00453E6C"/>
    <w:rsid w:val="004555C4"/>
    <w:rsid w:val="00457B5A"/>
    <w:rsid w:val="00460176"/>
    <w:rsid w:val="004617D2"/>
    <w:rsid w:val="00462673"/>
    <w:rsid w:val="00462A64"/>
    <w:rsid w:val="004634EF"/>
    <w:rsid w:val="0046382E"/>
    <w:rsid w:val="004638E9"/>
    <w:rsid w:val="00466674"/>
    <w:rsid w:val="00466AD8"/>
    <w:rsid w:val="0046712F"/>
    <w:rsid w:val="004705B6"/>
    <w:rsid w:val="00471775"/>
    <w:rsid w:val="004726F8"/>
    <w:rsid w:val="00472709"/>
    <w:rsid w:val="004737E8"/>
    <w:rsid w:val="00473FC2"/>
    <w:rsid w:val="0047430D"/>
    <w:rsid w:val="0048045D"/>
    <w:rsid w:val="00480A2B"/>
    <w:rsid w:val="00481021"/>
    <w:rsid w:val="00481F7D"/>
    <w:rsid w:val="00482802"/>
    <w:rsid w:val="00482941"/>
    <w:rsid w:val="00483105"/>
    <w:rsid w:val="00483A7A"/>
    <w:rsid w:val="00483AFC"/>
    <w:rsid w:val="004842E9"/>
    <w:rsid w:val="00484993"/>
    <w:rsid w:val="00485B45"/>
    <w:rsid w:val="00485D52"/>
    <w:rsid w:val="004909B0"/>
    <w:rsid w:val="00491BBA"/>
    <w:rsid w:val="00492FA4"/>
    <w:rsid w:val="0049334D"/>
    <w:rsid w:val="00493923"/>
    <w:rsid w:val="0049395E"/>
    <w:rsid w:val="00495C47"/>
    <w:rsid w:val="004971E1"/>
    <w:rsid w:val="004975D1"/>
    <w:rsid w:val="00497C9F"/>
    <w:rsid w:val="004A0092"/>
    <w:rsid w:val="004A0174"/>
    <w:rsid w:val="004A0D88"/>
    <w:rsid w:val="004A102D"/>
    <w:rsid w:val="004A146A"/>
    <w:rsid w:val="004A1659"/>
    <w:rsid w:val="004A26CB"/>
    <w:rsid w:val="004A398F"/>
    <w:rsid w:val="004A3B1E"/>
    <w:rsid w:val="004A479B"/>
    <w:rsid w:val="004A4B01"/>
    <w:rsid w:val="004A4E93"/>
    <w:rsid w:val="004A4F22"/>
    <w:rsid w:val="004A5FC2"/>
    <w:rsid w:val="004A6542"/>
    <w:rsid w:val="004A7761"/>
    <w:rsid w:val="004A78F3"/>
    <w:rsid w:val="004B0423"/>
    <w:rsid w:val="004B1FD3"/>
    <w:rsid w:val="004B2F8E"/>
    <w:rsid w:val="004B4632"/>
    <w:rsid w:val="004B4C22"/>
    <w:rsid w:val="004B648C"/>
    <w:rsid w:val="004B6DC9"/>
    <w:rsid w:val="004B70DB"/>
    <w:rsid w:val="004B7495"/>
    <w:rsid w:val="004C00BC"/>
    <w:rsid w:val="004C0176"/>
    <w:rsid w:val="004C0471"/>
    <w:rsid w:val="004C0569"/>
    <w:rsid w:val="004C0C3C"/>
    <w:rsid w:val="004C18A2"/>
    <w:rsid w:val="004C1D5B"/>
    <w:rsid w:val="004C24F3"/>
    <w:rsid w:val="004C3AE6"/>
    <w:rsid w:val="004C3CDC"/>
    <w:rsid w:val="004C5431"/>
    <w:rsid w:val="004C6994"/>
    <w:rsid w:val="004C6BF7"/>
    <w:rsid w:val="004C761F"/>
    <w:rsid w:val="004C77FC"/>
    <w:rsid w:val="004C7E24"/>
    <w:rsid w:val="004C7E83"/>
    <w:rsid w:val="004D0488"/>
    <w:rsid w:val="004D0DA8"/>
    <w:rsid w:val="004D1529"/>
    <w:rsid w:val="004D2DF6"/>
    <w:rsid w:val="004D3779"/>
    <w:rsid w:val="004D3CE6"/>
    <w:rsid w:val="004D5008"/>
    <w:rsid w:val="004D6DD9"/>
    <w:rsid w:val="004D7044"/>
    <w:rsid w:val="004D70C1"/>
    <w:rsid w:val="004D738D"/>
    <w:rsid w:val="004D7C63"/>
    <w:rsid w:val="004E14C7"/>
    <w:rsid w:val="004E248D"/>
    <w:rsid w:val="004E404B"/>
    <w:rsid w:val="004E4412"/>
    <w:rsid w:val="004E4CC9"/>
    <w:rsid w:val="004E567F"/>
    <w:rsid w:val="004E569B"/>
    <w:rsid w:val="004F2329"/>
    <w:rsid w:val="004F3229"/>
    <w:rsid w:val="004F3460"/>
    <w:rsid w:val="004F41D2"/>
    <w:rsid w:val="004F4A59"/>
    <w:rsid w:val="004F5502"/>
    <w:rsid w:val="004F552F"/>
    <w:rsid w:val="004F578E"/>
    <w:rsid w:val="004F5B55"/>
    <w:rsid w:val="004F5E55"/>
    <w:rsid w:val="004F76A4"/>
    <w:rsid w:val="004F7BBA"/>
    <w:rsid w:val="00500BA3"/>
    <w:rsid w:val="005017BE"/>
    <w:rsid w:val="005018AC"/>
    <w:rsid w:val="00502CF5"/>
    <w:rsid w:val="00502D71"/>
    <w:rsid w:val="0050307B"/>
    <w:rsid w:val="0050521F"/>
    <w:rsid w:val="0050587F"/>
    <w:rsid w:val="00506F1F"/>
    <w:rsid w:val="00507EE6"/>
    <w:rsid w:val="00511142"/>
    <w:rsid w:val="005114AB"/>
    <w:rsid w:val="00511905"/>
    <w:rsid w:val="00511B4B"/>
    <w:rsid w:val="005120CC"/>
    <w:rsid w:val="00512692"/>
    <w:rsid w:val="005127EE"/>
    <w:rsid w:val="00513902"/>
    <w:rsid w:val="00513C61"/>
    <w:rsid w:val="00514A79"/>
    <w:rsid w:val="0051589D"/>
    <w:rsid w:val="00517F05"/>
    <w:rsid w:val="0052074E"/>
    <w:rsid w:val="00520937"/>
    <w:rsid w:val="005222CD"/>
    <w:rsid w:val="00522498"/>
    <w:rsid w:val="005226C2"/>
    <w:rsid w:val="005233DA"/>
    <w:rsid w:val="005246B9"/>
    <w:rsid w:val="00524B60"/>
    <w:rsid w:val="00526752"/>
    <w:rsid w:val="00526BCE"/>
    <w:rsid w:val="00527ADB"/>
    <w:rsid w:val="00531DB1"/>
    <w:rsid w:val="0053216D"/>
    <w:rsid w:val="0053223E"/>
    <w:rsid w:val="00532732"/>
    <w:rsid w:val="00532ECE"/>
    <w:rsid w:val="005333B6"/>
    <w:rsid w:val="00533891"/>
    <w:rsid w:val="00533F52"/>
    <w:rsid w:val="00534B2B"/>
    <w:rsid w:val="00535E94"/>
    <w:rsid w:val="00537EB1"/>
    <w:rsid w:val="0054006F"/>
    <w:rsid w:val="0054026E"/>
    <w:rsid w:val="00540991"/>
    <w:rsid w:val="005409EA"/>
    <w:rsid w:val="0054174B"/>
    <w:rsid w:val="00543035"/>
    <w:rsid w:val="0054440A"/>
    <w:rsid w:val="005447A4"/>
    <w:rsid w:val="00545174"/>
    <w:rsid w:val="00546F0B"/>
    <w:rsid w:val="00547C82"/>
    <w:rsid w:val="00551EBA"/>
    <w:rsid w:val="00553185"/>
    <w:rsid w:val="0055321E"/>
    <w:rsid w:val="0055340B"/>
    <w:rsid w:val="00553CED"/>
    <w:rsid w:val="00555C5A"/>
    <w:rsid w:val="00556A31"/>
    <w:rsid w:val="005579EF"/>
    <w:rsid w:val="0056092B"/>
    <w:rsid w:val="00561023"/>
    <w:rsid w:val="005612E0"/>
    <w:rsid w:val="005615C1"/>
    <w:rsid w:val="00562BF8"/>
    <w:rsid w:val="00562C98"/>
    <w:rsid w:val="00563BA0"/>
    <w:rsid w:val="0056430D"/>
    <w:rsid w:val="00564523"/>
    <w:rsid w:val="00564B31"/>
    <w:rsid w:val="00564C7D"/>
    <w:rsid w:val="0056604B"/>
    <w:rsid w:val="0056631C"/>
    <w:rsid w:val="00566354"/>
    <w:rsid w:val="005670EF"/>
    <w:rsid w:val="00572400"/>
    <w:rsid w:val="00572E56"/>
    <w:rsid w:val="0057372C"/>
    <w:rsid w:val="00573841"/>
    <w:rsid w:val="00573D2F"/>
    <w:rsid w:val="005746C3"/>
    <w:rsid w:val="00576D45"/>
    <w:rsid w:val="00577F20"/>
    <w:rsid w:val="00582A63"/>
    <w:rsid w:val="005833CE"/>
    <w:rsid w:val="005837C3"/>
    <w:rsid w:val="00585565"/>
    <w:rsid w:val="005878C5"/>
    <w:rsid w:val="00587D7C"/>
    <w:rsid w:val="005903C5"/>
    <w:rsid w:val="005907AA"/>
    <w:rsid w:val="00590B27"/>
    <w:rsid w:val="005910D8"/>
    <w:rsid w:val="00591F33"/>
    <w:rsid w:val="0059333D"/>
    <w:rsid w:val="005933F3"/>
    <w:rsid w:val="00593ABD"/>
    <w:rsid w:val="00593C10"/>
    <w:rsid w:val="00594047"/>
    <w:rsid w:val="005966EF"/>
    <w:rsid w:val="005A1196"/>
    <w:rsid w:val="005A5515"/>
    <w:rsid w:val="005A6730"/>
    <w:rsid w:val="005A77A0"/>
    <w:rsid w:val="005B03F5"/>
    <w:rsid w:val="005B2344"/>
    <w:rsid w:val="005B2554"/>
    <w:rsid w:val="005B2686"/>
    <w:rsid w:val="005B269D"/>
    <w:rsid w:val="005B2F11"/>
    <w:rsid w:val="005B3498"/>
    <w:rsid w:val="005B5753"/>
    <w:rsid w:val="005B693B"/>
    <w:rsid w:val="005C06B5"/>
    <w:rsid w:val="005C0C0D"/>
    <w:rsid w:val="005C2115"/>
    <w:rsid w:val="005C27DE"/>
    <w:rsid w:val="005C28C9"/>
    <w:rsid w:val="005C3261"/>
    <w:rsid w:val="005C43CD"/>
    <w:rsid w:val="005C4F58"/>
    <w:rsid w:val="005C5050"/>
    <w:rsid w:val="005C5415"/>
    <w:rsid w:val="005C62AD"/>
    <w:rsid w:val="005C66B9"/>
    <w:rsid w:val="005C688E"/>
    <w:rsid w:val="005C795A"/>
    <w:rsid w:val="005D006A"/>
    <w:rsid w:val="005D0357"/>
    <w:rsid w:val="005D1E88"/>
    <w:rsid w:val="005D2FD6"/>
    <w:rsid w:val="005D3397"/>
    <w:rsid w:val="005D3AB1"/>
    <w:rsid w:val="005D433B"/>
    <w:rsid w:val="005D4383"/>
    <w:rsid w:val="005D4474"/>
    <w:rsid w:val="005D4DD6"/>
    <w:rsid w:val="005D507E"/>
    <w:rsid w:val="005D59AD"/>
    <w:rsid w:val="005D68CD"/>
    <w:rsid w:val="005E03B4"/>
    <w:rsid w:val="005E1047"/>
    <w:rsid w:val="005E2213"/>
    <w:rsid w:val="005E3310"/>
    <w:rsid w:val="005E3D9B"/>
    <w:rsid w:val="005E3E4D"/>
    <w:rsid w:val="005E5A27"/>
    <w:rsid w:val="005E6039"/>
    <w:rsid w:val="005E6093"/>
    <w:rsid w:val="005E69CC"/>
    <w:rsid w:val="005E76BA"/>
    <w:rsid w:val="005E7C1F"/>
    <w:rsid w:val="005F0058"/>
    <w:rsid w:val="005F0311"/>
    <w:rsid w:val="005F0B56"/>
    <w:rsid w:val="005F2957"/>
    <w:rsid w:val="005F2ECF"/>
    <w:rsid w:val="005F33E4"/>
    <w:rsid w:val="005F3C16"/>
    <w:rsid w:val="005F4762"/>
    <w:rsid w:val="005F4A36"/>
    <w:rsid w:val="005F4E7B"/>
    <w:rsid w:val="005F503E"/>
    <w:rsid w:val="005F5DDF"/>
    <w:rsid w:val="005F5E60"/>
    <w:rsid w:val="005F7101"/>
    <w:rsid w:val="005F78E7"/>
    <w:rsid w:val="005F7BB7"/>
    <w:rsid w:val="0060250A"/>
    <w:rsid w:val="00603186"/>
    <w:rsid w:val="0060548B"/>
    <w:rsid w:val="006069E8"/>
    <w:rsid w:val="00607A87"/>
    <w:rsid w:val="0061002B"/>
    <w:rsid w:val="006117C1"/>
    <w:rsid w:val="006117EA"/>
    <w:rsid w:val="00612003"/>
    <w:rsid w:val="00613E4E"/>
    <w:rsid w:val="00614225"/>
    <w:rsid w:val="006149FC"/>
    <w:rsid w:val="00615B1A"/>
    <w:rsid w:val="00616E29"/>
    <w:rsid w:val="00616F94"/>
    <w:rsid w:val="006179E4"/>
    <w:rsid w:val="00617E2A"/>
    <w:rsid w:val="006204BC"/>
    <w:rsid w:val="00620AA1"/>
    <w:rsid w:val="00622004"/>
    <w:rsid w:val="00622150"/>
    <w:rsid w:val="0062233B"/>
    <w:rsid w:val="00622659"/>
    <w:rsid w:val="0062663B"/>
    <w:rsid w:val="00626B1A"/>
    <w:rsid w:val="006276A9"/>
    <w:rsid w:val="0063437A"/>
    <w:rsid w:val="006347C9"/>
    <w:rsid w:val="00634F0C"/>
    <w:rsid w:val="0063559E"/>
    <w:rsid w:val="00636408"/>
    <w:rsid w:val="00636618"/>
    <w:rsid w:val="0063666C"/>
    <w:rsid w:val="00641013"/>
    <w:rsid w:val="006426A2"/>
    <w:rsid w:val="006426D0"/>
    <w:rsid w:val="00643276"/>
    <w:rsid w:val="006435A1"/>
    <w:rsid w:val="00645259"/>
    <w:rsid w:val="00645382"/>
    <w:rsid w:val="00645C67"/>
    <w:rsid w:val="00650D19"/>
    <w:rsid w:val="0065112E"/>
    <w:rsid w:val="00651B0D"/>
    <w:rsid w:val="0065200A"/>
    <w:rsid w:val="0065353C"/>
    <w:rsid w:val="00653A32"/>
    <w:rsid w:val="00655581"/>
    <w:rsid w:val="006557D1"/>
    <w:rsid w:val="00655E2A"/>
    <w:rsid w:val="0065607B"/>
    <w:rsid w:val="0065656F"/>
    <w:rsid w:val="00660776"/>
    <w:rsid w:val="00660C9D"/>
    <w:rsid w:val="00660E72"/>
    <w:rsid w:val="0066119A"/>
    <w:rsid w:val="00661C6C"/>
    <w:rsid w:val="0066208B"/>
    <w:rsid w:val="00662A9E"/>
    <w:rsid w:val="00662F10"/>
    <w:rsid w:val="00664682"/>
    <w:rsid w:val="006648C6"/>
    <w:rsid w:val="006653B0"/>
    <w:rsid w:val="006657DD"/>
    <w:rsid w:val="00667197"/>
    <w:rsid w:val="00667B03"/>
    <w:rsid w:val="00667B70"/>
    <w:rsid w:val="00667D57"/>
    <w:rsid w:val="006700AF"/>
    <w:rsid w:val="0067066A"/>
    <w:rsid w:val="00673209"/>
    <w:rsid w:val="006740BF"/>
    <w:rsid w:val="00674B2C"/>
    <w:rsid w:val="006759AB"/>
    <w:rsid w:val="0067738A"/>
    <w:rsid w:val="00680657"/>
    <w:rsid w:val="00680E6F"/>
    <w:rsid w:val="00680EBE"/>
    <w:rsid w:val="00681569"/>
    <w:rsid w:val="00682FEB"/>
    <w:rsid w:val="00683373"/>
    <w:rsid w:val="006841FA"/>
    <w:rsid w:val="006844CC"/>
    <w:rsid w:val="00684E24"/>
    <w:rsid w:val="006851CE"/>
    <w:rsid w:val="00685B83"/>
    <w:rsid w:val="00685E24"/>
    <w:rsid w:val="00685EC2"/>
    <w:rsid w:val="00686033"/>
    <w:rsid w:val="0068603E"/>
    <w:rsid w:val="0068747B"/>
    <w:rsid w:val="006879DA"/>
    <w:rsid w:val="006879F1"/>
    <w:rsid w:val="00687F32"/>
    <w:rsid w:val="006918DD"/>
    <w:rsid w:val="006919A0"/>
    <w:rsid w:val="00693A74"/>
    <w:rsid w:val="00693F88"/>
    <w:rsid w:val="00694912"/>
    <w:rsid w:val="0069503E"/>
    <w:rsid w:val="00695332"/>
    <w:rsid w:val="00696982"/>
    <w:rsid w:val="006A087D"/>
    <w:rsid w:val="006A0AF1"/>
    <w:rsid w:val="006A217D"/>
    <w:rsid w:val="006A515F"/>
    <w:rsid w:val="006A5359"/>
    <w:rsid w:val="006A7400"/>
    <w:rsid w:val="006A7E56"/>
    <w:rsid w:val="006A7EFC"/>
    <w:rsid w:val="006B00C3"/>
    <w:rsid w:val="006B0793"/>
    <w:rsid w:val="006B16B6"/>
    <w:rsid w:val="006B23C0"/>
    <w:rsid w:val="006B2806"/>
    <w:rsid w:val="006B3831"/>
    <w:rsid w:val="006B3957"/>
    <w:rsid w:val="006B42CB"/>
    <w:rsid w:val="006B49A3"/>
    <w:rsid w:val="006B4D66"/>
    <w:rsid w:val="006B56DE"/>
    <w:rsid w:val="006B5FB1"/>
    <w:rsid w:val="006B6DB0"/>
    <w:rsid w:val="006B7B36"/>
    <w:rsid w:val="006C1F1F"/>
    <w:rsid w:val="006C3192"/>
    <w:rsid w:val="006C49C3"/>
    <w:rsid w:val="006C4C06"/>
    <w:rsid w:val="006C4FF8"/>
    <w:rsid w:val="006C55EA"/>
    <w:rsid w:val="006C6BDC"/>
    <w:rsid w:val="006C79FF"/>
    <w:rsid w:val="006C7F2F"/>
    <w:rsid w:val="006D0E22"/>
    <w:rsid w:val="006D10AB"/>
    <w:rsid w:val="006D2B18"/>
    <w:rsid w:val="006D2E65"/>
    <w:rsid w:val="006D49F2"/>
    <w:rsid w:val="006D56CD"/>
    <w:rsid w:val="006D5B38"/>
    <w:rsid w:val="006D5F08"/>
    <w:rsid w:val="006D6020"/>
    <w:rsid w:val="006D63C2"/>
    <w:rsid w:val="006D673A"/>
    <w:rsid w:val="006D6FD7"/>
    <w:rsid w:val="006D7764"/>
    <w:rsid w:val="006D7845"/>
    <w:rsid w:val="006D7E5C"/>
    <w:rsid w:val="006D7EE5"/>
    <w:rsid w:val="006E06A3"/>
    <w:rsid w:val="006E0D2C"/>
    <w:rsid w:val="006E0D84"/>
    <w:rsid w:val="006E1000"/>
    <w:rsid w:val="006E1826"/>
    <w:rsid w:val="006E1899"/>
    <w:rsid w:val="006E2098"/>
    <w:rsid w:val="006E2BAA"/>
    <w:rsid w:val="006E33C4"/>
    <w:rsid w:val="006E48CB"/>
    <w:rsid w:val="006E4C0B"/>
    <w:rsid w:val="006E542A"/>
    <w:rsid w:val="006E583B"/>
    <w:rsid w:val="006E5BF4"/>
    <w:rsid w:val="006E5C39"/>
    <w:rsid w:val="006E5DD4"/>
    <w:rsid w:val="006E5F04"/>
    <w:rsid w:val="006E7586"/>
    <w:rsid w:val="006F23A1"/>
    <w:rsid w:val="006F273B"/>
    <w:rsid w:val="006F3136"/>
    <w:rsid w:val="006F3825"/>
    <w:rsid w:val="006F3987"/>
    <w:rsid w:val="006F3BD2"/>
    <w:rsid w:val="006F429F"/>
    <w:rsid w:val="006F6925"/>
    <w:rsid w:val="007007D3"/>
    <w:rsid w:val="00702D08"/>
    <w:rsid w:val="00703BC2"/>
    <w:rsid w:val="00704D96"/>
    <w:rsid w:val="00704F28"/>
    <w:rsid w:val="0070531B"/>
    <w:rsid w:val="00707019"/>
    <w:rsid w:val="00707934"/>
    <w:rsid w:val="0071059C"/>
    <w:rsid w:val="00710F4A"/>
    <w:rsid w:val="007118FF"/>
    <w:rsid w:val="00711D4D"/>
    <w:rsid w:val="00712267"/>
    <w:rsid w:val="0071272E"/>
    <w:rsid w:val="00714CD3"/>
    <w:rsid w:val="0071551E"/>
    <w:rsid w:val="0071557E"/>
    <w:rsid w:val="00715D18"/>
    <w:rsid w:val="00715DEF"/>
    <w:rsid w:val="007166D8"/>
    <w:rsid w:val="00716978"/>
    <w:rsid w:val="0071713E"/>
    <w:rsid w:val="007179C9"/>
    <w:rsid w:val="0072004E"/>
    <w:rsid w:val="00720424"/>
    <w:rsid w:val="0072089B"/>
    <w:rsid w:val="00721058"/>
    <w:rsid w:val="007218F4"/>
    <w:rsid w:val="0072530C"/>
    <w:rsid w:val="00725F30"/>
    <w:rsid w:val="007300CA"/>
    <w:rsid w:val="007307AF"/>
    <w:rsid w:val="0073122D"/>
    <w:rsid w:val="007317AF"/>
    <w:rsid w:val="00731EA6"/>
    <w:rsid w:val="00732649"/>
    <w:rsid w:val="007336E8"/>
    <w:rsid w:val="0073459B"/>
    <w:rsid w:val="00735176"/>
    <w:rsid w:val="00735312"/>
    <w:rsid w:val="00735CD1"/>
    <w:rsid w:val="00736CC6"/>
    <w:rsid w:val="00736FAA"/>
    <w:rsid w:val="00737BE3"/>
    <w:rsid w:val="00740394"/>
    <w:rsid w:val="00741097"/>
    <w:rsid w:val="00741A07"/>
    <w:rsid w:val="007425DB"/>
    <w:rsid w:val="007426AB"/>
    <w:rsid w:val="00742D72"/>
    <w:rsid w:val="00743D34"/>
    <w:rsid w:val="00745A6E"/>
    <w:rsid w:val="00746F41"/>
    <w:rsid w:val="00747E91"/>
    <w:rsid w:val="00750DD7"/>
    <w:rsid w:val="00752012"/>
    <w:rsid w:val="007531C5"/>
    <w:rsid w:val="00753B02"/>
    <w:rsid w:val="007540DA"/>
    <w:rsid w:val="00754CF5"/>
    <w:rsid w:val="00754F69"/>
    <w:rsid w:val="00755612"/>
    <w:rsid w:val="00756166"/>
    <w:rsid w:val="00756312"/>
    <w:rsid w:val="00756B0F"/>
    <w:rsid w:val="007574B3"/>
    <w:rsid w:val="00760EBD"/>
    <w:rsid w:val="00762BA5"/>
    <w:rsid w:val="0076300C"/>
    <w:rsid w:val="00763FA3"/>
    <w:rsid w:val="00764588"/>
    <w:rsid w:val="007647FD"/>
    <w:rsid w:val="00764DC4"/>
    <w:rsid w:val="007661EF"/>
    <w:rsid w:val="0076626F"/>
    <w:rsid w:val="0076654E"/>
    <w:rsid w:val="00767827"/>
    <w:rsid w:val="00767E5E"/>
    <w:rsid w:val="00770F5D"/>
    <w:rsid w:val="00771277"/>
    <w:rsid w:val="007713C9"/>
    <w:rsid w:val="0077374B"/>
    <w:rsid w:val="00774A23"/>
    <w:rsid w:val="00774DA7"/>
    <w:rsid w:val="0077659A"/>
    <w:rsid w:val="00776793"/>
    <w:rsid w:val="00776DB3"/>
    <w:rsid w:val="00776EE0"/>
    <w:rsid w:val="00777041"/>
    <w:rsid w:val="00777EFF"/>
    <w:rsid w:val="00781BDE"/>
    <w:rsid w:val="00781D4D"/>
    <w:rsid w:val="007823D6"/>
    <w:rsid w:val="007833AE"/>
    <w:rsid w:val="0078367D"/>
    <w:rsid w:val="00784849"/>
    <w:rsid w:val="00784DDA"/>
    <w:rsid w:val="00790760"/>
    <w:rsid w:val="007908FB"/>
    <w:rsid w:val="00790E1F"/>
    <w:rsid w:val="00791007"/>
    <w:rsid w:val="00791408"/>
    <w:rsid w:val="00792B66"/>
    <w:rsid w:val="00792DFF"/>
    <w:rsid w:val="0079332D"/>
    <w:rsid w:val="00793521"/>
    <w:rsid w:val="00793E62"/>
    <w:rsid w:val="007944C7"/>
    <w:rsid w:val="00796FA0"/>
    <w:rsid w:val="007970C1"/>
    <w:rsid w:val="007974BF"/>
    <w:rsid w:val="00797A60"/>
    <w:rsid w:val="007A1627"/>
    <w:rsid w:val="007A2042"/>
    <w:rsid w:val="007A4237"/>
    <w:rsid w:val="007A42F7"/>
    <w:rsid w:val="007A4489"/>
    <w:rsid w:val="007A52A3"/>
    <w:rsid w:val="007A5BD4"/>
    <w:rsid w:val="007A62FC"/>
    <w:rsid w:val="007A7214"/>
    <w:rsid w:val="007A76AF"/>
    <w:rsid w:val="007A782C"/>
    <w:rsid w:val="007A78F4"/>
    <w:rsid w:val="007B0020"/>
    <w:rsid w:val="007B09A8"/>
    <w:rsid w:val="007B0DBE"/>
    <w:rsid w:val="007B209F"/>
    <w:rsid w:val="007B30E1"/>
    <w:rsid w:val="007B3549"/>
    <w:rsid w:val="007B35F4"/>
    <w:rsid w:val="007B3723"/>
    <w:rsid w:val="007B380F"/>
    <w:rsid w:val="007B3B99"/>
    <w:rsid w:val="007B3F65"/>
    <w:rsid w:val="007B401B"/>
    <w:rsid w:val="007B4776"/>
    <w:rsid w:val="007B53D5"/>
    <w:rsid w:val="007B55E9"/>
    <w:rsid w:val="007B64C4"/>
    <w:rsid w:val="007B7BF0"/>
    <w:rsid w:val="007C068D"/>
    <w:rsid w:val="007C20ED"/>
    <w:rsid w:val="007C4578"/>
    <w:rsid w:val="007C543E"/>
    <w:rsid w:val="007C6244"/>
    <w:rsid w:val="007C74BB"/>
    <w:rsid w:val="007D16CD"/>
    <w:rsid w:val="007D3578"/>
    <w:rsid w:val="007D423C"/>
    <w:rsid w:val="007D4A9F"/>
    <w:rsid w:val="007D4D90"/>
    <w:rsid w:val="007D6864"/>
    <w:rsid w:val="007D75AA"/>
    <w:rsid w:val="007E0A21"/>
    <w:rsid w:val="007E0BC3"/>
    <w:rsid w:val="007E0CCE"/>
    <w:rsid w:val="007E1C7D"/>
    <w:rsid w:val="007E2D08"/>
    <w:rsid w:val="007E3231"/>
    <w:rsid w:val="007E3753"/>
    <w:rsid w:val="007E549A"/>
    <w:rsid w:val="007E5611"/>
    <w:rsid w:val="007E669C"/>
    <w:rsid w:val="007E7BD4"/>
    <w:rsid w:val="007F02C1"/>
    <w:rsid w:val="007F1350"/>
    <w:rsid w:val="007F1660"/>
    <w:rsid w:val="007F2377"/>
    <w:rsid w:val="007F3A87"/>
    <w:rsid w:val="007F3B81"/>
    <w:rsid w:val="007F3EB4"/>
    <w:rsid w:val="007F4D77"/>
    <w:rsid w:val="007F77F1"/>
    <w:rsid w:val="007F7CF5"/>
    <w:rsid w:val="00801CAF"/>
    <w:rsid w:val="00803B0A"/>
    <w:rsid w:val="00803C2B"/>
    <w:rsid w:val="00804C7E"/>
    <w:rsid w:val="0080541F"/>
    <w:rsid w:val="0080611D"/>
    <w:rsid w:val="0080624A"/>
    <w:rsid w:val="0081160F"/>
    <w:rsid w:val="0081178C"/>
    <w:rsid w:val="0081202C"/>
    <w:rsid w:val="00812953"/>
    <w:rsid w:val="00812A5A"/>
    <w:rsid w:val="008138E6"/>
    <w:rsid w:val="00813F15"/>
    <w:rsid w:val="0081482F"/>
    <w:rsid w:val="008162BD"/>
    <w:rsid w:val="00816A48"/>
    <w:rsid w:val="008170AD"/>
    <w:rsid w:val="00821910"/>
    <w:rsid w:val="00821F8C"/>
    <w:rsid w:val="008235D7"/>
    <w:rsid w:val="008238FE"/>
    <w:rsid w:val="00823996"/>
    <w:rsid w:val="00824F82"/>
    <w:rsid w:val="00825BCF"/>
    <w:rsid w:val="00826B5A"/>
    <w:rsid w:val="00826C7F"/>
    <w:rsid w:val="00827392"/>
    <w:rsid w:val="008273C4"/>
    <w:rsid w:val="00827A39"/>
    <w:rsid w:val="00827C65"/>
    <w:rsid w:val="008302A0"/>
    <w:rsid w:val="0083114A"/>
    <w:rsid w:val="00832977"/>
    <w:rsid w:val="0083309E"/>
    <w:rsid w:val="00833185"/>
    <w:rsid w:val="00833B72"/>
    <w:rsid w:val="00835C44"/>
    <w:rsid w:val="00835E66"/>
    <w:rsid w:val="008362EE"/>
    <w:rsid w:val="00836EFD"/>
    <w:rsid w:val="008376AF"/>
    <w:rsid w:val="00837EC5"/>
    <w:rsid w:val="0084057A"/>
    <w:rsid w:val="0084057E"/>
    <w:rsid w:val="00840922"/>
    <w:rsid w:val="00841081"/>
    <w:rsid w:val="0084135B"/>
    <w:rsid w:val="00841CEE"/>
    <w:rsid w:val="00842B91"/>
    <w:rsid w:val="00844791"/>
    <w:rsid w:val="00844AD2"/>
    <w:rsid w:val="00845A3E"/>
    <w:rsid w:val="00845E80"/>
    <w:rsid w:val="0084675A"/>
    <w:rsid w:val="00847291"/>
    <w:rsid w:val="0085028D"/>
    <w:rsid w:val="00850384"/>
    <w:rsid w:val="008505E7"/>
    <w:rsid w:val="0085093E"/>
    <w:rsid w:val="00850BAD"/>
    <w:rsid w:val="00850D9F"/>
    <w:rsid w:val="00851886"/>
    <w:rsid w:val="00851E07"/>
    <w:rsid w:val="00853CA3"/>
    <w:rsid w:val="008561B6"/>
    <w:rsid w:val="00856564"/>
    <w:rsid w:val="00856608"/>
    <w:rsid w:val="00857082"/>
    <w:rsid w:val="008570E0"/>
    <w:rsid w:val="00857510"/>
    <w:rsid w:val="00857E89"/>
    <w:rsid w:val="008612C8"/>
    <w:rsid w:val="00861BFD"/>
    <w:rsid w:val="00864979"/>
    <w:rsid w:val="00864A43"/>
    <w:rsid w:val="0086570D"/>
    <w:rsid w:val="0086664B"/>
    <w:rsid w:val="00866E87"/>
    <w:rsid w:val="00870E8D"/>
    <w:rsid w:val="00871165"/>
    <w:rsid w:val="008712FB"/>
    <w:rsid w:val="0087187A"/>
    <w:rsid w:val="00871DB9"/>
    <w:rsid w:val="00871FBC"/>
    <w:rsid w:val="00872033"/>
    <w:rsid w:val="008737A8"/>
    <w:rsid w:val="00874AB2"/>
    <w:rsid w:val="00874D62"/>
    <w:rsid w:val="008759E5"/>
    <w:rsid w:val="00876A6E"/>
    <w:rsid w:val="00876BA5"/>
    <w:rsid w:val="008775DB"/>
    <w:rsid w:val="00877831"/>
    <w:rsid w:val="008809D4"/>
    <w:rsid w:val="00881207"/>
    <w:rsid w:val="00881C27"/>
    <w:rsid w:val="00882891"/>
    <w:rsid w:val="00882C8B"/>
    <w:rsid w:val="00882EE1"/>
    <w:rsid w:val="00883486"/>
    <w:rsid w:val="00883DE2"/>
    <w:rsid w:val="008847EE"/>
    <w:rsid w:val="00884F91"/>
    <w:rsid w:val="008851A9"/>
    <w:rsid w:val="00885E0D"/>
    <w:rsid w:val="00886043"/>
    <w:rsid w:val="008862FC"/>
    <w:rsid w:val="00886BF4"/>
    <w:rsid w:val="00886D75"/>
    <w:rsid w:val="0088725B"/>
    <w:rsid w:val="0088764C"/>
    <w:rsid w:val="0088792C"/>
    <w:rsid w:val="00887B8A"/>
    <w:rsid w:val="00890DFA"/>
    <w:rsid w:val="008911B8"/>
    <w:rsid w:val="008925BC"/>
    <w:rsid w:val="00893D08"/>
    <w:rsid w:val="00894183"/>
    <w:rsid w:val="00894C84"/>
    <w:rsid w:val="008952AC"/>
    <w:rsid w:val="008969EE"/>
    <w:rsid w:val="008A0964"/>
    <w:rsid w:val="008A1691"/>
    <w:rsid w:val="008A2013"/>
    <w:rsid w:val="008A23B1"/>
    <w:rsid w:val="008A2920"/>
    <w:rsid w:val="008A4897"/>
    <w:rsid w:val="008A4976"/>
    <w:rsid w:val="008A5150"/>
    <w:rsid w:val="008A54AC"/>
    <w:rsid w:val="008A7F3B"/>
    <w:rsid w:val="008A7FAA"/>
    <w:rsid w:val="008B0293"/>
    <w:rsid w:val="008B236E"/>
    <w:rsid w:val="008B3666"/>
    <w:rsid w:val="008B4A64"/>
    <w:rsid w:val="008B4EBB"/>
    <w:rsid w:val="008B6107"/>
    <w:rsid w:val="008B7808"/>
    <w:rsid w:val="008C08C5"/>
    <w:rsid w:val="008C0E2C"/>
    <w:rsid w:val="008C1313"/>
    <w:rsid w:val="008C13DB"/>
    <w:rsid w:val="008C1446"/>
    <w:rsid w:val="008C1859"/>
    <w:rsid w:val="008C1969"/>
    <w:rsid w:val="008C219B"/>
    <w:rsid w:val="008C48C6"/>
    <w:rsid w:val="008C52A6"/>
    <w:rsid w:val="008C68DF"/>
    <w:rsid w:val="008C77CB"/>
    <w:rsid w:val="008C7BA1"/>
    <w:rsid w:val="008D0021"/>
    <w:rsid w:val="008D3082"/>
    <w:rsid w:val="008D39B6"/>
    <w:rsid w:val="008D3C22"/>
    <w:rsid w:val="008D542E"/>
    <w:rsid w:val="008D58C6"/>
    <w:rsid w:val="008D593A"/>
    <w:rsid w:val="008D63C5"/>
    <w:rsid w:val="008D708A"/>
    <w:rsid w:val="008E00F0"/>
    <w:rsid w:val="008E09AB"/>
    <w:rsid w:val="008E0FD5"/>
    <w:rsid w:val="008E1576"/>
    <w:rsid w:val="008E1A87"/>
    <w:rsid w:val="008E1BB1"/>
    <w:rsid w:val="008E223C"/>
    <w:rsid w:val="008E2761"/>
    <w:rsid w:val="008E2D5D"/>
    <w:rsid w:val="008E3027"/>
    <w:rsid w:val="008E4047"/>
    <w:rsid w:val="008E5D6A"/>
    <w:rsid w:val="008E7451"/>
    <w:rsid w:val="008E7F40"/>
    <w:rsid w:val="008F00CA"/>
    <w:rsid w:val="008F0DDA"/>
    <w:rsid w:val="008F1B91"/>
    <w:rsid w:val="008F1E24"/>
    <w:rsid w:val="008F1E3D"/>
    <w:rsid w:val="008F2CF3"/>
    <w:rsid w:val="008F2EFD"/>
    <w:rsid w:val="008F5491"/>
    <w:rsid w:val="008F581B"/>
    <w:rsid w:val="008F7448"/>
    <w:rsid w:val="00900540"/>
    <w:rsid w:val="0090109B"/>
    <w:rsid w:val="009027A5"/>
    <w:rsid w:val="00902CE4"/>
    <w:rsid w:val="0090569C"/>
    <w:rsid w:val="0090665B"/>
    <w:rsid w:val="009066B2"/>
    <w:rsid w:val="00907240"/>
    <w:rsid w:val="0090773A"/>
    <w:rsid w:val="00907CD2"/>
    <w:rsid w:val="00910CFB"/>
    <w:rsid w:val="009113F7"/>
    <w:rsid w:val="00911621"/>
    <w:rsid w:val="009116E5"/>
    <w:rsid w:val="00912171"/>
    <w:rsid w:val="009124B9"/>
    <w:rsid w:val="0091273C"/>
    <w:rsid w:val="00913971"/>
    <w:rsid w:val="00913D69"/>
    <w:rsid w:val="0091471B"/>
    <w:rsid w:val="0091528E"/>
    <w:rsid w:val="00917AF8"/>
    <w:rsid w:val="00917C31"/>
    <w:rsid w:val="00917C6B"/>
    <w:rsid w:val="00917E8A"/>
    <w:rsid w:val="00920082"/>
    <w:rsid w:val="00920D85"/>
    <w:rsid w:val="00923DE2"/>
    <w:rsid w:val="00923F45"/>
    <w:rsid w:val="00925A66"/>
    <w:rsid w:val="00925E6C"/>
    <w:rsid w:val="009261BF"/>
    <w:rsid w:val="0092765D"/>
    <w:rsid w:val="00927F2D"/>
    <w:rsid w:val="00930C0F"/>
    <w:rsid w:val="00930E08"/>
    <w:rsid w:val="009315C8"/>
    <w:rsid w:val="00931A2C"/>
    <w:rsid w:val="00931EE8"/>
    <w:rsid w:val="00932115"/>
    <w:rsid w:val="00932206"/>
    <w:rsid w:val="009322E1"/>
    <w:rsid w:val="009326F8"/>
    <w:rsid w:val="0093325A"/>
    <w:rsid w:val="00933B38"/>
    <w:rsid w:val="00933FFE"/>
    <w:rsid w:val="00934A92"/>
    <w:rsid w:val="009350D0"/>
    <w:rsid w:val="009351B0"/>
    <w:rsid w:val="0093544D"/>
    <w:rsid w:val="00935D79"/>
    <w:rsid w:val="009366B5"/>
    <w:rsid w:val="00936F7A"/>
    <w:rsid w:val="00943F3B"/>
    <w:rsid w:val="00945307"/>
    <w:rsid w:val="009465D9"/>
    <w:rsid w:val="00946AC5"/>
    <w:rsid w:val="00947A50"/>
    <w:rsid w:val="00950D63"/>
    <w:rsid w:val="009511FA"/>
    <w:rsid w:val="00951635"/>
    <w:rsid w:val="009519D8"/>
    <w:rsid w:val="00951CCC"/>
    <w:rsid w:val="00952122"/>
    <w:rsid w:val="0095294C"/>
    <w:rsid w:val="009531EB"/>
    <w:rsid w:val="00953382"/>
    <w:rsid w:val="00954C8F"/>
    <w:rsid w:val="00954CB8"/>
    <w:rsid w:val="00954EF9"/>
    <w:rsid w:val="00955B33"/>
    <w:rsid w:val="00956D58"/>
    <w:rsid w:val="00963CF4"/>
    <w:rsid w:val="00963DE7"/>
    <w:rsid w:val="00964282"/>
    <w:rsid w:val="00964523"/>
    <w:rsid w:val="009653C9"/>
    <w:rsid w:val="00966305"/>
    <w:rsid w:val="0096768C"/>
    <w:rsid w:val="00970852"/>
    <w:rsid w:val="0097184F"/>
    <w:rsid w:val="00972A3D"/>
    <w:rsid w:val="00972F0F"/>
    <w:rsid w:val="009732FE"/>
    <w:rsid w:val="00973B69"/>
    <w:rsid w:val="00974B9E"/>
    <w:rsid w:val="00975436"/>
    <w:rsid w:val="009761F7"/>
    <w:rsid w:val="00976990"/>
    <w:rsid w:val="00977647"/>
    <w:rsid w:val="00977D41"/>
    <w:rsid w:val="00980B10"/>
    <w:rsid w:val="00981A39"/>
    <w:rsid w:val="009827E8"/>
    <w:rsid w:val="00984568"/>
    <w:rsid w:val="009848DF"/>
    <w:rsid w:val="0098576A"/>
    <w:rsid w:val="00986114"/>
    <w:rsid w:val="009875F6"/>
    <w:rsid w:val="00991175"/>
    <w:rsid w:val="009923DA"/>
    <w:rsid w:val="00992B72"/>
    <w:rsid w:val="00992D17"/>
    <w:rsid w:val="009945FA"/>
    <w:rsid w:val="009946E5"/>
    <w:rsid w:val="00994EFA"/>
    <w:rsid w:val="0099614A"/>
    <w:rsid w:val="009A037D"/>
    <w:rsid w:val="009A0BDC"/>
    <w:rsid w:val="009A1443"/>
    <w:rsid w:val="009A22FC"/>
    <w:rsid w:val="009A2FD6"/>
    <w:rsid w:val="009A3C06"/>
    <w:rsid w:val="009A4138"/>
    <w:rsid w:val="009A5ABD"/>
    <w:rsid w:val="009A642D"/>
    <w:rsid w:val="009A6B0D"/>
    <w:rsid w:val="009A7043"/>
    <w:rsid w:val="009A738B"/>
    <w:rsid w:val="009A742A"/>
    <w:rsid w:val="009A744A"/>
    <w:rsid w:val="009A7E74"/>
    <w:rsid w:val="009B0110"/>
    <w:rsid w:val="009B0AE8"/>
    <w:rsid w:val="009B148E"/>
    <w:rsid w:val="009B170D"/>
    <w:rsid w:val="009B19B7"/>
    <w:rsid w:val="009B2075"/>
    <w:rsid w:val="009B228B"/>
    <w:rsid w:val="009B2416"/>
    <w:rsid w:val="009B269C"/>
    <w:rsid w:val="009B33F4"/>
    <w:rsid w:val="009B4D34"/>
    <w:rsid w:val="009B5375"/>
    <w:rsid w:val="009B68B9"/>
    <w:rsid w:val="009B6969"/>
    <w:rsid w:val="009B7900"/>
    <w:rsid w:val="009C1827"/>
    <w:rsid w:val="009C1B03"/>
    <w:rsid w:val="009C1E0F"/>
    <w:rsid w:val="009C1F76"/>
    <w:rsid w:val="009C358E"/>
    <w:rsid w:val="009C42B5"/>
    <w:rsid w:val="009C5169"/>
    <w:rsid w:val="009C55F1"/>
    <w:rsid w:val="009D0490"/>
    <w:rsid w:val="009D1370"/>
    <w:rsid w:val="009D1DD6"/>
    <w:rsid w:val="009D1EAE"/>
    <w:rsid w:val="009D678F"/>
    <w:rsid w:val="009E06BF"/>
    <w:rsid w:val="009E0C33"/>
    <w:rsid w:val="009E0D94"/>
    <w:rsid w:val="009E127B"/>
    <w:rsid w:val="009E19E3"/>
    <w:rsid w:val="009E1B1E"/>
    <w:rsid w:val="009E2414"/>
    <w:rsid w:val="009E4A2A"/>
    <w:rsid w:val="009E53CD"/>
    <w:rsid w:val="009E587D"/>
    <w:rsid w:val="009E6927"/>
    <w:rsid w:val="009E6FCB"/>
    <w:rsid w:val="009F0544"/>
    <w:rsid w:val="009F0C9F"/>
    <w:rsid w:val="009F176F"/>
    <w:rsid w:val="009F348F"/>
    <w:rsid w:val="009F3827"/>
    <w:rsid w:val="009F4C5F"/>
    <w:rsid w:val="009F4F14"/>
    <w:rsid w:val="009F5624"/>
    <w:rsid w:val="009F6D22"/>
    <w:rsid w:val="009F7F54"/>
    <w:rsid w:val="00A005CA"/>
    <w:rsid w:val="00A00740"/>
    <w:rsid w:val="00A011C8"/>
    <w:rsid w:val="00A03329"/>
    <w:rsid w:val="00A06317"/>
    <w:rsid w:val="00A07168"/>
    <w:rsid w:val="00A1061E"/>
    <w:rsid w:val="00A108E3"/>
    <w:rsid w:val="00A10A88"/>
    <w:rsid w:val="00A10E70"/>
    <w:rsid w:val="00A12687"/>
    <w:rsid w:val="00A13A50"/>
    <w:rsid w:val="00A1523D"/>
    <w:rsid w:val="00A15583"/>
    <w:rsid w:val="00A15921"/>
    <w:rsid w:val="00A16BF7"/>
    <w:rsid w:val="00A1796A"/>
    <w:rsid w:val="00A179D2"/>
    <w:rsid w:val="00A21D8B"/>
    <w:rsid w:val="00A21E29"/>
    <w:rsid w:val="00A21EE1"/>
    <w:rsid w:val="00A21FD6"/>
    <w:rsid w:val="00A23A1E"/>
    <w:rsid w:val="00A24420"/>
    <w:rsid w:val="00A246BD"/>
    <w:rsid w:val="00A2474E"/>
    <w:rsid w:val="00A2606B"/>
    <w:rsid w:val="00A271E7"/>
    <w:rsid w:val="00A27816"/>
    <w:rsid w:val="00A27B86"/>
    <w:rsid w:val="00A3202F"/>
    <w:rsid w:val="00A321F0"/>
    <w:rsid w:val="00A324E1"/>
    <w:rsid w:val="00A330A9"/>
    <w:rsid w:val="00A33656"/>
    <w:rsid w:val="00A3455B"/>
    <w:rsid w:val="00A35C8C"/>
    <w:rsid w:val="00A362D8"/>
    <w:rsid w:val="00A36E84"/>
    <w:rsid w:val="00A37A12"/>
    <w:rsid w:val="00A37E7E"/>
    <w:rsid w:val="00A40708"/>
    <w:rsid w:val="00A423D9"/>
    <w:rsid w:val="00A42539"/>
    <w:rsid w:val="00A42741"/>
    <w:rsid w:val="00A42BB2"/>
    <w:rsid w:val="00A43FB9"/>
    <w:rsid w:val="00A44724"/>
    <w:rsid w:val="00A44C75"/>
    <w:rsid w:val="00A44F14"/>
    <w:rsid w:val="00A45EA8"/>
    <w:rsid w:val="00A46992"/>
    <w:rsid w:val="00A469CD"/>
    <w:rsid w:val="00A46AB1"/>
    <w:rsid w:val="00A46BEA"/>
    <w:rsid w:val="00A47BCA"/>
    <w:rsid w:val="00A51C82"/>
    <w:rsid w:val="00A521F9"/>
    <w:rsid w:val="00A52520"/>
    <w:rsid w:val="00A54412"/>
    <w:rsid w:val="00A54AC5"/>
    <w:rsid w:val="00A55048"/>
    <w:rsid w:val="00A55116"/>
    <w:rsid w:val="00A56051"/>
    <w:rsid w:val="00A57F7D"/>
    <w:rsid w:val="00A603D0"/>
    <w:rsid w:val="00A60C1D"/>
    <w:rsid w:val="00A60F0A"/>
    <w:rsid w:val="00A61B29"/>
    <w:rsid w:val="00A62515"/>
    <w:rsid w:val="00A62EA6"/>
    <w:rsid w:val="00A64A27"/>
    <w:rsid w:val="00A64A6B"/>
    <w:rsid w:val="00A64F89"/>
    <w:rsid w:val="00A65093"/>
    <w:rsid w:val="00A65AD4"/>
    <w:rsid w:val="00A663EB"/>
    <w:rsid w:val="00A66B75"/>
    <w:rsid w:val="00A66DE8"/>
    <w:rsid w:val="00A671F0"/>
    <w:rsid w:val="00A6734E"/>
    <w:rsid w:val="00A67E73"/>
    <w:rsid w:val="00A70DE9"/>
    <w:rsid w:val="00A710C0"/>
    <w:rsid w:val="00A719C9"/>
    <w:rsid w:val="00A71CA8"/>
    <w:rsid w:val="00A742B0"/>
    <w:rsid w:val="00A74603"/>
    <w:rsid w:val="00A74B9A"/>
    <w:rsid w:val="00A74C7D"/>
    <w:rsid w:val="00A74EE8"/>
    <w:rsid w:val="00A76598"/>
    <w:rsid w:val="00A76931"/>
    <w:rsid w:val="00A771C1"/>
    <w:rsid w:val="00A77202"/>
    <w:rsid w:val="00A775AB"/>
    <w:rsid w:val="00A8023E"/>
    <w:rsid w:val="00A806A5"/>
    <w:rsid w:val="00A80DDB"/>
    <w:rsid w:val="00A81060"/>
    <w:rsid w:val="00A81470"/>
    <w:rsid w:val="00A82C99"/>
    <w:rsid w:val="00A82CC6"/>
    <w:rsid w:val="00A8338F"/>
    <w:rsid w:val="00A8359F"/>
    <w:rsid w:val="00A835AF"/>
    <w:rsid w:val="00A838F6"/>
    <w:rsid w:val="00A843DA"/>
    <w:rsid w:val="00A85689"/>
    <w:rsid w:val="00A85990"/>
    <w:rsid w:val="00A8680E"/>
    <w:rsid w:val="00A90A49"/>
    <w:rsid w:val="00A90EDE"/>
    <w:rsid w:val="00A9150F"/>
    <w:rsid w:val="00A917F4"/>
    <w:rsid w:val="00A91B02"/>
    <w:rsid w:val="00A91E98"/>
    <w:rsid w:val="00A9339E"/>
    <w:rsid w:val="00A957CE"/>
    <w:rsid w:val="00A95D28"/>
    <w:rsid w:val="00A979AB"/>
    <w:rsid w:val="00AA07FF"/>
    <w:rsid w:val="00AA2105"/>
    <w:rsid w:val="00AA231F"/>
    <w:rsid w:val="00AA2414"/>
    <w:rsid w:val="00AA2D72"/>
    <w:rsid w:val="00AA3701"/>
    <w:rsid w:val="00AA5677"/>
    <w:rsid w:val="00AA5F75"/>
    <w:rsid w:val="00AA6233"/>
    <w:rsid w:val="00AA6478"/>
    <w:rsid w:val="00AB079A"/>
    <w:rsid w:val="00AB11DA"/>
    <w:rsid w:val="00AB1D09"/>
    <w:rsid w:val="00AB3210"/>
    <w:rsid w:val="00AB328D"/>
    <w:rsid w:val="00AB3673"/>
    <w:rsid w:val="00AB48BD"/>
    <w:rsid w:val="00AB6460"/>
    <w:rsid w:val="00AB6A15"/>
    <w:rsid w:val="00AC0227"/>
    <w:rsid w:val="00AC35DA"/>
    <w:rsid w:val="00AC378B"/>
    <w:rsid w:val="00AC49A8"/>
    <w:rsid w:val="00AC4CC5"/>
    <w:rsid w:val="00AC62B8"/>
    <w:rsid w:val="00AC6E09"/>
    <w:rsid w:val="00AC7641"/>
    <w:rsid w:val="00AD0268"/>
    <w:rsid w:val="00AD0930"/>
    <w:rsid w:val="00AD10C5"/>
    <w:rsid w:val="00AD2D80"/>
    <w:rsid w:val="00AD3C96"/>
    <w:rsid w:val="00AD5F73"/>
    <w:rsid w:val="00AE0682"/>
    <w:rsid w:val="00AE217D"/>
    <w:rsid w:val="00AE24CA"/>
    <w:rsid w:val="00AE2B15"/>
    <w:rsid w:val="00AE3304"/>
    <w:rsid w:val="00AE4604"/>
    <w:rsid w:val="00AE4902"/>
    <w:rsid w:val="00AE5109"/>
    <w:rsid w:val="00AE6BC6"/>
    <w:rsid w:val="00AE77B9"/>
    <w:rsid w:val="00AE7E5A"/>
    <w:rsid w:val="00AF45BD"/>
    <w:rsid w:val="00AF7326"/>
    <w:rsid w:val="00B01A0C"/>
    <w:rsid w:val="00B0283F"/>
    <w:rsid w:val="00B028D7"/>
    <w:rsid w:val="00B02E07"/>
    <w:rsid w:val="00B045F7"/>
    <w:rsid w:val="00B05024"/>
    <w:rsid w:val="00B05056"/>
    <w:rsid w:val="00B065C1"/>
    <w:rsid w:val="00B06797"/>
    <w:rsid w:val="00B071DE"/>
    <w:rsid w:val="00B0765B"/>
    <w:rsid w:val="00B07C8C"/>
    <w:rsid w:val="00B10C01"/>
    <w:rsid w:val="00B1215D"/>
    <w:rsid w:val="00B127F7"/>
    <w:rsid w:val="00B13FFC"/>
    <w:rsid w:val="00B15065"/>
    <w:rsid w:val="00B151DC"/>
    <w:rsid w:val="00B16A4D"/>
    <w:rsid w:val="00B16A66"/>
    <w:rsid w:val="00B16C4C"/>
    <w:rsid w:val="00B16D54"/>
    <w:rsid w:val="00B17123"/>
    <w:rsid w:val="00B1744F"/>
    <w:rsid w:val="00B179AC"/>
    <w:rsid w:val="00B20BB3"/>
    <w:rsid w:val="00B20C34"/>
    <w:rsid w:val="00B20DE4"/>
    <w:rsid w:val="00B21ECE"/>
    <w:rsid w:val="00B22D7E"/>
    <w:rsid w:val="00B22E6B"/>
    <w:rsid w:val="00B23931"/>
    <w:rsid w:val="00B24B99"/>
    <w:rsid w:val="00B253A6"/>
    <w:rsid w:val="00B25C3C"/>
    <w:rsid w:val="00B260BB"/>
    <w:rsid w:val="00B269E1"/>
    <w:rsid w:val="00B26E8A"/>
    <w:rsid w:val="00B272DF"/>
    <w:rsid w:val="00B32EFF"/>
    <w:rsid w:val="00B33274"/>
    <w:rsid w:val="00B33EBF"/>
    <w:rsid w:val="00B3417B"/>
    <w:rsid w:val="00B35BB2"/>
    <w:rsid w:val="00B376F8"/>
    <w:rsid w:val="00B400D1"/>
    <w:rsid w:val="00B404CA"/>
    <w:rsid w:val="00B41455"/>
    <w:rsid w:val="00B4153D"/>
    <w:rsid w:val="00B42F7C"/>
    <w:rsid w:val="00B444E7"/>
    <w:rsid w:val="00B44FFC"/>
    <w:rsid w:val="00B45A8D"/>
    <w:rsid w:val="00B46120"/>
    <w:rsid w:val="00B4665C"/>
    <w:rsid w:val="00B466E9"/>
    <w:rsid w:val="00B467CB"/>
    <w:rsid w:val="00B46EE0"/>
    <w:rsid w:val="00B471F6"/>
    <w:rsid w:val="00B472FF"/>
    <w:rsid w:val="00B4767A"/>
    <w:rsid w:val="00B47D84"/>
    <w:rsid w:val="00B500CD"/>
    <w:rsid w:val="00B501E1"/>
    <w:rsid w:val="00B502F2"/>
    <w:rsid w:val="00B509DE"/>
    <w:rsid w:val="00B5221E"/>
    <w:rsid w:val="00B52501"/>
    <w:rsid w:val="00B54175"/>
    <w:rsid w:val="00B546AF"/>
    <w:rsid w:val="00B55815"/>
    <w:rsid w:val="00B5619A"/>
    <w:rsid w:val="00B56924"/>
    <w:rsid w:val="00B60CDD"/>
    <w:rsid w:val="00B611F4"/>
    <w:rsid w:val="00B61D6C"/>
    <w:rsid w:val="00B62368"/>
    <w:rsid w:val="00B62A56"/>
    <w:rsid w:val="00B62AC4"/>
    <w:rsid w:val="00B63C2B"/>
    <w:rsid w:val="00B63FCD"/>
    <w:rsid w:val="00B64393"/>
    <w:rsid w:val="00B64840"/>
    <w:rsid w:val="00B64AC3"/>
    <w:rsid w:val="00B64AE9"/>
    <w:rsid w:val="00B64FCB"/>
    <w:rsid w:val="00B67F15"/>
    <w:rsid w:val="00B7121C"/>
    <w:rsid w:val="00B719B5"/>
    <w:rsid w:val="00B71DAA"/>
    <w:rsid w:val="00B72F0D"/>
    <w:rsid w:val="00B7359F"/>
    <w:rsid w:val="00B739D0"/>
    <w:rsid w:val="00B74AE9"/>
    <w:rsid w:val="00B74B42"/>
    <w:rsid w:val="00B760F1"/>
    <w:rsid w:val="00B76604"/>
    <w:rsid w:val="00B800C3"/>
    <w:rsid w:val="00B80FCD"/>
    <w:rsid w:val="00B82004"/>
    <w:rsid w:val="00B82C72"/>
    <w:rsid w:val="00B83844"/>
    <w:rsid w:val="00B844FC"/>
    <w:rsid w:val="00B84D11"/>
    <w:rsid w:val="00B8629B"/>
    <w:rsid w:val="00B87FE5"/>
    <w:rsid w:val="00B9048B"/>
    <w:rsid w:val="00B90567"/>
    <w:rsid w:val="00B90649"/>
    <w:rsid w:val="00B91732"/>
    <w:rsid w:val="00B91C96"/>
    <w:rsid w:val="00B91D83"/>
    <w:rsid w:val="00B9204C"/>
    <w:rsid w:val="00B9208B"/>
    <w:rsid w:val="00B92C6D"/>
    <w:rsid w:val="00B93659"/>
    <w:rsid w:val="00B94B8A"/>
    <w:rsid w:val="00B9579A"/>
    <w:rsid w:val="00B958D3"/>
    <w:rsid w:val="00B9691E"/>
    <w:rsid w:val="00B96FBE"/>
    <w:rsid w:val="00B97712"/>
    <w:rsid w:val="00B97E20"/>
    <w:rsid w:val="00BA07C0"/>
    <w:rsid w:val="00BA0E42"/>
    <w:rsid w:val="00BA19A2"/>
    <w:rsid w:val="00BA1DD3"/>
    <w:rsid w:val="00BA4093"/>
    <w:rsid w:val="00BA40B9"/>
    <w:rsid w:val="00BA40FB"/>
    <w:rsid w:val="00BA5114"/>
    <w:rsid w:val="00BA5E40"/>
    <w:rsid w:val="00BB084B"/>
    <w:rsid w:val="00BB1503"/>
    <w:rsid w:val="00BB1B97"/>
    <w:rsid w:val="00BB1C02"/>
    <w:rsid w:val="00BB25AD"/>
    <w:rsid w:val="00BB26CE"/>
    <w:rsid w:val="00BB2C8F"/>
    <w:rsid w:val="00BB30C0"/>
    <w:rsid w:val="00BB41DF"/>
    <w:rsid w:val="00BB49BD"/>
    <w:rsid w:val="00BB62F8"/>
    <w:rsid w:val="00BB6893"/>
    <w:rsid w:val="00BB7C71"/>
    <w:rsid w:val="00BC00AC"/>
    <w:rsid w:val="00BC0276"/>
    <w:rsid w:val="00BC3395"/>
    <w:rsid w:val="00BC378C"/>
    <w:rsid w:val="00BC48FD"/>
    <w:rsid w:val="00BC4F36"/>
    <w:rsid w:val="00BC4F84"/>
    <w:rsid w:val="00BC62C3"/>
    <w:rsid w:val="00BC654E"/>
    <w:rsid w:val="00BC7CB3"/>
    <w:rsid w:val="00BD054B"/>
    <w:rsid w:val="00BD0C44"/>
    <w:rsid w:val="00BD19EE"/>
    <w:rsid w:val="00BD3F01"/>
    <w:rsid w:val="00BD443D"/>
    <w:rsid w:val="00BD5206"/>
    <w:rsid w:val="00BD5B0B"/>
    <w:rsid w:val="00BE09C6"/>
    <w:rsid w:val="00BE1A30"/>
    <w:rsid w:val="00BE4DC3"/>
    <w:rsid w:val="00BE5929"/>
    <w:rsid w:val="00BE5FEF"/>
    <w:rsid w:val="00BE60B8"/>
    <w:rsid w:val="00BE6122"/>
    <w:rsid w:val="00BE6621"/>
    <w:rsid w:val="00BE6D24"/>
    <w:rsid w:val="00BE7B32"/>
    <w:rsid w:val="00BF050D"/>
    <w:rsid w:val="00BF0539"/>
    <w:rsid w:val="00BF0816"/>
    <w:rsid w:val="00BF1316"/>
    <w:rsid w:val="00BF1D9F"/>
    <w:rsid w:val="00BF222F"/>
    <w:rsid w:val="00BF281E"/>
    <w:rsid w:val="00BF2A40"/>
    <w:rsid w:val="00BF3115"/>
    <w:rsid w:val="00BF39D2"/>
    <w:rsid w:val="00BF401F"/>
    <w:rsid w:val="00BF4A87"/>
    <w:rsid w:val="00BF54F3"/>
    <w:rsid w:val="00BF595B"/>
    <w:rsid w:val="00BF5A2B"/>
    <w:rsid w:val="00BF6C95"/>
    <w:rsid w:val="00C0066A"/>
    <w:rsid w:val="00C01008"/>
    <w:rsid w:val="00C014D8"/>
    <w:rsid w:val="00C0179D"/>
    <w:rsid w:val="00C05082"/>
    <w:rsid w:val="00C05EEA"/>
    <w:rsid w:val="00C0647E"/>
    <w:rsid w:val="00C064F5"/>
    <w:rsid w:val="00C07052"/>
    <w:rsid w:val="00C07CF4"/>
    <w:rsid w:val="00C12E9B"/>
    <w:rsid w:val="00C134B5"/>
    <w:rsid w:val="00C150B2"/>
    <w:rsid w:val="00C15D59"/>
    <w:rsid w:val="00C16353"/>
    <w:rsid w:val="00C2091A"/>
    <w:rsid w:val="00C20EF3"/>
    <w:rsid w:val="00C21E33"/>
    <w:rsid w:val="00C22E97"/>
    <w:rsid w:val="00C24266"/>
    <w:rsid w:val="00C24454"/>
    <w:rsid w:val="00C24D7E"/>
    <w:rsid w:val="00C2566C"/>
    <w:rsid w:val="00C30069"/>
    <w:rsid w:val="00C31B6E"/>
    <w:rsid w:val="00C323D4"/>
    <w:rsid w:val="00C32562"/>
    <w:rsid w:val="00C328C9"/>
    <w:rsid w:val="00C32F25"/>
    <w:rsid w:val="00C32F71"/>
    <w:rsid w:val="00C33647"/>
    <w:rsid w:val="00C3421B"/>
    <w:rsid w:val="00C3571E"/>
    <w:rsid w:val="00C35C34"/>
    <w:rsid w:val="00C365D0"/>
    <w:rsid w:val="00C3737C"/>
    <w:rsid w:val="00C4064D"/>
    <w:rsid w:val="00C42D1E"/>
    <w:rsid w:val="00C4314F"/>
    <w:rsid w:val="00C43AE4"/>
    <w:rsid w:val="00C44E47"/>
    <w:rsid w:val="00C44E53"/>
    <w:rsid w:val="00C46B44"/>
    <w:rsid w:val="00C517C2"/>
    <w:rsid w:val="00C537BB"/>
    <w:rsid w:val="00C53E3F"/>
    <w:rsid w:val="00C53E87"/>
    <w:rsid w:val="00C54051"/>
    <w:rsid w:val="00C54427"/>
    <w:rsid w:val="00C55259"/>
    <w:rsid w:val="00C56DF2"/>
    <w:rsid w:val="00C57271"/>
    <w:rsid w:val="00C57EB3"/>
    <w:rsid w:val="00C604DB"/>
    <w:rsid w:val="00C61368"/>
    <w:rsid w:val="00C61F5C"/>
    <w:rsid w:val="00C64490"/>
    <w:rsid w:val="00C64EB4"/>
    <w:rsid w:val="00C65D2A"/>
    <w:rsid w:val="00C67966"/>
    <w:rsid w:val="00C7035F"/>
    <w:rsid w:val="00C703DF"/>
    <w:rsid w:val="00C704F2"/>
    <w:rsid w:val="00C712C6"/>
    <w:rsid w:val="00C712E0"/>
    <w:rsid w:val="00C72507"/>
    <w:rsid w:val="00C727FF"/>
    <w:rsid w:val="00C72A53"/>
    <w:rsid w:val="00C732D5"/>
    <w:rsid w:val="00C75C5C"/>
    <w:rsid w:val="00C768A2"/>
    <w:rsid w:val="00C76BE9"/>
    <w:rsid w:val="00C77079"/>
    <w:rsid w:val="00C7797B"/>
    <w:rsid w:val="00C77C8E"/>
    <w:rsid w:val="00C77E86"/>
    <w:rsid w:val="00C81506"/>
    <w:rsid w:val="00C82892"/>
    <w:rsid w:val="00C8303C"/>
    <w:rsid w:val="00C83629"/>
    <w:rsid w:val="00C84654"/>
    <w:rsid w:val="00C876E7"/>
    <w:rsid w:val="00C877F2"/>
    <w:rsid w:val="00C87C01"/>
    <w:rsid w:val="00C91FBF"/>
    <w:rsid w:val="00C92444"/>
    <w:rsid w:val="00C927A1"/>
    <w:rsid w:val="00C939F5"/>
    <w:rsid w:val="00C95A24"/>
    <w:rsid w:val="00C97116"/>
    <w:rsid w:val="00CA0777"/>
    <w:rsid w:val="00CA0FE9"/>
    <w:rsid w:val="00CA1409"/>
    <w:rsid w:val="00CA14EE"/>
    <w:rsid w:val="00CA2218"/>
    <w:rsid w:val="00CA43C0"/>
    <w:rsid w:val="00CA4971"/>
    <w:rsid w:val="00CA656B"/>
    <w:rsid w:val="00CA6AFB"/>
    <w:rsid w:val="00CA6E1A"/>
    <w:rsid w:val="00CA6E1F"/>
    <w:rsid w:val="00CA6F89"/>
    <w:rsid w:val="00CB1122"/>
    <w:rsid w:val="00CB25D2"/>
    <w:rsid w:val="00CB2891"/>
    <w:rsid w:val="00CB3C25"/>
    <w:rsid w:val="00CB433B"/>
    <w:rsid w:val="00CB517E"/>
    <w:rsid w:val="00CB5251"/>
    <w:rsid w:val="00CB53FF"/>
    <w:rsid w:val="00CB70D9"/>
    <w:rsid w:val="00CB7E5E"/>
    <w:rsid w:val="00CC074E"/>
    <w:rsid w:val="00CC0B04"/>
    <w:rsid w:val="00CC1177"/>
    <w:rsid w:val="00CC11B2"/>
    <w:rsid w:val="00CC1A71"/>
    <w:rsid w:val="00CC26FF"/>
    <w:rsid w:val="00CC333F"/>
    <w:rsid w:val="00CC3B97"/>
    <w:rsid w:val="00CC4580"/>
    <w:rsid w:val="00CC4953"/>
    <w:rsid w:val="00CC4B48"/>
    <w:rsid w:val="00CC6C73"/>
    <w:rsid w:val="00CD0159"/>
    <w:rsid w:val="00CD02AF"/>
    <w:rsid w:val="00CD05C9"/>
    <w:rsid w:val="00CD1592"/>
    <w:rsid w:val="00CD1BE6"/>
    <w:rsid w:val="00CD25DF"/>
    <w:rsid w:val="00CD4BC5"/>
    <w:rsid w:val="00CD5A66"/>
    <w:rsid w:val="00CD5B58"/>
    <w:rsid w:val="00CD6182"/>
    <w:rsid w:val="00CD6396"/>
    <w:rsid w:val="00CD670B"/>
    <w:rsid w:val="00CD6EC8"/>
    <w:rsid w:val="00CD7280"/>
    <w:rsid w:val="00CD740B"/>
    <w:rsid w:val="00CD7606"/>
    <w:rsid w:val="00CD7EAE"/>
    <w:rsid w:val="00CE0057"/>
    <w:rsid w:val="00CE0465"/>
    <w:rsid w:val="00CE0560"/>
    <w:rsid w:val="00CE066F"/>
    <w:rsid w:val="00CE12AA"/>
    <w:rsid w:val="00CE1FE2"/>
    <w:rsid w:val="00CE2314"/>
    <w:rsid w:val="00CE2405"/>
    <w:rsid w:val="00CE245C"/>
    <w:rsid w:val="00CE425B"/>
    <w:rsid w:val="00CE4EAE"/>
    <w:rsid w:val="00CE552C"/>
    <w:rsid w:val="00CE6757"/>
    <w:rsid w:val="00CE6C38"/>
    <w:rsid w:val="00CE7780"/>
    <w:rsid w:val="00CF05F1"/>
    <w:rsid w:val="00CF74B0"/>
    <w:rsid w:val="00D03169"/>
    <w:rsid w:val="00D032EA"/>
    <w:rsid w:val="00D03490"/>
    <w:rsid w:val="00D04D24"/>
    <w:rsid w:val="00D051CF"/>
    <w:rsid w:val="00D05478"/>
    <w:rsid w:val="00D055DE"/>
    <w:rsid w:val="00D06B8C"/>
    <w:rsid w:val="00D06D5B"/>
    <w:rsid w:val="00D07ABC"/>
    <w:rsid w:val="00D10194"/>
    <w:rsid w:val="00D12737"/>
    <w:rsid w:val="00D13599"/>
    <w:rsid w:val="00D13655"/>
    <w:rsid w:val="00D1432B"/>
    <w:rsid w:val="00D17766"/>
    <w:rsid w:val="00D17E50"/>
    <w:rsid w:val="00D2013A"/>
    <w:rsid w:val="00D21991"/>
    <w:rsid w:val="00D226DC"/>
    <w:rsid w:val="00D22D13"/>
    <w:rsid w:val="00D23E9C"/>
    <w:rsid w:val="00D24049"/>
    <w:rsid w:val="00D2614F"/>
    <w:rsid w:val="00D26B8F"/>
    <w:rsid w:val="00D26BFE"/>
    <w:rsid w:val="00D302D8"/>
    <w:rsid w:val="00D30BCE"/>
    <w:rsid w:val="00D31E54"/>
    <w:rsid w:val="00D33C49"/>
    <w:rsid w:val="00D3470B"/>
    <w:rsid w:val="00D34743"/>
    <w:rsid w:val="00D34D43"/>
    <w:rsid w:val="00D37CE1"/>
    <w:rsid w:val="00D4022F"/>
    <w:rsid w:val="00D40292"/>
    <w:rsid w:val="00D40F9B"/>
    <w:rsid w:val="00D4143E"/>
    <w:rsid w:val="00D41B5D"/>
    <w:rsid w:val="00D42141"/>
    <w:rsid w:val="00D42624"/>
    <w:rsid w:val="00D42A42"/>
    <w:rsid w:val="00D44510"/>
    <w:rsid w:val="00D44C62"/>
    <w:rsid w:val="00D461FC"/>
    <w:rsid w:val="00D507C4"/>
    <w:rsid w:val="00D53693"/>
    <w:rsid w:val="00D55E2D"/>
    <w:rsid w:val="00D566B1"/>
    <w:rsid w:val="00D56E1F"/>
    <w:rsid w:val="00D56FC4"/>
    <w:rsid w:val="00D60219"/>
    <w:rsid w:val="00D605F7"/>
    <w:rsid w:val="00D608BE"/>
    <w:rsid w:val="00D61D7F"/>
    <w:rsid w:val="00D61ED8"/>
    <w:rsid w:val="00D6294D"/>
    <w:rsid w:val="00D62E2E"/>
    <w:rsid w:val="00D6334E"/>
    <w:rsid w:val="00D63866"/>
    <w:rsid w:val="00D649DE"/>
    <w:rsid w:val="00D657AB"/>
    <w:rsid w:val="00D65B07"/>
    <w:rsid w:val="00D65C39"/>
    <w:rsid w:val="00D65FBD"/>
    <w:rsid w:val="00D664F2"/>
    <w:rsid w:val="00D66506"/>
    <w:rsid w:val="00D667DD"/>
    <w:rsid w:val="00D66E46"/>
    <w:rsid w:val="00D701BF"/>
    <w:rsid w:val="00D7388D"/>
    <w:rsid w:val="00D73D2F"/>
    <w:rsid w:val="00D7418E"/>
    <w:rsid w:val="00D74B0E"/>
    <w:rsid w:val="00D75AF9"/>
    <w:rsid w:val="00D75EC6"/>
    <w:rsid w:val="00D76109"/>
    <w:rsid w:val="00D76600"/>
    <w:rsid w:val="00D768F5"/>
    <w:rsid w:val="00D76A10"/>
    <w:rsid w:val="00D77025"/>
    <w:rsid w:val="00D80949"/>
    <w:rsid w:val="00D8274C"/>
    <w:rsid w:val="00D84238"/>
    <w:rsid w:val="00D8447C"/>
    <w:rsid w:val="00D85288"/>
    <w:rsid w:val="00D85604"/>
    <w:rsid w:val="00D8695C"/>
    <w:rsid w:val="00D86C97"/>
    <w:rsid w:val="00D86EFF"/>
    <w:rsid w:val="00D87A90"/>
    <w:rsid w:val="00D90904"/>
    <w:rsid w:val="00D9094D"/>
    <w:rsid w:val="00D9104D"/>
    <w:rsid w:val="00D91269"/>
    <w:rsid w:val="00D91C2E"/>
    <w:rsid w:val="00D9205A"/>
    <w:rsid w:val="00D92742"/>
    <w:rsid w:val="00D92DAF"/>
    <w:rsid w:val="00D94171"/>
    <w:rsid w:val="00D942F9"/>
    <w:rsid w:val="00D94DE4"/>
    <w:rsid w:val="00D95337"/>
    <w:rsid w:val="00D95BCF"/>
    <w:rsid w:val="00D95F93"/>
    <w:rsid w:val="00D9661E"/>
    <w:rsid w:val="00D9747D"/>
    <w:rsid w:val="00DA0373"/>
    <w:rsid w:val="00DA0E90"/>
    <w:rsid w:val="00DA20D8"/>
    <w:rsid w:val="00DA27A1"/>
    <w:rsid w:val="00DA2CC1"/>
    <w:rsid w:val="00DA3FE4"/>
    <w:rsid w:val="00DA473D"/>
    <w:rsid w:val="00DA4E45"/>
    <w:rsid w:val="00DA5916"/>
    <w:rsid w:val="00DA638E"/>
    <w:rsid w:val="00DA66FB"/>
    <w:rsid w:val="00DA74D6"/>
    <w:rsid w:val="00DB014E"/>
    <w:rsid w:val="00DB08C0"/>
    <w:rsid w:val="00DB1937"/>
    <w:rsid w:val="00DB19B1"/>
    <w:rsid w:val="00DB2695"/>
    <w:rsid w:val="00DB31AA"/>
    <w:rsid w:val="00DB32BE"/>
    <w:rsid w:val="00DB49B7"/>
    <w:rsid w:val="00DB541A"/>
    <w:rsid w:val="00DB5857"/>
    <w:rsid w:val="00DB5E11"/>
    <w:rsid w:val="00DB63F0"/>
    <w:rsid w:val="00DB64A9"/>
    <w:rsid w:val="00DB6AD3"/>
    <w:rsid w:val="00DB753E"/>
    <w:rsid w:val="00DB7C34"/>
    <w:rsid w:val="00DC055E"/>
    <w:rsid w:val="00DC18DD"/>
    <w:rsid w:val="00DC2C7F"/>
    <w:rsid w:val="00DC76E9"/>
    <w:rsid w:val="00DC7CC4"/>
    <w:rsid w:val="00DD0B37"/>
    <w:rsid w:val="00DD0C88"/>
    <w:rsid w:val="00DD1C30"/>
    <w:rsid w:val="00DD25C5"/>
    <w:rsid w:val="00DD2E4B"/>
    <w:rsid w:val="00DD3C85"/>
    <w:rsid w:val="00DD4304"/>
    <w:rsid w:val="00DD4C77"/>
    <w:rsid w:val="00DD4EEF"/>
    <w:rsid w:val="00DD510F"/>
    <w:rsid w:val="00DD5184"/>
    <w:rsid w:val="00DD5993"/>
    <w:rsid w:val="00DD6F2F"/>
    <w:rsid w:val="00DD6FE6"/>
    <w:rsid w:val="00DD79B5"/>
    <w:rsid w:val="00DE0146"/>
    <w:rsid w:val="00DE0EC9"/>
    <w:rsid w:val="00DE126F"/>
    <w:rsid w:val="00DE140F"/>
    <w:rsid w:val="00DE3579"/>
    <w:rsid w:val="00DE363A"/>
    <w:rsid w:val="00DE5229"/>
    <w:rsid w:val="00DE5855"/>
    <w:rsid w:val="00DE646E"/>
    <w:rsid w:val="00DF1172"/>
    <w:rsid w:val="00DF16E0"/>
    <w:rsid w:val="00DF21CC"/>
    <w:rsid w:val="00DF2BD3"/>
    <w:rsid w:val="00DF3080"/>
    <w:rsid w:val="00DF36ED"/>
    <w:rsid w:val="00DF51DA"/>
    <w:rsid w:val="00DF6871"/>
    <w:rsid w:val="00DF7B40"/>
    <w:rsid w:val="00E00070"/>
    <w:rsid w:val="00E00342"/>
    <w:rsid w:val="00E00507"/>
    <w:rsid w:val="00E0148F"/>
    <w:rsid w:val="00E01C0A"/>
    <w:rsid w:val="00E01D15"/>
    <w:rsid w:val="00E02AB5"/>
    <w:rsid w:val="00E02CC2"/>
    <w:rsid w:val="00E040DB"/>
    <w:rsid w:val="00E06071"/>
    <w:rsid w:val="00E0691F"/>
    <w:rsid w:val="00E06C02"/>
    <w:rsid w:val="00E104DF"/>
    <w:rsid w:val="00E107FC"/>
    <w:rsid w:val="00E10AC4"/>
    <w:rsid w:val="00E11A60"/>
    <w:rsid w:val="00E12AA4"/>
    <w:rsid w:val="00E17402"/>
    <w:rsid w:val="00E2164D"/>
    <w:rsid w:val="00E21F7D"/>
    <w:rsid w:val="00E221F9"/>
    <w:rsid w:val="00E22204"/>
    <w:rsid w:val="00E271F5"/>
    <w:rsid w:val="00E27CF1"/>
    <w:rsid w:val="00E30035"/>
    <w:rsid w:val="00E30E77"/>
    <w:rsid w:val="00E31219"/>
    <w:rsid w:val="00E3230F"/>
    <w:rsid w:val="00E32B24"/>
    <w:rsid w:val="00E32D23"/>
    <w:rsid w:val="00E37154"/>
    <w:rsid w:val="00E37291"/>
    <w:rsid w:val="00E372D6"/>
    <w:rsid w:val="00E37326"/>
    <w:rsid w:val="00E3757F"/>
    <w:rsid w:val="00E40188"/>
    <w:rsid w:val="00E4191A"/>
    <w:rsid w:val="00E43FD3"/>
    <w:rsid w:val="00E43FE3"/>
    <w:rsid w:val="00E44333"/>
    <w:rsid w:val="00E447D7"/>
    <w:rsid w:val="00E44B97"/>
    <w:rsid w:val="00E4502A"/>
    <w:rsid w:val="00E46CA1"/>
    <w:rsid w:val="00E4702B"/>
    <w:rsid w:val="00E5081E"/>
    <w:rsid w:val="00E50A7F"/>
    <w:rsid w:val="00E51283"/>
    <w:rsid w:val="00E51DAA"/>
    <w:rsid w:val="00E522FA"/>
    <w:rsid w:val="00E52A8A"/>
    <w:rsid w:val="00E53224"/>
    <w:rsid w:val="00E53292"/>
    <w:rsid w:val="00E535F6"/>
    <w:rsid w:val="00E54DE7"/>
    <w:rsid w:val="00E557C3"/>
    <w:rsid w:val="00E61900"/>
    <w:rsid w:val="00E629A2"/>
    <w:rsid w:val="00E62A30"/>
    <w:rsid w:val="00E62BB5"/>
    <w:rsid w:val="00E62F0C"/>
    <w:rsid w:val="00E63121"/>
    <w:rsid w:val="00E63A6E"/>
    <w:rsid w:val="00E65A4F"/>
    <w:rsid w:val="00E67051"/>
    <w:rsid w:val="00E67450"/>
    <w:rsid w:val="00E67A5B"/>
    <w:rsid w:val="00E70ED2"/>
    <w:rsid w:val="00E7100C"/>
    <w:rsid w:val="00E71712"/>
    <w:rsid w:val="00E71A56"/>
    <w:rsid w:val="00E71C59"/>
    <w:rsid w:val="00E747FE"/>
    <w:rsid w:val="00E74F7B"/>
    <w:rsid w:val="00E7508A"/>
    <w:rsid w:val="00E757C2"/>
    <w:rsid w:val="00E76FC8"/>
    <w:rsid w:val="00E77393"/>
    <w:rsid w:val="00E77A69"/>
    <w:rsid w:val="00E803FB"/>
    <w:rsid w:val="00E80817"/>
    <w:rsid w:val="00E80DF0"/>
    <w:rsid w:val="00E80E1E"/>
    <w:rsid w:val="00E81211"/>
    <w:rsid w:val="00E818D4"/>
    <w:rsid w:val="00E8245B"/>
    <w:rsid w:val="00E830C9"/>
    <w:rsid w:val="00E8370F"/>
    <w:rsid w:val="00E84E28"/>
    <w:rsid w:val="00E84E6E"/>
    <w:rsid w:val="00E8506E"/>
    <w:rsid w:val="00E854E5"/>
    <w:rsid w:val="00E856F9"/>
    <w:rsid w:val="00E85FA3"/>
    <w:rsid w:val="00E8727B"/>
    <w:rsid w:val="00E87F9B"/>
    <w:rsid w:val="00E9054D"/>
    <w:rsid w:val="00E91286"/>
    <w:rsid w:val="00E92DB7"/>
    <w:rsid w:val="00E93264"/>
    <w:rsid w:val="00E93B83"/>
    <w:rsid w:val="00E9462C"/>
    <w:rsid w:val="00E94C73"/>
    <w:rsid w:val="00E94D75"/>
    <w:rsid w:val="00E95356"/>
    <w:rsid w:val="00E9562B"/>
    <w:rsid w:val="00E959FB"/>
    <w:rsid w:val="00E95A3F"/>
    <w:rsid w:val="00E97217"/>
    <w:rsid w:val="00E97DD9"/>
    <w:rsid w:val="00EA03D1"/>
    <w:rsid w:val="00EA0DAB"/>
    <w:rsid w:val="00EA124D"/>
    <w:rsid w:val="00EA16BE"/>
    <w:rsid w:val="00EA1D49"/>
    <w:rsid w:val="00EA1EF1"/>
    <w:rsid w:val="00EA21F3"/>
    <w:rsid w:val="00EA22EB"/>
    <w:rsid w:val="00EA23CD"/>
    <w:rsid w:val="00EA2411"/>
    <w:rsid w:val="00EA25CD"/>
    <w:rsid w:val="00EA30B7"/>
    <w:rsid w:val="00EA4A4D"/>
    <w:rsid w:val="00EA5C4C"/>
    <w:rsid w:val="00EA7951"/>
    <w:rsid w:val="00EA7957"/>
    <w:rsid w:val="00EB0133"/>
    <w:rsid w:val="00EB130F"/>
    <w:rsid w:val="00EB20AF"/>
    <w:rsid w:val="00EB217D"/>
    <w:rsid w:val="00EB24FF"/>
    <w:rsid w:val="00EB457A"/>
    <w:rsid w:val="00EB4933"/>
    <w:rsid w:val="00EB55A4"/>
    <w:rsid w:val="00EB60DD"/>
    <w:rsid w:val="00EB675A"/>
    <w:rsid w:val="00EB71B5"/>
    <w:rsid w:val="00EC2D7F"/>
    <w:rsid w:val="00EC3155"/>
    <w:rsid w:val="00EC3666"/>
    <w:rsid w:val="00EC38A5"/>
    <w:rsid w:val="00EC3A43"/>
    <w:rsid w:val="00EC4347"/>
    <w:rsid w:val="00EC4858"/>
    <w:rsid w:val="00EC48AC"/>
    <w:rsid w:val="00EC493D"/>
    <w:rsid w:val="00EC4A59"/>
    <w:rsid w:val="00EC4F70"/>
    <w:rsid w:val="00EC5A79"/>
    <w:rsid w:val="00EC704D"/>
    <w:rsid w:val="00EC7822"/>
    <w:rsid w:val="00EC78D2"/>
    <w:rsid w:val="00EC790D"/>
    <w:rsid w:val="00ED0426"/>
    <w:rsid w:val="00ED1EDF"/>
    <w:rsid w:val="00ED1F03"/>
    <w:rsid w:val="00ED2E67"/>
    <w:rsid w:val="00ED3517"/>
    <w:rsid w:val="00ED3AED"/>
    <w:rsid w:val="00ED44DD"/>
    <w:rsid w:val="00ED50AD"/>
    <w:rsid w:val="00ED66A2"/>
    <w:rsid w:val="00ED6748"/>
    <w:rsid w:val="00ED7DAA"/>
    <w:rsid w:val="00EE02AE"/>
    <w:rsid w:val="00EE120D"/>
    <w:rsid w:val="00EE14C7"/>
    <w:rsid w:val="00EE1995"/>
    <w:rsid w:val="00EE20C3"/>
    <w:rsid w:val="00EE214A"/>
    <w:rsid w:val="00EE2338"/>
    <w:rsid w:val="00EE3AD1"/>
    <w:rsid w:val="00EE4573"/>
    <w:rsid w:val="00EE62CD"/>
    <w:rsid w:val="00EE62F2"/>
    <w:rsid w:val="00EE6B02"/>
    <w:rsid w:val="00EE6B4B"/>
    <w:rsid w:val="00EE6CE3"/>
    <w:rsid w:val="00EE765C"/>
    <w:rsid w:val="00EF0A0C"/>
    <w:rsid w:val="00EF120D"/>
    <w:rsid w:val="00EF1C7F"/>
    <w:rsid w:val="00EF308D"/>
    <w:rsid w:val="00EF398D"/>
    <w:rsid w:val="00EF39F7"/>
    <w:rsid w:val="00EF3AE9"/>
    <w:rsid w:val="00EF3F27"/>
    <w:rsid w:val="00EF595C"/>
    <w:rsid w:val="00EF5BEF"/>
    <w:rsid w:val="00EF610F"/>
    <w:rsid w:val="00EF6185"/>
    <w:rsid w:val="00EF6995"/>
    <w:rsid w:val="00EF70E3"/>
    <w:rsid w:val="00EF78A1"/>
    <w:rsid w:val="00EF7AF3"/>
    <w:rsid w:val="00F00573"/>
    <w:rsid w:val="00F013F8"/>
    <w:rsid w:val="00F016E8"/>
    <w:rsid w:val="00F01D01"/>
    <w:rsid w:val="00F02CB7"/>
    <w:rsid w:val="00F03263"/>
    <w:rsid w:val="00F0395B"/>
    <w:rsid w:val="00F03A91"/>
    <w:rsid w:val="00F03ACB"/>
    <w:rsid w:val="00F13188"/>
    <w:rsid w:val="00F13E2D"/>
    <w:rsid w:val="00F1412E"/>
    <w:rsid w:val="00F1632B"/>
    <w:rsid w:val="00F16B46"/>
    <w:rsid w:val="00F16D23"/>
    <w:rsid w:val="00F17B9B"/>
    <w:rsid w:val="00F233E2"/>
    <w:rsid w:val="00F239DC"/>
    <w:rsid w:val="00F24175"/>
    <w:rsid w:val="00F2512D"/>
    <w:rsid w:val="00F25547"/>
    <w:rsid w:val="00F26D4F"/>
    <w:rsid w:val="00F30A04"/>
    <w:rsid w:val="00F30B03"/>
    <w:rsid w:val="00F3118B"/>
    <w:rsid w:val="00F33CD0"/>
    <w:rsid w:val="00F33E6F"/>
    <w:rsid w:val="00F34EB1"/>
    <w:rsid w:val="00F3511D"/>
    <w:rsid w:val="00F35BDB"/>
    <w:rsid w:val="00F3666A"/>
    <w:rsid w:val="00F36C4F"/>
    <w:rsid w:val="00F40C53"/>
    <w:rsid w:val="00F41491"/>
    <w:rsid w:val="00F425A4"/>
    <w:rsid w:val="00F426C3"/>
    <w:rsid w:val="00F4315F"/>
    <w:rsid w:val="00F433B3"/>
    <w:rsid w:val="00F435E5"/>
    <w:rsid w:val="00F44E6E"/>
    <w:rsid w:val="00F4709E"/>
    <w:rsid w:val="00F5053E"/>
    <w:rsid w:val="00F50E81"/>
    <w:rsid w:val="00F5185E"/>
    <w:rsid w:val="00F524E8"/>
    <w:rsid w:val="00F532A0"/>
    <w:rsid w:val="00F53472"/>
    <w:rsid w:val="00F53F9C"/>
    <w:rsid w:val="00F5405A"/>
    <w:rsid w:val="00F543B2"/>
    <w:rsid w:val="00F56097"/>
    <w:rsid w:val="00F56F50"/>
    <w:rsid w:val="00F61897"/>
    <w:rsid w:val="00F61CFC"/>
    <w:rsid w:val="00F62901"/>
    <w:rsid w:val="00F6370C"/>
    <w:rsid w:val="00F647EB"/>
    <w:rsid w:val="00F65710"/>
    <w:rsid w:val="00F6579B"/>
    <w:rsid w:val="00F65ADF"/>
    <w:rsid w:val="00F66A3B"/>
    <w:rsid w:val="00F66D0C"/>
    <w:rsid w:val="00F67348"/>
    <w:rsid w:val="00F67832"/>
    <w:rsid w:val="00F67854"/>
    <w:rsid w:val="00F67CD7"/>
    <w:rsid w:val="00F67E08"/>
    <w:rsid w:val="00F70800"/>
    <w:rsid w:val="00F70A92"/>
    <w:rsid w:val="00F70AAE"/>
    <w:rsid w:val="00F71260"/>
    <w:rsid w:val="00F7159E"/>
    <w:rsid w:val="00F71619"/>
    <w:rsid w:val="00F71E23"/>
    <w:rsid w:val="00F73317"/>
    <w:rsid w:val="00F73E74"/>
    <w:rsid w:val="00F7522D"/>
    <w:rsid w:val="00F75714"/>
    <w:rsid w:val="00F75AF5"/>
    <w:rsid w:val="00F768C0"/>
    <w:rsid w:val="00F76CAE"/>
    <w:rsid w:val="00F76F49"/>
    <w:rsid w:val="00F77A0E"/>
    <w:rsid w:val="00F80309"/>
    <w:rsid w:val="00F807A8"/>
    <w:rsid w:val="00F80B01"/>
    <w:rsid w:val="00F80EA9"/>
    <w:rsid w:val="00F81186"/>
    <w:rsid w:val="00F81F42"/>
    <w:rsid w:val="00F833DB"/>
    <w:rsid w:val="00F8350C"/>
    <w:rsid w:val="00F839D5"/>
    <w:rsid w:val="00F84FEB"/>
    <w:rsid w:val="00F852CA"/>
    <w:rsid w:val="00F90B18"/>
    <w:rsid w:val="00F90D4F"/>
    <w:rsid w:val="00F90E05"/>
    <w:rsid w:val="00F91147"/>
    <w:rsid w:val="00F91B26"/>
    <w:rsid w:val="00F91C64"/>
    <w:rsid w:val="00F91E96"/>
    <w:rsid w:val="00F93933"/>
    <w:rsid w:val="00F93F56"/>
    <w:rsid w:val="00F941B3"/>
    <w:rsid w:val="00F95F66"/>
    <w:rsid w:val="00F96E4E"/>
    <w:rsid w:val="00FA15EB"/>
    <w:rsid w:val="00FA1C12"/>
    <w:rsid w:val="00FA2823"/>
    <w:rsid w:val="00FA4DF9"/>
    <w:rsid w:val="00FA5440"/>
    <w:rsid w:val="00FA54CB"/>
    <w:rsid w:val="00FB0428"/>
    <w:rsid w:val="00FB1318"/>
    <w:rsid w:val="00FB1494"/>
    <w:rsid w:val="00FB14DF"/>
    <w:rsid w:val="00FB3A05"/>
    <w:rsid w:val="00FB3A93"/>
    <w:rsid w:val="00FB51C7"/>
    <w:rsid w:val="00FB60F7"/>
    <w:rsid w:val="00FB6362"/>
    <w:rsid w:val="00FB76C8"/>
    <w:rsid w:val="00FB7B9C"/>
    <w:rsid w:val="00FB7BA1"/>
    <w:rsid w:val="00FB7F86"/>
    <w:rsid w:val="00FC058D"/>
    <w:rsid w:val="00FC098E"/>
    <w:rsid w:val="00FC0EC4"/>
    <w:rsid w:val="00FC12CE"/>
    <w:rsid w:val="00FC14C4"/>
    <w:rsid w:val="00FC22DA"/>
    <w:rsid w:val="00FC2385"/>
    <w:rsid w:val="00FC27C3"/>
    <w:rsid w:val="00FC33BE"/>
    <w:rsid w:val="00FC371F"/>
    <w:rsid w:val="00FC38B7"/>
    <w:rsid w:val="00FC3BD5"/>
    <w:rsid w:val="00FC3CA8"/>
    <w:rsid w:val="00FC46BC"/>
    <w:rsid w:val="00FC507D"/>
    <w:rsid w:val="00FC5319"/>
    <w:rsid w:val="00FC5ACF"/>
    <w:rsid w:val="00FC62E6"/>
    <w:rsid w:val="00FC747C"/>
    <w:rsid w:val="00FC785F"/>
    <w:rsid w:val="00FC7E71"/>
    <w:rsid w:val="00FD0369"/>
    <w:rsid w:val="00FD07BF"/>
    <w:rsid w:val="00FD168D"/>
    <w:rsid w:val="00FD174F"/>
    <w:rsid w:val="00FD4C31"/>
    <w:rsid w:val="00FD53A2"/>
    <w:rsid w:val="00FD59AF"/>
    <w:rsid w:val="00FD7582"/>
    <w:rsid w:val="00FD7E8E"/>
    <w:rsid w:val="00FE17F4"/>
    <w:rsid w:val="00FE1A33"/>
    <w:rsid w:val="00FE22E4"/>
    <w:rsid w:val="00FE278C"/>
    <w:rsid w:val="00FE3154"/>
    <w:rsid w:val="00FE3400"/>
    <w:rsid w:val="00FE39EF"/>
    <w:rsid w:val="00FE51BD"/>
    <w:rsid w:val="00FE5E07"/>
    <w:rsid w:val="00FE6398"/>
    <w:rsid w:val="00FE65FC"/>
    <w:rsid w:val="00FE7597"/>
    <w:rsid w:val="00FF0761"/>
    <w:rsid w:val="00FF1125"/>
    <w:rsid w:val="00FF1328"/>
    <w:rsid w:val="00FF1686"/>
    <w:rsid w:val="00FF41DB"/>
    <w:rsid w:val="00FF520A"/>
    <w:rsid w:val="00FF57B8"/>
    <w:rsid w:val="00FF60EB"/>
    <w:rsid w:val="00FF6D07"/>
    <w:rsid w:val="00FF737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strokecolor="none [2408]">
      <v:fill color="white" on="f"/>
      <v:stroke dashstyle="1 1" color="none [2408]" weight="6pt" endcap="round" on="f"/>
      <o:colormru v:ext="edit" colors="#9b3187,#796743,#db4103,#ae3302,green,#2caa56,#8de38d,#9de79d"/>
    </o:shapedefaults>
    <o:shapelayout v:ext="edit">
      <o:idmap v:ext="edit" data="2"/>
    </o:shapelayout>
  </w:shapeDefaults>
  <w:decimalSymbol w:val="."/>
  <w:listSeparator w:val=","/>
  <w14:docId w14:val="163C1C61"/>
  <w15:docId w15:val="{EE4FEEE7-EAA8-4E5B-A119-3633D08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character" w:styleId="Hyperlink">
    <w:name w:val="Hyperlink"/>
    <w:rsid w:val="0063666C"/>
    <w:rPr>
      <w:color w:val="0000FF"/>
      <w:u w:val="single"/>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link w:val="FooterChar"/>
    <w:uiPriority w:val="99"/>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link w:val="HeaderChar"/>
    <w:uiPriority w:val="99"/>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character" w:customStyle="1" w:styleId="Heading4Char">
    <w:name w:val="Heading 4 Char"/>
    <w:link w:val="Heading4"/>
    <w:rsid w:val="00774DA7"/>
    <w:rPr>
      <w:rFonts w:ascii="Century Gothic" w:hAnsi="Century Gothic"/>
      <w:b/>
      <w:sz w:val="16"/>
      <w:szCs w:val="24"/>
      <w:lang w:val="en-US" w:eastAsia="en-US" w:bidi="ar-SA"/>
    </w:rPr>
  </w:style>
  <w:style w:type="character" w:customStyle="1" w:styleId="FooterChar">
    <w:name w:val="Footer Char"/>
    <w:link w:val="Footer"/>
    <w:uiPriority w:val="99"/>
    <w:rsid w:val="003A6B8A"/>
    <w:rPr>
      <w:rFonts w:ascii="Century Gothic" w:hAnsi="Century Gothic"/>
      <w:sz w:val="16"/>
      <w:szCs w:val="24"/>
    </w:rPr>
  </w:style>
  <w:style w:type="character" w:customStyle="1" w:styleId="HeaderChar">
    <w:name w:val="Header Char"/>
    <w:link w:val="Header"/>
    <w:uiPriority w:val="99"/>
    <w:rsid w:val="003A6B8A"/>
    <w:rPr>
      <w:rFonts w:ascii="Century Gothic" w:hAnsi="Century Gothic"/>
      <w:sz w:val="16"/>
      <w:szCs w:val="24"/>
    </w:rPr>
  </w:style>
  <w:style w:type="paragraph" w:styleId="ListParagraph">
    <w:name w:val="List Paragraph"/>
    <w:basedOn w:val="Normal"/>
    <w:uiPriority w:val="34"/>
    <w:qFormat/>
    <w:rsid w:val="00CC074E"/>
    <w:pPr>
      <w:ind w:left="720"/>
    </w:pPr>
  </w:style>
  <w:style w:type="character" w:styleId="Emphasis">
    <w:name w:val="Emphasis"/>
    <w:qFormat/>
    <w:rsid w:val="005910D8"/>
    <w:rPr>
      <w:i/>
      <w:iCs/>
    </w:rPr>
  </w:style>
  <w:style w:type="character" w:styleId="FollowedHyperlink">
    <w:name w:val="FollowedHyperlink"/>
    <w:semiHidden/>
    <w:unhideWhenUsed/>
    <w:rsid w:val="00DD4C77"/>
    <w:rPr>
      <w:color w:val="800080"/>
      <w:u w:val="single"/>
    </w:rPr>
  </w:style>
  <w:style w:type="paragraph" w:customStyle="1" w:styleId="Default">
    <w:name w:val="Default"/>
    <w:rsid w:val="005C3261"/>
    <w:pPr>
      <w:autoSpaceDE w:val="0"/>
      <w:autoSpaceDN w:val="0"/>
      <w:adjustRightInd w:val="0"/>
    </w:pPr>
    <w:rPr>
      <w:rFonts w:ascii="Verdana" w:eastAsia="Calibri" w:hAnsi="Verdana" w:cs="Verdana"/>
      <w:color w:val="000000"/>
      <w:sz w:val="24"/>
      <w:szCs w:val="24"/>
    </w:rPr>
  </w:style>
  <w:style w:type="character" w:customStyle="1" w:styleId="Heading2Char">
    <w:name w:val="Heading 2 Char"/>
    <w:link w:val="Heading2"/>
    <w:rsid w:val="00FE3154"/>
    <w:rPr>
      <w:rFonts w:ascii="Century Gothic" w:hAnsi="Century Gothic" w:cs="Arial"/>
      <w:bCs/>
      <w:iCs/>
      <w:color w:val="E89B00"/>
      <w:sz w:val="40"/>
      <w:szCs w:val="28"/>
    </w:rPr>
  </w:style>
  <w:style w:type="table" w:styleId="TableGrid">
    <w:name w:val="Table Grid"/>
    <w:basedOn w:val="TableNormal"/>
    <w:uiPriority w:val="39"/>
    <w:rsid w:val="00593A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53292"/>
    <w:rPr>
      <w:rFonts w:ascii="Calibri" w:eastAsia="Calibri" w:hAnsi="Calibri"/>
      <w:sz w:val="22"/>
      <w:szCs w:val="21"/>
    </w:rPr>
  </w:style>
  <w:style w:type="character" w:customStyle="1" w:styleId="PlainTextChar">
    <w:name w:val="Plain Text Char"/>
    <w:basedOn w:val="DefaultParagraphFont"/>
    <w:link w:val="PlainText"/>
    <w:uiPriority w:val="99"/>
    <w:rsid w:val="00E53292"/>
    <w:rPr>
      <w:rFonts w:ascii="Calibri" w:eastAsia="Calibri" w:hAnsi="Calibri"/>
      <w:sz w:val="22"/>
      <w:szCs w:val="21"/>
    </w:rPr>
  </w:style>
  <w:style w:type="paragraph" w:styleId="NormalWeb">
    <w:name w:val="Normal (Web)"/>
    <w:basedOn w:val="Normal"/>
    <w:uiPriority w:val="99"/>
    <w:unhideWhenUsed/>
    <w:rsid w:val="006A217D"/>
    <w:rPr>
      <w:rFonts w:ascii="Arial" w:hAnsi="Arial" w:cs="Arial"/>
      <w:sz w:val="24"/>
    </w:rPr>
  </w:style>
  <w:style w:type="character" w:styleId="Strong">
    <w:name w:val="Strong"/>
    <w:basedOn w:val="DefaultParagraphFont"/>
    <w:uiPriority w:val="22"/>
    <w:qFormat/>
    <w:rsid w:val="00524B60"/>
    <w:rPr>
      <w:b/>
      <w:bCs/>
    </w:rPr>
  </w:style>
  <w:style w:type="character" w:customStyle="1" w:styleId="UnresolvedMention1">
    <w:name w:val="Unresolved Mention1"/>
    <w:basedOn w:val="DefaultParagraphFont"/>
    <w:uiPriority w:val="99"/>
    <w:semiHidden/>
    <w:unhideWhenUsed/>
    <w:rsid w:val="00564B31"/>
    <w:rPr>
      <w:color w:val="605E5C"/>
      <w:shd w:val="clear" w:color="auto" w:fill="E1DFDD"/>
    </w:rPr>
  </w:style>
  <w:style w:type="character" w:customStyle="1" w:styleId="emphasis1">
    <w:name w:val="emphasis1"/>
    <w:basedOn w:val="DefaultParagraphFont"/>
    <w:rsid w:val="00BF3115"/>
    <w:rPr>
      <w:b/>
      <w:bCs/>
    </w:rPr>
  </w:style>
  <w:style w:type="paragraph" w:customStyle="1" w:styleId="p1">
    <w:name w:val="p1"/>
    <w:basedOn w:val="Normal"/>
    <w:rsid w:val="00042112"/>
    <w:pPr>
      <w:spacing w:after="150"/>
    </w:pPr>
    <w:rPr>
      <w:rFonts w:ascii="Times New Roman" w:hAnsi="Times New Roman"/>
      <w:sz w:val="24"/>
    </w:rPr>
  </w:style>
  <w:style w:type="character" w:customStyle="1" w:styleId="CBNormalChar">
    <w:name w:val="CB_Normal Char"/>
    <w:basedOn w:val="DefaultParagraphFont"/>
    <w:link w:val="CBNormal"/>
    <w:locked/>
    <w:rsid w:val="0090773A"/>
    <w:rPr>
      <w:rFonts w:ascii="Verdana" w:hAnsi="Verdana"/>
    </w:rPr>
  </w:style>
  <w:style w:type="paragraph" w:customStyle="1" w:styleId="CBNormal">
    <w:name w:val="CB_Normal"/>
    <w:basedOn w:val="Normal"/>
    <w:link w:val="CBNormalChar"/>
    <w:rsid w:val="0090773A"/>
    <w:pPr>
      <w:spacing w:before="120" w:after="120"/>
      <w:ind w:left="360" w:right="360"/>
    </w:pPr>
    <w:rPr>
      <w:rFonts w:ascii="Verdana" w:hAnsi="Verdana"/>
      <w:sz w:val="20"/>
      <w:szCs w:val="20"/>
    </w:rPr>
  </w:style>
  <w:style w:type="character" w:customStyle="1" w:styleId="normaltextrun">
    <w:name w:val="normaltextrun"/>
    <w:basedOn w:val="DefaultParagraphFont"/>
    <w:rsid w:val="0090773A"/>
    <w:rPr>
      <w:rFonts w:cs="Times New Roman"/>
    </w:rPr>
  </w:style>
  <w:style w:type="character" w:customStyle="1" w:styleId="spellingerror">
    <w:name w:val="spellingerror"/>
    <w:basedOn w:val="DefaultParagraphFont"/>
    <w:rsid w:val="0090773A"/>
    <w:rPr>
      <w:rFonts w:cs="Times New Roman"/>
    </w:rPr>
  </w:style>
  <w:style w:type="character" w:customStyle="1" w:styleId="eop">
    <w:name w:val="eop"/>
    <w:basedOn w:val="DefaultParagraphFont"/>
    <w:rsid w:val="0090773A"/>
    <w:rPr>
      <w:rFonts w:cs="Times New Roman"/>
    </w:rPr>
  </w:style>
  <w:style w:type="character" w:customStyle="1" w:styleId="CBBoldItalic">
    <w:name w:val="CB_Bold_Italic"/>
    <w:basedOn w:val="DefaultParagraphFont"/>
    <w:uiPriority w:val="1"/>
    <w:rsid w:val="002A1F23"/>
    <w:rPr>
      <w:rFonts w:ascii="Verdana" w:hAnsi="Verdana" w:cs="Times New Roman"/>
      <w:b/>
      <w:bCs/>
      <w:i/>
      <w:iCs/>
    </w:rPr>
  </w:style>
  <w:style w:type="paragraph" w:customStyle="1" w:styleId="Pa3">
    <w:name w:val="Pa3"/>
    <w:basedOn w:val="Default"/>
    <w:next w:val="Default"/>
    <w:uiPriority w:val="99"/>
    <w:rsid w:val="00E94D75"/>
    <w:pPr>
      <w:spacing w:line="240" w:lineRule="atLeast"/>
    </w:pPr>
    <w:rPr>
      <w:rFonts w:ascii="Roboto Slab" w:eastAsia="Times New Roman" w:hAnsi="Roboto Slab" w:cs="Times New Roman"/>
      <w:color w:val="auto"/>
    </w:rPr>
  </w:style>
  <w:style w:type="character" w:customStyle="1" w:styleId="A4">
    <w:name w:val="A4"/>
    <w:uiPriority w:val="99"/>
    <w:rsid w:val="00E94D75"/>
    <w:rPr>
      <w:rFonts w:cs="Roboto Slab"/>
      <w:color w:val="000000"/>
      <w:sz w:val="28"/>
      <w:szCs w:val="28"/>
    </w:rPr>
  </w:style>
  <w:style w:type="character" w:customStyle="1" w:styleId="A5">
    <w:name w:val="A5"/>
    <w:uiPriority w:val="99"/>
    <w:rsid w:val="00E94D75"/>
    <w:rPr>
      <w:rFonts w:ascii="Roboto" w:hAnsi="Roboto" w:cs="Roboto"/>
      <w:color w:val="000000"/>
      <w:sz w:val="18"/>
      <w:szCs w:val="18"/>
    </w:rPr>
  </w:style>
  <w:style w:type="character" w:customStyle="1" w:styleId="UnresolvedMention2">
    <w:name w:val="Unresolved Mention2"/>
    <w:basedOn w:val="DefaultParagraphFont"/>
    <w:uiPriority w:val="99"/>
    <w:semiHidden/>
    <w:unhideWhenUsed/>
    <w:rsid w:val="00E94D75"/>
    <w:rPr>
      <w:color w:val="605E5C"/>
      <w:shd w:val="clear" w:color="auto" w:fill="E1DFDD"/>
    </w:rPr>
  </w:style>
  <w:style w:type="paragraph" w:styleId="NoSpacing">
    <w:name w:val="No Spacing"/>
    <w:basedOn w:val="Normal"/>
    <w:uiPriority w:val="1"/>
    <w:qFormat/>
    <w:rsid w:val="00A44C75"/>
    <w:rPr>
      <w:rFonts w:ascii="Calibri" w:hAnsi="Calibri" w:cs="Calibri"/>
      <w:sz w:val="22"/>
      <w:szCs w:val="22"/>
    </w:rPr>
  </w:style>
  <w:style w:type="character" w:customStyle="1" w:styleId="UnresolvedMention3">
    <w:name w:val="Unresolved Mention3"/>
    <w:basedOn w:val="DefaultParagraphFont"/>
    <w:uiPriority w:val="99"/>
    <w:semiHidden/>
    <w:unhideWhenUsed/>
    <w:rsid w:val="002B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482">
      <w:bodyDiv w:val="1"/>
      <w:marLeft w:val="0"/>
      <w:marRight w:val="0"/>
      <w:marTop w:val="0"/>
      <w:marBottom w:val="0"/>
      <w:divBdr>
        <w:top w:val="none" w:sz="0" w:space="0" w:color="auto"/>
        <w:left w:val="none" w:sz="0" w:space="0" w:color="auto"/>
        <w:bottom w:val="none" w:sz="0" w:space="0" w:color="auto"/>
        <w:right w:val="none" w:sz="0" w:space="0" w:color="auto"/>
      </w:divBdr>
    </w:div>
    <w:div w:id="42144747">
      <w:bodyDiv w:val="1"/>
      <w:marLeft w:val="0"/>
      <w:marRight w:val="0"/>
      <w:marTop w:val="0"/>
      <w:marBottom w:val="0"/>
      <w:divBdr>
        <w:top w:val="none" w:sz="0" w:space="0" w:color="auto"/>
        <w:left w:val="none" w:sz="0" w:space="0" w:color="auto"/>
        <w:bottom w:val="none" w:sz="0" w:space="0" w:color="auto"/>
        <w:right w:val="none" w:sz="0" w:space="0" w:color="auto"/>
      </w:divBdr>
    </w:div>
    <w:div w:id="51320398">
      <w:bodyDiv w:val="1"/>
      <w:marLeft w:val="0"/>
      <w:marRight w:val="0"/>
      <w:marTop w:val="0"/>
      <w:marBottom w:val="0"/>
      <w:divBdr>
        <w:top w:val="none" w:sz="0" w:space="0" w:color="auto"/>
        <w:left w:val="none" w:sz="0" w:space="0" w:color="auto"/>
        <w:bottom w:val="none" w:sz="0" w:space="0" w:color="auto"/>
        <w:right w:val="none" w:sz="0" w:space="0" w:color="auto"/>
      </w:divBdr>
    </w:div>
    <w:div w:id="61828402">
      <w:bodyDiv w:val="1"/>
      <w:marLeft w:val="0"/>
      <w:marRight w:val="0"/>
      <w:marTop w:val="0"/>
      <w:marBottom w:val="0"/>
      <w:divBdr>
        <w:top w:val="none" w:sz="0" w:space="0" w:color="auto"/>
        <w:left w:val="none" w:sz="0" w:space="0" w:color="auto"/>
        <w:bottom w:val="none" w:sz="0" w:space="0" w:color="auto"/>
        <w:right w:val="none" w:sz="0" w:space="0" w:color="auto"/>
      </w:divBdr>
    </w:div>
    <w:div w:id="83965223">
      <w:bodyDiv w:val="1"/>
      <w:marLeft w:val="0"/>
      <w:marRight w:val="0"/>
      <w:marTop w:val="0"/>
      <w:marBottom w:val="0"/>
      <w:divBdr>
        <w:top w:val="none" w:sz="0" w:space="0" w:color="auto"/>
        <w:left w:val="none" w:sz="0" w:space="0" w:color="auto"/>
        <w:bottom w:val="none" w:sz="0" w:space="0" w:color="auto"/>
        <w:right w:val="none" w:sz="0" w:space="0" w:color="auto"/>
      </w:divBdr>
    </w:div>
    <w:div w:id="102893578">
      <w:bodyDiv w:val="1"/>
      <w:marLeft w:val="0"/>
      <w:marRight w:val="0"/>
      <w:marTop w:val="0"/>
      <w:marBottom w:val="0"/>
      <w:divBdr>
        <w:top w:val="none" w:sz="0" w:space="0" w:color="auto"/>
        <w:left w:val="none" w:sz="0" w:space="0" w:color="auto"/>
        <w:bottom w:val="none" w:sz="0" w:space="0" w:color="auto"/>
        <w:right w:val="none" w:sz="0" w:space="0" w:color="auto"/>
      </w:divBdr>
    </w:div>
    <w:div w:id="115177358">
      <w:bodyDiv w:val="1"/>
      <w:marLeft w:val="0"/>
      <w:marRight w:val="0"/>
      <w:marTop w:val="0"/>
      <w:marBottom w:val="0"/>
      <w:divBdr>
        <w:top w:val="none" w:sz="0" w:space="0" w:color="auto"/>
        <w:left w:val="none" w:sz="0" w:space="0" w:color="auto"/>
        <w:bottom w:val="none" w:sz="0" w:space="0" w:color="auto"/>
        <w:right w:val="none" w:sz="0" w:space="0" w:color="auto"/>
      </w:divBdr>
      <w:divsChild>
        <w:div w:id="230118179">
          <w:marLeft w:val="0"/>
          <w:marRight w:val="0"/>
          <w:marTop w:val="0"/>
          <w:marBottom w:val="0"/>
          <w:divBdr>
            <w:top w:val="none" w:sz="0" w:space="0" w:color="auto"/>
            <w:left w:val="none" w:sz="0" w:space="0" w:color="auto"/>
            <w:bottom w:val="none" w:sz="0" w:space="0" w:color="auto"/>
            <w:right w:val="none" w:sz="0" w:space="0" w:color="auto"/>
          </w:divBdr>
          <w:divsChild>
            <w:div w:id="186070500">
              <w:marLeft w:val="0"/>
              <w:marRight w:val="0"/>
              <w:marTop w:val="0"/>
              <w:marBottom w:val="0"/>
              <w:divBdr>
                <w:top w:val="none" w:sz="0" w:space="0" w:color="auto"/>
                <w:left w:val="none" w:sz="0" w:space="0" w:color="auto"/>
                <w:bottom w:val="none" w:sz="0" w:space="0" w:color="auto"/>
                <w:right w:val="none" w:sz="0" w:space="0" w:color="auto"/>
              </w:divBdr>
              <w:divsChild>
                <w:div w:id="33894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0156124">
      <w:bodyDiv w:val="1"/>
      <w:marLeft w:val="0"/>
      <w:marRight w:val="0"/>
      <w:marTop w:val="0"/>
      <w:marBottom w:val="0"/>
      <w:divBdr>
        <w:top w:val="none" w:sz="0" w:space="0" w:color="auto"/>
        <w:left w:val="none" w:sz="0" w:space="0" w:color="auto"/>
        <w:bottom w:val="none" w:sz="0" w:space="0" w:color="auto"/>
        <w:right w:val="none" w:sz="0" w:space="0" w:color="auto"/>
      </w:divBdr>
    </w:div>
    <w:div w:id="128789828">
      <w:bodyDiv w:val="1"/>
      <w:marLeft w:val="0"/>
      <w:marRight w:val="0"/>
      <w:marTop w:val="0"/>
      <w:marBottom w:val="0"/>
      <w:divBdr>
        <w:top w:val="none" w:sz="0" w:space="0" w:color="auto"/>
        <w:left w:val="none" w:sz="0" w:space="0" w:color="auto"/>
        <w:bottom w:val="none" w:sz="0" w:space="0" w:color="auto"/>
        <w:right w:val="none" w:sz="0" w:space="0" w:color="auto"/>
      </w:divBdr>
      <w:divsChild>
        <w:div w:id="1942568964">
          <w:marLeft w:val="0"/>
          <w:marRight w:val="0"/>
          <w:marTop w:val="0"/>
          <w:marBottom w:val="0"/>
          <w:divBdr>
            <w:top w:val="none" w:sz="0" w:space="0" w:color="auto"/>
            <w:left w:val="none" w:sz="0" w:space="0" w:color="auto"/>
            <w:bottom w:val="none" w:sz="0" w:space="0" w:color="auto"/>
            <w:right w:val="none" w:sz="0" w:space="0" w:color="auto"/>
          </w:divBdr>
          <w:divsChild>
            <w:div w:id="192349995">
              <w:marLeft w:val="0"/>
              <w:marRight w:val="0"/>
              <w:marTop w:val="0"/>
              <w:marBottom w:val="0"/>
              <w:divBdr>
                <w:top w:val="none" w:sz="0" w:space="0" w:color="auto"/>
                <w:left w:val="none" w:sz="0" w:space="0" w:color="auto"/>
                <w:bottom w:val="none" w:sz="0" w:space="0" w:color="auto"/>
                <w:right w:val="none" w:sz="0" w:space="0" w:color="auto"/>
              </w:divBdr>
              <w:divsChild>
                <w:div w:id="1139223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3595">
      <w:bodyDiv w:val="1"/>
      <w:marLeft w:val="0"/>
      <w:marRight w:val="0"/>
      <w:marTop w:val="0"/>
      <w:marBottom w:val="0"/>
      <w:divBdr>
        <w:top w:val="none" w:sz="0" w:space="0" w:color="auto"/>
        <w:left w:val="none" w:sz="0" w:space="0" w:color="auto"/>
        <w:bottom w:val="none" w:sz="0" w:space="0" w:color="auto"/>
        <w:right w:val="none" w:sz="0" w:space="0" w:color="auto"/>
      </w:divBdr>
    </w:div>
    <w:div w:id="137573138">
      <w:bodyDiv w:val="1"/>
      <w:marLeft w:val="0"/>
      <w:marRight w:val="0"/>
      <w:marTop w:val="0"/>
      <w:marBottom w:val="0"/>
      <w:divBdr>
        <w:top w:val="none" w:sz="0" w:space="0" w:color="auto"/>
        <w:left w:val="none" w:sz="0" w:space="0" w:color="auto"/>
        <w:bottom w:val="none" w:sz="0" w:space="0" w:color="auto"/>
        <w:right w:val="none" w:sz="0" w:space="0" w:color="auto"/>
      </w:divBdr>
      <w:divsChild>
        <w:div w:id="38288909">
          <w:marLeft w:val="0"/>
          <w:marRight w:val="0"/>
          <w:marTop w:val="0"/>
          <w:marBottom w:val="0"/>
          <w:divBdr>
            <w:top w:val="none" w:sz="0" w:space="0" w:color="auto"/>
            <w:left w:val="none" w:sz="0" w:space="0" w:color="auto"/>
            <w:bottom w:val="none" w:sz="0" w:space="0" w:color="auto"/>
            <w:right w:val="none" w:sz="0" w:space="0" w:color="auto"/>
          </w:divBdr>
          <w:divsChild>
            <w:div w:id="860435256">
              <w:marLeft w:val="0"/>
              <w:marRight w:val="0"/>
              <w:marTop w:val="0"/>
              <w:marBottom w:val="0"/>
              <w:divBdr>
                <w:top w:val="none" w:sz="0" w:space="0" w:color="auto"/>
                <w:left w:val="none" w:sz="0" w:space="0" w:color="auto"/>
                <w:bottom w:val="none" w:sz="0" w:space="0" w:color="auto"/>
                <w:right w:val="none" w:sz="0" w:space="0" w:color="auto"/>
              </w:divBdr>
              <w:divsChild>
                <w:div w:id="1645889999">
                  <w:marLeft w:val="0"/>
                  <w:marRight w:val="0"/>
                  <w:marTop w:val="0"/>
                  <w:marBottom w:val="0"/>
                  <w:divBdr>
                    <w:top w:val="none" w:sz="0" w:space="0" w:color="auto"/>
                    <w:left w:val="none" w:sz="0" w:space="0" w:color="auto"/>
                    <w:bottom w:val="none" w:sz="0" w:space="0" w:color="auto"/>
                    <w:right w:val="none" w:sz="0" w:space="0" w:color="auto"/>
                  </w:divBdr>
                  <w:divsChild>
                    <w:div w:id="796995360">
                      <w:marLeft w:val="0"/>
                      <w:marRight w:val="0"/>
                      <w:marTop w:val="0"/>
                      <w:marBottom w:val="0"/>
                      <w:divBdr>
                        <w:top w:val="none" w:sz="0" w:space="0" w:color="auto"/>
                        <w:left w:val="none" w:sz="0" w:space="0" w:color="auto"/>
                        <w:bottom w:val="none" w:sz="0" w:space="0" w:color="auto"/>
                        <w:right w:val="none" w:sz="0" w:space="0" w:color="auto"/>
                      </w:divBdr>
                      <w:divsChild>
                        <w:div w:id="401410317">
                          <w:marLeft w:val="0"/>
                          <w:marRight w:val="0"/>
                          <w:marTop w:val="0"/>
                          <w:marBottom w:val="0"/>
                          <w:divBdr>
                            <w:top w:val="none" w:sz="0" w:space="0" w:color="auto"/>
                            <w:left w:val="none" w:sz="0" w:space="0" w:color="auto"/>
                            <w:bottom w:val="none" w:sz="0" w:space="0" w:color="auto"/>
                            <w:right w:val="none" w:sz="0" w:space="0" w:color="auto"/>
                          </w:divBdr>
                          <w:divsChild>
                            <w:div w:id="1923175304">
                              <w:marLeft w:val="0"/>
                              <w:marRight w:val="0"/>
                              <w:marTop w:val="0"/>
                              <w:marBottom w:val="0"/>
                              <w:divBdr>
                                <w:top w:val="none" w:sz="0" w:space="0" w:color="auto"/>
                                <w:left w:val="none" w:sz="0" w:space="0" w:color="auto"/>
                                <w:bottom w:val="none" w:sz="0" w:space="0" w:color="auto"/>
                                <w:right w:val="none" w:sz="0" w:space="0" w:color="auto"/>
                              </w:divBdr>
                              <w:divsChild>
                                <w:div w:id="2143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3384">
      <w:bodyDiv w:val="1"/>
      <w:marLeft w:val="0"/>
      <w:marRight w:val="0"/>
      <w:marTop w:val="0"/>
      <w:marBottom w:val="0"/>
      <w:divBdr>
        <w:top w:val="none" w:sz="0" w:space="0" w:color="auto"/>
        <w:left w:val="none" w:sz="0" w:space="0" w:color="auto"/>
        <w:bottom w:val="none" w:sz="0" w:space="0" w:color="auto"/>
        <w:right w:val="none" w:sz="0" w:space="0" w:color="auto"/>
      </w:divBdr>
    </w:div>
    <w:div w:id="154540540">
      <w:bodyDiv w:val="1"/>
      <w:marLeft w:val="0"/>
      <w:marRight w:val="0"/>
      <w:marTop w:val="0"/>
      <w:marBottom w:val="0"/>
      <w:divBdr>
        <w:top w:val="none" w:sz="0" w:space="0" w:color="auto"/>
        <w:left w:val="none" w:sz="0" w:space="0" w:color="auto"/>
        <w:bottom w:val="none" w:sz="0" w:space="0" w:color="auto"/>
        <w:right w:val="none" w:sz="0" w:space="0" w:color="auto"/>
      </w:divBdr>
    </w:div>
    <w:div w:id="158037327">
      <w:bodyDiv w:val="1"/>
      <w:marLeft w:val="0"/>
      <w:marRight w:val="0"/>
      <w:marTop w:val="0"/>
      <w:marBottom w:val="0"/>
      <w:divBdr>
        <w:top w:val="none" w:sz="0" w:space="0" w:color="auto"/>
        <w:left w:val="none" w:sz="0" w:space="0" w:color="auto"/>
        <w:bottom w:val="none" w:sz="0" w:space="0" w:color="auto"/>
        <w:right w:val="none" w:sz="0" w:space="0" w:color="auto"/>
      </w:divBdr>
    </w:div>
    <w:div w:id="186910962">
      <w:bodyDiv w:val="1"/>
      <w:marLeft w:val="0"/>
      <w:marRight w:val="0"/>
      <w:marTop w:val="0"/>
      <w:marBottom w:val="0"/>
      <w:divBdr>
        <w:top w:val="none" w:sz="0" w:space="0" w:color="auto"/>
        <w:left w:val="none" w:sz="0" w:space="0" w:color="auto"/>
        <w:bottom w:val="none" w:sz="0" w:space="0" w:color="auto"/>
        <w:right w:val="none" w:sz="0" w:space="0" w:color="auto"/>
      </w:divBdr>
    </w:div>
    <w:div w:id="265430466">
      <w:bodyDiv w:val="1"/>
      <w:marLeft w:val="0"/>
      <w:marRight w:val="0"/>
      <w:marTop w:val="0"/>
      <w:marBottom w:val="0"/>
      <w:divBdr>
        <w:top w:val="none" w:sz="0" w:space="0" w:color="auto"/>
        <w:left w:val="none" w:sz="0" w:space="0" w:color="auto"/>
        <w:bottom w:val="none" w:sz="0" w:space="0" w:color="auto"/>
        <w:right w:val="none" w:sz="0" w:space="0" w:color="auto"/>
      </w:divBdr>
    </w:div>
    <w:div w:id="288052007">
      <w:bodyDiv w:val="1"/>
      <w:marLeft w:val="0"/>
      <w:marRight w:val="0"/>
      <w:marTop w:val="0"/>
      <w:marBottom w:val="0"/>
      <w:divBdr>
        <w:top w:val="none" w:sz="0" w:space="0" w:color="auto"/>
        <w:left w:val="none" w:sz="0" w:space="0" w:color="auto"/>
        <w:bottom w:val="none" w:sz="0" w:space="0" w:color="auto"/>
        <w:right w:val="none" w:sz="0" w:space="0" w:color="auto"/>
      </w:divBdr>
    </w:div>
    <w:div w:id="327099843">
      <w:bodyDiv w:val="1"/>
      <w:marLeft w:val="0"/>
      <w:marRight w:val="0"/>
      <w:marTop w:val="0"/>
      <w:marBottom w:val="0"/>
      <w:divBdr>
        <w:top w:val="none" w:sz="0" w:space="0" w:color="auto"/>
        <w:left w:val="none" w:sz="0" w:space="0" w:color="auto"/>
        <w:bottom w:val="none" w:sz="0" w:space="0" w:color="auto"/>
        <w:right w:val="none" w:sz="0" w:space="0" w:color="auto"/>
      </w:divBdr>
    </w:div>
    <w:div w:id="329523357">
      <w:bodyDiv w:val="1"/>
      <w:marLeft w:val="0"/>
      <w:marRight w:val="0"/>
      <w:marTop w:val="0"/>
      <w:marBottom w:val="0"/>
      <w:divBdr>
        <w:top w:val="none" w:sz="0" w:space="0" w:color="auto"/>
        <w:left w:val="none" w:sz="0" w:space="0" w:color="auto"/>
        <w:bottom w:val="none" w:sz="0" w:space="0" w:color="auto"/>
        <w:right w:val="none" w:sz="0" w:space="0" w:color="auto"/>
      </w:divBdr>
    </w:div>
    <w:div w:id="341904667">
      <w:bodyDiv w:val="1"/>
      <w:marLeft w:val="0"/>
      <w:marRight w:val="0"/>
      <w:marTop w:val="0"/>
      <w:marBottom w:val="0"/>
      <w:divBdr>
        <w:top w:val="none" w:sz="0" w:space="0" w:color="auto"/>
        <w:left w:val="none" w:sz="0" w:space="0" w:color="auto"/>
        <w:bottom w:val="none" w:sz="0" w:space="0" w:color="auto"/>
        <w:right w:val="none" w:sz="0" w:space="0" w:color="auto"/>
      </w:divBdr>
    </w:div>
    <w:div w:id="350643004">
      <w:bodyDiv w:val="1"/>
      <w:marLeft w:val="0"/>
      <w:marRight w:val="0"/>
      <w:marTop w:val="0"/>
      <w:marBottom w:val="0"/>
      <w:divBdr>
        <w:top w:val="none" w:sz="0" w:space="0" w:color="auto"/>
        <w:left w:val="none" w:sz="0" w:space="0" w:color="auto"/>
        <w:bottom w:val="none" w:sz="0" w:space="0" w:color="auto"/>
        <w:right w:val="none" w:sz="0" w:space="0" w:color="auto"/>
      </w:divBdr>
    </w:div>
    <w:div w:id="373043408">
      <w:bodyDiv w:val="1"/>
      <w:marLeft w:val="0"/>
      <w:marRight w:val="0"/>
      <w:marTop w:val="0"/>
      <w:marBottom w:val="0"/>
      <w:divBdr>
        <w:top w:val="none" w:sz="0" w:space="0" w:color="auto"/>
        <w:left w:val="none" w:sz="0" w:space="0" w:color="auto"/>
        <w:bottom w:val="none" w:sz="0" w:space="0" w:color="auto"/>
        <w:right w:val="none" w:sz="0" w:space="0" w:color="auto"/>
      </w:divBdr>
    </w:div>
    <w:div w:id="375549218">
      <w:bodyDiv w:val="1"/>
      <w:marLeft w:val="0"/>
      <w:marRight w:val="0"/>
      <w:marTop w:val="0"/>
      <w:marBottom w:val="0"/>
      <w:divBdr>
        <w:top w:val="none" w:sz="0" w:space="0" w:color="auto"/>
        <w:left w:val="none" w:sz="0" w:space="0" w:color="auto"/>
        <w:bottom w:val="none" w:sz="0" w:space="0" w:color="auto"/>
        <w:right w:val="none" w:sz="0" w:space="0" w:color="auto"/>
      </w:divBdr>
    </w:div>
    <w:div w:id="380129164">
      <w:bodyDiv w:val="1"/>
      <w:marLeft w:val="0"/>
      <w:marRight w:val="0"/>
      <w:marTop w:val="0"/>
      <w:marBottom w:val="0"/>
      <w:divBdr>
        <w:top w:val="none" w:sz="0" w:space="0" w:color="auto"/>
        <w:left w:val="none" w:sz="0" w:space="0" w:color="auto"/>
        <w:bottom w:val="none" w:sz="0" w:space="0" w:color="auto"/>
        <w:right w:val="none" w:sz="0" w:space="0" w:color="auto"/>
      </w:divBdr>
    </w:div>
    <w:div w:id="380982758">
      <w:bodyDiv w:val="1"/>
      <w:marLeft w:val="0"/>
      <w:marRight w:val="0"/>
      <w:marTop w:val="0"/>
      <w:marBottom w:val="0"/>
      <w:divBdr>
        <w:top w:val="none" w:sz="0" w:space="0" w:color="auto"/>
        <w:left w:val="none" w:sz="0" w:space="0" w:color="auto"/>
        <w:bottom w:val="none" w:sz="0" w:space="0" w:color="auto"/>
        <w:right w:val="none" w:sz="0" w:space="0" w:color="auto"/>
      </w:divBdr>
    </w:div>
    <w:div w:id="387611661">
      <w:bodyDiv w:val="1"/>
      <w:marLeft w:val="0"/>
      <w:marRight w:val="0"/>
      <w:marTop w:val="0"/>
      <w:marBottom w:val="0"/>
      <w:divBdr>
        <w:top w:val="none" w:sz="0" w:space="0" w:color="auto"/>
        <w:left w:val="none" w:sz="0" w:space="0" w:color="auto"/>
        <w:bottom w:val="none" w:sz="0" w:space="0" w:color="auto"/>
        <w:right w:val="none" w:sz="0" w:space="0" w:color="auto"/>
      </w:divBdr>
      <w:divsChild>
        <w:div w:id="400370001">
          <w:marLeft w:val="0"/>
          <w:marRight w:val="0"/>
          <w:marTop w:val="0"/>
          <w:marBottom w:val="0"/>
          <w:divBdr>
            <w:top w:val="none" w:sz="0" w:space="0" w:color="auto"/>
            <w:left w:val="none" w:sz="0" w:space="0" w:color="auto"/>
            <w:bottom w:val="none" w:sz="0" w:space="0" w:color="auto"/>
            <w:right w:val="none" w:sz="0" w:space="0" w:color="auto"/>
          </w:divBdr>
          <w:divsChild>
            <w:div w:id="1667896595">
              <w:marLeft w:val="0"/>
              <w:marRight w:val="0"/>
              <w:marTop w:val="0"/>
              <w:marBottom w:val="0"/>
              <w:divBdr>
                <w:top w:val="none" w:sz="0" w:space="0" w:color="auto"/>
                <w:left w:val="none" w:sz="0" w:space="0" w:color="auto"/>
                <w:bottom w:val="none" w:sz="0" w:space="0" w:color="auto"/>
                <w:right w:val="none" w:sz="0" w:space="0" w:color="auto"/>
              </w:divBdr>
              <w:divsChild>
                <w:div w:id="1127550039">
                  <w:marLeft w:val="0"/>
                  <w:marRight w:val="0"/>
                  <w:marTop w:val="195"/>
                  <w:marBottom w:val="0"/>
                  <w:divBdr>
                    <w:top w:val="none" w:sz="0" w:space="0" w:color="auto"/>
                    <w:left w:val="none" w:sz="0" w:space="0" w:color="auto"/>
                    <w:bottom w:val="none" w:sz="0" w:space="0" w:color="auto"/>
                    <w:right w:val="none" w:sz="0" w:space="0" w:color="auto"/>
                  </w:divBdr>
                  <w:divsChild>
                    <w:div w:id="1153181033">
                      <w:marLeft w:val="0"/>
                      <w:marRight w:val="0"/>
                      <w:marTop w:val="0"/>
                      <w:marBottom w:val="0"/>
                      <w:divBdr>
                        <w:top w:val="none" w:sz="0" w:space="0" w:color="auto"/>
                        <w:left w:val="none" w:sz="0" w:space="0" w:color="auto"/>
                        <w:bottom w:val="none" w:sz="0" w:space="0" w:color="auto"/>
                        <w:right w:val="none" w:sz="0" w:space="0" w:color="auto"/>
                      </w:divBdr>
                      <w:divsChild>
                        <w:div w:id="34278809">
                          <w:marLeft w:val="0"/>
                          <w:marRight w:val="0"/>
                          <w:marTop w:val="0"/>
                          <w:marBottom w:val="0"/>
                          <w:divBdr>
                            <w:top w:val="none" w:sz="0" w:space="0" w:color="auto"/>
                            <w:left w:val="none" w:sz="0" w:space="0" w:color="auto"/>
                            <w:bottom w:val="none" w:sz="0" w:space="0" w:color="auto"/>
                            <w:right w:val="none" w:sz="0" w:space="0" w:color="auto"/>
                          </w:divBdr>
                          <w:divsChild>
                            <w:div w:id="2063940889">
                              <w:marLeft w:val="0"/>
                              <w:marRight w:val="0"/>
                              <w:marTop w:val="0"/>
                              <w:marBottom w:val="0"/>
                              <w:divBdr>
                                <w:top w:val="none" w:sz="0" w:space="0" w:color="auto"/>
                                <w:left w:val="none" w:sz="0" w:space="0" w:color="auto"/>
                                <w:bottom w:val="none" w:sz="0" w:space="0" w:color="auto"/>
                                <w:right w:val="none" w:sz="0" w:space="0" w:color="auto"/>
                              </w:divBdr>
                              <w:divsChild>
                                <w:div w:id="115678490">
                                  <w:marLeft w:val="0"/>
                                  <w:marRight w:val="0"/>
                                  <w:marTop w:val="0"/>
                                  <w:marBottom w:val="0"/>
                                  <w:divBdr>
                                    <w:top w:val="none" w:sz="0" w:space="0" w:color="auto"/>
                                    <w:left w:val="none" w:sz="0" w:space="0" w:color="auto"/>
                                    <w:bottom w:val="none" w:sz="0" w:space="0" w:color="auto"/>
                                    <w:right w:val="none" w:sz="0" w:space="0" w:color="auto"/>
                                  </w:divBdr>
                                  <w:divsChild>
                                    <w:div w:id="881330787">
                                      <w:marLeft w:val="0"/>
                                      <w:marRight w:val="0"/>
                                      <w:marTop w:val="0"/>
                                      <w:marBottom w:val="0"/>
                                      <w:divBdr>
                                        <w:top w:val="none" w:sz="0" w:space="0" w:color="auto"/>
                                        <w:left w:val="none" w:sz="0" w:space="0" w:color="auto"/>
                                        <w:bottom w:val="none" w:sz="0" w:space="0" w:color="auto"/>
                                        <w:right w:val="none" w:sz="0" w:space="0" w:color="auto"/>
                                      </w:divBdr>
                                      <w:divsChild>
                                        <w:div w:id="1006326651">
                                          <w:marLeft w:val="0"/>
                                          <w:marRight w:val="0"/>
                                          <w:marTop w:val="90"/>
                                          <w:marBottom w:val="0"/>
                                          <w:divBdr>
                                            <w:top w:val="none" w:sz="0" w:space="0" w:color="auto"/>
                                            <w:left w:val="none" w:sz="0" w:space="0" w:color="auto"/>
                                            <w:bottom w:val="none" w:sz="0" w:space="0" w:color="auto"/>
                                            <w:right w:val="none" w:sz="0" w:space="0" w:color="auto"/>
                                          </w:divBdr>
                                          <w:divsChild>
                                            <w:div w:id="658657771">
                                              <w:marLeft w:val="0"/>
                                              <w:marRight w:val="0"/>
                                              <w:marTop w:val="0"/>
                                              <w:marBottom w:val="0"/>
                                              <w:divBdr>
                                                <w:top w:val="none" w:sz="0" w:space="0" w:color="auto"/>
                                                <w:left w:val="none" w:sz="0" w:space="0" w:color="auto"/>
                                                <w:bottom w:val="none" w:sz="0" w:space="0" w:color="auto"/>
                                                <w:right w:val="none" w:sz="0" w:space="0" w:color="auto"/>
                                              </w:divBdr>
                                              <w:divsChild>
                                                <w:div w:id="225994346">
                                                  <w:marLeft w:val="0"/>
                                                  <w:marRight w:val="0"/>
                                                  <w:marTop w:val="0"/>
                                                  <w:marBottom w:val="0"/>
                                                  <w:divBdr>
                                                    <w:top w:val="none" w:sz="0" w:space="0" w:color="auto"/>
                                                    <w:left w:val="none" w:sz="0" w:space="0" w:color="auto"/>
                                                    <w:bottom w:val="none" w:sz="0" w:space="0" w:color="auto"/>
                                                    <w:right w:val="none" w:sz="0" w:space="0" w:color="auto"/>
                                                  </w:divBdr>
                                                  <w:divsChild>
                                                    <w:div w:id="770442210">
                                                      <w:marLeft w:val="0"/>
                                                      <w:marRight w:val="0"/>
                                                      <w:marTop w:val="0"/>
                                                      <w:marBottom w:val="180"/>
                                                      <w:divBdr>
                                                        <w:top w:val="none" w:sz="0" w:space="0" w:color="auto"/>
                                                        <w:left w:val="none" w:sz="0" w:space="0" w:color="auto"/>
                                                        <w:bottom w:val="none" w:sz="0" w:space="0" w:color="auto"/>
                                                        <w:right w:val="none" w:sz="0" w:space="0" w:color="auto"/>
                                                      </w:divBdr>
                                                      <w:divsChild>
                                                        <w:div w:id="432819270">
                                                          <w:marLeft w:val="0"/>
                                                          <w:marRight w:val="0"/>
                                                          <w:marTop w:val="0"/>
                                                          <w:marBottom w:val="0"/>
                                                          <w:divBdr>
                                                            <w:top w:val="none" w:sz="0" w:space="0" w:color="auto"/>
                                                            <w:left w:val="none" w:sz="0" w:space="0" w:color="auto"/>
                                                            <w:bottom w:val="none" w:sz="0" w:space="0" w:color="auto"/>
                                                            <w:right w:val="none" w:sz="0" w:space="0" w:color="auto"/>
                                                          </w:divBdr>
                                                          <w:divsChild>
                                                            <w:div w:id="711882341">
                                                              <w:marLeft w:val="0"/>
                                                              <w:marRight w:val="0"/>
                                                              <w:marTop w:val="0"/>
                                                              <w:marBottom w:val="0"/>
                                                              <w:divBdr>
                                                                <w:top w:val="none" w:sz="0" w:space="0" w:color="auto"/>
                                                                <w:left w:val="none" w:sz="0" w:space="0" w:color="auto"/>
                                                                <w:bottom w:val="none" w:sz="0" w:space="0" w:color="auto"/>
                                                                <w:right w:val="none" w:sz="0" w:space="0" w:color="auto"/>
                                                              </w:divBdr>
                                                              <w:divsChild>
                                                                <w:div w:id="1833594679">
                                                                  <w:marLeft w:val="0"/>
                                                                  <w:marRight w:val="0"/>
                                                                  <w:marTop w:val="0"/>
                                                                  <w:marBottom w:val="0"/>
                                                                  <w:divBdr>
                                                                    <w:top w:val="none" w:sz="0" w:space="0" w:color="auto"/>
                                                                    <w:left w:val="none" w:sz="0" w:space="0" w:color="auto"/>
                                                                    <w:bottom w:val="none" w:sz="0" w:space="0" w:color="auto"/>
                                                                    <w:right w:val="none" w:sz="0" w:space="0" w:color="auto"/>
                                                                  </w:divBdr>
                                                                  <w:divsChild>
                                                                    <w:div w:id="287785064">
                                                                      <w:marLeft w:val="0"/>
                                                                      <w:marRight w:val="0"/>
                                                                      <w:marTop w:val="0"/>
                                                                      <w:marBottom w:val="0"/>
                                                                      <w:divBdr>
                                                                        <w:top w:val="none" w:sz="0" w:space="0" w:color="auto"/>
                                                                        <w:left w:val="none" w:sz="0" w:space="0" w:color="auto"/>
                                                                        <w:bottom w:val="none" w:sz="0" w:space="0" w:color="auto"/>
                                                                        <w:right w:val="none" w:sz="0" w:space="0" w:color="auto"/>
                                                                      </w:divBdr>
                                                                      <w:divsChild>
                                                                        <w:div w:id="813522697">
                                                                          <w:marLeft w:val="0"/>
                                                                          <w:marRight w:val="0"/>
                                                                          <w:marTop w:val="0"/>
                                                                          <w:marBottom w:val="0"/>
                                                                          <w:divBdr>
                                                                            <w:top w:val="none" w:sz="0" w:space="0" w:color="auto"/>
                                                                            <w:left w:val="none" w:sz="0" w:space="0" w:color="auto"/>
                                                                            <w:bottom w:val="none" w:sz="0" w:space="0" w:color="auto"/>
                                                                            <w:right w:val="none" w:sz="0" w:space="0" w:color="auto"/>
                                                                          </w:divBdr>
                                                                          <w:divsChild>
                                                                            <w:div w:id="2133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1321">
      <w:bodyDiv w:val="1"/>
      <w:marLeft w:val="0"/>
      <w:marRight w:val="0"/>
      <w:marTop w:val="0"/>
      <w:marBottom w:val="0"/>
      <w:divBdr>
        <w:top w:val="none" w:sz="0" w:space="0" w:color="auto"/>
        <w:left w:val="none" w:sz="0" w:space="0" w:color="auto"/>
        <w:bottom w:val="none" w:sz="0" w:space="0" w:color="auto"/>
        <w:right w:val="none" w:sz="0" w:space="0" w:color="auto"/>
      </w:divBdr>
    </w:div>
    <w:div w:id="440075326">
      <w:bodyDiv w:val="1"/>
      <w:marLeft w:val="0"/>
      <w:marRight w:val="0"/>
      <w:marTop w:val="0"/>
      <w:marBottom w:val="0"/>
      <w:divBdr>
        <w:top w:val="none" w:sz="0" w:space="0" w:color="auto"/>
        <w:left w:val="none" w:sz="0" w:space="0" w:color="auto"/>
        <w:bottom w:val="none" w:sz="0" w:space="0" w:color="auto"/>
        <w:right w:val="none" w:sz="0" w:space="0" w:color="auto"/>
      </w:divBdr>
      <w:divsChild>
        <w:div w:id="1820879450">
          <w:marLeft w:val="0"/>
          <w:marRight w:val="0"/>
          <w:marTop w:val="0"/>
          <w:marBottom w:val="0"/>
          <w:divBdr>
            <w:top w:val="none" w:sz="0" w:space="0" w:color="auto"/>
            <w:left w:val="none" w:sz="0" w:space="0" w:color="auto"/>
            <w:bottom w:val="none" w:sz="0" w:space="0" w:color="auto"/>
            <w:right w:val="none" w:sz="0" w:space="0" w:color="auto"/>
          </w:divBdr>
        </w:div>
      </w:divsChild>
    </w:div>
    <w:div w:id="461582372">
      <w:bodyDiv w:val="1"/>
      <w:marLeft w:val="0"/>
      <w:marRight w:val="0"/>
      <w:marTop w:val="0"/>
      <w:marBottom w:val="0"/>
      <w:divBdr>
        <w:top w:val="none" w:sz="0" w:space="0" w:color="auto"/>
        <w:left w:val="none" w:sz="0" w:space="0" w:color="auto"/>
        <w:bottom w:val="none" w:sz="0" w:space="0" w:color="auto"/>
        <w:right w:val="none" w:sz="0" w:space="0" w:color="auto"/>
      </w:divBdr>
    </w:div>
    <w:div w:id="463229884">
      <w:bodyDiv w:val="1"/>
      <w:marLeft w:val="0"/>
      <w:marRight w:val="0"/>
      <w:marTop w:val="0"/>
      <w:marBottom w:val="0"/>
      <w:divBdr>
        <w:top w:val="none" w:sz="0" w:space="0" w:color="auto"/>
        <w:left w:val="none" w:sz="0" w:space="0" w:color="auto"/>
        <w:bottom w:val="none" w:sz="0" w:space="0" w:color="auto"/>
        <w:right w:val="none" w:sz="0" w:space="0" w:color="auto"/>
      </w:divBdr>
    </w:div>
    <w:div w:id="471751378">
      <w:bodyDiv w:val="1"/>
      <w:marLeft w:val="0"/>
      <w:marRight w:val="0"/>
      <w:marTop w:val="0"/>
      <w:marBottom w:val="0"/>
      <w:divBdr>
        <w:top w:val="none" w:sz="0" w:space="0" w:color="auto"/>
        <w:left w:val="none" w:sz="0" w:space="0" w:color="auto"/>
        <w:bottom w:val="none" w:sz="0" w:space="0" w:color="auto"/>
        <w:right w:val="none" w:sz="0" w:space="0" w:color="auto"/>
      </w:divBdr>
    </w:div>
    <w:div w:id="483470420">
      <w:bodyDiv w:val="1"/>
      <w:marLeft w:val="0"/>
      <w:marRight w:val="0"/>
      <w:marTop w:val="0"/>
      <w:marBottom w:val="0"/>
      <w:divBdr>
        <w:top w:val="none" w:sz="0" w:space="0" w:color="auto"/>
        <w:left w:val="none" w:sz="0" w:space="0" w:color="auto"/>
        <w:bottom w:val="none" w:sz="0" w:space="0" w:color="auto"/>
        <w:right w:val="none" w:sz="0" w:space="0" w:color="auto"/>
      </w:divBdr>
    </w:div>
    <w:div w:id="489174302">
      <w:bodyDiv w:val="1"/>
      <w:marLeft w:val="0"/>
      <w:marRight w:val="0"/>
      <w:marTop w:val="0"/>
      <w:marBottom w:val="0"/>
      <w:divBdr>
        <w:top w:val="none" w:sz="0" w:space="0" w:color="auto"/>
        <w:left w:val="none" w:sz="0" w:space="0" w:color="auto"/>
        <w:bottom w:val="none" w:sz="0" w:space="0" w:color="auto"/>
        <w:right w:val="none" w:sz="0" w:space="0" w:color="auto"/>
      </w:divBdr>
    </w:div>
    <w:div w:id="490876547">
      <w:bodyDiv w:val="1"/>
      <w:marLeft w:val="0"/>
      <w:marRight w:val="0"/>
      <w:marTop w:val="0"/>
      <w:marBottom w:val="0"/>
      <w:divBdr>
        <w:top w:val="none" w:sz="0" w:space="0" w:color="auto"/>
        <w:left w:val="none" w:sz="0" w:space="0" w:color="auto"/>
        <w:bottom w:val="none" w:sz="0" w:space="0" w:color="auto"/>
        <w:right w:val="none" w:sz="0" w:space="0" w:color="auto"/>
      </w:divBdr>
      <w:divsChild>
        <w:div w:id="106938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7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616131">
      <w:bodyDiv w:val="1"/>
      <w:marLeft w:val="0"/>
      <w:marRight w:val="0"/>
      <w:marTop w:val="0"/>
      <w:marBottom w:val="0"/>
      <w:divBdr>
        <w:top w:val="none" w:sz="0" w:space="0" w:color="auto"/>
        <w:left w:val="none" w:sz="0" w:space="0" w:color="auto"/>
        <w:bottom w:val="none" w:sz="0" w:space="0" w:color="auto"/>
        <w:right w:val="none" w:sz="0" w:space="0" w:color="auto"/>
      </w:divBdr>
    </w:div>
    <w:div w:id="518542493">
      <w:bodyDiv w:val="1"/>
      <w:marLeft w:val="0"/>
      <w:marRight w:val="0"/>
      <w:marTop w:val="0"/>
      <w:marBottom w:val="0"/>
      <w:divBdr>
        <w:top w:val="none" w:sz="0" w:space="0" w:color="auto"/>
        <w:left w:val="none" w:sz="0" w:space="0" w:color="auto"/>
        <w:bottom w:val="none" w:sz="0" w:space="0" w:color="auto"/>
        <w:right w:val="none" w:sz="0" w:space="0" w:color="auto"/>
      </w:divBdr>
      <w:divsChild>
        <w:div w:id="1094204010">
          <w:marLeft w:val="0"/>
          <w:marRight w:val="0"/>
          <w:marTop w:val="0"/>
          <w:marBottom w:val="0"/>
          <w:divBdr>
            <w:top w:val="none" w:sz="0" w:space="0" w:color="auto"/>
            <w:left w:val="none" w:sz="0" w:space="0" w:color="auto"/>
            <w:bottom w:val="none" w:sz="0" w:space="0" w:color="auto"/>
            <w:right w:val="none" w:sz="0" w:space="0" w:color="auto"/>
          </w:divBdr>
          <w:divsChild>
            <w:div w:id="64912541">
              <w:marLeft w:val="0"/>
              <w:marRight w:val="0"/>
              <w:marTop w:val="0"/>
              <w:marBottom w:val="0"/>
              <w:divBdr>
                <w:top w:val="none" w:sz="0" w:space="0" w:color="auto"/>
                <w:left w:val="none" w:sz="0" w:space="0" w:color="auto"/>
                <w:bottom w:val="none" w:sz="0" w:space="0" w:color="auto"/>
                <w:right w:val="none" w:sz="0" w:space="0" w:color="auto"/>
              </w:divBdr>
              <w:divsChild>
                <w:div w:id="7413939">
                  <w:marLeft w:val="0"/>
                  <w:marRight w:val="0"/>
                  <w:marTop w:val="0"/>
                  <w:marBottom w:val="0"/>
                  <w:divBdr>
                    <w:top w:val="none" w:sz="0" w:space="0" w:color="auto"/>
                    <w:left w:val="none" w:sz="0" w:space="0" w:color="auto"/>
                    <w:bottom w:val="none" w:sz="0" w:space="0" w:color="auto"/>
                    <w:right w:val="none" w:sz="0" w:space="0" w:color="auto"/>
                  </w:divBdr>
                  <w:divsChild>
                    <w:div w:id="1630011896">
                      <w:marLeft w:val="0"/>
                      <w:marRight w:val="0"/>
                      <w:marTop w:val="0"/>
                      <w:marBottom w:val="0"/>
                      <w:divBdr>
                        <w:top w:val="none" w:sz="0" w:space="0" w:color="auto"/>
                        <w:left w:val="none" w:sz="0" w:space="0" w:color="auto"/>
                        <w:bottom w:val="none" w:sz="0" w:space="0" w:color="auto"/>
                        <w:right w:val="none" w:sz="0" w:space="0" w:color="auto"/>
                      </w:divBdr>
                      <w:divsChild>
                        <w:div w:id="1447625390">
                          <w:marLeft w:val="0"/>
                          <w:marRight w:val="0"/>
                          <w:marTop w:val="0"/>
                          <w:marBottom w:val="0"/>
                          <w:divBdr>
                            <w:top w:val="none" w:sz="0" w:space="0" w:color="auto"/>
                            <w:left w:val="none" w:sz="0" w:space="0" w:color="auto"/>
                            <w:bottom w:val="none" w:sz="0" w:space="0" w:color="auto"/>
                            <w:right w:val="none" w:sz="0" w:space="0" w:color="auto"/>
                          </w:divBdr>
                          <w:divsChild>
                            <w:div w:id="979460605">
                              <w:marLeft w:val="0"/>
                              <w:marRight w:val="0"/>
                              <w:marTop w:val="0"/>
                              <w:marBottom w:val="0"/>
                              <w:divBdr>
                                <w:top w:val="none" w:sz="0" w:space="0" w:color="auto"/>
                                <w:left w:val="none" w:sz="0" w:space="0" w:color="auto"/>
                                <w:bottom w:val="none" w:sz="0" w:space="0" w:color="auto"/>
                                <w:right w:val="none" w:sz="0" w:space="0" w:color="auto"/>
                              </w:divBdr>
                              <w:divsChild>
                                <w:div w:id="4054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51459">
      <w:bodyDiv w:val="1"/>
      <w:marLeft w:val="0"/>
      <w:marRight w:val="0"/>
      <w:marTop w:val="0"/>
      <w:marBottom w:val="0"/>
      <w:divBdr>
        <w:top w:val="none" w:sz="0" w:space="0" w:color="auto"/>
        <w:left w:val="none" w:sz="0" w:space="0" w:color="auto"/>
        <w:bottom w:val="none" w:sz="0" w:space="0" w:color="auto"/>
        <w:right w:val="none" w:sz="0" w:space="0" w:color="auto"/>
      </w:divBdr>
      <w:divsChild>
        <w:div w:id="2104571949">
          <w:marLeft w:val="0"/>
          <w:marRight w:val="0"/>
          <w:marTop w:val="0"/>
          <w:marBottom w:val="0"/>
          <w:divBdr>
            <w:top w:val="none" w:sz="0" w:space="0" w:color="auto"/>
            <w:left w:val="none" w:sz="0" w:space="0" w:color="auto"/>
            <w:bottom w:val="none" w:sz="0" w:space="0" w:color="auto"/>
            <w:right w:val="none" w:sz="0" w:space="0" w:color="auto"/>
          </w:divBdr>
          <w:divsChild>
            <w:div w:id="1962833137">
              <w:marLeft w:val="-225"/>
              <w:marRight w:val="-225"/>
              <w:marTop w:val="0"/>
              <w:marBottom w:val="0"/>
              <w:divBdr>
                <w:top w:val="none" w:sz="0" w:space="0" w:color="auto"/>
                <w:left w:val="none" w:sz="0" w:space="0" w:color="auto"/>
                <w:bottom w:val="none" w:sz="0" w:space="0" w:color="auto"/>
                <w:right w:val="none" w:sz="0" w:space="0" w:color="auto"/>
              </w:divBdr>
              <w:divsChild>
                <w:div w:id="544829424">
                  <w:marLeft w:val="0"/>
                  <w:marRight w:val="0"/>
                  <w:marTop w:val="0"/>
                  <w:marBottom w:val="0"/>
                  <w:divBdr>
                    <w:top w:val="none" w:sz="0" w:space="0" w:color="auto"/>
                    <w:left w:val="none" w:sz="0" w:space="0" w:color="auto"/>
                    <w:bottom w:val="none" w:sz="0" w:space="0" w:color="auto"/>
                    <w:right w:val="none" w:sz="0" w:space="0" w:color="auto"/>
                  </w:divBdr>
                  <w:divsChild>
                    <w:div w:id="1682124230">
                      <w:marLeft w:val="0"/>
                      <w:marRight w:val="0"/>
                      <w:marTop w:val="0"/>
                      <w:marBottom w:val="0"/>
                      <w:divBdr>
                        <w:top w:val="none" w:sz="0" w:space="0" w:color="auto"/>
                        <w:left w:val="none" w:sz="0" w:space="0" w:color="auto"/>
                        <w:bottom w:val="none" w:sz="0" w:space="0" w:color="auto"/>
                        <w:right w:val="none" w:sz="0" w:space="0" w:color="auto"/>
                      </w:divBdr>
                      <w:divsChild>
                        <w:div w:id="107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0680">
      <w:bodyDiv w:val="1"/>
      <w:marLeft w:val="0"/>
      <w:marRight w:val="0"/>
      <w:marTop w:val="0"/>
      <w:marBottom w:val="0"/>
      <w:divBdr>
        <w:top w:val="none" w:sz="0" w:space="0" w:color="auto"/>
        <w:left w:val="none" w:sz="0" w:space="0" w:color="auto"/>
        <w:bottom w:val="none" w:sz="0" w:space="0" w:color="auto"/>
        <w:right w:val="none" w:sz="0" w:space="0" w:color="auto"/>
      </w:divBdr>
    </w:div>
    <w:div w:id="573661613">
      <w:bodyDiv w:val="1"/>
      <w:marLeft w:val="0"/>
      <w:marRight w:val="0"/>
      <w:marTop w:val="0"/>
      <w:marBottom w:val="0"/>
      <w:divBdr>
        <w:top w:val="none" w:sz="0" w:space="0" w:color="auto"/>
        <w:left w:val="none" w:sz="0" w:space="0" w:color="auto"/>
        <w:bottom w:val="none" w:sz="0" w:space="0" w:color="auto"/>
        <w:right w:val="none" w:sz="0" w:space="0" w:color="auto"/>
      </w:divBdr>
    </w:div>
    <w:div w:id="608856114">
      <w:bodyDiv w:val="1"/>
      <w:marLeft w:val="0"/>
      <w:marRight w:val="0"/>
      <w:marTop w:val="0"/>
      <w:marBottom w:val="0"/>
      <w:divBdr>
        <w:top w:val="none" w:sz="0" w:space="0" w:color="auto"/>
        <w:left w:val="none" w:sz="0" w:space="0" w:color="auto"/>
        <w:bottom w:val="none" w:sz="0" w:space="0" w:color="auto"/>
        <w:right w:val="none" w:sz="0" w:space="0" w:color="auto"/>
      </w:divBdr>
    </w:div>
    <w:div w:id="647051700">
      <w:bodyDiv w:val="1"/>
      <w:marLeft w:val="0"/>
      <w:marRight w:val="0"/>
      <w:marTop w:val="0"/>
      <w:marBottom w:val="0"/>
      <w:divBdr>
        <w:top w:val="none" w:sz="0" w:space="0" w:color="auto"/>
        <w:left w:val="none" w:sz="0" w:space="0" w:color="auto"/>
        <w:bottom w:val="none" w:sz="0" w:space="0" w:color="auto"/>
        <w:right w:val="none" w:sz="0" w:space="0" w:color="auto"/>
      </w:divBdr>
      <w:divsChild>
        <w:div w:id="268507282">
          <w:marLeft w:val="0"/>
          <w:marRight w:val="0"/>
          <w:marTop w:val="0"/>
          <w:marBottom w:val="0"/>
          <w:divBdr>
            <w:top w:val="none" w:sz="0" w:space="0" w:color="auto"/>
            <w:left w:val="none" w:sz="0" w:space="0" w:color="auto"/>
            <w:bottom w:val="none" w:sz="0" w:space="0" w:color="auto"/>
            <w:right w:val="none" w:sz="0" w:space="0" w:color="auto"/>
          </w:divBdr>
          <w:divsChild>
            <w:div w:id="1237738657">
              <w:marLeft w:val="0"/>
              <w:marRight w:val="0"/>
              <w:marTop w:val="0"/>
              <w:marBottom w:val="0"/>
              <w:divBdr>
                <w:top w:val="none" w:sz="0" w:space="0" w:color="auto"/>
                <w:left w:val="none" w:sz="0" w:space="0" w:color="auto"/>
                <w:bottom w:val="none" w:sz="0" w:space="0" w:color="auto"/>
                <w:right w:val="none" w:sz="0" w:space="0" w:color="auto"/>
              </w:divBdr>
              <w:divsChild>
                <w:div w:id="8467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4197">
      <w:bodyDiv w:val="1"/>
      <w:marLeft w:val="0"/>
      <w:marRight w:val="0"/>
      <w:marTop w:val="0"/>
      <w:marBottom w:val="0"/>
      <w:divBdr>
        <w:top w:val="none" w:sz="0" w:space="0" w:color="auto"/>
        <w:left w:val="none" w:sz="0" w:space="0" w:color="auto"/>
        <w:bottom w:val="none" w:sz="0" w:space="0" w:color="auto"/>
        <w:right w:val="none" w:sz="0" w:space="0" w:color="auto"/>
      </w:divBdr>
    </w:div>
    <w:div w:id="695427791">
      <w:bodyDiv w:val="1"/>
      <w:marLeft w:val="0"/>
      <w:marRight w:val="0"/>
      <w:marTop w:val="0"/>
      <w:marBottom w:val="0"/>
      <w:divBdr>
        <w:top w:val="none" w:sz="0" w:space="0" w:color="auto"/>
        <w:left w:val="none" w:sz="0" w:space="0" w:color="auto"/>
        <w:bottom w:val="none" w:sz="0" w:space="0" w:color="auto"/>
        <w:right w:val="none" w:sz="0" w:space="0" w:color="auto"/>
      </w:divBdr>
    </w:div>
    <w:div w:id="704328572">
      <w:bodyDiv w:val="1"/>
      <w:marLeft w:val="0"/>
      <w:marRight w:val="0"/>
      <w:marTop w:val="0"/>
      <w:marBottom w:val="0"/>
      <w:divBdr>
        <w:top w:val="none" w:sz="0" w:space="0" w:color="auto"/>
        <w:left w:val="none" w:sz="0" w:space="0" w:color="auto"/>
        <w:bottom w:val="none" w:sz="0" w:space="0" w:color="auto"/>
        <w:right w:val="none" w:sz="0" w:space="0" w:color="auto"/>
      </w:divBdr>
    </w:div>
    <w:div w:id="704598771">
      <w:bodyDiv w:val="1"/>
      <w:marLeft w:val="0"/>
      <w:marRight w:val="0"/>
      <w:marTop w:val="0"/>
      <w:marBottom w:val="0"/>
      <w:divBdr>
        <w:top w:val="none" w:sz="0" w:space="0" w:color="auto"/>
        <w:left w:val="none" w:sz="0" w:space="0" w:color="auto"/>
        <w:bottom w:val="none" w:sz="0" w:space="0" w:color="auto"/>
        <w:right w:val="none" w:sz="0" w:space="0" w:color="auto"/>
      </w:divBdr>
    </w:div>
    <w:div w:id="743340214">
      <w:bodyDiv w:val="1"/>
      <w:marLeft w:val="0"/>
      <w:marRight w:val="0"/>
      <w:marTop w:val="0"/>
      <w:marBottom w:val="0"/>
      <w:divBdr>
        <w:top w:val="none" w:sz="0" w:space="0" w:color="auto"/>
        <w:left w:val="none" w:sz="0" w:space="0" w:color="auto"/>
        <w:bottom w:val="none" w:sz="0" w:space="0" w:color="auto"/>
        <w:right w:val="none" w:sz="0" w:space="0" w:color="auto"/>
      </w:divBdr>
    </w:div>
    <w:div w:id="773744317">
      <w:bodyDiv w:val="1"/>
      <w:marLeft w:val="0"/>
      <w:marRight w:val="0"/>
      <w:marTop w:val="0"/>
      <w:marBottom w:val="0"/>
      <w:divBdr>
        <w:top w:val="none" w:sz="0" w:space="0" w:color="auto"/>
        <w:left w:val="none" w:sz="0" w:space="0" w:color="auto"/>
        <w:bottom w:val="none" w:sz="0" w:space="0" w:color="auto"/>
        <w:right w:val="none" w:sz="0" w:space="0" w:color="auto"/>
      </w:divBdr>
    </w:div>
    <w:div w:id="835613269">
      <w:bodyDiv w:val="1"/>
      <w:marLeft w:val="0"/>
      <w:marRight w:val="0"/>
      <w:marTop w:val="0"/>
      <w:marBottom w:val="0"/>
      <w:divBdr>
        <w:top w:val="none" w:sz="0" w:space="0" w:color="auto"/>
        <w:left w:val="none" w:sz="0" w:space="0" w:color="auto"/>
        <w:bottom w:val="none" w:sz="0" w:space="0" w:color="auto"/>
        <w:right w:val="none" w:sz="0" w:space="0" w:color="auto"/>
      </w:divBdr>
      <w:divsChild>
        <w:div w:id="1746679666">
          <w:marLeft w:val="0"/>
          <w:marRight w:val="0"/>
          <w:marTop w:val="0"/>
          <w:marBottom w:val="0"/>
          <w:divBdr>
            <w:top w:val="none" w:sz="0" w:space="0" w:color="auto"/>
            <w:left w:val="none" w:sz="0" w:space="0" w:color="auto"/>
            <w:bottom w:val="none" w:sz="0" w:space="0" w:color="auto"/>
            <w:right w:val="none" w:sz="0" w:space="0" w:color="auto"/>
          </w:divBdr>
        </w:div>
      </w:divsChild>
    </w:div>
    <w:div w:id="870266936">
      <w:bodyDiv w:val="1"/>
      <w:marLeft w:val="0"/>
      <w:marRight w:val="0"/>
      <w:marTop w:val="0"/>
      <w:marBottom w:val="0"/>
      <w:divBdr>
        <w:top w:val="none" w:sz="0" w:space="0" w:color="auto"/>
        <w:left w:val="none" w:sz="0" w:space="0" w:color="auto"/>
        <w:bottom w:val="none" w:sz="0" w:space="0" w:color="auto"/>
        <w:right w:val="none" w:sz="0" w:space="0" w:color="auto"/>
      </w:divBdr>
      <w:divsChild>
        <w:div w:id="2063016874">
          <w:marLeft w:val="0"/>
          <w:marRight w:val="0"/>
          <w:marTop w:val="0"/>
          <w:marBottom w:val="0"/>
          <w:divBdr>
            <w:top w:val="none" w:sz="0" w:space="0" w:color="auto"/>
            <w:left w:val="none" w:sz="0" w:space="0" w:color="auto"/>
            <w:bottom w:val="none" w:sz="0" w:space="0" w:color="auto"/>
            <w:right w:val="none" w:sz="0" w:space="0" w:color="auto"/>
          </w:divBdr>
          <w:divsChild>
            <w:div w:id="407196307">
              <w:marLeft w:val="0"/>
              <w:marRight w:val="0"/>
              <w:marTop w:val="0"/>
              <w:marBottom w:val="0"/>
              <w:divBdr>
                <w:top w:val="none" w:sz="0" w:space="0" w:color="auto"/>
                <w:left w:val="none" w:sz="0" w:space="0" w:color="auto"/>
                <w:bottom w:val="none" w:sz="0" w:space="0" w:color="auto"/>
                <w:right w:val="none" w:sz="0" w:space="0" w:color="auto"/>
              </w:divBdr>
              <w:divsChild>
                <w:div w:id="1138719423">
                  <w:marLeft w:val="0"/>
                  <w:marRight w:val="0"/>
                  <w:marTop w:val="195"/>
                  <w:marBottom w:val="0"/>
                  <w:divBdr>
                    <w:top w:val="none" w:sz="0" w:space="0" w:color="auto"/>
                    <w:left w:val="none" w:sz="0" w:space="0" w:color="auto"/>
                    <w:bottom w:val="none" w:sz="0" w:space="0" w:color="auto"/>
                    <w:right w:val="none" w:sz="0" w:space="0" w:color="auto"/>
                  </w:divBdr>
                  <w:divsChild>
                    <w:div w:id="18943292">
                      <w:marLeft w:val="0"/>
                      <w:marRight w:val="0"/>
                      <w:marTop w:val="0"/>
                      <w:marBottom w:val="0"/>
                      <w:divBdr>
                        <w:top w:val="none" w:sz="0" w:space="0" w:color="auto"/>
                        <w:left w:val="none" w:sz="0" w:space="0" w:color="auto"/>
                        <w:bottom w:val="none" w:sz="0" w:space="0" w:color="auto"/>
                        <w:right w:val="none" w:sz="0" w:space="0" w:color="auto"/>
                      </w:divBdr>
                      <w:divsChild>
                        <w:div w:id="801118710">
                          <w:marLeft w:val="0"/>
                          <w:marRight w:val="0"/>
                          <w:marTop w:val="0"/>
                          <w:marBottom w:val="0"/>
                          <w:divBdr>
                            <w:top w:val="none" w:sz="0" w:space="0" w:color="auto"/>
                            <w:left w:val="none" w:sz="0" w:space="0" w:color="auto"/>
                            <w:bottom w:val="none" w:sz="0" w:space="0" w:color="auto"/>
                            <w:right w:val="none" w:sz="0" w:space="0" w:color="auto"/>
                          </w:divBdr>
                          <w:divsChild>
                            <w:div w:id="453669397">
                              <w:marLeft w:val="0"/>
                              <w:marRight w:val="0"/>
                              <w:marTop w:val="0"/>
                              <w:marBottom w:val="0"/>
                              <w:divBdr>
                                <w:top w:val="none" w:sz="0" w:space="0" w:color="auto"/>
                                <w:left w:val="none" w:sz="0" w:space="0" w:color="auto"/>
                                <w:bottom w:val="none" w:sz="0" w:space="0" w:color="auto"/>
                                <w:right w:val="none" w:sz="0" w:space="0" w:color="auto"/>
                              </w:divBdr>
                              <w:divsChild>
                                <w:div w:id="1268804369">
                                  <w:marLeft w:val="0"/>
                                  <w:marRight w:val="0"/>
                                  <w:marTop w:val="0"/>
                                  <w:marBottom w:val="0"/>
                                  <w:divBdr>
                                    <w:top w:val="none" w:sz="0" w:space="0" w:color="auto"/>
                                    <w:left w:val="none" w:sz="0" w:space="0" w:color="auto"/>
                                    <w:bottom w:val="none" w:sz="0" w:space="0" w:color="auto"/>
                                    <w:right w:val="none" w:sz="0" w:space="0" w:color="auto"/>
                                  </w:divBdr>
                                  <w:divsChild>
                                    <w:div w:id="1543441127">
                                      <w:marLeft w:val="0"/>
                                      <w:marRight w:val="0"/>
                                      <w:marTop w:val="0"/>
                                      <w:marBottom w:val="0"/>
                                      <w:divBdr>
                                        <w:top w:val="none" w:sz="0" w:space="0" w:color="auto"/>
                                        <w:left w:val="none" w:sz="0" w:space="0" w:color="auto"/>
                                        <w:bottom w:val="none" w:sz="0" w:space="0" w:color="auto"/>
                                        <w:right w:val="none" w:sz="0" w:space="0" w:color="auto"/>
                                      </w:divBdr>
                                      <w:divsChild>
                                        <w:div w:id="2118668586">
                                          <w:marLeft w:val="0"/>
                                          <w:marRight w:val="0"/>
                                          <w:marTop w:val="90"/>
                                          <w:marBottom w:val="0"/>
                                          <w:divBdr>
                                            <w:top w:val="none" w:sz="0" w:space="0" w:color="auto"/>
                                            <w:left w:val="none" w:sz="0" w:space="0" w:color="auto"/>
                                            <w:bottom w:val="none" w:sz="0" w:space="0" w:color="auto"/>
                                            <w:right w:val="none" w:sz="0" w:space="0" w:color="auto"/>
                                          </w:divBdr>
                                          <w:divsChild>
                                            <w:div w:id="1959480989">
                                              <w:marLeft w:val="0"/>
                                              <w:marRight w:val="0"/>
                                              <w:marTop w:val="0"/>
                                              <w:marBottom w:val="0"/>
                                              <w:divBdr>
                                                <w:top w:val="none" w:sz="0" w:space="0" w:color="auto"/>
                                                <w:left w:val="none" w:sz="0" w:space="0" w:color="auto"/>
                                                <w:bottom w:val="none" w:sz="0" w:space="0" w:color="auto"/>
                                                <w:right w:val="none" w:sz="0" w:space="0" w:color="auto"/>
                                              </w:divBdr>
                                              <w:divsChild>
                                                <w:div w:id="590938195">
                                                  <w:marLeft w:val="0"/>
                                                  <w:marRight w:val="0"/>
                                                  <w:marTop w:val="0"/>
                                                  <w:marBottom w:val="0"/>
                                                  <w:divBdr>
                                                    <w:top w:val="none" w:sz="0" w:space="0" w:color="auto"/>
                                                    <w:left w:val="none" w:sz="0" w:space="0" w:color="auto"/>
                                                    <w:bottom w:val="none" w:sz="0" w:space="0" w:color="auto"/>
                                                    <w:right w:val="none" w:sz="0" w:space="0" w:color="auto"/>
                                                  </w:divBdr>
                                                  <w:divsChild>
                                                    <w:div w:id="1424261083">
                                                      <w:marLeft w:val="0"/>
                                                      <w:marRight w:val="0"/>
                                                      <w:marTop w:val="0"/>
                                                      <w:marBottom w:val="180"/>
                                                      <w:divBdr>
                                                        <w:top w:val="none" w:sz="0" w:space="0" w:color="auto"/>
                                                        <w:left w:val="none" w:sz="0" w:space="0" w:color="auto"/>
                                                        <w:bottom w:val="none" w:sz="0" w:space="0" w:color="auto"/>
                                                        <w:right w:val="none" w:sz="0" w:space="0" w:color="auto"/>
                                                      </w:divBdr>
                                                      <w:divsChild>
                                                        <w:div w:id="1191145705">
                                                          <w:marLeft w:val="0"/>
                                                          <w:marRight w:val="0"/>
                                                          <w:marTop w:val="0"/>
                                                          <w:marBottom w:val="0"/>
                                                          <w:divBdr>
                                                            <w:top w:val="none" w:sz="0" w:space="0" w:color="auto"/>
                                                            <w:left w:val="none" w:sz="0" w:space="0" w:color="auto"/>
                                                            <w:bottom w:val="none" w:sz="0" w:space="0" w:color="auto"/>
                                                            <w:right w:val="none" w:sz="0" w:space="0" w:color="auto"/>
                                                          </w:divBdr>
                                                          <w:divsChild>
                                                            <w:div w:id="1178272179">
                                                              <w:marLeft w:val="0"/>
                                                              <w:marRight w:val="0"/>
                                                              <w:marTop w:val="0"/>
                                                              <w:marBottom w:val="0"/>
                                                              <w:divBdr>
                                                                <w:top w:val="none" w:sz="0" w:space="0" w:color="auto"/>
                                                                <w:left w:val="none" w:sz="0" w:space="0" w:color="auto"/>
                                                                <w:bottom w:val="none" w:sz="0" w:space="0" w:color="auto"/>
                                                                <w:right w:val="none" w:sz="0" w:space="0" w:color="auto"/>
                                                              </w:divBdr>
                                                              <w:divsChild>
                                                                <w:div w:id="741291961">
                                                                  <w:marLeft w:val="0"/>
                                                                  <w:marRight w:val="0"/>
                                                                  <w:marTop w:val="0"/>
                                                                  <w:marBottom w:val="0"/>
                                                                  <w:divBdr>
                                                                    <w:top w:val="none" w:sz="0" w:space="0" w:color="auto"/>
                                                                    <w:left w:val="none" w:sz="0" w:space="0" w:color="auto"/>
                                                                    <w:bottom w:val="none" w:sz="0" w:space="0" w:color="auto"/>
                                                                    <w:right w:val="none" w:sz="0" w:space="0" w:color="auto"/>
                                                                  </w:divBdr>
                                                                  <w:divsChild>
                                                                    <w:div w:id="1727407611">
                                                                      <w:marLeft w:val="0"/>
                                                                      <w:marRight w:val="0"/>
                                                                      <w:marTop w:val="0"/>
                                                                      <w:marBottom w:val="0"/>
                                                                      <w:divBdr>
                                                                        <w:top w:val="none" w:sz="0" w:space="0" w:color="auto"/>
                                                                        <w:left w:val="none" w:sz="0" w:space="0" w:color="auto"/>
                                                                        <w:bottom w:val="none" w:sz="0" w:space="0" w:color="auto"/>
                                                                        <w:right w:val="none" w:sz="0" w:space="0" w:color="auto"/>
                                                                      </w:divBdr>
                                                                      <w:divsChild>
                                                                        <w:div w:id="1040129476">
                                                                          <w:marLeft w:val="0"/>
                                                                          <w:marRight w:val="0"/>
                                                                          <w:marTop w:val="0"/>
                                                                          <w:marBottom w:val="0"/>
                                                                          <w:divBdr>
                                                                            <w:top w:val="none" w:sz="0" w:space="0" w:color="auto"/>
                                                                            <w:left w:val="none" w:sz="0" w:space="0" w:color="auto"/>
                                                                            <w:bottom w:val="none" w:sz="0" w:space="0" w:color="auto"/>
                                                                            <w:right w:val="none" w:sz="0" w:space="0" w:color="auto"/>
                                                                          </w:divBdr>
                                                                          <w:divsChild>
                                                                            <w:div w:id="391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714474">
      <w:bodyDiv w:val="1"/>
      <w:marLeft w:val="0"/>
      <w:marRight w:val="0"/>
      <w:marTop w:val="0"/>
      <w:marBottom w:val="0"/>
      <w:divBdr>
        <w:top w:val="none" w:sz="0" w:space="0" w:color="auto"/>
        <w:left w:val="none" w:sz="0" w:space="0" w:color="auto"/>
        <w:bottom w:val="none" w:sz="0" w:space="0" w:color="auto"/>
        <w:right w:val="none" w:sz="0" w:space="0" w:color="auto"/>
      </w:divBdr>
    </w:div>
    <w:div w:id="904534087">
      <w:bodyDiv w:val="1"/>
      <w:marLeft w:val="0"/>
      <w:marRight w:val="0"/>
      <w:marTop w:val="0"/>
      <w:marBottom w:val="0"/>
      <w:divBdr>
        <w:top w:val="none" w:sz="0" w:space="0" w:color="auto"/>
        <w:left w:val="none" w:sz="0" w:space="0" w:color="auto"/>
        <w:bottom w:val="none" w:sz="0" w:space="0" w:color="auto"/>
        <w:right w:val="none" w:sz="0" w:space="0" w:color="auto"/>
      </w:divBdr>
    </w:div>
    <w:div w:id="936449576">
      <w:bodyDiv w:val="1"/>
      <w:marLeft w:val="0"/>
      <w:marRight w:val="0"/>
      <w:marTop w:val="0"/>
      <w:marBottom w:val="0"/>
      <w:divBdr>
        <w:top w:val="none" w:sz="0" w:space="0" w:color="auto"/>
        <w:left w:val="none" w:sz="0" w:space="0" w:color="auto"/>
        <w:bottom w:val="none" w:sz="0" w:space="0" w:color="auto"/>
        <w:right w:val="none" w:sz="0" w:space="0" w:color="auto"/>
      </w:divBdr>
    </w:div>
    <w:div w:id="1007950505">
      <w:bodyDiv w:val="1"/>
      <w:marLeft w:val="0"/>
      <w:marRight w:val="0"/>
      <w:marTop w:val="0"/>
      <w:marBottom w:val="0"/>
      <w:divBdr>
        <w:top w:val="none" w:sz="0" w:space="0" w:color="auto"/>
        <w:left w:val="none" w:sz="0" w:space="0" w:color="auto"/>
        <w:bottom w:val="none" w:sz="0" w:space="0" w:color="auto"/>
        <w:right w:val="none" w:sz="0" w:space="0" w:color="auto"/>
      </w:divBdr>
    </w:div>
    <w:div w:id="1029988343">
      <w:bodyDiv w:val="1"/>
      <w:marLeft w:val="0"/>
      <w:marRight w:val="0"/>
      <w:marTop w:val="0"/>
      <w:marBottom w:val="0"/>
      <w:divBdr>
        <w:top w:val="none" w:sz="0" w:space="0" w:color="auto"/>
        <w:left w:val="none" w:sz="0" w:space="0" w:color="auto"/>
        <w:bottom w:val="none" w:sz="0" w:space="0" w:color="auto"/>
        <w:right w:val="none" w:sz="0" w:space="0" w:color="auto"/>
      </w:divBdr>
    </w:div>
    <w:div w:id="1236356191">
      <w:bodyDiv w:val="1"/>
      <w:marLeft w:val="0"/>
      <w:marRight w:val="0"/>
      <w:marTop w:val="0"/>
      <w:marBottom w:val="0"/>
      <w:divBdr>
        <w:top w:val="none" w:sz="0" w:space="0" w:color="auto"/>
        <w:left w:val="none" w:sz="0" w:space="0" w:color="auto"/>
        <w:bottom w:val="none" w:sz="0" w:space="0" w:color="auto"/>
        <w:right w:val="none" w:sz="0" w:space="0" w:color="auto"/>
      </w:divBdr>
      <w:divsChild>
        <w:div w:id="277875264">
          <w:marLeft w:val="0"/>
          <w:marRight w:val="0"/>
          <w:marTop w:val="0"/>
          <w:marBottom w:val="0"/>
          <w:divBdr>
            <w:top w:val="none" w:sz="0" w:space="0" w:color="auto"/>
            <w:left w:val="none" w:sz="0" w:space="0" w:color="auto"/>
            <w:bottom w:val="none" w:sz="0" w:space="0" w:color="auto"/>
            <w:right w:val="none" w:sz="0" w:space="0" w:color="auto"/>
          </w:divBdr>
          <w:divsChild>
            <w:div w:id="266692552">
              <w:marLeft w:val="0"/>
              <w:marRight w:val="0"/>
              <w:marTop w:val="0"/>
              <w:marBottom w:val="0"/>
              <w:divBdr>
                <w:top w:val="none" w:sz="0" w:space="0" w:color="auto"/>
                <w:left w:val="none" w:sz="0" w:space="0" w:color="auto"/>
                <w:bottom w:val="none" w:sz="0" w:space="0" w:color="auto"/>
                <w:right w:val="none" w:sz="0" w:space="0" w:color="auto"/>
              </w:divBdr>
              <w:divsChild>
                <w:div w:id="14293474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266310147">
      <w:bodyDiv w:val="1"/>
      <w:marLeft w:val="0"/>
      <w:marRight w:val="0"/>
      <w:marTop w:val="0"/>
      <w:marBottom w:val="0"/>
      <w:divBdr>
        <w:top w:val="none" w:sz="0" w:space="0" w:color="auto"/>
        <w:left w:val="none" w:sz="0" w:space="0" w:color="auto"/>
        <w:bottom w:val="none" w:sz="0" w:space="0" w:color="auto"/>
        <w:right w:val="none" w:sz="0" w:space="0" w:color="auto"/>
      </w:divBdr>
      <w:divsChild>
        <w:div w:id="2082822359">
          <w:marLeft w:val="0"/>
          <w:marRight w:val="0"/>
          <w:marTop w:val="0"/>
          <w:marBottom w:val="0"/>
          <w:divBdr>
            <w:top w:val="none" w:sz="0" w:space="0" w:color="auto"/>
            <w:left w:val="none" w:sz="0" w:space="0" w:color="auto"/>
            <w:bottom w:val="none" w:sz="0" w:space="0" w:color="auto"/>
            <w:right w:val="none" w:sz="0" w:space="0" w:color="auto"/>
          </w:divBdr>
          <w:divsChild>
            <w:div w:id="1800369061">
              <w:marLeft w:val="0"/>
              <w:marRight w:val="0"/>
              <w:marTop w:val="0"/>
              <w:marBottom w:val="0"/>
              <w:divBdr>
                <w:top w:val="none" w:sz="0" w:space="0" w:color="auto"/>
                <w:left w:val="none" w:sz="0" w:space="0" w:color="auto"/>
                <w:bottom w:val="none" w:sz="0" w:space="0" w:color="auto"/>
                <w:right w:val="none" w:sz="0" w:space="0" w:color="auto"/>
              </w:divBdr>
              <w:divsChild>
                <w:div w:id="267733840">
                  <w:marLeft w:val="0"/>
                  <w:marRight w:val="0"/>
                  <w:marTop w:val="0"/>
                  <w:marBottom w:val="0"/>
                  <w:divBdr>
                    <w:top w:val="none" w:sz="0" w:space="0" w:color="auto"/>
                    <w:left w:val="none" w:sz="0" w:space="0" w:color="auto"/>
                    <w:bottom w:val="none" w:sz="0" w:space="0" w:color="auto"/>
                    <w:right w:val="none" w:sz="0" w:space="0" w:color="auto"/>
                  </w:divBdr>
                </w:div>
              </w:divsChild>
            </w:div>
            <w:div w:id="1875579818">
              <w:marLeft w:val="0"/>
              <w:marRight w:val="0"/>
              <w:marTop w:val="0"/>
              <w:marBottom w:val="0"/>
              <w:divBdr>
                <w:top w:val="none" w:sz="0" w:space="0" w:color="auto"/>
                <w:left w:val="none" w:sz="0" w:space="0" w:color="auto"/>
                <w:bottom w:val="none" w:sz="0" w:space="0" w:color="auto"/>
                <w:right w:val="none" w:sz="0" w:space="0" w:color="auto"/>
              </w:divBdr>
              <w:divsChild>
                <w:div w:id="805657102">
                  <w:marLeft w:val="0"/>
                  <w:marRight w:val="0"/>
                  <w:marTop w:val="0"/>
                  <w:marBottom w:val="0"/>
                  <w:divBdr>
                    <w:top w:val="none" w:sz="0" w:space="0" w:color="auto"/>
                    <w:left w:val="none" w:sz="0" w:space="0" w:color="auto"/>
                    <w:bottom w:val="none" w:sz="0" w:space="0" w:color="auto"/>
                    <w:right w:val="none" w:sz="0" w:space="0" w:color="auto"/>
                  </w:divBdr>
                </w:div>
              </w:divsChild>
            </w:div>
            <w:div w:id="1339776101">
              <w:marLeft w:val="0"/>
              <w:marRight w:val="0"/>
              <w:marTop w:val="0"/>
              <w:marBottom w:val="0"/>
              <w:divBdr>
                <w:top w:val="none" w:sz="0" w:space="0" w:color="auto"/>
                <w:left w:val="none" w:sz="0" w:space="0" w:color="auto"/>
                <w:bottom w:val="none" w:sz="0" w:space="0" w:color="auto"/>
                <w:right w:val="none" w:sz="0" w:space="0" w:color="auto"/>
              </w:divBdr>
              <w:divsChild>
                <w:div w:id="2060322291">
                  <w:marLeft w:val="0"/>
                  <w:marRight w:val="0"/>
                  <w:marTop w:val="0"/>
                  <w:marBottom w:val="0"/>
                  <w:divBdr>
                    <w:top w:val="none" w:sz="0" w:space="0" w:color="auto"/>
                    <w:left w:val="none" w:sz="0" w:space="0" w:color="auto"/>
                    <w:bottom w:val="none" w:sz="0" w:space="0" w:color="auto"/>
                    <w:right w:val="none" w:sz="0" w:space="0" w:color="auto"/>
                  </w:divBdr>
                </w:div>
              </w:divsChild>
            </w:div>
            <w:div w:id="1705980259">
              <w:marLeft w:val="0"/>
              <w:marRight w:val="0"/>
              <w:marTop w:val="0"/>
              <w:marBottom w:val="0"/>
              <w:divBdr>
                <w:top w:val="none" w:sz="0" w:space="0" w:color="auto"/>
                <w:left w:val="none" w:sz="0" w:space="0" w:color="auto"/>
                <w:bottom w:val="none" w:sz="0" w:space="0" w:color="auto"/>
                <w:right w:val="none" w:sz="0" w:space="0" w:color="auto"/>
              </w:divBdr>
              <w:divsChild>
                <w:div w:id="605239563">
                  <w:marLeft w:val="0"/>
                  <w:marRight w:val="0"/>
                  <w:marTop w:val="0"/>
                  <w:marBottom w:val="0"/>
                  <w:divBdr>
                    <w:top w:val="none" w:sz="0" w:space="0" w:color="auto"/>
                    <w:left w:val="none" w:sz="0" w:space="0" w:color="auto"/>
                    <w:bottom w:val="none" w:sz="0" w:space="0" w:color="auto"/>
                    <w:right w:val="none" w:sz="0" w:space="0" w:color="auto"/>
                  </w:divBdr>
                </w:div>
              </w:divsChild>
            </w:div>
            <w:div w:id="1936937356">
              <w:marLeft w:val="0"/>
              <w:marRight w:val="0"/>
              <w:marTop w:val="0"/>
              <w:marBottom w:val="0"/>
              <w:divBdr>
                <w:top w:val="none" w:sz="0" w:space="0" w:color="auto"/>
                <w:left w:val="none" w:sz="0" w:space="0" w:color="auto"/>
                <w:bottom w:val="none" w:sz="0" w:space="0" w:color="auto"/>
                <w:right w:val="none" w:sz="0" w:space="0" w:color="auto"/>
              </w:divBdr>
              <w:divsChild>
                <w:div w:id="1258171675">
                  <w:marLeft w:val="0"/>
                  <w:marRight w:val="0"/>
                  <w:marTop w:val="0"/>
                  <w:marBottom w:val="0"/>
                  <w:divBdr>
                    <w:top w:val="none" w:sz="0" w:space="0" w:color="auto"/>
                    <w:left w:val="none" w:sz="0" w:space="0" w:color="auto"/>
                    <w:bottom w:val="none" w:sz="0" w:space="0" w:color="auto"/>
                    <w:right w:val="none" w:sz="0" w:space="0" w:color="auto"/>
                  </w:divBdr>
                </w:div>
              </w:divsChild>
            </w:div>
            <w:div w:id="574625779">
              <w:marLeft w:val="0"/>
              <w:marRight w:val="0"/>
              <w:marTop w:val="0"/>
              <w:marBottom w:val="0"/>
              <w:divBdr>
                <w:top w:val="none" w:sz="0" w:space="0" w:color="auto"/>
                <w:left w:val="none" w:sz="0" w:space="0" w:color="auto"/>
                <w:bottom w:val="none" w:sz="0" w:space="0" w:color="auto"/>
                <w:right w:val="none" w:sz="0" w:space="0" w:color="auto"/>
              </w:divBdr>
              <w:divsChild>
                <w:div w:id="2050256804">
                  <w:marLeft w:val="0"/>
                  <w:marRight w:val="0"/>
                  <w:marTop w:val="0"/>
                  <w:marBottom w:val="0"/>
                  <w:divBdr>
                    <w:top w:val="none" w:sz="0" w:space="0" w:color="auto"/>
                    <w:left w:val="none" w:sz="0" w:space="0" w:color="auto"/>
                    <w:bottom w:val="none" w:sz="0" w:space="0" w:color="auto"/>
                    <w:right w:val="none" w:sz="0" w:space="0" w:color="auto"/>
                  </w:divBdr>
                </w:div>
              </w:divsChild>
            </w:div>
            <w:div w:id="67192306">
              <w:marLeft w:val="0"/>
              <w:marRight w:val="0"/>
              <w:marTop w:val="0"/>
              <w:marBottom w:val="0"/>
              <w:divBdr>
                <w:top w:val="none" w:sz="0" w:space="0" w:color="auto"/>
                <w:left w:val="none" w:sz="0" w:space="0" w:color="auto"/>
                <w:bottom w:val="none" w:sz="0" w:space="0" w:color="auto"/>
                <w:right w:val="none" w:sz="0" w:space="0" w:color="auto"/>
              </w:divBdr>
              <w:divsChild>
                <w:div w:id="1167019947">
                  <w:marLeft w:val="0"/>
                  <w:marRight w:val="0"/>
                  <w:marTop w:val="0"/>
                  <w:marBottom w:val="0"/>
                  <w:divBdr>
                    <w:top w:val="none" w:sz="0" w:space="0" w:color="auto"/>
                    <w:left w:val="none" w:sz="0" w:space="0" w:color="auto"/>
                    <w:bottom w:val="none" w:sz="0" w:space="0" w:color="auto"/>
                    <w:right w:val="none" w:sz="0" w:space="0" w:color="auto"/>
                  </w:divBdr>
                </w:div>
              </w:divsChild>
            </w:div>
            <w:div w:id="2094741647">
              <w:marLeft w:val="0"/>
              <w:marRight w:val="0"/>
              <w:marTop w:val="0"/>
              <w:marBottom w:val="0"/>
              <w:divBdr>
                <w:top w:val="none" w:sz="0" w:space="0" w:color="auto"/>
                <w:left w:val="none" w:sz="0" w:space="0" w:color="auto"/>
                <w:bottom w:val="none" w:sz="0" w:space="0" w:color="auto"/>
                <w:right w:val="none" w:sz="0" w:space="0" w:color="auto"/>
              </w:divBdr>
              <w:divsChild>
                <w:div w:id="1979020997">
                  <w:marLeft w:val="0"/>
                  <w:marRight w:val="0"/>
                  <w:marTop w:val="0"/>
                  <w:marBottom w:val="0"/>
                  <w:divBdr>
                    <w:top w:val="none" w:sz="0" w:space="0" w:color="auto"/>
                    <w:left w:val="none" w:sz="0" w:space="0" w:color="auto"/>
                    <w:bottom w:val="none" w:sz="0" w:space="0" w:color="auto"/>
                    <w:right w:val="none" w:sz="0" w:space="0" w:color="auto"/>
                  </w:divBdr>
                </w:div>
              </w:divsChild>
            </w:div>
            <w:div w:id="707342566">
              <w:marLeft w:val="0"/>
              <w:marRight w:val="0"/>
              <w:marTop w:val="0"/>
              <w:marBottom w:val="0"/>
              <w:divBdr>
                <w:top w:val="none" w:sz="0" w:space="0" w:color="auto"/>
                <w:left w:val="none" w:sz="0" w:space="0" w:color="auto"/>
                <w:bottom w:val="none" w:sz="0" w:space="0" w:color="auto"/>
                <w:right w:val="none" w:sz="0" w:space="0" w:color="auto"/>
              </w:divBdr>
              <w:divsChild>
                <w:div w:id="1891111701">
                  <w:marLeft w:val="0"/>
                  <w:marRight w:val="0"/>
                  <w:marTop w:val="0"/>
                  <w:marBottom w:val="0"/>
                  <w:divBdr>
                    <w:top w:val="none" w:sz="0" w:space="0" w:color="auto"/>
                    <w:left w:val="none" w:sz="0" w:space="0" w:color="auto"/>
                    <w:bottom w:val="none" w:sz="0" w:space="0" w:color="auto"/>
                    <w:right w:val="none" w:sz="0" w:space="0" w:color="auto"/>
                  </w:divBdr>
                </w:div>
              </w:divsChild>
            </w:div>
            <w:div w:id="1852067757">
              <w:marLeft w:val="0"/>
              <w:marRight w:val="0"/>
              <w:marTop w:val="0"/>
              <w:marBottom w:val="0"/>
              <w:divBdr>
                <w:top w:val="none" w:sz="0" w:space="0" w:color="auto"/>
                <w:left w:val="none" w:sz="0" w:space="0" w:color="auto"/>
                <w:bottom w:val="none" w:sz="0" w:space="0" w:color="auto"/>
                <w:right w:val="none" w:sz="0" w:space="0" w:color="auto"/>
              </w:divBdr>
              <w:divsChild>
                <w:div w:id="1865096937">
                  <w:marLeft w:val="0"/>
                  <w:marRight w:val="0"/>
                  <w:marTop w:val="0"/>
                  <w:marBottom w:val="0"/>
                  <w:divBdr>
                    <w:top w:val="none" w:sz="0" w:space="0" w:color="auto"/>
                    <w:left w:val="none" w:sz="0" w:space="0" w:color="auto"/>
                    <w:bottom w:val="none" w:sz="0" w:space="0" w:color="auto"/>
                    <w:right w:val="none" w:sz="0" w:space="0" w:color="auto"/>
                  </w:divBdr>
                </w:div>
              </w:divsChild>
            </w:div>
            <w:div w:id="1877427628">
              <w:marLeft w:val="0"/>
              <w:marRight w:val="0"/>
              <w:marTop w:val="0"/>
              <w:marBottom w:val="0"/>
              <w:divBdr>
                <w:top w:val="none" w:sz="0" w:space="0" w:color="auto"/>
                <w:left w:val="none" w:sz="0" w:space="0" w:color="auto"/>
                <w:bottom w:val="none" w:sz="0" w:space="0" w:color="auto"/>
                <w:right w:val="none" w:sz="0" w:space="0" w:color="auto"/>
              </w:divBdr>
              <w:divsChild>
                <w:div w:id="1112551750">
                  <w:marLeft w:val="0"/>
                  <w:marRight w:val="0"/>
                  <w:marTop w:val="0"/>
                  <w:marBottom w:val="0"/>
                  <w:divBdr>
                    <w:top w:val="none" w:sz="0" w:space="0" w:color="auto"/>
                    <w:left w:val="none" w:sz="0" w:space="0" w:color="auto"/>
                    <w:bottom w:val="none" w:sz="0" w:space="0" w:color="auto"/>
                    <w:right w:val="none" w:sz="0" w:space="0" w:color="auto"/>
                  </w:divBdr>
                </w:div>
              </w:divsChild>
            </w:div>
            <w:div w:id="1600797317">
              <w:marLeft w:val="0"/>
              <w:marRight w:val="0"/>
              <w:marTop w:val="0"/>
              <w:marBottom w:val="0"/>
              <w:divBdr>
                <w:top w:val="none" w:sz="0" w:space="0" w:color="auto"/>
                <w:left w:val="none" w:sz="0" w:space="0" w:color="auto"/>
                <w:bottom w:val="none" w:sz="0" w:space="0" w:color="auto"/>
                <w:right w:val="none" w:sz="0" w:space="0" w:color="auto"/>
              </w:divBdr>
              <w:divsChild>
                <w:div w:id="1800100412">
                  <w:marLeft w:val="0"/>
                  <w:marRight w:val="0"/>
                  <w:marTop w:val="0"/>
                  <w:marBottom w:val="0"/>
                  <w:divBdr>
                    <w:top w:val="none" w:sz="0" w:space="0" w:color="auto"/>
                    <w:left w:val="none" w:sz="0" w:space="0" w:color="auto"/>
                    <w:bottom w:val="none" w:sz="0" w:space="0" w:color="auto"/>
                    <w:right w:val="none" w:sz="0" w:space="0" w:color="auto"/>
                  </w:divBdr>
                </w:div>
              </w:divsChild>
            </w:div>
            <w:div w:id="767851171">
              <w:marLeft w:val="0"/>
              <w:marRight w:val="0"/>
              <w:marTop w:val="0"/>
              <w:marBottom w:val="0"/>
              <w:divBdr>
                <w:top w:val="none" w:sz="0" w:space="0" w:color="auto"/>
                <w:left w:val="none" w:sz="0" w:space="0" w:color="auto"/>
                <w:bottom w:val="none" w:sz="0" w:space="0" w:color="auto"/>
                <w:right w:val="none" w:sz="0" w:space="0" w:color="auto"/>
              </w:divBdr>
              <w:divsChild>
                <w:div w:id="227346951">
                  <w:marLeft w:val="0"/>
                  <w:marRight w:val="0"/>
                  <w:marTop w:val="0"/>
                  <w:marBottom w:val="0"/>
                  <w:divBdr>
                    <w:top w:val="none" w:sz="0" w:space="0" w:color="auto"/>
                    <w:left w:val="none" w:sz="0" w:space="0" w:color="auto"/>
                    <w:bottom w:val="none" w:sz="0" w:space="0" w:color="auto"/>
                    <w:right w:val="none" w:sz="0" w:space="0" w:color="auto"/>
                  </w:divBdr>
                </w:div>
              </w:divsChild>
            </w:div>
            <w:div w:id="799879870">
              <w:marLeft w:val="0"/>
              <w:marRight w:val="0"/>
              <w:marTop w:val="0"/>
              <w:marBottom w:val="0"/>
              <w:divBdr>
                <w:top w:val="none" w:sz="0" w:space="0" w:color="auto"/>
                <w:left w:val="none" w:sz="0" w:space="0" w:color="auto"/>
                <w:bottom w:val="none" w:sz="0" w:space="0" w:color="auto"/>
                <w:right w:val="none" w:sz="0" w:space="0" w:color="auto"/>
              </w:divBdr>
              <w:divsChild>
                <w:div w:id="1727727287">
                  <w:marLeft w:val="0"/>
                  <w:marRight w:val="0"/>
                  <w:marTop w:val="0"/>
                  <w:marBottom w:val="0"/>
                  <w:divBdr>
                    <w:top w:val="none" w:sz="0" w:space="0" w:color="auto"/>
                    <w:left w:val="none" w:sz="0" w:space="0" w:color="auto"/>
                    <w:bottom w:val="none" w:sz="0" w:space="0" w:color="auto"/>
                    <w:right w:val="none" w:sz="0" w:space="0" w:color="auto"/>
                  </w:divBdr>
                </w:div>
              </w:divsChild>
            </w:div>
            <w:div w:id="1366564646">
              <w:marLeft w:val="0"/>
              <w:marRight w:val="0"/>
              <w:marTop w:val="0"/>
              <w:marBottom w:val="0"/>
              <w:divBdr>
                <w:top w:val="none" w:sz="0" w:space="0" w:color="auto"/>
                <w:left w:val="none" w:sz="0" w:space="0" w:color="auto"/>
                <w:bottom w:val="none" w:sz="0" w:space="0" w:color="auto"/>
                <w:right w:val="none" w:sz="0" w:space="0" w:color="auto"/>
              </w:divBdr>
              <w:divsChild>
                <w:div w:id="1158576102">
                  <w:marLeft w:val="0"/>
                  <w:marRight w:val="0"/>
                  <w:marTop w:val="0"/>
                  <w:marBottom w:val="0"/>
                  <w:divBdr>
                    <w:top w:val="none" w:sz="0" w:space="0" w:color="auto"/>
                    <w:left w:val="none" w:sz="0" w:space="0" w:color="auto"/>
                    <w:bottom w:val="none" w:sz="0" w:space="0" w:color="auto"/>
                    <w:right w:val="none" w:sz="0" w:space="0" w:color="auto"/>
                  </w:divBdr>
                </w:div>
              </w:divsChild>
            </w:div>
            <w:div w:id="889537065">
              <w:marLeft w:val="0"/>
              <w:marRight w:val="0"/>
              <w:marTop w:val="0"/>
              <w:marBottom w:val="0"/>
              <w:divBdr>
                <w:top w:val="none" w:sz="0" w:space="0" w:color="auto"/>
                <w:left w:val="none" w:sz="0" w:space="0" w:color="auto"/>
                <w:bottom w:val="none" w:sz="0" w:space="0" w:color="auto"/>
                <w:right w:val="none" w:sz="0" w:space="0" w:color="auto"/>
              </w:divBdr>
              <w:divsChild>
                <w:div w:id="265962635">
                  <w:marLeft w:val="0"/>
                  <w:marRight w:val="0"/>
                  <w:marTop w:val="0"/>
                  <w:marBottom w:val="0"/>
                  <w:divBdr>
                    <w:top w:val="none" w:sz="0" w:space="0" w:color="auto"/>
                    <w:left w:val="none" w:sz="0" w:space="0" w:color="auto"/>
                    <w:bottom w:val="none" w:sz="0" w:space="0" w:color="auto"/>
                    <w:right w:val="none" w:sz="0" w:space="0" w:color="auto"/>
                  </w:divBdr>
                </w:div>
              </w:divsChild>
            </w:div>
            <w:div w:id="281814838">
              <w:marLeft w:val="0"/>
              <w:marRight w:val="0"/>
              <w:marTop w:val="0"/>
              <w:marBottom w:val="0"/>
              <w:divBdr>
                <w:top w:val="none" w:sz="0" w:space="0" w:color="auto"/>
                <w:left w:val="none" w:sz="0" w:space="0" w:color="auto"/>
                <w:bottom w:val="none" w:sz="0" w:space="0" w:color="auto"/>
                <w:right w:val="none" w:sz="0" w:space="0" w:color="auto"/>
              </w:divBdr>
              <w:divsChild>
                <w:div w:id="900025013">
                  <w:marLeft w:val="0"/>
                  <w:marRight w:val="0"/>
                  <w:marTop w:val="0"/>
                  <w:marBottom w:val="0"/>
                  <w:divBdr>
                    <w:top w:val="none" w:sz="0" w:space="0" w:color="auto"/>
                    <w:left w:val="none" w:sz="0" w:space="0" w:color="auto"/>
                    <w:bottom w:val="none" w:sz="0" w:space="0" w:color="auto"/>
                    <w:right w:val="none" w:sz="0" w:space="0" w:color="auto"/>
                  </w:divBdr>
                </w:div>
              </w:divsChild>
            </w:div>
            <w:div w:id="176775895">
              <w:marLeft w:val="0"/>
              <w:marRight w:val="0"/>
              <w:marTop w:val="0"/>
              <w:marBottom w:val="0"/>
              <w:divBdr>
                <w:top w:val="none" w:sz="0" w:space="0" w:color="auto"/>
                <w:left w:val="none" w:sz="0" w:space="0" w:color="auto"/>
                <w:bottom w:val="none" w:sz="0" w:space="0" w:color="auto"/>
                <w:right w:val="none" w:sz="0" w:space="0" w:color="auto"/>
              </w:divBdr>
              <w:divsChild>
                <w:div w:id="1768043170">
                  <w:marLeft w:val="0"/>
                  <w:marRight w:val="0"/>
                  <w:marTop w:val="0"/>
                  <w:marBottom w:val="0"/>
                  <w:divBdr>
                    <w:top w:val="none" w:sz="0" w:space="0" w:color="auto"/>
                    <w:left w:val="none" w:sz="0" w:space="0" w:color="auto"/>
                    <w:bottom w:val="none" w:sz="0" w:space="0" w:color="auto"/>
                    <w:right w:val="none" w:sz="0" w:space="0" w:color="auto"/>
                  </w:divBdr>
                </w:div>
              </w:divsChild>
            </w:div>
            <w:div w:id="1453671501">
              <w:marLeft w:val="0"/>
              <w:marRight w:val="0"/>
              <w:marTop w:val="0"/>
              <w:marBottom w:val="0"/>
              <w:divBdr>
                <w:top w:val="none" w:sz="0" w:space="0" w:color="auto"/>
                <w:left w:val="none" w:sz="0" w:space="0" w:color="auto"/>
                <w:bottom w:val="none" w:sz="0" w:space="0" w:color="auto"/>
                <w:right w:val="none" w:sz="0" w:space="0" w:color="auto"/>
              </w:divBdr>
              <w:divsChild>
                <w:div w:id="157233768">
                  <w:marLeft w:val="0"/>
                  <w:marRight w:val="0"/>
                  <w:marTop w:val="0"/>
                  <w:marBottom w:val="0"/>
                  <w:divBdr>
                    <w:top w:val="none" w:sz="0" w:space="0" w:color="auto"/>
                    <w:left w:val="none" w:sz="0" w:space="0" w:color="auto"/>
                    <w:bottom w:val="none" w:sz="0" w:space="0" w:color="auto"/>
                    <w:right w:val="none" w:sz="0" w:space="0" w:color="auto"/>
                  </w:divBdr>
                </w:div>
              </w:divsChild>
            </w:div>
            <w:div w:id="546458237">
              <w:marLeft w:val="0"/>
              <w:marRight w:val="0"/>
              <w:marTop w:val="0"/>
              <w:marBottom w:val="0"/>
              <w:divBdr>
                <w:top w:val="none" w:sz="0" w:space="0" w:color="auto"/>
                <w:left w:val="none" w:sz="0" w:space="0" w:color="auto"/>
                <w:bottom w:val="none" w:sz="0" w:space="0" w:color="auto"/>
                <w:right w:val="none" w:sz="0" w:space="0" w:color="auto"/>
              </w:divBdr>
              <w:divsChild>
                <w:div w:id="1195194176">
                  <w:marLeft w:val="0"/>
                  <w:marRight w:val="0"/>
                  <w:marTop w:val="0"/>
                  <w:marBottom w:val="0"/>
                  <w:divBdr>
                    <w:top w:val="none" w:sz="0" w:space="0" w:color="auto"/>
                    <w:left w:val="none" w:sz="0" w:space="0" w:color="auto"/>
                    <w:bottom w:val="none" w:sz="0" w:space="0" w:color="auto"/>
                    <w:right w:val="none" w:sz="0" w:space="0" w:color="auto"/>
                  </w:divBdr>
                </w:div>
              </w:divsChild>
            </w:div>
            <w:div w:id="886448366">
              <w:marLeft w:val="0"/>
              <w:marRight w:val="0"/>
              <w:marTop w:val="0"/>
              <w:marBottom w:val="0"/>
              <w:divBdr>
                <w:top w:val="none" w:sz="0" w:space="0" w:color="auto"/>
                <w:left w:val="none" w:sz="0" w:space="0" w:color="auto"/>
                <w:bottom w:val="none" w:sz="0" w:space="0" w:color="auto"/>
                <w:right w:val="none" w:sz="0" w:space="0" w:color="auto"/>
              </w:divBdr>
              <w:divsChild>
                <w:div w:id="89516464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sChild>
                <w:div w:id="1733655124">
                  <w:marLeft w:val="0"/>
                  <w:marRight w:val="0"/>
                  <w:marTop w:val="0"/>
                  <w:marBottom w:val="0"/>
                  <w:divBdr>
                    <w:top w:val="none" w:sz="0" w:space="0" w:color="auto"/>
                    <w:left w:val="none" w:sz="0" w:space="0" w:color="auto"/>
                    <w:bottom w:val="none" w:sz="0" w:space="0" w:color="auto"/>
                    <w:right w:val="none" w:sz="0" w:space="0" w:color="auto"/>
                  </w:divBdr>
                </w:div>
              </w:divsChild>
            </w:div>
            <w:div w:id="122962408">
              <w:marLeft w:val="0"/>
              <w:marRight w:val="0"/>
              <w:marTop w:val="0"/>
              <w:marBottom w:val="0"/>
              <w:divBdr>
                <w:top w:val="none" w:sz="0" w:space="0" w:color="auto"/>
                <w:left w:val="none" w:sz="0" w:space="0" w:color="auto"/>
                <w:bottom w:val="none" w:sz="0" w:space="0" w:color="auto"/>
                <w:right w:val="none" w:sz="0" w:space="0" w:color="auto"/>
              </w:divBdr>
              <w:divsChild>
                <w:div w:id="253822202">
                  <w:marLeft w:val="0"/>
                  <w:marRight w:val="0"/>
                  <w:marTop w:val="0"/>
                  <w:marBottom w:val="0"/>
                  <w:divBdr>
                    <w:top w:val="none" w:sz="0" w:space="0" w:color="auto"/>
                    <w:left w:val="none" w:sz="0" w:space="0" w:color="auto"/>
                    <w:bottom w:val="none" w:sz="0" w:space="0" w:color="auto"/>
                    <w:right w:val="none" w:sz="0" w:space="0" w:color="auto"/>
                  </w:divBdr>
                </w:div>
              </w:divsChild>
            </w:div>
            <w:div w:id="522549209">
              <w:marLeft w:val="0"/>
              <w:marRight w:val="0"/>
              <w:marTop w:val="0"/>
              <w:marBottom w:val="0"/>
              <w:divBdr>
                <w:top w:val="none" w:sz="0" w:space="0" w:color="auto"/>
                <w:left w:val="none" w:sz="0" w:space="0" w:color="auto"/>
                <w:bottom w:val="none" w:sz="0" w:space="0" w:color="auto"/>
                <w:right w:val="none" w:sz="0" w:space="0" w:color="auto"/>
              </w:divBdr>
              <w:divsChild>
                <w:div w:id="228924742">
                  <w:marLeft w:val="0"/>
                  <w:marRight w:val="0"/>
                  <w:marTop w:val="0"/>
                  <w:marBottom w:val="0"/>
                  <w:divBdr>
                    <w:top w:val="none" w:sz="0" w:space="0" w:color="auto"/>
                    <w:left w:val="none" w:sz="0" w:space="0" w:color="auto"/>
                    <w:bottom w:val="none" w:sz="0" w:space="0" w:color="auto"/>
                    <w:right w:val="none" w:sz="0" w:space="0" w:color="auto"/>
                  </w:divBdr>
                </w:div>
              </w:divsChild>
            </w:div>
            <w:div w:id="1583757755">
              <w:marLeft w:val="0"/>
              <w:marRight w:val="0"/>
              <w:marTop w:val="0"/>
              <w:marBottom w:val="0"/>
              <w:divBdr>
                <w:top w:val="none" w:sz="0" w:space="0" w:color="auto"/>
                <w:left w:val="none" w:sz="0" w:space="0" w:color="auto"/>
                <w:bottom w:val="none" w:sz="0" w:space="0" w:color="auto"/>
                <w:right w:val="none" w:sz="0" w:space="0" w:color="auto"/>
              </w:divBdr>
              <w:divsChild>
                <w:div w:id="1838227013">
                  <w:marLeft w:val="0"/>
                  <w:marRight w:val="0"/>
                  <w:marTop w:val="0"/>
                  <w:marBottom w:val="0"/>
                  <w:divBdr>
                    <w:top w:val="none" w:sz="0" w:space="0" w:color="auto"/>
                    <w:left w:val="none" w:sz="0" w:space="0" w:color="auto"/>
                    <w:bottom w:val="none" w:sz="0" w:space="0" w:color="auto"/>
                    <w:right w:val="none" w:sz="0" w:space="0" w:color="auto"/>
                  </w:divBdr>
                </w:div>
              </w:divsChild>
            </w:div>
            <w:div w:id="1547641779">
              <w:marLeft w:val="0"/>
              <w:marRight w:val="0"/>
              <w:marTop w:val="0"/>
              <w:marBottom w:val="0"/>
              <w:divBdr>
                <w:top w:val="none" w:sz="0" w:space="0" w:color="auto"/>
                <w:left w:val="none" w:sz="0" w:space="0" w:color="auto"/>
                <w:bottom w:val="none" w:sz="0" w:space="0" w:color="auto"/>
                <w:right w:val="none" w:sz="0" w:space="0" w:color="auto"/>
              </w:divBdr>
              <w:divsChild>
                <w:div w:id="1165631569">
                  <w:marLeft w:val="0"/>
                  <w:marRight w:val="0"/>
                  <w:marTop w:val="0"/>
                  <w:marBottom w:val="0"/>
                  <w:divBdr>
                    <w:top w:val="none" w:sz="0" w:space="0" w:color="auto"/>
                    <w:left w:val="none" w:sz="0" w:space="0" w:color="auto"/>
                    <w:bottom w:val="none" w:sz="0" w:space="0" w:color="auto"/>
                    <w:right w:val="none" w:sz="0" w:space="0" w:color="auto"/>
                  </w:divBdr>
                </w:div>
              </w:divsChild>
            </w:div>
            <w:div w:id="154302633">
              <w:marLeft w:val="0"/>
              <w:marRight w:val="0"/>
              <w:marTop w:val="0"/>
              <w:marBottom w:val="0"/>
              <w:divBdr>
                <w:top w:val="none" w:sz="0" w:space="0" w:color="auto"/>
                <w:left w:val="none" w:sz="0" w:space="0" w:color="auto"/>
                <w:bottom w:val="none" w:sz="0" w:space="0" w:color="auto"/>
                <w:right w:val="none" w:sz="0" w:space="0" w:color="auto"/>
              </w:divBdr>
              <w:divsChild>
                <w:div w:id="742602749">
                  <w:marLeft w:val="0"/>
                  <w:marRight w:val="0"/>
                  <w:marTop w:val="0"/>
                  <w:marBottom w:val="0"/>
                  <w:divBdr>
                    <w:top w:val="none" w:sz="0" w:space="0" w:color="auto"/>
                    <w:left w:val="none" w:sz="0" w:space="0" w:color="auto"/>
                    <w:bottom w:val="none" w:sz="0" w:space="0" w:color="auto"/>
                    <w:right w:val="none" w:sz="0" w:space="0" w:color="auto"/>
                  </w:divBdr>
                </w:div>
              </w:divsChild>
            </w:div>
            <w:div w:id="179128491">
              <w:marLeft w:val="0"/>
              <w:marRight w:val="0"/>
              <w:marTop w:val="0"/>
              <w:marBottom w:val="0"/>
              <w:divBdr>
                <w:top w:val="none" w:sz="0" w:space="0" w:color="auto"/>
                <w:left w:val="none" w:sz="0" w:space="0" w:color="auto"/>
                <w:bottom w:val="none" w:sz="0" w:space="0" w:color="auto"/>
                <w:right w:val="none" w:sz="0" w:space="0" w:color="auto"/>
              </w:divBdr>
              <w:divsChild>
                <w:div w:id="539362204">
                  <w:marLeft w:val="0"/>
                  <w:marRight w:val="0"/>
                  <w:marTop w:val="0"/>
                  <w:marBottom w:val="0"/>
                  <w:divBdr>
                    <w:top w:val="none" w:sz="0" w:space="0" w:color="auto"/>
                    <w:left w:val="none" w:sz="0" w:space="0" w:color="auto"/>
                    <w:bottom w:val="none" w:sz="0" w:space="0" w:color="auto"/>
                    <w:right w:val="none" w:sz="0" w:space="0" w:color="auto"/>
                  </w:divBdr>
                </w:div>
              </w:divsChild>
            </w:div>
            <w:div w:id="212273369">
              <w:marLeft w:val="0"/>
              <w:marRight w:val="0"/>
              <w:marTop w:val="0"/>
              <w:marBottom w:val="0"/>
              <w:divBdr>
                <w:top w:val="none" w:sz="0" w:space="0" w:color="auto"/>
                <w:left w:val="none" w:sz="0" w:space="0" w:color="auto"/>
                <w:bottom w:val="none" w:sz="0" w:space="0" w:color="auto"/>
                <w:right w:val="none" w:sz="0" w:space="0" w:color="auto"/>
              </w:divBdr>
              <w:divsChild>
                <w:div w:id="1762795506">
                  <w:marLeft w:val="0"/>
                  <w:marRight w:val="0"/>
                  <w:marTop w:val="0"/>
                  <w:marBottom w:val="0"/>
                  <w:divBdr>
                    <w:top w:val="none" w:sz="0" w:space="0" w:color="auto"/>
                    <w:left w:val="none" w:sz="0" w:space="0" w:color="auto"/>
                    <w:bottom w:val="none" w:sz="0" w:space="0" w:color="auto"/>
                    <w:right w:val="none" w:sz="0" w:space="0" w:color="auto"/>
                  </w:divBdr>
                </w:div>
              </w:divsChild>
            </w:div>
            <w:div w:id="355158150">
              <w:marLeft w:val="0"/>
              <w:marRight w:val="0"/>
              <w:marTop w:val="0"/>
              <w:marBottom w:val="0"/>
              <w:divBdr>
                <w:top w:val="none" w:sz="0" w:space="0" w:color="auto"/>
                <w:left w:val="none" w:sz="0" w:space="0" w:color="auto"/>
                <w:bottom w:val="none" w:sz="0" w:space="0" w:color="auto"/>
                <w:right w:val="none" w:sz="0" w:space="0" w:color="auto"/>
              </w:divBdr>
              <w:divsChild>
                <w:div w:id="143620482">
                  <w:marLeft w:val="0"/>
                  <w:marRight w:val="0"/>
                  <w:marTop w:val="0"/>
                  <w:marBottom w:val="0"/>
                  <w:divBdr>
                    <w:top w:val="none" w:sz="0" w:space="0" w:color="auto"/>
                    <w:left w:val="none" w:sz="0" w:space="0" w:color="auto"/>
                    <w:bottom w:val="none" w:sz="0" w:space="0" w:color="auto"/>
                    <w:right w:val="none" w:sz="0" w:space="0" w:color="auto"/>
                  </w:divBdr>
                </w:div>
              </w:divsChild>
            </w:div>
            <w:div w:id="1624312706">
              <w:marLeft w:val="0"/>
              <w:marRight w:val="0"/>
              <w:marTop w:val="0"/>
              <w:marBottom w:val="0"/>
              <w:divBdr>
                <w:top w:val="none" w:sz="0" w:space="0" w:color="auto"/>
                <w:left w:val="none" w:sz="0" w:space="0" w:color="auto"/>
                <w:bottom w:val="none" w:sz="0" w:space="0" w:color="auto"/>
                <w:right w:val="none" w:sz="0" w:space="0" w:color="auto"/>
              </w:divBdr>
              <w:divsChild>
                <w:div w:id="1831947098">
                  <w:marLeft w:val="0"/>
                  <w:marRight w:val="0"/>
                  <w:marTop w:val="0"/>
                  <w:marBottom w:val="0"/>
                  <w:divBdr>
                    <w:top w:val="none" w:sz="0" w:space="0" w:color="auto"/>
                    <w:left w:val="none" w:sz="0" w:space="0" w:color="auto"/>
                    <w:bottom w:val="none" w:sz="0" w:space="0" w:color="auto"/>
                    <w:right w:val="none" w:sz="0" w:space="0" w:color="auto"/>
                  </w:divBdr>
                </w:div>
              </w:divsChild>
            </w:div>
            <w:div w:id="1205216039">
              <w:marLeft w:val="0"/>
              <w:marRight w:val="0"/>
              <w:marTop w:val="0"/>
              <w:marBottom w:val="0"/>
              <w:divBdr>
                <w:top w:val="none" w:sz="0" w:space="0" w:color="auto"/>
                <w:left w:val="none" w:sz="0" w:space="0" w:color="auto"/>
                <w:bottom w:val="none" w:sz="0" w:space="0" w:color="auto"/>
                <w:right w:val="none" w:sz="0" w:space="0" w:color="auto"/>
              </w:divBdr>
              <w:divsChild>
                <w:div w:id="314259752">
                  <w:marLeft w:val="0"/>
                  <w:marRight w:val="0"/>
                  <w:marTop w:val="0"/>
                  <w:marBottom w:val="0"/>
                  <w:divBdr>
                    <w:top w:val="none" w:sz="0" w:space="0" w:color="auto"/>
                    <w:left w:val="none" w:sz="0" w:space="0" w:color="auto"/>
                    <w:bottom w:val="none" w:sz="0" w:space="0" w:color="auto"/>
                    <w:right w:val="none" w:sz="0" w:space="0" w:color="auto"/>
                  </w:divBdr>
                </w:div>
              </w:divsChild>
            </w:div>
            <w:div w:id="947082837">
              <w:marLeft w:val="0"/>
              <w:marRight w:val="0"/>
              <w:marTop w:val="0"/>
              <w:marBottom w:val="0"/>
              <w:divBdr>
                <w:top w:val="none" w:sz="0" w:space="0" w:color="auto"/>
                <w:left w:val="none" w:sz="0" w:space="0" w:color="auto"/>
                <w:bottom w:val="none" w:sz="0" w:space="0" w:color="auto"/>
                <w:right w:val="none" w:sz="0" w:space="0" w:color="auto"/>
              </w:divBdr>
              <w:divsChild>
                <w:div w:id="519122882">
                  <w:marLeft w:val="0"/>
                  <w:marRight w:val="0"/>
                  <w:marTop w:val="0"/>
                  <w:marBottom w:val="0"/>
                  <w:divBdr>
                    <w:top w:val="none" w:sz="0" w:space="0" w:color="auto"/>
                    <w:left w:val="none" w:sz="0" w:space="0" w:color="auto"/>
                    <w:bottom w:val="none" w:sz="0" w:space="0" w:color="auto"/>
                    <w:right w:val="none" w:sz="0" w:space="0" w:color="auto"/>
                  </w:divBdr>
                </w:div>
              </w:divsChild>
            </w:div>
            <w:div w:id="1169174769">
              <w:marLeft w:val="0"/>
              <w:marRight w:val="0"/>
              <w:marTop w:val="0"/>
              <w:marBottom w:val="0"/>
              <w:divBdr>
                <w:top w:val="none" w:sz="0" w:space="0" w:color="auto"/>
                <w:left w:val="none" w:sz="0" w:space="0" w:color="auto"/>
                <w:bottom w:val="none" w:sz="0" w:space="0" w:color="auto"/>
                <w:right w:val="none" w:sz="0" w:space="0" w:color="auto"/>
              </w:divBdr>
              <w:divsChild>
                <w:div w:id="331765748">
                  <w:marLeft w:val="0"/>
                  <w:marRight w:val="0"/>
                  <w:marTop w:val="0"/>
                  <w:marBottom w:val="0"/>
                  <w:divBdr>
                    <w:top w:val="none" w:sz="0" w:space="0" w:color="auto"/>
                    <w:left w:val="none" w:sz="0" w:space="0" w:color="auto"/>
                    <w:bottom w:val="none" w:sz="0" w:space="0" w:color="auto"/>
                    <w:right w:val="none" w:sz="0" w:space="0" w:color="auto"/>
                  </w:divBdr>
                </w:div>
              </w:divsChild>
            </w:div>
            <w:div w:id="124278089">
              <w:marLeft w:val="0"/>
              <w:marRight w:val="0"/>
              <w:marTop w:val="0"/>
              <w:marBottom w:val="0"/>
              <w:divBdr>
                <w:top w:val="none" w:sz="0" w:space="0" w:color="auto"/>
                <w:left w:val="none" w:sz="0" w:space="0" w:color="auto"/>
                <w:bottom w:val="none" w:sz="0" w:space="0" w:color="auto"/>
                <w:right w:val="none" w:sz="0" w:space="0" w:color="auto"/>
              </w:divBdr>
              <w:divsChild>
                <w:div w:id="540289634">
                  <w:marLeft w:val="0"/>
                  <w:marRight w:val="0"/>
                  <w:marTop w:val="0"/>
                  <w:marBottom w:val="0"/>
                  <w:divBdr>
                    <w:top w:val="none" w:sz="0" w:space="0" w:color="auto"/>
                    <w:left w:val="none" w:sz="0" w:space="0" w:color="auto"/>
                    <w:bottom w:val="none" w:sz="0" w:space="0" w:color="auto"/>
                    <w:right w:val="none" w:sz="0" w:space="0" w:color="auto"/>
                  </w:divBdr>
                </w:div>
              </w:divsChild>
            </w:div>
            <w:div w:id="686298965">
              <w:marLeft w:val="0"/>
              <w:marRight w:val="0"/>
              <w:marTop w:val="0"/>
              <w:marBottom w:val="0"/>
              <w:divBdr>
                <w:top w:val="none" w:sz="0" w:space="0" w:color="auto"/>
                <w:left w:val="none" w:sz="0" w:space="0" w:color="auto"/>
                <w:bottom w:val="none" w:sz="0" w:space="0" w:color="auto"/>
                <w:right w:val="none" w:sz="0" w:space="0" w:color="auto"/>
              </w:divBdr>
              <w:divsChild>
                <w:div w:id="1969117391">
                  <w:marLeft w:val="0"/>
                  <w:marRight w:val="0"/>
                  <w:marTop w:val="0"/>
                  <w:marBottom w:val="0"/>
                  <w:divBdr>
                    <w:top w:val="none" w:sz="0" w:space="0" w:color="auto"/>
                    <w:left w:val="none" w:sz="0" w:space="0" w:color="auto"/>
                    <w:bottom w:val="none" w:sz="0" w:space="0" w:color="auto"/>
                    <w:right w:val="none" w:sz="0" w:space="0" w:color="auto"/>
                  </w:divBdr>
                </w:div>
              </w:divsChild>
            </w:div>
            <w:div w:id="618142238">
              <w:marLeft w:val="0"/>
              <w:marRight w:val="0"/>
              <w:marTop w:val="0"/>
              <w:marBottom w:val="0"/>
              <w:divBdr>
                <w:top w:val="none" w:sz="0" w:space="0" w:color="auto"/>
                <w:left w:val="none" w:sz="0" w:space="0" w:color="auto"/>
                <w:bottom w:val="none" w:sz="0" w:space="0" w:color="auto"/>
                <w:right w:val="none" w:sz="0" w:space="0" w:color="auto"/>
              </w:divBdr>
              <w:divsChild>
                <w:div w:id="731731371">
                  <w:marLeft w:val="0"/>
                  <w:marRight w:val="0"/>
                  <w:marTop w:val="0"/>
                  <w:marBottom w:val="0"/>
                  <w:divBdr>
                    <w:top w:val="none" w:sz="0" w:space="0" w:color="auto"/>
                    <w:left w:val="none" w:sz="0" w:space="0" w:color="auto"/>
                    <w:bottom w:val="none" w:sz="0" w:space="0" w:color="auto"/>
                    <w:right w:val="none" w:sz="0" w:space="0" w:color="auto"/>
                  </w:divBdr>
                </w:div>
              </w:divsChild>
            </w:div>
            <w:div w:id="641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015">
      <w:bodyDiv w:val="1"/>
      <w:marLeft w:val="0"/>
      <w:marRight w:val="0"/>
      <w:marTop w:val="0"/>
      <w:marBottom w:val="0"/>
      <w:divBdr>
        <w:top w:val="none" w:sz="0" w:space="0" w:color="auto"/>
        <w:left w:val="none" w:sz="0" w:space="0" w:color="auto"/>
        <w:bottom w:val="none" w:sz="0" w:space="0" w:color="auto"/>
        <w:right w:val="none" w:sz="0" w:space="0" w:color="auto"/>
      </w:divBdr>
    </w:div>
    <w:div w:id="1289319728">
      <w:bodyDiv w:val="1"/>
      <w:marLeft w:val="0"/>
      <w:marRight w:val="0"/>
      <w:marTop w:val="0"/>
      <w:marBottom w:val="0"/>
      <w:divBdr>
        <w:top w:val="none" w:sz="0" w:space="0" w:color="auto"/>
        <w:left w:val="none" w:sz="0" w:space="0" w:color="auto"/>
        <w:bottom w:val="none" w:sz="0" w:space="0" w:color="auto"/>
        <w:right w:val="none" w:sz="0" w:space="0" w:color="auto"/>
      </w:divBdr>
    </w:div>
    <w:div w:id="1291134072">
      <w:bodyDiv w:val="1"/>
      <w:marLeft w:val="0"/>
      <w:marRight w:val="0"/>
      <w:marTop w:val="0"/>
      <w:marBottom w:val="0"/>
      <w:divBdr>
        <w:top w:val="none" w:sz="0" w:space="0" w:color="auto"/>
        <w:left w:val="none" w:sz="0" w:space="0" w:color="auto"/>
        <w:bottom w:val="none" w:sz="0" w:space="0" w:color="auto"/>
        <w:right w:val="none" w:sz="0" w:space="0" w:color="auto"/>
      </w:divBdr>
      <w:divsChild>
        <w:div w:id="744378662">
          <w:marLeft w:val="0"/>
          <w:marRight w:val="0"/>
          <w:marTop w:val="0"/>
          <w:marBottom w:val="0"/>
          <w:divBdr>
            <w:top w:val="none" w:sz="0" w:space="0" w:color="auto"/>
            <w:left w:val="none" w:sz="0" w:space="0" w:color="auto"/>
            <w:bottom w:val="none" w:sz="0" w:space="0" w:color="auto"/>
            <w:right w:val="none" w:sz="0" w:space="0" w:color="auto"/>
          </w:divBdr>
          <w:divsChild>
            <w:div w:id="1349791965">
              <w:marLeft w:val="0"/>
              <w:marRight w:val="0"/>
              <w:marTop w:val="0"/>
              <w:marBottom w:val="0"/>
              <w:divBdr>
                <w:top w:val="none" w:sz="0" w:space="0" w:color="auto"/>
                <w:left w:val="none" w:sz="0" w:space="0" w:color="auto"/>
                <w:bottom w:val="none" w:sz="0" w:space="0" w:color="auto"/>
                <w:right w:val="none" w:sz="0" w:space="0" w:color="auto"/>
              </w:divBdr>
              <w:divsChild>
                <w:div w:id="2165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1958">
      <w:bodyDiv w:val="1"/>
      <w:marLeft w:val="0"/>
      <w:marRight w:val="0"/>
      <w:marTop w:val="0"/>
      <w:marBottom w:val="0"/>
      <w:divBdr>
        <w:top w:val="none" w:sz="0" w:space="0" w:color="auto"/>
        <w:left w:val="none" w:sz="0" w:space="0" w:color="auto"/>
        <w:bottom w:val="none" w:sz="0" w:space="0" w:color="auto"/>
        <w:right w:val="none" w:sz="0" w:space="0" w:color="auto"/>
      </w:divBdr>
    </w:div>
    <w:div w:id="1327979278">
      <w:bodyDiv w:val="1"/>
      <w:marLeft w:val="0"/>
      <w:marRight w:val="0"/>
      <w:marTop w:val="0"/>
      <w:marBottom w:val="0"/>
      <w:divBdr>
        <w:top w:val="none" w:sz="0" w:space="0" w:color="auto"/>
        <w:left w:val="none" w:sz="0" w:space="0" w:color="auto"/>
        <w:bottom w:val="none" w:sz="0" w:space="0" w:color="auto"/>
        <w:right w:val="none" w:sz="0" w:space="0" w:color="auto"/>
      </w:divBdr>
    </w:div>
    <w:div w:id="1345473341">
      <w:bodyDiv w:val="1"/>
      <w:marLeft w:val="0"/>
      <w:marRight w:val="0"/>
      <w:marTop w:val="0"/>
      <w:marBottom w:val="0"/>
      <w:divBdr>
        <w:top w:val="none" w:sz="0" w:space="0" w:color="auto"/>
        <w:left w:val="none" w:sz="0" w:space="0" w:color="auto"/>
        <w:bottom w:val="none" w:sz="0" w:space="0" w:color="auto"/>
        <w:right w:val="none" w:sz="0" w:space="0" w:color="auto"/>
      </w:divBdr>
    </w:div>
    <w:div w:id="1347561361">
      <w:bodyDiv w:val="1"/>
      <w:marLeft w:val="0"/>
      <w:marRight w:val="0"/>
      <w:marTop w:val="0"/>
      <w:marBottom w:val="0"/>
      <w:divBdr>
        <w:top w:val="none" w:sz="0" w:space="0" w:color="auto"/>
        <w:left w:val="none" w:sz="0" w:space="0" w:color="auto"/>
        <w:bottom w:val="none" w:sz="0" w:space="0" w:color="auto"/>
        <w:right w:val="none" w:sz="0" w:space="0" w:color="auto"/>
      </w:divBdr>
    </w:div>
    <w:div w:id="1424644773">
      <w:bodyDiv w:val="1"/>
      <w:marLeft w:val="0"/>
      <w:marRight w:val="0"/>
      <w:marTop w:val="0"/>
      <w:marBottom w:val="0"/>
      <w:divBdr>
        <w:top w:val="none" w:sz="0" w:space="0" w:color="auto"/>
        <w:left w:val="none" w:sz="0" w:space="0" w:color="auto"/>
        <w:bottom w:val="none" w:sz="0" w:space="0" w:color="auto"/>
        <w:right w:val="none" w:sz="0" w:space="0" w:color="auto"/>
      </w:divBdr>
    </w:div>
    <w:div w:id="1428692546">
      <w:bodyDiv w:val="1"/>
      <w:marLeft w:val="0"/>
      <w:marRight w:val="0"/>
      <w:marTop w:val="0"/>
      <w:marBottom w:val="0"/>
      <w:divBdr>
        <w:top w:val="none" w:sz="0" w:space="0" w:color="auto"/>
        <w:left w:val="none" w:sz="0" w:space="0" w:color="auto"/>
        <w:bottom w:val="none" w:sz="0" w:space="0" w:color="auto"/>
        <w:right w:val="none" w:sz="0" w:space="0" w:color="auto"/>
      </w:divBdr>
    </w:div>
    <w:div w:id="1441337123">
      <w:bodyDiv w:val="1"/>
      <w:marLeft w:val="0"/>
      <w:marRight w:val="0"/>
      <w:marTop w:val="0"/>
      <w:marBottom w:val="0"/>
      <w:divBdr>
        <w:top w:val="none" w:sz="0" w:space="0" w:color="auto"/>
        <w:left w:val="none" w:sz="0" w:space="0" w:color="auto"/>
        <w:bottom w:val="none" w:sz="0" w:space="0" w:color="auto"/>
        <w:right w:val="none" w:sz="0" w:space="0" w:color="auto"/>
      </w:divBdr>
      <w:divsChild>
        <w:div w:id="1695879909">
          <w:marLeft w:val="0"/>
          <w:marRight w:val="0"/>
          <w:marTop w:val="0"/>
          <w:marBottom w:val="0"/>
          <w:divBdr>
            <w:top w:val="none" w:sz="0" w:space="0" w:color="auto"/>
            <w:left w:val="none" w:sz="0" w:space="0" w:color="auto"/>
            <w:bottom w:val="none" w:sz="0" w:space="0" w:color="auto"/>
            <w:right w:val="none" w:sz="0" w:space="0" w:color="auto"/>
          </w:divBdr>
          <w:divsChild>
            <w:div w:id="114251815">
              <w:marLeft w:val="0"/>
              <w:marRight w:val="0"/>
              <w:marTop w:val="0"/>
              <w:marBottom w:val="0"/>
              <w:divBdr>
                <w:top w:val="none" w:sz="0" w:space="0" w:color="auto"/>
                <w:left w:val="none" w:sz="0" w:space="0" w:color="auto"/>
                <w:bottom w:val="none" w:sz="0" w:space="0" w:color="auto"/>
                <w:right w:val="none" w:sz="0" w:space="0" w:color="auto"/>
              </w:divBdr>
              <w:divsChild>
                <w:div w:id="1773476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1709">
      <w:bodyDiv w:val="1"/>
      <w:marLeft w:val="0"/>
      <w:marRight w:val="0"/>
      <w:marTop w:val="0"/>
      <w:marBottom w:val="0"/>
      <w:divBdr>
        <w:top w:val="none" w:sz="0" w:space="0" w:color="auto"/>
        <w:left w:val="none" w:sz="0" w:space="0" w:color="auto"/>
        <w:bottom w:val="none" w:sz="0" w:space="0" w:color="auto"/>
        <w:right w:val="none" w:sz="0" w:space="0" w:color="auto"/>
      </w:divBdr>
    </w:div>
    <w:div w:id="1465925646">
      <w:bodyDiv w:val="1"/>
      <w:marLeft w:val="0"/>
      <w:marRight w:val="0"/>
      <w:marTop w:val="0"/>
      <w:marBottom w:val="0"/>
      <w:divBdr>
        <w:top w:val="none" w:sz="0" w:space="0" w:color="auto"/>
        <w:left w:val="none" w:sz="0" w:space="0" w:color="auto"/>
        <w:bottom w:val="none" w:sz="0" w:space="0" w:color="auto"/>
        <w:right w:val="none" w:sz="0" w:space="0" w:color="auto"/>
      </w:divBdr>
    </w:div>
    <w:div w:id="1492870353">
      <w:bodyDiv w:val="1"/>
      <w:marLeft w:val="0"/>
      <w:marRight w:val="0"/>
      <w:marTop w:val="0"/>
      <w:marBottom w:val="0"/>
      <w:divBdr>
        <w:top w:val="none" w:sz="0" w:space="0" w:color="auto"/>
        <w:left w:val="none" w:sz="0" w:space="0" w:color="auto"/>
        <w:bottom w:val="none" w:sz="0" w:space="0" w:color="auto"/>
        <w:right w:val="none" w:sz="0" w:space="0" w:color="auto"/>
      </w:divBdr>
    </w:div>
    <w:div w:id="1498379018">
      <w:bodyDiv w:val="1"/>
      <w:marLeft w:val="0"/>
      <w:marRight w:val="0"/>
      <w:marTop w:val="0"/>
      <w:marBottom w:val="0"/>
      <w:divBdr>
        <w:top w:val="none" w:sz="0" w:space="0" w:color="auto"/>
        <w:left w:val="none" w:sz="0" w:space="0" w:color="auto"/>
        <w:bottom w:val="none" w:sz="0" w:space="0" w:color="auto"/>
        <w:right w:val="none" w:sz="0" w:space="0" w:color="auto"/>
      </w:divBdr>
      <w:divsChild>
        <w:div w:id="1238976799">
          <w:marLeft w:val="0"/>
          <w:marRight w:val="0"/>
          <w:marTop w:val="0"/>
          <w:marBottom w:val="0"/>
          <w:divBdr>
            <w:top w:val="none" w:sz="0" w:space="0" w:color="auto"/>
            <w:left w:val="none" w:sz="0" w:space="0" w:color="auto"/>
            <w:bottom w:val="none" w:sz="0" w:space="0" w:color="auto"/>
            <w:right w:val="none" w:sz="0" w:space="0" w:color="auto"/>
          </w:divBdr>
          <w:divsChild>
            <w:div w:id="1090350803">
              <w:marLeft w:val="0"/>
              <w:marRight w:val="0"/>
              <w:marTop w:val="0"/>
              <w:marBottom w:val="0"/>
              <w:divBdr>
                <w:top w:val="none" w:sz="0" w:space="0" w:color="auto"/>
                <w:left w:val="none" w:sz="0" w:space="0" w:color="auto"/>
                <w:bottom w:val="none" w:sz="0" w:space="0" w:color="auto"/>
                <w:right w:val="none" w:sz="0" w:space="0" w:color="auto"/>
              </w:divBdr>
              <w:divsChild>
                <w:div w:id="1036930322">
                  <w:marLeft w:val="0"/>
                  <w:marRight w:val="0"/>
                  <w:marTop w:val="0"/>
                  <w:marBottom w:val="0"/>
                  <w:divBdr>
                    <w:top w:val="none" w:sz="0" w:space="0" w:color="auto"/>
                    <w:left w:val="none" w:sz="0" w:space="0" w:color="auto"/>
                    <w:bottom w:val="none" w:sz="0" w:space="0" w:color="auto"/>
                    <w:right w:val="none" w:sz="0" w:space="0" w:color="auto"/>
                  </w:divBdr>
                  <w:divsChild>
                    <w:div w:id="35275045">
                      <w:marLeft w:val="0"/>
                      <w:marRight w:val="0"/>
                      <w:marTop w:val="0"/>
                      <w:marBottom w:val="0"/>
                      <w:divBdr>
                        <w:top w:val="none" w:sz="0" w:space="0" w:color="auto"/>
                        <w:left w:val="none" w:sz="0" w:space="0" w:color="auto"/>
                        <w:bottom w:val="none" w:sz="0" w:space="0" w:color="auto"/>
                        <w:right w:val="none" w:sz="0" w:space="0" w:color="auto"/>
                      </w:divBdr>
                      <w:divsChild>
                        <w:div w:id="1074860634">
                          <w:marLeft w:val="0"/>
                          <w:marRight w:val="0"/>
                          <w:marTop w:val="0"/>
                          <w:marBottom w:val="0"/>
                          <w:divBdr>
                            <w:top w:val="none" w:sz="0" w:space="0" w:color="auto"/>
                            <w:left w:val="none" w:sz="0" w:space="0" w:color="auto"/>
                            <w:bottom w:val="none" w:sz="0" w:space="0" w:color="auto"/>
                            <w:right w:val="none" w:sz="0" w:space="0" w:color="auto"/>
                          </w:divBdr>
                          <w:divsChild>
                            <w:div w:id="18215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944831">
      <w:bodyDiv w:val="1"/>
      <w:marLeft w:val="0"/>
      <w:marRight w:val="0"/>
      <w:marTop w:val="0"/>
      <w:marBottom w:val="0"/>
      <w:divBdr>
        <w:top w:val="none" w:sz="0" w:space="0" w:color="auto"/>
        <w:left w:val="none" w:sz="0" w:space="0" w:color="auto"/>
        <w:bottom w:val="none" w:sz="0" w:space="0" w:color="auto"/>
        <w:right w:val="none" w:sz="0" w:space="0" w:color="auto"/>
      </w:divBdr>
      <w:divsChild>
        <w:div w:id="2031564573">
          <w:marLeft w:val="0"/>
          <w:marRight w:val="0"/>
          <w:marTop w:val="0"/>
          <w:marBottom w:val="0"/>
          <w:divBdr>
            <w:top w:val="none" w:sz="0" w:space="0" w:color="auto"/>
            <w:left w:val="none" w:sz="0" w:space="0" w:color="auto"/>
            <w:bottom w:val="none" w:sz="0" w:space="0" w:color="auto"/>
            <w:right w:val="none" w:sz="0" w:space="0" w:color="auto"/>
          </w:divBdr>
          <w:divsChild>
            <w:div w:id="1488324394">
              <w:marLeft w:val="0"/>
              <w:marRight w:val="0"/>
              <w:marTop w:val="0"/>
              <w:marBottom w:val="0"/>
              <w:divBdr>
                <w:top w:val="none" w:sz="0" w:space="0" w:color="auto"/>
                <w:left w:val="none" w:sz="0" w:space="0" w:color="auto"/>
                <w:bottom w:val="none" w:sz="0" w:space="0" w:color="auto"/>
                <w:right w:val="none" w:sz="0" w:space="0" w:color="auto"/>
              </w:divBdr>
              <w:divsChild>
                <w:div w:id="483199035">
                  <w:marLeft w:val="0"/>
                  <w:marRight w:val="0"/>
                  <w:marTop w:val="0"/>
                  <w:marBottom w:val="0"/>
                  <w:divBdr>
                    <w:top w:val="none" w:sz="0" w:space="0" w:color="auto"/>
                    <w:left w:val="none" w:sz="0" w:space="0" w:color="auto"/>
                    <w:bottom w:val="none" w:sz="0" w:space="0" w:color="auto"/>
                    <w:right w:val="none" w:sz="0" w:space="0" w:color="auto"/>
                  </w:divBdr>
                </w:div>
              </w:divsChild>
            </w:div>
            <w:div w:id="1078212176">
              <w:marLeft w:val="0"/>
              <w:marRight w:val="0"/>
              <w:marTop w:val="0"/>
              <w:marBottom w:val="0"/>
              <w:divBdr>
                <w:top w:val="none" w:sz="0" w:space="0" w:color="auto"/>
                <w:left w:val="none" w:sz="0" w:space="0" w:color="auto"/>
                <w:bottom w:val="none" w:sz="0" w:space="0" w:color="auto"/>
                <w:right w:val="none" w:sz="0" w:space="0" w:color="auto"/>
              </w:divBdr>
              <w:divsChild>
                <w:div w:id="1592277238">
                  <w:marLeft w:val="0"/>
                  <w:marRight w:val="0"/>
                  <w:marTop w:val="0"/>
                  <w:marBottom w:val="0"/>
                  <w:divBdr>
                    <w:top w:val="none" w:sz="0" w:space="0" w:color="auto"/>
                    <w:left w:val="none" w:sz="0" w:space="0" w:color="auto"/>
                    <w:bottom w:val="none" w:sz="0" w:space="0" w:color="auto"/>
                    <w:right w:val="none" w:sz="0" w:space="0" w:color="auto"/>
                  </w:divBdr>
                </w:div>
              </w:divsChild>
            </w:div>
            <w:div w:id="454451003">
              <w:marLeft w:val="0"/>
              <w:marRight w:val="0"/>
              <w:marTop w:val="0"/>
              <w:marBottom w:val="0"/>
              <w:divBdr>
                <w:top w:val="none" w:sz="0" w:space="0" w:color="auto"/>
                <w:left w:val="none" w:sz="0" w:space="0" w:color="auto"/>
                <w:bottom w:val="none" w:sz="0" w:space="0" w:color="auto"/>
                <w:right w:val="none" w:sz="0" w:space="0" w:color="auto"/>
              </w:divBdr>
              <w:divsChild>
                <w:div w:id="627125785">
                  <w:marLeft w:val="0"/>
                  <w:marRight w:val="0"/>
                  <w:marTop w:val="0"/>
                  <w:marBottom w:val="0"/>
                  <w:divBdr>
                    <w:top w:val="none" w:sz="0" w:space="0" w:color="auto"/>
                    <w:left w:val="none" w:sz="0" w:space="0" w:color="auto"/>
                    <w:bottom w:val="none" w:sz="0" w:space="0" w:color="auto"/>
                    <w:right w:val="none" w:sz="0" w:space="0" w:color="auto"/>
                  </w:divBdr>
                </w:div>
              </w:divsChild>
            </w:div>
            <w:div w:id="449475339">
              <w:marLeft w:val="0"/>
              <w:marRight w:val="0"/>
              <w:marTop w:val="0"/>
              <w:marBottom w:val="0"/>
              <w:divBdr>
                <w:top w:val="none" w:sz="0" w:space="0" w:color="auto"/>
                <w:left w:val="none" w:sz="0" w:space="0" w:color="auto"/>
                <w:bottom w:val="none" w:sz="0" w:space="0" w:color="auto"/>
                <w:right w:val="none" w:sz="0" w:space="0" w:color="auto"/>
              </w:divBdr>
              <w:divsChild>
                <w:div w:id="109280252">
                  <w:marLeft w:val="0"/>
                  <w:marRight w:val="0"/>
                  <w:marTop w:val="0"/>
                  <w:marBottom w:val="0"/>
                  <w:divBdr>
                    <w:top w:val="none" w:sz="0" w:space="0" w:color="auto"/>
                    <w:left w:val="none" w:sz="0" w:space="0" w:color="auto"/>
                    <w:bottom w:val="none" w:sz="0" w:space="0" w:color="auto"/>
                    <w:right w:val="none" w:sz="0" w:space="0" w:color="auto"/>
                  </w:divBdr>
                </w:div>
              </w:divsChild>
            </w:div>
            <w:div w:id="897978906">
              <w:marLeft w:val="0"/>
              <w:marRight w:val="0"/>
              <w:marTop w:val="0"/>
              <w:marBottom w:val="0"/>
              <w:divBdr>
                <w:top w:val="none" w:sz="0" w:space="0" w:color="auto"/>
                <w:left w:val="none" w:sz="0" w:space="0" w:color="auto"/>
                <w:bottom w:val="none" w:sz="0" w:space="0" w:color="auto"/>
                <w:right w:val="none" w:sz="0" w:space="0" w:color="auto"/>
              </w:divBdr>
              <w:divsChild>
                <w:div w:id="350299944">
                  <w:marLeft w:val="0"/>
                  <w:marRight w:val="0"/>
                  <w:marTop w:val="0"/>
                  <w:marBottom w:val="0"/>
                  <w:divBdr>
                    <w:top w:val="none" w:sz="0" w:space="0" w:color="auto"/>
                    <w:left w:val="none" w:sz="0" w:space="0" w:color="auto"/>
                    <w:bottom w:val="none" w:sz="0" w:space="0" w:color="auto"/>
                    <w:right w:val="none" w:sz="0" w:space="0" w:color="auto"/>
                  </w:divBdr>
                </w:div>
              </w:divsChild>
            </w:div>
            <w:div w:id="1916627058">
              <w:marLeft w:val="0"/>
              <w:marRight w:val="0"/>
              <w:marTop w:val="0"/>
              <w:marBottom w:val="0"/>
              <w:divBdr>
                <w:top w:val="none" w:sz="0" w:space="0" w:color="auto"/>
                <w:left w:val="none" w:sz="0" w:space="0" w:color="auto"/>
                <w:bottom w:val="none" w:sz="0" w:space="0" w:color="auto"/>
                <w:right w:val="none" w:sz="0" w:space="0" w:color="auto"/>
              </w:divBdr>
              <w:divsChild>
                <w:div w:id="142895281">
                  <w:marLeft w:val="0"/>
                  <w:marRight w:val="0"/>
                  <w:marTop w:val="0"/>
                  <w:marBottom w:val="0"/>
                  <w:divBdr>
                    <w:top w:val="none" w:sz="0" w:space="0" w:color="auto"/>
                    <w:left w:val="none" w:sz="0" w:space="0" w:color="auto"/>
                    <w:bottom w:val="none" w:sz="0" w:space="0" w:color="auto"/>
                    <w:right w:val="none" w:sz="0" w:space="0" w:color="auto"/>
                  </w:divBdr>
                </w:div>
              </w:divsChild>
            </w:div>
            <w:div w:id="2087729608">
              <w:marLeft w:val="0"/>
              <w:marRight w:val="0"/>
              <w:marTop w:val="0"/>
              <w:marBottom w:val="0"/>
              <w:divBdr>
                <w:top w:val="none" w:sz="0" w:space="0" w:color="auto"/>
                <w:left w:val="none" w:sz="0" w:space="0" w:color="auto"/>
                <w:bottom w:val="none" w:sz="0" w:space="0" w:color="auto"/>
                <w:right w:val="none" w:sz="0" w:space="0" w:color="auto"/>
              </w:divBdr>
              <w:divsChild>
                <w:div w:id="358509352">
                  <w:marLeft w:val="0"/>
                  <w:marRight w:val="0"/>
                  <w:marTop w:val="0"/>
                  <w:marBottom w:val="0"/>
                  <w:divBdr>
                    <w:top w:val="none" w:sz="0" w:space="0" w:color="auto"/>
                    <w:left w:val="none" w:sz="0" w:space="0" w:color="auto"/>
                    <w:bottom w:val="none" w:sz="0" w:space="0" w:color="auto"/>
                    <w:right w:val="none" w:sz="0" w:space="0" w:color="auto"/>
                  </w:divBdr>
                </w:div>
              </w:divsChild>
            </w:div>
            <w:div w:id="1571962167">
              <w:marLeft w:val="0"/>
              <w:marRight w:val="0"/>
              <w:marTop w:val="0"/>
              <w:marBottom w:val="0"/>
              <w:divBdr>
                <w:top w:val="none" w:sz="0" w:space="0" w:color="auto"/>
                <w:left w:val="none" w:sz="0" w:space="0" w:color="auto"/>
                <w:bottom w:val="none" w:sz="0" w:space="0" w:color="auto"/>
                <w:right w:val="none" w:sz="0" w:space="0" w:color="auto"/>
              </w:divBdr>
              <w:divsChild>
                <w:div w:id="1042486132">
                  <w:marLeft w:val="0"/>
                  <w:marRight w:val="0"/>
                  <w:marTop w:val="0"/>
                  <w:marBottom w:val="0"/>
                  <w:divBdr>
                    <w:top w:val="none" w:sz="0" w:space="0" w:color="auto"/>
                    <w:left w:val="none" w:sz="0" w:space="0" w:color="auto"/>
                    <w:bottom w:val="none" w:sz="0" w:space="0" w:color="auto"/>
                    <w:right w:val="none" w:sz="0" w:space="0" w:color="auto"/>
                  </w:divBdr>
                </w:div>
              </w:divsChild>
            </w:div>
            <w:div w:id="1329210086">
              <w:marLeft w:val="0"/>
              <w:marRight w:val="0"/>
              <w:marTop w:val="0"/>
              <w:marBottom w:val="0"/>
              <w:divBdr>
                <w:top w:val="none" w:sz="0" w:space="0" w:color="auto"/>
                <w:left w:val="none" w:sz="0" w:space="0" w:color="auto"/>
                <w:bottom w:val="none" w:sz="0" w:space="0" w:color="auto"/>
                <w:right w:val="none" w:sz="0" w:space="0" w:color="auto"/>
              </w:divBdr>
              <w:divsChild>
                <w:div w:id="1982684439">
                  <w:marLeft w:val="0"/>
                  <w:marRight w:val="0"/>
                  <w:marTop w:val="0"/>
                  <w:marBottom w:val="0"/>
                  <w:divBdr>
                    <w:top w:val="none" w:sz="0" w:space="0" w:color="auto"/>
                    <w:left w:val="none" w:sz="0" w:space="0" w:color="auto"/>
                    <w:bottom w:val="none" w:sz="0" w:space="0" w:color="auto"/>
                    <w:right w:val="none" w:sz="0" w:space="0" w:color="auto"/>
                  </w:divBdr>
                </w:div>
              </w:divsChild>
            </w:div>
            <w:div w:id="1131628347">
              <w:marLeft w:val="0"/>
              <w:marRight w:val="0"/>
              <w:marTop w:val="0"/>
              <w:marBottom w:val="0"/>
              <w:divBdr>
                <w:top w:val="none" w:sz="0" w:space="0" w:color="auto"/>
                <w:left w:val="none" w:sz="0" w:space="0" w:color="auto"/>
                <w:bottom w:val="none" w:sz="0" w:space="0" w:color="auto"/>
                <w:right w:val="none" w:sz="0" w:space="0" w:color="auto"/>
              </w:divBdr>
              <w:divsChild>
                <w:div w:id="1424760776">
                  <w:marLeft w:val="0"/>
                  <w:marRight w:val="0"/>
                  <w:marTop w:val="0"/>
                  <w:marBottom w:val="0"/>
                  <w:divBdr>
                    <w:top w:val="none" w:sz="0" w:space="0" w:color="auto"/>
                    <w:left w:val="none" w:sz="0" w:space="0" w:color="auto"/>
                    <w:bottom w:val="none" w:sz="0" w:space="0" w:color="auto"/>
                    <w:right w:val="none" w:sz="0" w:space="0" w:color="auto"/>
                  </w:divBdr>
                </w:div>
              </w:divsChild>
            </w:div>
            <w:div w:id="1613901729">
              <w:marLeft w:val="0"/>
              <w:marRight w:val="0"/>
              <w:marTop w:val="0"/>
              <w:marBottom w:val="0"/>
              <w:divBdr>
                <w:top w:val="none" w:sz="0" w:space="0" w:color="auto"/>
                <w:left w:val="none" w:sz="0" w:space="0" w:color="auto"/>
                <w:bottom w:val="none" w:sz="0" w:space="0" w:color="auto"/>
                <w:right w:val="none" w:sz="0" w:space="0" w:color="auto"/>
              </w:divBdr>
              <w:divsChild>
                <w:div w:id="1113137150">
                  <w:marLeft w:val="0"/>
                  <w:marRight w:val="0"/>
                  <w:marTop w:val="0"/>
                  <w:marBottom w:val="0"/>
                  <w:divBdr>
                    <w:top w:val="none" w:sz="0" w:space="0" w:color="auto"/>
                    <w:left w:val="none" w:sz="0" w:space="0" w:color="auto"/>
                    <w:bottom w:val="none" w:sz="0" w:space="0" w:color="auto"/>
                    <w:right w:val="none" w:sz="0" w:space="0" w:color="auto"/>
                  </w:divBdr>
                </w:div>
              </w:divsChild>
            </w:div>
            <w:div w:id="1667243504">
              <w:marLeft w:val="0"/>
              <w:marRight w:val="0"/>
              <w:marTop w:val="0"/>
              <w:marBottom w:val="0"/>
              <w:divBdr>
                <w:top w:val="none" w:sz="0" w:space="0" w:color="auto"/>
                <w:left w:val="none" w:sz="0" w:space="0" w:color="auto"/>
                <w:bottom w:val="none" w:sz="0" w:space="0" w:color="auto"/>
                <w:right w:val="none" w:sz="0" w:space="0" w:color="auto"/>
              </w:divBdr>
              <w:divsChild>
                <w:div w:id="1375423072">
                  <w:marLeft w:val="0"/>
                  <w:marRight w:val="0"/>
                  <w:marTop w:val="0"/>
                  <w:marBottom w:val="0"/>
                  <w:divBdr>
                    <w:top w:val="none" w:sz="0" w:space="0" w:color="auto"/>
                    <w:left w:val="none" w:sz="0" w:space="0" w:color="auto"/>
                    <w:bottom w:val="none" w:sz="0" w:space="0" w:color="auto"/>
                    <w:right w:val="none" w:sz="0" w:space="0" w:color="auto"/>
                  </w:divBdr>
                </w:div>
              </w:divsChild>
            </w:div>
            <w:div w:id="68818583">
              <w:marLeft w:val="0"/>
              <w:marRight w:val="0"/>
              <w:marTop w:val="0"/>
              <w:marBottom w:val="0"/>
              <w:divBdr>
                <w:top w:val="none" w:sz="0" w:space="0" w:color="auto"/>
                <w:left w:val="none" w:sz="0" w:space="0" w:color="auto"/>
                <w:bottom w:val="none" w:sz="0" w:space="0" w:color="auto"/>
                <w:right w:val="none" w:sz="0" w:space="0" w:color="auto"/>
              </w:divBdr>
              <w:divsChild>
                <w:div w:id="594560672">
                  <w:marLeft w:val="0"/>
                  <w:marRight w:val="0"/>
                  <w:marTop w:val="0"/>
                  <w:marBottom w:val="0"/>
                  <w:divBdr>
                    <w:top w:val="none" w:sz="0" w:space="0" w:color="auto"/>
                    <w:left w:val="none" w:sz="0" w:space="0" w:color="auto"/>
                    <w:bottom w:val="none" w:sz="0" w:space="0" w:color="auto"/>
                    <w:right w:val="none" w:sz="0" w:space="0" w:color="auto"/>
                  </w:divBdr>
                </w:div>
              </w:divsChild>
            </w:div>
            <w:div w:id="1319070855">
              <w:marLeft w:val="0"/>
              <w:marRight w:val="0"/>
              <w:marTop w:val="0"/>
              <w:marBottom w:val="0"/>
              <w:divBdr>
                <w:top w:val="none" w:sz="0" w:space="0" w:color="auto"/>
                <w:left w:val="none" w:sz="0" w:space="0" w:color="auto"/>
                <w:bottom w:val="none" w:sz="0" w:space="0" w:color="auto"/>
                <w:right w:val="none" w:sz="0" w:space="0" w:color="auto"/>
              </w:divBdr>
              <w:divsChild>
                <w:div w:id="983119421">
                  <w:marLeft w:val="0"/>
                  <w:marRight w:val="0"/>
                  <w:marTop w:val="0"/>
                  <w:marBottom w:val="0"/>
                  <w:divBdr>
                    <w:top w:val="none" w:sz="0" w:space="0" w:color="auto"/>
                    <w:left w:val="none" w:sz="0" w:space="0" w:color="auto"/>
                    <w:bottom w:val="none" w:sz="0" w:space="0" w:color="auto"/>
                    <w:right w:val="none" w:sz="0" w:space="0" w:color="auto"/>
                  </w:divBdr>
                </w:div>
              </w:divsChild>
            </w:div>
            <w:div w:id="1577396281">
              <w:marLeft w:val="0"/>
              <w:marRight w:val="0"/>
              <w:marTop w:val="0"/>
              <w:marBottom w:val="0"/>
              <w:divBdr>
                <w:top w:val="none" w:sz="0" w:space="0" w:color="auto"/>
                <w:left w:val="none" w:sz="0" w:space="0" w:color="auto"/>
                <w:bottom w:val="none" w:sz="0" w:space="0" w:color="auto"/>
                <w:right w:val="none" w:sz="0" w:space="0" w:color="auto"/>
              </w:divBdr>
              <w:divsChild>
                <w:div w:id="251164002">
                  <w:marLeft w:val="0"/>
                  <w:marRight w:val="0"/>
                  <w:marTop w:val="0"/>
                  <w:marBottom w:val="0"/>
                  <w:divBdr>
                    <w:top w:val="none" w:sz="0" w:space="0" w:color="auto"/>
                    <w:left w:val="none" w:sz="0" w:space="0" w:color="auto"/>
                    <w:bottom w:val="none" w:sz="0" w:space="0" w:color="auto"/>
                    <w:right w:val="none" w:sz="0" w:space="0" w:color="auto"/>
                  </w:divBdr>
                </w:div>
              </w:divsChild>
            </w:div>
            <w:div w:id="1532304081">
              <w:marLeft w:val="0"/>
              <w:marRight w:val="0"/>
              <w:marTop w:val="0"/>
              <w:marBottom w:val="0"/>
              <w:divBdr>
                <w:top w:val="none" w:sz="0" w:space="0" w:color="auto"/>
                <w:left w:val="none" w:sz="0" w:space="0" w:color="auto"/>
                <w:bottom w:val="none" w:sz="0" w:space="0" w:color="auto"/>
                <w:right w:val="none" w:sz="0" w:space="0" w:color="auto"/>
              </w:divBdr>
              <w:divsChild>
                <w:div w:id="502085722">
                  <w:marLeft w:val="0"/>
                  <w:marRight w:val="0"/>
                  <w:marTop w:val="0"/>
                  <w:marBottom w:val="0"/>
                  <w:divBdr>
                    <w:top w:val="none" w:sz="0" w:space="0" w:color="auto"/>
                    <w:left w:val="none" w:sz="0" w:space="0" w:color="auto"/>
                    <w:bottom w:val="none" w:sz="0" w:space="0" w:color="auto"/>
                    <w:right w:val="none" w:sz="0" w:space="0" w:color="auto"/>
                  </w:divBdr>
                </w:div>
              </w:divsChild>
            </w:div>
            <w:div w:id="1019888211">
              <w:marLeft w:val="0"/>
              <w:marRight w:val="0"/>
              <w:marTop w:val="0"/>
              <w:marBottom w:val="0"/>
              <w:divBdr>
                <w:top w:val="none" w:sz="0" w:space="0" w:color="auto"/>
                <w:left w:val="none" w:sz="0" w:space="0" w:color="auto"/>
                <w:bottom w:val="none" w:sz="0" w:space="0" w:color="auto"/>
                <w:right w:val="none" w:sz="0" w:space="0" w:color="auto"/>
              </w:divBdr>
              <w:divsChild>
                <w:div w:id="1725324266">
                  <w:marLeft w:val="0"/>
                  <w:marRight w:val="0"/>
                  <w:marTop w:val="0"/>
                  <w:marBottom w:val="0"/>
                  <w:divBdr>
                    <w:top w:val="none" w:sz="0" w:space="0" w:color="auto"/>
                    <w:left w:val="none" w:sz="0" w:space="0" w:color="auto"/>
                    <w:bottom w:val="none" w:sz="0" w:space="0" w:color="auto"/>
                    <w:right w:val="none" w:sz="0" w:space="0" w:color="auto"/>
                  </w:divBdr>
                </w:div>
              </w:divsChild>
            </w:div>
            <w:div w:id="1470124380">
              <w:marLeft w:val="0"/>
              <w:marRight w:val="0"/>
              <w:marTop w:val="0"/>
              <w:marBottom w:val="0"/>
              <w:divBdr>
                <w:top w:val="none" w:sz="0" w:space="0" w:color="auto"/>
                <w:left w:val="none" w:sz="0" w:space="0" w:color="auto"/>
                <w:bottom w:val="none" w:sz="0" w:space="0" w:color="auto"/>
                <w:right w:val="none" w:sz="0" w:space="0" w:color="auto"/>
              </w:divBdr>
              <w:divsChild>
                <w:div w:id="336351363">
                  <w:marLeft w:val="0"/>
                  <w:marRight w:val="0"/>
                  <w:marTop w:val="0"/>
                  <w:marBottom w:val="0"/>
                  <w:divBdr>
                    <w:top w:val="none" w:sz="0" w:space="0" w:color="auto"/>
                    <w:left w:val="none" w:sz="0" w:space="0" w:color="auto"/>
                    <w:bottom w:val="none" w:sz="0" w:space="0" w:color="auto"/>
                    <w:right w:val="none" w:sz="0" w:space="0" w:color="auto"/>
                  </w:divBdr>
                </w:div>
              </w:divsChild>
            </w:div>
            <w:div w:id="199710970">
              <w:marLeft w:val="0"/>
              <w:marRight w:val="0"/>
              <w:marTop w:val="0"/>
              <w:marBottom w:val="0"/>
              <w:divBdr>
                <w:top w:val="none" w:sz="0" w:space="0" w:color="auto"/>
                <w:left w:val="none" w:sz="0" w:space="0" w:color="auto"/>
                <w:bottom w:val="none" w:sz="0" w:space="0" w:color="auto"/>
                <w:right w:val="none" w:sz="0" w:space="0" w:color="auto"/>
              </w:divBdr>
              <w:divsChild>
                <w:div w:id="1686056426">
                  <w:marLeft w:val="0"/>
                  <w:marRight w:val="0"/>
                  <w:marTop w:val="0"/>
                  <w:marBottom w:val="0"/>
                  <w:divBdr>
                    <w:top w:val="none" w:sz="0" w:space="0" w:color="auto"/>
                    <w:left w:val="none" w:sz="0" w:space="0" w:color="auto"/>
                    <w:bottom w:val="none" w:sz="0" w:space="0" w:color="auto"/>
                    <w:right w:val="none" w:sz="0" w:space="0" w:color="auto"/>
                  </w:divBdr>
                </w:div>
              </w:divsChild>
            </w:div>
            <w:div w:id="1328098474">
              <w:marLeft w:val="0"/>
              <w:marRight w:val="0"/>
              <w:marTop w:val="0"/>
              <w:marBottom w:val="0"/>
              <w:divBdr>
                <w:top w:val="none" w:sz="0" w:space="0" w:color="auto"/>
                <w:left w:val="none" w:sz="0" w:space="0" w:color="auto"/>
                <w:bottom w:val="none" w:sz="0" w:space="0" w:color="auto"/>
                <w:right w:val="none" w:sz="0" w:space="0" w:color="auto"/>
              </w:divBdr>
              <w:divsChild>
                <w:div w:id="525364691">
                  <w:marLeft w:val="0"/>
                  <w:marRight w:val="0"/>
                  <w:marTop w:val="0"/>
                  <w:marBottom w:val="0"/>
                  <w:divBdr>
                    <w:top w:val="none" w:sz="0" w:space="0" w:color="auto"/>
                    <w:left w:val="none" w:sz="0" w:space="0" w:color="auto"/>
                    <w:bottom w:val="none" w:sz="0" w:space="0" w:color="auto"/>
                    <w:right w:val="none" w:sz="0" w:space="0" w:color="auto"/>
                  </w:divBdr>
                </w:div>
              </w:divsChild>
            </w:div>
            <w:div w:id="1253054830">
              <w:marLeft w:val="0"/>
              <w:marRight w:val="0"/>
              <w:marTop w:val="0"/>
              <w:marBottom w:val="0"/>
              <w:divBdr>
                <w:top w:val="none" w:sz="0" w:space="0" w:color="auto"/>
                <w:left w:val="none" w:sz="0" w:space="0" w:color="auto"/>
                <w:bottom w:val="none" w:sz="0" w:space="0" w:color="auto"/>
                <w:right w:val="none" w:sz="0" w:space="0" w:color="auto"/>
              </w:divBdr>
              <w:divsChild>
                <w:div w:id="2023239628">
                  <w:marLeft w:val="0"/>
                  <w:marRight w:val="0"/>
                  <w:marTop w:val="0"/>
                  <w:marBottom w:val="0"/>
                  <w:divBdr>
                    <w:top w:val="none" w:sz="0" w:space="0" w:color="auto"/>
                    <w:left w:val="none" w:sz="0" w:space="0" w:color="auto"/>
                    <w:bottom w:val="none" w:sz="0" w:space="0" w:color="auto"/>
                    <w:right w:val="none" w:sz="0" w:space="0" w:color="auto"/>
                  </w:divBdr>
                </w:div>
              </w:divsChild>
            </w:div>
            <w:div w:id="820848714">
              <w:marLeft w:val="0"/>
              <w:marRight w:val="0"/>
              <w:marTop w:val="0"/>
              <w:marBottom w:val="0"/>
              <w:divBdr>
                <w:top w:val="none" w:sz="0" w:space="0" w:color="auto"/>
                <w:left w:val="none" w:sz="0" w:space="0" w:color="auto"/>
                <w:bottom w:val="none" w:sz="0" w:space="0" w:color="auto"/>
                <w:right w:val="none" w:sz="0" w:space="0" w:color="auto"/>
              </w:divBdr>
              <w:divsChild>
                <w:div w:id="472065892">
                  <w:marLeft w:val="0"/>
                  <w:marRight w:val="0"/>
                  <w:marTop w:val="0"/>
                  <w:marBottom w:val="0"/>
                  <w:divBdr>
                    <w:top w:val="none" w:sz="0" w:space="0" w:color="auto"/>
                    <w:left w:val="none" w:sz="0" w:space="0" w:color="auto"/>
                    <w:bottom w:val="none" w:sz="0" w:space="0" w:color="auto"/>
                    <w:right w:val="none" w:sz="0" w:space="0" w:color="auto"/>
                  </w:divBdr>
                </w:div>
              </w:divsChild>
            </w:div>
            <w:div w:id="865212773">
              <w:marLeft w:val="0"/>
              <w:marRight w:val="0"/>
              <w:marTop w:val="0"/>
              <w:marBottom w:val="0"/>
              <w:divBdr>
                <w:top w:val="none" w:sz="0" w:space="0" w:color="auto"/>
                <w:left w:val="none" w:sz="0" w:space="0" w:color="auto"/>
                <w:bottom w:val="none" w:sz="0" w:space="0" w:color="auto"/>
                <w:right w:val="none" w:sz="0" w:space="0" w:color="auto"/>
              </w:divBdr>
              <w:divsChild>
                <w:div w:id="958335285">
                  <w:marLeft w:val="0"/>
                  <w:marRight w:val="0"/>
                  <w:marTop w:val="0"/>
                  <w:marBottom w:val="0"/>
                  <w:divBdr>
                    <w:top w:val="none" w:sz="0" w:space="0" w:color="auto"/>
                    <w:left w:val="none" w:sz="0" w:space="0" w:color="auto"/>
                    <w:bottom w:val="none" w:sz="0" w:space="0" w:color="auto"/>
                    <w:right w:val="none" w:sz="0" w:space="0" w:color="auto"/>
                  </w:divBdr>
                </w:div>
              </w:divsChild>
            </w:div>
            <w:div w:id="2135711481">
              <w:marLeft w:val="0"/>
              <w:marRight w:val="0"/>
              <w:marTop w:val="0"/>
              <w:marBottom w:val="0"/>
              <w:divBdr>
                <w:top w:val="none" w:sz="0" w:space="0" w:color="auto"/>
                <w:left w:val="none" w:sz="0" w:space="0" w:color="auto"/>
                <w:bottom w:val="none" w:sz="0" w:space="0" w:color="auto"/>
                <w:right w:val="none" w:sz="0" w:space="0" w:color="auto"/>
              </w:divBdr>
              <w:divsChild>
                <w:div w:id="1475484016">
                  <w:marLeft w:val="0"/>
                  <w:marRight w:val="0"/>
                  <w:marTop w:val="0"/>
                  <w:marBottom w:val="0"/>
                  <w:divBdr>
                    <w:top w:val="none" w:sz="0" w:space="0" w:color="auto"/>
                    <w:left w:val="none" w:sz="0" w:space="0" w:color="auto"/>
                    <w:bottom w:val="none" w:sz="0" w:space="0" w:color="auto"/>
                    <w:right w:val="none" w:sz="0" w:space="0" w:color="auto"/>
                  </w:divBdr>
                </w:div>
              </w:divsChild>
            </w:div>
            <w:div w:id="1375614480">
              <w:marLeft w:val="0"/>
              <w:marRight w:val="0"/>
              <w:marTop w:val="0"/>
              <w:marBottom w:val="0"/>
              <w:divBdr>
                <w:top w:val="none" w:sz="0" w:space="0" w:color="auto"/>
                <w:left w:val="none" w:sz="0" w:space="0" w:color="auto"/>
                <w:bottom w:val="none" w:sz="0" w:space="0" w:color="auto"/>
                <w:right w:val="none" w:sz="0" w:space="0" w:color="auto"/>
              </w:divBdr>
              <w:divsChild>
                <w:div w:id="717316432">
                  <w:marLeft w:val="0"/>
                  <w:marRight w:val="0"/>
                  <w:marTop w:val="0"/>
                  <w:marBottom w:val="0"/>
                  <w:divBdr>
                    <w:top w:val="none" w:sz="0" w:space="0" w:color="auto"/>
                    <w:left w:val="none" w:sz="0" w:space="0" w:color="auto"/>
                    <w:bottom w:val="none" w:sz="0" w:space="0" w:color="auto"/>
                    <w:right w:val="none" w:sz="0" w:space="0" w:color="auto"/>
                  </w:divBdr>
                </w:div>
              </w:divsChild>
            </w:div>
            <w:div w:id="1526020744">
              <w:marLeft w:val="0"/>
              <w:marRight w:val="0"/>
              <w:marTop w:val="0"/>
              <w:marBottom w:val="0"/>
              <w:divBdr>
                <w:top w:val="none" w:sz="0" w:space="0" w:color="auto"/>
                <w:left w:val="none" w:sz="0" w:space="0" w:color="auto"/>
                <w:bottom w:val="none" w:sz="0" w:space="0" w:color="auto"/>
                <w:right w:val="none" w:sz="0" w:space="0" w:color="auto"/>
              </w:divBdr>
              <w:divsChild>
                <w:div w:id="257325147">
                  <w:marLeft w:val="0"/>
                  <w:marRight w:val="0"/>
                  <w:marTop w:val="0"/>
                  <w:marBottom w:val="0"/>
                  <w:divBdr>
                    <w:top w:val="none" w:sz="0" w:space="0" w:color="auto"/>
                    <w:left w:val="none" w:sz="0" w:space="0" w:color="auto"/>
                    <w:bottom w:val="none" w:sz="0" w:space="0" w:color="auto"/>
                    <w:right w:val="none" w:sz="0" w:space="0" w:color="auto"/>
                  </w:divBdr>
                </w:div>
              </w:divsChild>
            </w:div>
            <w:div w:id="1175071857">
              <w:marLeft w:val="0"/>
              <w:marRight w:val="0"/>
              <w:marTop w:val="0"/>
              <w:marBottom w:val="0"/>
              <w:divBdr>
                <w:top w:val="none" w:sz="0" w:space="0" w:color="auto"/>
                <w:left w:val="none" w:sz="0" w:space="0" w:color="auto"/>
                <w:bottom w:val="none" w:sz="0" w:space="0" w:color="auto"/>
                <w:right w:val="none" w:sz="0" w:space="0" w:color="auto"/>
              </w:divBdr>
              <w:divsChild>
                <w:div w:id="211692722">
                  <w:marLeft w:val="0"/>
                  <w:marRight w:val="0"/>
                  <w:marTop w:val="0"/>
                  <w:marBottom w:val="0"/>
                  <w:divBdr>
                    <w:top w:val="none" w:sz="0" w:space="0" w:color="auto"/>
                    <w:left w:val="none" w:sz="0" w:space="0" w:color="auto"/>
                    <w:bottom w:val="none" w:sz="0" w:space="0" w:color="auto"/>
                    <w:right w:val="none" w:sz="0" w:space="0" w:color="auto"/>
                  </w:divBdr>
                </w:div>
              </w:divsChild>
            </w:div>
            <w:div w:id="674916909">
              <w:marLeft w:val="0"/>
              <w:marRight w:val="0"/>
              <w:marTop w:val="0"/>
              <w:marBottom w:val="0"/>
              <w:divBdr>
                <w:top w:val="none" w:sz="0" w:space="0" w:color="auto"/>
                <w:left w:val="none" w:sz="0" w:space="0" w:color="auto"/>
                <w:bottom w:val="none" w:sz="0" w:space="0" w:color="auto"/>
                <w:right w:val="none" w:sz="0" w:space="0" w:color="auto"/>
              </w:divBdr>
              <w:divsChild>
                <w:div w:id="2032217986">
                  <w:marLeft w:val="0"/>
                  <w:marRight w:val="0"/>
                  <w:marTop w:val="0"/>
                  <w:marBottom w:val="0"/>
                  <w:divBdr>
                    <w:top w:val="none" w:sz="0" w:space="0" w:color="auto"/>
                    <w:left w:val="none" w:sz="0" w:space="0" w:color="auto"/>
                    <w:bottom w:val="none" w:sz="0" w:space="0" w:color="auto"/>
                    <w:right w:val="none" w:sz="0" w:space="0" w:color="auto"/>
                  </w:divBdr>
                </w:div>
              </w:divsChild>
            </w:div>
            <w:div w:id="2030372526">
              <w:marLeft w:val="0"/>
              <w:marRight w:val="0"/>
              <w:marTop w:val="0"/>
              <w:marBottom w:val="0"/>
              <w:divBdr>
                <w:top w:val="none" w:sz="0" w:space="0" w:color="auto"/>
                <w:left w:val="none" w:sz="0" w:space="0" w:color="auto"/>
                <w:bottom w:val="none" w:sz="0" w:space="0" w:color="auto"/>
                <w:right w:val="none" w:sz="0" w:space="0" w:color="auto"/>
              </w:divBdr>
              <w:divsChild>
                <w:div w:id="1477606395">
                  <w:marLeft w:val="0"/>
                  <w:marRight w:val="0"/>
                  <w:marTop w:val="0"/>
                  <w:marBottom w:val="0"/>
                  <w:divBdr>
                    <w:top w:val="none" w:sz="0" w:space="0" w:color="auto"/>
                    <w:left w:val="none" w:sz="0" w:space="0" w:color="auto"/>
                    <w:bottom w:val="none" w:sz="0" w:space="0" w:color="auto"/>
                    <w:right w:val="none" w:sz="0" w:space="0" w:color="auto"/>
                  </w:divBdr>
                </w:div>
              </w:divsChild>
            </w:div>
            <w:div w:id="461315545">
              <w:marLeft w:val="0"/>
              <w:marRight w:val="0"/>
              <w:marTop w:val="0"/>
              <w:marBottom w:val="0"/>
              <w:divBdr>
                <w:top w:val="none" w:sz="0" w:space="0" w:color="auto"/>
                <w:left w:val="none" w:sz="0" w:space="0" w:color="auto"/>
                <w:bottom w:val="none" w:sz="0" w:space="0" w:color="auto"/>
                <w:right w:val="none" w:sz="0" w:space="0" w:color="auto"/>
              </w:divBdr>
              <w:divsChild>
                <w:div w:id="1026905518">
                  <w:marLeft w:val="0"/>
                  <w:marRight w:val="0"/>
                  <w:marTop w:val="0"/>
                  <w:marBottom w:val="0"/>
                  <w:divBdr>
                    <w:top w:val="none" w:sz="0" w:space="0" w:color="auto"/>
                    <w:left w:val="none" w:sz="0" w:space="0" w:color="auto"/>
                    <w:bottom w:val="none" w:sz="0" w:space="0" w:color="auto"/>
                    <w:right w:val="none" w:sz="0" w:space="0" w:color="auto"/>
                  </w:divBdr>
                </w:div>
              </w:divsChild>
            </w:div>
            <w:div w:id="1372726156">
              <w:marLeft w:val="0"/>
              <w:marRight w:val="0"/>
              <w:marTop w:val="0"/>
              <w:marBottom w:val="0"/>
              <w:divBdr>
                <w:top w:val="none" w:sz="0" w:space="0" w:color="auto"/>
                <w:left w:val="none" w:sz="0" w:space="0" w:color="auto"/>
                <w:bottom w:val="none" w:sz="0" w:space="0" w:color="auto"/>
                <w:right w:val="none" w:sz="0" w:space="0" w:color="auto"/>
              </w:divBdr>
              <w:divsChild>
                <w:div w:id="738136868">
                  <w:marLeft w:val="0"/>
                  <w:marRight w:val="0"/>
                  <w:marTop w:val="0"/>
                  <w:marBottom w:val="0"/>
                  <w:divBdr>
                    <w:top w:val="none" w:sz="0" w:space="0" w:color="auto"/>
                    <w:left w:val="none" w:sz="0" w:space="0" w:color="auto"/>
                    <w:bottom w:val="none" w:sz="0" w:space="0" w:color="auto"/>
                    <w:right w:val="none" w:sz="0" w:space="0" w:color="auto"/>
                  </w:divBdr>
                </w:div>
              </w:divsChild>
            </w:div>
            <w:div w:id="1851481548">
              <w:marLeft w:val="0"/>
              <w:marRight w:val="0"/>
              <w:marTop w:val="0"/>
              <w:marBottom w:val="0"/>
              <w:divBdr>
                <w:top w:val="none" w:sz="0" w:space="0" w:color="auto"/>
                <w:left w:val="none" w:sz="0" w:space="0" w:color="auto"/>
                <w:bottom w:val="none" w:sz="0" w:space="0" w:color="auto"/>
                <w:right w:val="none" w:sz="0" w:space="0" w:color="auto"/>
              </w:divBdr>
              <w:divsChild>
                <w:div w:id="13438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7239">
      <w:bodyDiv w:val="1"/>
      <w:marLeft w:val="0"/>
      <w:marRight w:val="0"/>
      <w:marTop w:val="0"/>
      <w:marBottom w:val="0"/>
      <w:divBdr>
        <w:top w:val="none" w:sz="0" w:space="0" w:color="auto"/>
        <w:left w:val="none" w:sz="0" w:space="0" w:color="auto"/>
        <w:bottom w:val="none" w:sz="0" w:space="0" w:color="auto"/>
        <w:right w:val="none" w:sz="0" w:space="0" w:color="auto"/>
      </w:divBdr>
      <w:divsChild>
        <w:div w:id="1147363027">
          <w:marLeft w:val="0"/>
          <w:marRight w:val="0"/>
          <w:marTop w:val="0"/>
          <w:marBottom w:val="0"/>
          <w:divBdr>
            <w:top w:val="none" w:sz="0" w:space="0" w:color="auto"/>
            <w:left w:val="none" w:sz="0" w:space="0" w:color="auto"/>
            <w:bottom w:val="none" w:sz="0" w:space="0" w:color="auto"/>
            <w:right w:val="none" w:sz="0" w:space="0" w:color="auto"/>
          </w:divBdr>
          <w:divsChild>
            <w:div w:id="154997696">
              <w:marLeft w:val="-113"/>
              <w:marRight w:val="-113"/>
              <w:marTop w:val="0"/>
              <w:marBottom w:val="0"/>
              <w:divBdr>
                <w:top w:val="none" w:sz="0" w:space="0" w:color="auto"/>
                <w:left w:val="none" w:sz="0" w:space="0" w:color="auto"/>
                <w:bottom w:val="none" w:sz="0" w:space="0" w:color="auto"/>
                <w:right w:val="none" w:sz="0" w:space="0" w:color="auto"/>
              </w:divBdr>
              <w:divsChild>
                <w:div w:id="924609087">
                  <w:marLeft w:val="0"/>
                  <w:marRight w:val="0"/>
                  <w:marTop w:val="0"/>
                  <w:marBottom w:val="0"/>
                  <w:divBdr>
                    <w:top w:val="none" w:sz="0" w:space="0" w:color="auto"/>
                    <w:left w:val="none" w:sz="0" w:space="0" w:color="auto"/>
                    <w:bottom w:val="none" w:sz="0" w:space="0" w:color="auto"/>
                    <w:right w:val="none" w:sz="0" w:space="0" w:color="auto"/>
                  </w:divBdr>
                  <w:divsChild>
                    <w:div w:id="1764259419">
                      <w:marLeft w:val="0"/>
                      <w:marRight w:val="0"/>
                      <w:marTop w:val="0"/>
                      <w:marBottom w:val="0"/>
                      <w:divBdr>
                        <w:top w:val="none" w:sz="0" w:space="0" w:color="auto"/>
                        <w:left w:val="none" w:sz="0" w:space="0" w:color="auto"/>
                        <w:bottom w:val="none" w:sz="0" w:space="0" w:color="auto"/>
                        <w:right w:val="none" w:sz="0" w:space="0" w:color="auto"/>
                      </w:divBdr>
                      <w:divsChild>
                        <w:div w:id="1554193239">
                          <w:marLeft w:val="0"/>
                          <w:marRight w:val="0"/>
                          <w:marTop w:val="0"/>
                          <w:marBottom w:val="0"/>
                          <w:divBdr>
                            <w:top w:val="none" w:sz="0" w:space="0" w:color="auto"/>
                            <w:left w:val="none" w:sz="0" w:space="0" w:color="auto"/>
                            <w:bottom w:val="none" w:sz="0" w:space="0" w:color="auto"/>
                            <w:right w:val="none" w:sz="0" w:space="0" w:color="auto"/>
                          </w:divBdr>
                          <w:divsChild>
                            <w:div w:id="1773629974">
                              <w:marLeft w:val="0"/>
                              <w:marRight w:val="0"/>
                              <w:marTop w:val="0"/>
                              <w:marBottom w:val="0"/>
                              <w:divBdr>
                                <w:top w:val="none" w:sz="0" w:space="0" w:color="auto"/>
                                <w:left w:val="none" w:sz="0" w:space="0" w:color="auto"/>
                                <w:bottom w:val="none" w:sz="0" w:space="0" w:color="auto"/>
                                <w:right w:val="none" w:sz="0" w:space="0" w:color="auto"/>
                              </w:divBdr>
                              <w:divsChild>
                                <w:div w:id="444662857">
                                  <w:marLeft w:val="0"/>
                                  <w:marRight w:val="0"/>
                                  <w:marTop w:val="0"/>
                                  <w:marBottom w:val="120"/>
                                  <w:divBdr>
                                    <w:top w:val="none" w:sz="0" w:space="0" w:color="auto"/>
                                    <w:left w:val="none" w:sz="0" w:space="0" w:color="auto"/>
                                    <w:bottom w:val="none" w:sz="0" w:space="0" w:color="auto"/>
                                    <w:right w:val="none" w:sz="0" w:space="0" w:color="auto"/>
                                  </w:divBdr>
                                  <w:divsChild>
                                    <w:div w:id="649603219">
                                      <w:marLeft w:val="0"/>
                                      <w:marRight w:val="0"/>
                                      <w:marTop w:val="0"/>
                                      <w:marBottom w:val="0"/>
                                      <w:divBdr>
                                        <w:top w:val="none" w:sz="0" w:space="0" w:color="auto"/>
                                        <w:left w:val="none" w:sz="0" w:space="0" w:color="auto"/>
                                        <w:bottom w:val="none" w:sz="0" w:space="0" w:color="auto"/>
                                        <w:right w:val="none" w:sz="0" w:space="0" w:color="auto"/>
                                      </w:divBdr>
                                      <w:divsChild>
                                        <w:div w:id="1636522491">
                                          <w:marLeft w:val="-113"/>
                                          <w:marRight w:val="-113"/>
                                          <w:marTop w:val="0"/>
                                          <w:marBottom w:val="0"/>
                                          <w:divBdr>
                                            <w:top w:val="none" w:sz="0" w:space="0" w:color="auto"/>
                                            <w:left w:val="none" w:sz="0" w:space="0" w:color="auto"/>
                                            <w:bottom w:val="none" w:sz="0" w:space="0" w:color="auto"/>
                                            <w:right w:val="none" w:sz="0" w:space="0" w:color="auto"/>
                                          </w:divBdr>
                                          <w:divsChild>
                                            <w:div w:id="158927702">
                                              <w:marLeft w:val="0"/>
                                              <w:marRight w:val="0"/>
                                              <w:marTop w:val="0"/>
                                              <w:marBottom w:val="0"/>
                                              <w:divBdr>
                                                <w:top w:val="none" w:sz="0" w:space="0" w:color="auto"/>
                                                <w:left w:val="none" w:sz="0" w:space="0" w:color="auto"/>
                                                <w:bottom w:val="none" w:sz="0" w:space="0" w:color="auto"/>
                                                <w:right w:val="none" w:sz="0" w:space="0" w:color="auto"/>
                                              </w:divBdr>
                                              <w:divsChild>
                                                <w:div w:id="297759545">
                                                  <w:marLeft w:val="0"/>
                                                  <w:marRight w:val="0"/>
                                                  <w:marTop w:val="0"/>
                                                  <w:marBottom w:val="0"/>
                                                  <w:divBdr>
                                                    <w:top w:val="none" w:sz="0" w:space="0" w:color="auto"/>
                                                    <w:left w:val="none" w:sz="0" w:space="0" w:color="auto"/>
                                                    <w:bottom w:val="none" w:sz="0" w:space="0" w:color="auto"/>
                                                    <w:right w:val="none" w:sz="0" w:space="0" w:color="auto"/>
                                                  </w:divBdr>
                                                  <w:divsChild>
                                                    <w:div w:id="525825523">
                                                      <w:marLeft w:val="0"/>
                                                      <w:marRight w:val="0"/>
                                                      <w:marTop w:val="0"/>
                                                      <w:marBottom w:val="0"/>
                                                      <w:divBdr>
                                                        <w:top w:val="none" w:sz="0" w:space="0" w:color="auto"/>
                                                        <w:left w:val="none" w:sz="0" w:space="0" w:color="auto"/>
                                                        <w:bottom w:val="none" w:sz="0" w:space="0" w:color="auto"/>
                                                        <w:right w:val="none" w:sz="0" w:space="0" w:color="auto"/>
                                                      </w:divBdr>
                                                      <w:divsChild>
                                                        <w:div w:id="2082749965">
                                                          <w:marLeft w:val="0"/>
                                                          <w:marRight w:val="0"/>
                                                          <w:marTop w:val="0"/>
                                                          <w:marBottom w:val="300"/>
                                                          <w:divBdr>
                                                            <w:top w:val="none" w:sz="0" w:space="0" w:color="auto"/>
                                                            <w:left w:val="none" w:sz="0" w:space="0" w:color="auto"/>
                                                            <w:bottom w:val="none" w:sz="0" w:space="0" w:color="auto"/>
                                                            <w:right w:val="none" w:sz="0" w:space="0" w:color="auto"/>
                                                          </w:divBdr>
                                                          <w:divsChild>
                                                            <w:div w:id="1124618496">
                                                              <w:marLeft w:val="0"/>
                                                              <w:marRight w:val="0"/>
                                                              <w:marTop w:val="0"/>
                                                              <w:marBottom w:val="0"/>
                                                              <w:divBdr>
                                                                <w:top w:val="none" w:sz="0" w:space="0" w:color="auto"/>
                                                                <w:left w:val="none" w:sz="0" w:space="0" w:color="auto"/>
                                                                <w:bottom w:val="none" w:sz="0" w:space="0" w:color="auto"/>
                                                                <w:right w:val="none" w:sz="0" w:space="0" w:color="auto"/>
                                                              </w:divBdr>
                                                              <w:divsChild>
                                                                <w:div w:id="1323199744">
                                                                  <w:marLeft w:val="0"/>
                                                                  <w:marRight w:val="0"/>
                                                                  <w:marTop w:val="0"/>
                                                                  <w:marBottom w:val="0"/>
                                                                  <w:divBdr>
                                                                    <w:top w:val="none" w:sz="0" w:space="0" w:color="auto"/>
                                                                    <w:left w:val="none" w:sz="0" w:space="0" w:color="auto"/>
                                                                    <w:bottom w:val="none" w:sz="0" w:space="0" w:color="auto"/>
                                                                    <w:right w:val="none" w:sz="0" w:space="0" w:color="auto"/>
                                                                  </w:divBdr>
                                                                  <w:divsChild>
                                                                    <w:div w:id="842089048">
                                                                      <w:marLeft w:val="0"/>
                                                                      <w:marRight w:val="0"/>
                                                                      <w:marTop w:val="0"/>
                                                                      <w:marBottom w:val="0"/>
                                                                      <w:divBdr>
                                                                        <w:top w:val="none" w:sz="0" w:space="0" w:color="auto"/>
                                                                        <w:left w:val="none" w:sz="0" w:space="0" w:color="auto"/>
                                                                        <w:bottom w:val="none" w:sz="0" w:space="0" w:color="auto"/>
                                                                        <w:right w:val="none" w:sz="0" w:space="0" w:color="auto"/>
                                                                      </w:divBdr>
                                                                      <w:divsChild>
                                                                        <w:div w:id="1837377597">
                                                                          <w:marLeft w:val="0"/>
                                                                          <w:marRight w:val="0"/>
                                                                          <w:marTop w:val="0"/>
                                                                          <w:marBottom w:val="225"/>
                                                                          <w:divBdr>
                                                                            <w:top w:val="none" w:sz="0" w:space="0" w:color="auto"/>
                                                                            <w:left w:val="none" w:sz="0" w:space="0" w:color="auto"/>
                                                                            <w:bottom w:val="none" w:sz="0" w:space="0" w:color="auto"/>
                                                                            <w:right w:val="none" w:sz="0" w:space="0" w:color="auto"/>
                                                                          </w:divBdr>
                                                                          <w:divsChild>
                                                                            <w:div w:id="1335493038">
                                                                              <w:marLeft w:val="0"/>
                                                                              <w:marRight w:val="0"/>
                                                                              <w:marTop w:val="0"/>
                                                                              <w:marBottom w:val="0"/>
                                                                              <w:divBdr>
                                                                                <w:top w:val="none" w:sz="0" w:space="0" w:color="auto"/>
                                                                                <w:left w:val="none" w:sz="0" w:space="0" w:color="auto"/>
                                                                                <w:bottom w:val="none" w:sz="0" w:space="0" w:color="auto"/>
                                                                                <w:right w:val="none" w:sz="0" w:space="0" w:color="auto"/>
                                                                              </w:divBdr>
                                                                              <w:divsChild>
                                                                                <w:div w:id="1661612791">
                                                                                  <w:marLeft w:val="0"/>
                                                                                  <w:marRight w:val="0"/>
                                                                                  <w:marTop w:val="0"/>
                                                                                  <w:marBottom w:val="0"/>
                                                                                  <w:divBdr>
                                                                                    <w:top w:val="none" w:sz="0" w:space="0" w:color="auto"/>
                                                                                    <w:left w:val="none" w:sz="0" w:space="0" w:color="auto"/>
                                                                                    <w:bottom w:val="none" w:sz="0" w:space="0" w:color="auto"/>
                                                                                    <w:right w:val="none" w:sz="0" w:space="0" w:color="auto"/>
                                                                                  </w:divBdr>
                                                                                  <w:divsChild>
                                                                                    <w:div w:id="174419618">
                                                                                      <w:marLeft w:val="0"/>
                                                                                      <w:marRight w:val="0"/>
                                                                                      <w:marTop w:val="0"/>
                                                                                      <w:marBottom w:val="0"/>
                                                                                      <w:divBdr>
                                                                                        <w:top w:val="none" w:sz="0" w:space="0" w:color="auto"/>
                                                                                        <w:left w:val="none" w:sz="0" w:space="0" w:color="auto"/>
                                                                                        <w:bottom w:val="none" w:sz="0" w:space="0" w:color="auto"/>
                                                                                        <w:right w:val="none" w:sz="0" w:space="0" w:color="auto"/>
                                                                                      </w:divBdr>
                                                                                      <w:divsChild>
                                                                                        <w:div w:id="820657974">
                                                                                          <w:marLeft w:val="-113"/>
                                                                                          <w:marRight w:val="-113"/>
                                                                                          <w:marTop w:val="0"/>
                                                                                          <w:marBottom w:val="0"/>
                                                                                          <w:divBdr>
                                                                                            <w:top w:val="none" w:sz="0" w:space="0" w:color="auto"/>
                                                                                            <w:left w:val="none" w:sz="0" w:space="0" w:color="auto"/>
                                                                                            <w:bottom w:val="none" w:sz="0" w:space="0" w:color="auto"/>
                                                                                            <w:right w:val="none" w:sz="0" w:space="0" w:color="auto"/>
                                                                                          </w:divBdr>
                                                                                          <w:divsChild>
                                                                                            <w:div w:id="1392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38980">
      <w:bodyDiv w:val="1"/>
      <w:marLeft w:val="0"/>
      <w:marRight w:val="0"/>
      <w:marTop w:val="0"/>
      <w:marBottom w:val="0"/>
      <w:divBdr>
        <w:top w:val="none" w:sz="0" w:space="0" w:color="auto"/>
        <w:left w:val="none" w:sz="0" w:space="0" w:color="auto"/>
        <w:bottom w:val="none" w:sz="0" w:space="0" w:color="auto"/>
        <w:right w:val="none" w:sz="0" w:space="0" w:color="auto"/>
      </w:divBdr>
    </w:div>
    <w:div w:id="1620647952">
      <w:bodyDiv w:val="1"/>
      <w:marLeft w:val="0"/>
      <w:marRight w:val="0"/>
      <w:marTop w:val="0"/>
      <w:marBottom w:val="0"/>
      <w:divBdr>
        <w:top w:val="none" w:sz="0" w:space="0" w:color="auto"/>
        <w:left w:val="none" w:sz="0" w:space="0" w:color="auto"/>
        <w:bottom w:val="none" w:sz="0" w:space="0" w:color="auto"/>
        <w:right w:val="none" w:sz="0" w:space="0" w:color="auto"/>
      </w:divBdr>
      <w:divsChild>
        <w:div w:id="803542927">
          <w:marLeft w:val="0"/>
          <w:marRight w:val="0"/>
          <w:marTop w:val="0"/>
          <w:marBottom w:val="0"/>
          <w:divBdr>
            <w:top w:val="none" w:sz="0" w:space="0" w:color="auto"/>
            <w:left w:val="none" w:sz="0" w:space="0" w:color="auto"/>
            <w:bottom w:val="none" w:sz="0" w:space="0" w:color="auto"/>
            <w:right w:val="none" w:sz="0" w:space="0" w:color="auto"/>
          </w:divBdr>
          <w:divsChild>
            <w:div w:id="387799715">
              <w:marLeft w:val="0"/>
              <w:marRight w:val="0"/>
              <w:marTop w:val="0"/>
              <w:marBottom w:val="0"/>
              <w:divBdr>
                <w:top w:val="none" w:sz="0" w:space="0" w:color="auto"/>
                <w:left w:val="none" w:sz="0" w:space="0" w:color="auto"/>
                <w:bottom w:val="none" w:sz="0" w:space="0" w:color="auto"/>
                <w:right w:val="none" w:sz="0" w:space="0" w:color="auto"/>
              </w:divBdr>
              <w:divsChild>
                <w:div w:id="183641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63847159">
      <w:bodyDiv w:val="1"/>
      <w:marLeft w:val="0"/>
      <w:marRight w:val="0"/>
      <w:marTop w:val="0"/>
      <w:marBottom w:val="0"/>
      <w:divBdr>
        <w:top w:val="none" w:sz="0" w:space="0" w:color="auto"/>
        <w:left w:val="none" w:sz="0" w:space="0" w:color="auto"/>
        <w:bottom w:val="none" w:sz="0" w:space="0" w:color="auto"/>
        <w:right w:val="none" w:sz="0" w:space="0" w:color="auto"/>
      </w:divBdr>
    </w:div>
    <w:div w:id="1667130394">
      <w:bodyDiv w:val="1"/>
      <w:marLeft w:val="0"/>
      <w:marRight w:val="0"/>
      <w:marTop w:val="0"/>
      <w:marBottom w:val="0"/>
      <w:divBdr>
        <w:top w:val="none" w:sz="0" w:space="0" w:color="auto"/>
        <w:left w:val="none" w:sz="0" w:space="0" w:color="auto"/>
        <w:bottom w:val="none" w:sz="0" w:space="0" w:color="auto"/>
        <w:right w:val="none" w:sz="0" w:space="0" w:color="auto"/>
      </w:divBdr>
    </w:div>
    <w:div w:id="1676880887">
      <w:bodyDiv w:val="1"/>
      <w:marLeft w:val="0"/>
      <w:marRight w:val="0"/>
      <w:marTop w:val="0"/>
      <w:marBottom w:val="0"/>
      <w:divBdr>
        <w:top w:val="none" w:sz="0" w:space="0" w:color="auto"/>
        <w:left w:val="none" w:sz="0" w:space="0" w:color="auto"/>
        <w:bottom w:val="none" w:sz="0" w:space="0" w:color="auto"/>
        <w:right w:val="none" w:sz="0" w:space="0" w:color="auto"/>
      </w:divBdr>
    </w:div>
    <w:div w:id="1685935044">
      <w:bodyDiv w:val="1"/>
      <w:marLeft w:val="0"/>
      <w:marRight w:val="0"/>
      <w:marTop w:val="0"/>
      <w:marBottom w:val="0"/>
      <w:divBdr>
        <w:top w:val="none" w:sz="0" w:space="0" w:color="auto"/>
        <w:left w:val="none" w:sz="0" w:space="0" w:color="auto"/>
        <w:bottom w:val="none" w:sz="0" w:space="0" w:color="auto"/>
        <w:right w:val="none" w:sz="0" w:space="0" w:color="auto"/>
      </w:divBdr>
    </w:div>
    <w:div w:id="1690983374">
      <w:bodyDiv w:val="1"/>
      <w:marLeft w:val="0"/>
      <w:marRight w:val="0"/>
      <w:marTop w:val="0"/>
      <w:marBottom w:val="0"/>
      <w:divBdr>
        <w:top w:val="none" w:sz="0" w:space="0" w:color="auto"/>
        <w:left w:val="none" w:sz="0" w:space="0" w:color="auto"/>
        <w:bottom w:val="none" w:sz="0" w:space="0" w:color="auto"/>
        <w:right w:val="none" w:sz="0" w:space="0" w:color="auto"/>
      </w:divBdr>
    </w:div>
    <w:div w:id="1721591717">
      <w:bodyDiv w:val="1"/>
      <w:marLeft w:val="0"/>
      <w:marRight w:val="0"/>
      <w:marTop w:val="0"/>
      <w:marBottom w:val="0"/>
      <w:divBdr>
        <w:top w:val="none" w:sz="0" w:space="0" w:color="auto"/>
        <w:left w:val="none" w:sz="0" w:space="0" w:color="auto"/>
        <w:bottom w:val="none" w:sz="0" w:space="0" w:color="auto"/>
        <w:right w:val="none" w:sz="0" w:space="0" w:color="auto"/>
      </w:divBdr>
    </w:div>
    <w:div w:id="1724062647">
      <w:bodyDiv w:val="1"/>
      <w:marLeft w:val="0"/>
      <w:marRight w:val="0"/>
      <w:marTop w:val="0"/>
      <w:marBottom w:val="0"/>
      <w:divBdr>
        <w:top w:val="none" w:sz="0" w:space="0" w:color="auto"/>
        <w:left w:val="none" w:sz="0" w:space="0" w:color="auto"/>
        <w:bottom w:val="none" w:sz="0" w:space="0" w:color="auto"/>
        <w:right w:val="none" w:sz="0" w:space="0" w:color="auto"/>
      </w:divBdr>
    </w:div>
    <w:div w:id="1725832380">
      <w:bodyDiv w:val="1"/>
      <w:marLeft w:val="0"/>
      <w:marRight w:val="0"/>
      <w:marTop w:val="0"/>
      <w:marBottom w:val="0"/>
      <w:divBdr>
        <w:top w:val="none" w:sz="0" w:space="0" w:color="auto"/>
        <w:left w:val="none" w:sz="0" w:space="0" w:color="auto"/>
        <w:bottom w:val="none" w:sz="0" w:space="0" w:color="auto"/>
        <w:right w:val="none" w:sz="0" w:space="0" w:color="auto"/>
      </w:divBdr>
    </w:div>
    <w:div w:id="1739669984">
      <w:bodyDiv w:val="1"/>
      <w:marLeft w:val="0"/>
      <w:marRight w:val="0"/>
      <w:marTop w:val="0"/>
      <w:marBottom w:val="0"/>
      <w:divBdr>
        <w:top w:val="none" w:sz="0" w:space="0" w:color="auto"/>
        <w:left w:val="none" w:sz="0" w:space="0" w:color="auto"/>
        <w:bottom w:val="none" w:sz="0" w:space="0" w:color="auto"/>
        <w:right w:val="none" w:sz="0" w:space="0" w:color="auto"/>
      </w:divBdr>
    </w:div>
    <w:div w:id="1749108141">
      <w:bodyDiv w:val="1"/>
      <w:marLeft w:val="0"/>
      <w:marRight w:val="0"/>
      <w:marTop w:val="0"/>
      <w:marBottom w:val="0"/>
      <w:divBdr>
        <w:top w:val="none" w:sz="0" w:space="0" w:color="auto"/>
        <w:left w:val="none" w:sz="0" w:space="0" w:color="auto"/>
        <w:bottom w:val="none" w:sz="0" w:space="0" w:color="auto"/>
        <w:right w:val="none" w:sz="0" w:space="0" w:color="auto"/>
      </w:divBdr>
    </w:div>
    <w:div w:id="1759860454">
      <w:bodyDiv w:val="1"/>
      <w:marLeft w:val="0"/>
      <w:marRight w:val="0"/>
      <w:marTop w:val="0"/>
      <w:marBottom w:val="0"/>
      <w:divBdr>
        <w:top w:val="none" w:sz="0" w:space="0" w:color="auto"/>
        <w:left w:val="none" w:sz="0" w:space="0" w:color="auto"/>
        <w:bottom w:val="none" w:sz="0" w:space="0" w:color="auto"/>
        <w:right w:val="none" w:sz="0" w:space="0" w:color="auto"/>
      </w:divBdr>
    </w:div>
    <w:div w:id="1770193548">
      <w:bodyDiv w:val="1"/>
      <w:marLeft w:val="0"/>
      <w:marRight w:val="0"/>
      <w:marTop w:val="0"/>
      <w:marBottom w:val="0"/>
      <w:divBdr>
        <w:top w:val="none" w:sz="0" w:space="0" w:color="auto"/>
        <w:left w:val="none" w:sz="0" w:space="0" w:color="auto"/>
        <w:bottom w:val="none" w:sz="0" w:space="0" w:color="auto"/>
        <w:right w:val="none" w:sz="0" w:space="0" w:color="auto"/>
      </w:divBdr>
    </w:div>
    <w:div w:id="1818912760">
      <w:bodyDiv w:val="1"/>
      <w:marLeft w:val="0"/>
      <w:marRight w:val="0"/>
      <w:marTop w:val="0"/>
      <w:marBottom w:val="0"/>
      <w:divBdr>
        <w:top w:val="none" w:sz="0" w:space="0" w:color="auto"/>
        <w:left w:val="none" w:sz="0" w:space="0" w:color="auto"/>
        <w:bottom w:val="none" w:sz="0" w:space="0" w:color="auto"/>
        <w:right w:val="none" w:sz="0" w:space="0" w:color="auto"/>
      </w:divBdr>
    </w:div>
    <w:div w:id="1830707736">
      <w:bodyDiv w:val="1"/>
      <w:marLeft w:val="0"/>
      <w:marRight w:val="0"/>
      <w:marTop w:val="0"/>
      <w:marBottom w:val="0"/>
      <w:divBdr>
        <w:top w:val="none" w:sz="0" w:space="0" w:color="auto"/>
        <w:left w:val="none" w:sz="0" w:space="0" w:color="auto"/>
        <w:bottom w:val="none" w:sz="0" w:space="0" w:color="auto"/>
        <w:right w:val="none" w:sz="0" w:space="0" w:color="auto"/>
      </w:divBdr>
    </w:div>
    <w:div w:id="1850868933">
      <w:bodyDiv w:val="1"/>
      <w:marLeft w:val="0"/>
      <w:marRight w:val="0"/>
      <w:marTop w:val="0"/>
      <w:marBottom w:val="0"/>
      <w:divBdr>
        <w:top w:val="none" w:sz="0" w:space="0" w:color="auto"/>
        <w:left w:val="none" w:sz="0" w:space="0" w:color="auto"/>
        <w:bottom w:val="none" w:sz="0" w:space="0" w:color="auto"/>
        <w:right w:val="none" w:sz="0" w:space="0" w:color="auto"/>
      </w:divBdr>
      <w:divsChild>
        <w:div w:id="1260217707">
          <w:marLeft w:val="0"/>
          <w:marRight w:val="0"/>
          <w:marTop w:val="0"/>
          <w:marBottom w:val="0"/>
          <w:divBdr>
            <w:top w:val="none" w:sz="0" w:space="0" w:color="auto"/>
            <w:left w:val="none" w:sz="0" w:space="0" w:color="auto"/>
            <w:bottom w:val="none" w:sz="0" w:space="0" w:color="auto"/>
            <w:right w:val="none" w:sz="0" w:space="0" w:color="auto"/>
          </w:divBdr>
          <w:divsChild>
            <w:div w:id="647394824">
              <w:marLeft w:val="-113"/>
              <w:marRight w:val="-113"/>
              <w:marTop w:val="0"/>
              <w:marBottom w:val="0"/>
              <w:divBdr>
                <w:top w:val="none" w:sz="0" w:space="0" w:color="auto"/>
                <w:left w:val="none" w:sz="0" w:space="0" w:color="auto"/>
                <w:bottom w:val="none" w:sz="0" w:space="0" w:color="auto"/>
                <w:right w:val="none" w:sz="0" w:space="0" w:color="auto"/>
              </w:divBdr>
              <w:divsChild>
                <w:div w:id="559095160">
                  <w:marLeft w:val="0"/>
                  <w:marRight w:val="0"/>
                  <w:marTop w:val="0"/>
                  <w:marBottom w:val="0"/>
                  <w:divBdr>
                    <w:top w:val="none" w:sz="0" w:space="0" w:color="auto"/>
                    <w:left w:val="none" w:sz="0" w:space="0" w:color="auto"/>
                    <w:bottom w:val="none" w:sz="0" w:space="0" w:color="auto"/>
                    <w:right w:val="none" w:sz="0" w:space="0" w:color="auto"/>
                  </w:divBdr>
                  <w:divsChild>
                    <w:div w:id="1069034653">
                      <w:marLeft w:val="0"/>
                      <w:marRight w:val="0"/>
                      <w:marTop w:val="0"/>
                      <w:marBottom w:val="0"/>
                      <w:divBdr>
                        <w:top w:val="none" w:sz="0" w:space="0" w:color="auto"/>
                        <w:left w:val="none" w:sz="0" w:space="0" w:color="auto"/>
                        <w:bottom w:val="none" w:sz="0" w:space="0" w:color="auto"/>
                        <w:right w:val="none" w:sz="0" w:space="0" w:color="auto"/>
                      </w:divBdr>
                      <w:divsChild>
                        <w:div w:id="665060384">
                          <w:marLeft w:val="0"/>
                          <w:marRight w:val="0"/>
                          <w:marTop w:val="0"/>
                          <w:marBottom w:val="0"/>
                          <w:divBdr>
                            <w:top w:val="none" w:sz="0" w:space="0" w:color="auto"/>
                            <w:left w:val="none" w:sz="0" w:space="0" w:color="auto"/>
                            <w:bottom w:val="none" w:sz="0" w:space="0" w:color="auto"/>
                            <w:right w:val="none" w:sz="0" w:space="0" w:color="auto"/>
                          </w:divBdr>
                          <w:divsChild>
                            <w:div w:id="252325549">
                              <w:marLeft w:val="0"/>
                              <w:marRight w:val="0"/>
                              <w:marTop w:val="0"/>
                              <w:marBottom w:val="0"/>
                              <w:divBdr>
                                <w:top w:val="none" w:sz="0" w:space="0" w:color="auto"/>
                                <w:left w:val="none" w:sz="0" w:space="0" w:color="auto"/>
                                <w:bottom w:val="none" w:sz="0" w:space="0" w:color="auto"/>
                                <w:right w:val="none" w:sz="0" w:space="0" w:color="auto"/>
                              </w:divBdr>
                              <w:divsChild>
                                <w:div w:id="1747068631">
                                  <w:marLeft w:val="0"/>
                                  <w:marRight w:val="0"/>
                                  <w:marTop w:val="0"/>
                                  <w:marBottom w:val="120"/>
                                  <w:divBdr>
                                    <w:top w:val="none" w:sz="0" w:space="0" w:color="auto"/>
                                    <w:left w:val="none" w:sz="0" w:space="0" w:color="auto"/>
                                    <w:bottom w:val="none" w:sz="0" w:space="0" w:color="auto"/>
                                    <w:right w:val="none" w:sz="0" w:space="0" w:color="auto"/>
                                  </w:divBdr>
                                  <w:divsChild>
                                    <w:div w:id="909341430">
                                      <w:marLeft w:val="0"/>
                                      <w:marRight w:val="0"/>
                                      <w:marTop w:val="0"/>
                                      <w:marBottom w:val="0"/>
                                      <w:divBdr>
                                        <w:top w:val="none" w:sz="0" w:space="0" w:color="auto"/>
                                        <w:left w:val="none" w:sz="0" w:space="0" w:color="auto"/>
                                        <w:bottom w:val="none" w:sz="0" w:space="0" w:color="auto"/>
                                        <w:right w:val="none" w:sz="0" w:space="0" w:color="auto"/>
                                      </w:divBdr>
                                      <w:divsChild>
                                        <w:div w:id="509217958">
                                          <w:marLeft w:val="-113"/>
                                          <w:marRight w:val="-113"/>
                                          <w:marTop w:val="0"/>
                                          <w:marBottom w:val="0"/>
                                          <w:divBdr>
                                            <w:top w:val="none" w:sz="0" w:space="0" w:color="auto"/>
                                            <w:left w:val="none" w:sz="0" w:space="0" w:color="auto"/>
                                            <w:bottom w:val="none" w:sz="0" w:space="0" w:color="auto"/>
                                            <w:right w:val="none" w:sz="0" w:space="0" w:color="auto"/>
                                          </w:divBdr>
                                          <w:divsChild>
                                            <w:div w:id="664167845">
                                              <w:marLeft w:val="0"/>
                                              <w:marRight w:val="0"/>
                                              <w:marTop w:val="0"/>
                                              <w:marBottom w:val="0"/>
                                              <w:divBdr>
                                                <w:top w:val="none" w:sz="0" w:space="0" w:color="auto"/>
                                                <w:left w:val="none" w:sz="0" w:space="0" w:color="auto"/>
                                                <w:bottom w:val="none" w:sz="0" w:space="0" w:color="auto"/>
                                                <w:right w:val="none" w:sz="0" w:space="0" w:color="auto"/>
                                              </w:divBdr>
                                              <w:divsChild>
                                                <w:div w:id="673918853">
                                                  <w:marLeft w:val="0"/>
                                                  <w:marRight w:val="0"/>
                                                  <w:marTop w:val="0"/>
                                                  <w:marBottom w:val="0"/>
                                                  <w:divBdr>
                                                    <w:top w:val="none" w:sz="0" w:space="0" w:color="auto"/>
                                                    <w:left w:val="none" w:sz="0" w:space="0" w:color="auto"/>
                                                    <w:bottom w:val="none" w:sz="0" w:space="0" w:color="auto"/>
                                                    <w:right w:val="none" w:sz="0" w:space="0" w:color="auto"/>
                                                  </w:divBdr>
                                                  <w:divsChild>
                                                    <w:div w:id="404424775">
                                                      <w:marLeft w:val="0"/>
                                                      <w:marRight w:val="0"/>
                                                      <w:marTop w:val="0"/>
                                                      <w:marBottom w:val="0"/>
                                                      <w:divBdr>
                                                        <w:top w:val="none" w:sz="0" w:space="0" w:color="auto"/>
                                                        <w:left w:val="none" w:sz="0" w:space="0" w:color="auto"/>
                                                        <w:bottom w:val="none" w:sz="0" w:space="0" w:color="auto"/>
                                                        <w:right w:val="none" w:sz="0" w:space="0" w:color="auto"/>
                                                      </w:divBdr>
                                                      <w:divsChild>
                                                        <w:div w:id="1721057295">
                                                          <w:marLeft w:val="0"/>
                                                          <w:marRight w:val="0"/>
                                                          <w:marTop w:val="0"/>
                                                          <w:marBottom w:val="300"/>
                                                          <w:divBdr>
                                                            <w:top w:val="none" w:sz="0" w:space="0" w:color="auto"/>
                                                            <w:left w:val="none" w:sz="0" w:space="0" w:color="auto"/>
                                                            <w:bottom w:val="none" w:sz="0" w:space="0" w:color="auto"/>
                                                            <w:right w:val="none" w:sz="0" w:space="0" w:color="auto"/>
                                                          </w:divBdr>
                                                          <w:divsChild>
                                                            <w:div w:id="633677449">
                                                              <w:marLeft w:val="0"/>
                                                              <w:marRight w:val="0"/>
                                                              <w:marTop w:val="0"/>
                                                              <w:marBottom w:val="0"/>
                                                              <w:divBdr>
                                                                <w:top w:val="none" w:sz="0" w:space="0" w:color="auto"/>
                                                                <w:left w:val="none" w:sz="0" w:space="0" w:color="auto"/>
                                                                <w:bottom w:val="none" w:sz="0" w:space="0" w:color="auto"/>
                                                                <w:right w:val="none" w:sz="0" w:space="0" w:color="auto"/>
                                                              </w:divBdr>
                                                              <w:divsChild>
                                                                <w:div w:id="1792020052">
                                                                  <w:marLeft w:val="0"/>
                                                                  <w:marRight w:val="0"/>
                                                                  <w:marTop w:val="0"/>
                                                                  <w:marBottom w:val="0"/>
                                                                  <w:divBdr>
                                                                    <w:top w:val="none" w:sz="0" w:space="0" w:color="auto"/>
                                                                    <w:left w:val="none" w:sz="0" w:space="0" w:color="auto"/>
                                                                    <w:bottom w:val="none" w:sz="0" w:space="0" w:color="auto"/>
                                                                    <w:right w:val="none" w:sz="0" w:space="0" w:color="auto"/>
                                                                  </w:divBdr>
                                                                  <w:divsChild>
                                                                    <w:div w:id="1634215851">
                                                                      <w:marLeft w:val="0"/>
                                                                      <w:marRight w:val="0"/>
                                                                      <w:marTop w:val="0"/>
                                                                      <w:marBottom w:val="0"/>
                                                                      <w:divBdr>
                                                                        <w:top w:val="none" w:sz="0" w:space="0" w:color="auto"/>
                                                                        <w:left w:val="none" w:sz="0" w:space="0" w:color="auto"/>
                                                                        <w:bottom w:val="none" w:sz="0" w:space="0" w:color="auto"/>
                                                                        <w:right w:val="none" w:sz="0" w:space="0" w:color="auto"/>
                                                                      </w:divBdr>
                                                                      <w:divsChild>
                                                                        <w:div w:id="229001390">
                                                                          <w:marLeft w:val="0"/>
                                                                          <w:marRight w:val="0"/>
                                                                          <w:marTop w:val="0"/>
                                                                          <w:marBottom w:val="225"/>
                                                                          <w:divBdr>
                                                                            <w:top w:val="none" w:sz="0" w:space="0" w:color="auto"/>
                                                                            <w:left w:val="none" w:sz="0" w:space="0" w:color="auto"/>
                                                                            <w:bottom w:val="none" w:sz="0" w:space="0" w:color="auto"/>
                                                                            <w:right w:val="none" w:sz="0" w:space="0" w:color="auto"/>
                                                                          </w:divBdr>
                                                                          <w:divsChild>
                                                                            <w:div w:id="248853134">
                                                                              <w:marLeft w:val="0"/>
                                                                              <w:marRight w:val="0"/>
                                                                              <w:marTop w:val="0"/>
                                                                              <w:marBottom w:val="0"/>
                                                                              <w:divBdr>
                                                                                <w:top w:val="none" w:sz="0" w:space="0" w:color="auto"/>
                                                                                <w:left w:val="none" w:sz="0" w:space="0" w:color="auto"/>
                                                                                <w:bottom w:val="none" w:sz="0" w:space="0" w:color="auto"/>
                                                                                <w:right w:val="none" w:sz="0" w:space="0" w:color="auto"/>
                                                                              </w:divBdr>
                                                                              <w:divsChild>
                                                                                <w:div w:id="2108456822">
                                                                                  <w:marLeft w:val="0"/>
                                                                                  <w:marRight w:val="0"/>
                                                                                  <w:marTop w:val="0"/>
                                                                                  <w:marBottom w:val="0"/>
                                                                                  <w:divBdr>
                                                                                    <w:top w:val="none" w:sz="0" w:space="0" w:color="auto"/>
                                                                                    <w:left w:val="none" w:sz="0" w:space="0" w:color="auto"/>
                                                                                    <w:bottom w:val="none" w:sz="0" w:space="0" w:color="auto"/>
                                                                                    <w:right w:val="none" w:sz="0" w:space="0" w:color="auto"/>
                                                                                  </w:divBdr>
                                                                                  <w:divsChild>
                                                                                    <w:div w:id="488909413">
                                                                                      <w:marLeft w:val="0"/>
                                                                                      <w:marRight w:val="0"/>
                                                                                      <w:marTop w:val="0"/>
                                                                                      <w:marBottom w:val="0"/>
                                                                                      <w:divBdr>
                                                                                        <w:top w:val="none" w:sz="0" w:space="0" w:color="auto"/>
                                                                                        <w:left w:val="none" w:sz="0" w:space="0" w:color="auto"/>
                                                                                        <w:bottom w:val="none" w:sz="0" w:space="0" w:color="auto"/>
                                                                                        <w:right w:val="none" w:sz="0" w:space="0" w:color="auto"/>
                                                                                      </w:divBdr>
                                                                                      <w:divsChild>
                                                                                        <w:div w:id="306908372">
                                                                                          <w:marLeft w:val="-113"/>
                                                                                          <w:marRight w:val="-113"/>
                                                                                          <w:marTop w:val="0"/>
                                                                                          <w:marBottom w:val="0"/>
                                                                                          <w:divBdr>
                                                                                            <w:top w:val="none" w:sz="0" w:space="0" w:color="auto"/>
                                                                                            <w:left w:val="none" w:sz="0" w:space="0" w:color="auto"/>
                                                                                            <w:bottom w:val="none" w:sz="0" w:space="0" w:color="auto"/>
                                                                                            <w:right w:val="none" w:sz="0" w:space="0" w:color="auto"/>
                                                                                          </w:divBdr>
                                                                                          <w:divsChild>
                                                                                            <w:div w:id="20926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219685">
      <w:bodyDiv w:val="1"/>
      <w:marLeft w:val="0"/>
      <w:marRight w:val="0"/>
      <w:marTop w:val="0"/>
      <w:marBottom w:val="0"/>
      <w:divBdr>
        <w:top w:val="none" w:sz="0" w:space="0" w:color="auto"/>
        <w:left w:val="none" w:sz="0" w:space="0" w:color="auto"/>
        <w:bottom w:val="none" w:sz="0" w:space="0" w:color="auto"/>
        <w:right w:val="none" w:sz="0" w:space="0" w:color="auto"/>
      </w:divBdr>
    </w:div>
    <w:div w:id="1888569513">
      <w:bodyDiv w:val="1"/>
      <w:marLeft w:val="0"/>
      <w:marRight w:val="0"/>
      <w:marTop w:val="0"/>
      <w:marBottom w:val="0"/>
      <w:divBdr>
        <w:top w:val="none" w:sz="0" w:space="0" w:color="auto"/>
        <w:left w:val="none" w:sz="0" w:space="0" w:color="auto"/>
        <w:bottom w:val="none" w:sz="0" w:space="0" w:color="auto"/>
        <w:right w:val="none" w:sz="0" w:space="0" w:color="auto"/>
      </w:divBdr>
    </w:div>
    <w:div w:id="1915434037">
      <w:bodyDiv w:val="1"/>
      <w:marLeft w:val="0"/>
      <w:marRight w:val="0"/>
      <w:marTop w:val="0"/>
      <w:marBottom w:val="0"/>
      <w:divBdr>
        <w:top w:val="none" w:sz="0" w:space="0" w:color="auto"/>
        <w:left w:val="none" w:sz="0" w:space="0" w:color="auto"/>
        <w:bottom w:val="none" w:sz="0" w:space="0" w:color="auto"/>
        <w:right w:val="none" w:sz="0" w:space="0" w:color="auto"/>
      </w:divBdr>
    </w:div>
    <w:div w:id="1948154260">
      <w:bodyDiv w:val="1"/>
      <w:marLeft w:val="0"/>
      <w:marRight w:val="0"/>
      <w:marTop w:val="0"/>
      <w:marBottom w:val="0"/>
      <w:divBdr>
        <w:top w:val="none" w:sz="0" w:space="0" w:color="auto"/>
        <w:left w:val="none" w:sz="0" w:space="0" w:color="auto"/>
        <w:bottom w:val="none" w:sz="0" w:space="0" w:color="auto"/>
        <w:right w:val="none" w:sz="0" w:space="0" w:color="auto"/>
      </w:divBdr>
    </w:div>
    <w:div w:id="1971783054">
      <w:bodyDiv w:val="1"/>
      <w:marLeft w:val="0"/>
      <w:marRight w:val="0"/>
      <w:marTop w:val="0"/>
      <w:marBottom w:val="0"/>
      <w:divBdr>
        <w:top w:val="none" w:sz="0" w:space="0" w:color="auto"/>
        <w:left w:val="none" w:sz="0" w:space="0" w:color="auto"/>
        <w:bottom w:val="none" w:sz="0" w:space="0" w:color="auto"/>
        <w:right w:val="none" w:sz="0" w:space="0" w:color="auto"/>
      </w:divBdr>
    </w:div>
    <w:div w:id="1983804919">
      <w:bodyDiv w:val="1"/>
      <w:marLeft w:val="0"/>
      <w:marRight w:val="0"/>
      <w:marTop w:val="0"/>
      <w:marBottom w:val="0"/>
      <w:divBdr>
        <w:top w:val="none" w:sz="0" w:space="0" w:color="auto"/>
        <w:left w:val="none" w:sz="0" w:space="0" w:color="auto"/>
        <w:bottom w:val="none" w:sz="0" w:space="0" w:color="auto"/>
        <w:right w:val="none" w:sz="0" w:space="0" w:color="auto"/>
      </w:divBdr>
    </w:div>
    <w:div w:id="1986934652">
      <w:bodyDiv w:val="1"/>
      <w:marLeft w:val="0"/>
      <w:marRight w:val="0"/>
      <w:marTop w:val="0"/>
      <w:marBottom w:val="0"/>
      <w:divBdr>
        <w:top w:val="none" w:sz="0" w:space="0" w:color="auto"/>
        <w:left w:val="none" w:sz="0" w:space="0" w:color="auto"/>
        <w:bottom w:val="none" w:sz="0" w:space="0" w:color="auto"/>
        <w:right w:val="none" w:sz="0" w:space="0" w:color="auto"/>
      </w:divBdr>
    </w:div>
    <w:div w:id="1996252431">
      <w:bodyDiv w:val="1"/>
      <w:marLeft w:val="0"/>
      <w:marRight w:val="0"/>
      <w:marTop w:val="0"/>
      <w:marBottom w:val="0"/>
      <w:divBdr>
        <w:top w:val="none" w:sz="0" w:space="0" w:color="auto"/>
        <w:left w:val="none" w:sz="0" w:space="0" w:color="auto"/>
        <w:bottom w:val="none" w:sz="0" w:space="0" w:color="auto"/>
        <w:right w:val="none" w:sz="0" w:space="0" w:color="auto"/>
      </w:divBdr>
    </w:div>
    <w:div w:id="1997028774">
      <w:bodyDiv w:val="1"/>
      <w:marLeft w:val="0"/>
      <w:marRight w:val="0"/>
      <w:marTop w:val="0"/>
      <w:marBottom w:val="0"/>
      <w:divBdr>
        <w:top w:val="none" w:sz="0" w:space="0" w:color="auto"/>
        <w:left w:val="none" w:sz="0" w:space="0" w:color="auto"/>
        <w:bottom w:val="none" w:sz="0" w:space="0" w:color="auto"/>
        <w:right w:val="none" w:sz="0" w:space="0" w:color="auto"/>
      </w:divBdr>
    </w:div>
    <w:div w:id="2003778711">
      <w:bodyDiv w:val="1"/>
      <w:marLeft w:val="0"/>
      <w:marRight w:val="0"/>
      <w:marTop w:val="0"/>
      <w:marBottom w:val="0"/>
      <w:divBdr>
        <w:top w:val="none" w:sz="0" w:space="0" w:color="auto"/>
        <w:left w:val="none" w:sz="0" w:space="0" w:color="auto"/>
        <w:bottom w:val="none" w:sz="0" w:space="0" w:color="auto"/>
        <w:right w:val="none" w:sz="0" w:space="0" w:color="auto"/>
      </w:divBdr>
    </w:div>
    <w:div w:id="2041320794">
      <w:bodyDiv w:val="1"/>
      <w:marLeft w:val="0"/>
      <w:marRight w:val="0"/>
      <w:marTop w:val="0"/>
      <w:marBottom w:val="0"/>
      <w:divBdr>
        <w:top w:val="none" w:sz="0" w:space="0" w:color="auto"/>
        <w:left w:val="none" w:sz="0" w:space="0" w:color="auto"/>
        <w:bottom w:val="none" w:sz="0" w:space="0" w:color="auto"/>
        <w:right w:val="none" w:sz="0" w:space="0" w:color="auto"/>
      </w:divBdr>
    </w:div>
    <w:div w:id="2081441086">
      <w:bodyDiv w:val="1"/>
      <w:marLeft w:val="0"/>
      <w:marRight w:val="0"/>
      <w:marTop w:val="0"/>
      <w:marBottom w:val="0"/>
      <w:divBdr>
        <w:top w:val="none" w:sz="0" w:space="0" w:color="auto"/>
        <w:left w:val="none" w:sz="0" w:space="0" w:color="auto"/>
        <w:bottom w:val="none" w:sz="0" w:space="0" w:color="auto"/>
        <w:right w:val="none" w:sz="0" w:space="0" w:color="auto"/>
      </w:divBdr>
    </w:div>
    <w:div w:id="2082483786">
      <w:bodyDiv w:val="1"/>
      <w:marLeft w:val="0"/>
      <w:marRight w:val="0"/>
      <w:marTop w:val="0"/>
      <w:marBottom w:val="0"/>
      <w:divBdr>
        <w:top w:val="none" w:sz="0" w:space="0" w:color="auto"/>
        <w:left w:val="none" w:sz="0" w:space="0" w:color="auto"/>
        <w:bottom w:val="none" w:sz="0" w:space="0" w:color="auto"/>
        <w:right w:val="none" w:sz="0" w:space="0" w:color="auto"/>
      </w:divBdr>
    </w:div>
    <w:div w:id="2088451865">
      <w:bodyDiv w:val="1"/>
      <w:marLeft w:val="0"/>
      <w:marRight w:val="0"/>
      <w:marTop w:val="0"/>
      <w:marBottom w:val="0"/>
      <w:divBdr>
        <w:top w:val="none" w:sz="0" w:space="0" w:color="auto"/>
        <w:left w:val="none" w:sz="0" w:space="0" w:color="auto"/>
        <w:bottom w:val="none" w:sz="0" w:space="0" w:color="auto"/>
        <w:right w:val="none" w:sz="0" w:space="0" w:color="auto"/>
      </w:divBdr>
    </w:div>
    <w:div w:id="211616827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35">
          <w:marLeft w:val="0"/>
          <w:marRight w:val="0"/>
          <w:marTop w:val="0"/>
          <w:marBottom w:val="0"/>
          <w:divBdr>
            <w:top w:val="none" w:sz="0" w:space="0" w:color="auto"/>
            <w:left w:val="none" w:sz="0" w:space="0" w:color="auto"/>
            <w:bottom w:val="none" w:sz="0" w:space="0" w:color="auto"/>
            <w:right w:val="none" w:sz="0" w:space="0" w:color="auto"/>
          </w:divBdr>
          <w:divsChild>
            <w:div w:id="1791238505">
              <w:marLeft w:val="0"/>
              <w:marRight w:val="0"/>
              <w:marTop w:val="0"/>
              <w:marBottom w:val="0"/>
              <w:divBdr>
                <w:top w:val="none" w:sz="0" w:space="0" w:color="auto"/>
                <w:left w:val="none" w:sz="0" w:space="0" w:color="auto"/>
                <w:bottom w:val="none" w:sz="0" w:space="0" w:color="auto"/>
                <w:right w:val="none" w:sz="0" w:space="0" w:color="auto"/>
              </w:divBdr>
              <w:divsChild>
                <w:div w:id="180703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6292">
      <w:bodyDiv w:val="1"/>
      <w:marLeft w:val="0"/>
      <w:marRight w:val="0"/>
      <w:marTop w:val="0"/>
      <w:marBottom w:val="0"/>
      <w:divBdr>
        <w:top w:val="none" w:sz="0" w:space="0" w:color="auto"/>
        <w:left w:val="none" w:sz="0" w:space="0" w:color="auto"/>
        <w:bottom w:val="none" w:sz="0" w:space="0" w:color="auto"/>
        <w:right w:val="none" w:sz="0" w:space="0" w:color="auto"/>
      </w:divBdr>
      <w:divsChild>
        <w:div w:id="303778998">
          <w:marLeft w:val="0"/>
          <w:marRight w:val="0"/>
          <w:marTop w:val="0"/>
          <w:marBottom w:val="0"/>
          <w:divBdr>
            <w:top w:val="none" w:sz="0" w:space="0" w:color="auto"/>
            <w:left w:val="none" w:sz="0" w:space="0" w:color="auto"/>
            <w:bottom w:val="none" w:sz="0" w:space="0" w:color="auto"/>
            <w:right w:val="none" w:sz="0" w:space="0" w:color="auto"/>
          </w:divBdr>
          <w:divsChild>
            <w:div w:id="1016537528">
              <w:marLeft w:val="0"/>
              <w:marRight w:val="0"/>
              <w:marTop w:val="0"/>
              <w:marBottom w:val="0"/>
              <w:divBdr>
                <w:top w:val="none" w:sz="0" w:space="0" w:color="auto"/>
                <w:left w:val="none" w:sz="0" w:space="0" w:color="auto"/>
                <w:bottom w:val="none" w:sz="0" w:space="0" w:color="auto"/>
                <w:right w:val="none" w:sz="0" w:space="0" w:color="auto"/>
              </w:divBdr>
              <w:divsChild>
                <w:div w:id="1189829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9933395">
      <w:bodyDiv w:val="1"/>
      <w:marLeft w:val="0"/>
      <w:marRight w:val="0"/>
      <w:marTop w:val="0"/>
      <w:marBottom w:val="0"/>
      <w:divBdr>
        <w:top w:val="none" w:sz="0" w:space="0" w:color="auto"/>
        <w:left w:val="none" w:sz="0" w:space="0" w:color="auto"/>
        <w:bottom w:val="none" w:sz="0" w:space="0" w:color="auto"/>
        <w:right w:val="none" w:sz="0" w:space="0" w:color="auto"/>
      </w:divBdr>
    </w:div>
    <w:div w:id="21399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www.google.com/url?url=http://www.clipartpanda.com/categories/laughing-smiley-face-clip-art&amp;rct=j&amp;frm=1&amp;q=&amp;esrc=s&amp;sa=U&amp;ved=0ahUKEwjzgoKehJbKAhUKLSYKHSJUAfEQwW4IGjAC&amp;sig2=eF9hdJhY99dkGyNK1M1LDQ&amp;usg=AFQjCNGtSg9fU8zdiSjc6pWKDipJtHAgvA" TargetMode="External"/><Relationship Id="rId39" Type="http://schemas.openxmlformats.org/officeDocument/2006/relationships/hyperlink" Target="http://www.esiwi.com/book-an-appointment" TargetMode="External"/><Relationship Id="rId21" Type="http://schemas.openxmlformats.org/officeDocument/2006/relationships/image" Target="media/image9.jpeg"/><Relationship Id="rId34" Type="http://schemas.openxmlformats.org/officeDocument/2006/relationships/hyperlink" Target="http://www.heat.help" TargetMode="External"/><Relationship Id="rId42" Type="http://schemas.openxmlformats.org/officeDocument/2006/relationships/image" Target="media/image14.png"/><Relationship Id="rId47"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www.google.com/url?url=http://www.clker.com/clipart-49611.html&amp;rct=j&amp;frm=1&amp;q=&amp;esrc=s&amp;sa=U&amp;ved=0ahUKEwis18q3_pXKAhWDOSYKHVpzB5wQwW4IHDAD&amp;sig2=QjkJuNwLtbiFwd4V2Vowxg&amp;usg=AFQjCNFag8Fsfz5NB2Tk3Hmawmg_8TAGxw" TargetMode="External"/><Relationship Id="rId11" Type="http://schemas.openxmlformats.org/officeDocument/2006/relationships/image" Target="media/image1.png"/><Relationship Id="rId24" Type="http://schemas.openxmlformats.org/officeDocument/2006/relationships/hyperlink" Target="http://www.google.com/url?url=http://www.clipartpanda.com/categories/laughing-smiley-face-clip-art&amp;rct=j&amp;frm=1&amp;q=&amp;esrc=s&amp;sa=U&amp;ved=0ahUKEwjzgoKehJbKAhUKLSYKHSJUAfEQwW4IGjAC&amp;sig2=eF9hdJhY99dkGyNK1M1LDQ&amp;usg=AFQjCNGtSg9fU8zdiSjc6pWKDipJtHAgvA" TargetMode="External"/><Relationship Id="rId32" Type="http://schemas.openxmlformats.org/officeDocument/2006/relationships/image" Target="media/image13.jpeg"/><Relationship Id="rId37" Type="http://schemas.openxmlformats.org/officeDocument/2006/relationships/hyperlink" Target="https://r20.rs6.net/tn.jsp?f=001VYesElEb0bQFaILvkQWppYeUdrYzyRBesFWlOCHbrLnIMdRJOY4fVd213Yae0Xv620e6N4PLGD_jAcOVmXb-7GAiBuNFOoNV_cQYv_tT_tXRPuNYN04OdsZw39vi8ktlFXoE5PMi15HUG8yXSctzWxryNjO4STkLLpcyBL6YLWHPx3dxQdW-AKdBvkUHdOI0urGX_47shzdQd7PJuM65thLLo6Dp8-0SOq4gLstzkdo4vQ8tu9hOnT7pIWRentCwhk3MN4jmci6KuUoOu49bbEUpciwjJOOdpZSyEFVbXmc=&amp;c=GJ83YKu3Mc0u-tZywsDdxaG3xjiMpM7yR_XNA7zWtOPESGeY8CtCeg==&amp;ch=Hs_ark4Bro7rXh0sTqwB3Ip09oQVD1tiJhXYkXo7a-3I2trlM_QuBA==" TargetMode="External"/><Relationship Id="rId40" Type="http://schemas.openxmlformats.org/officeDocument/2006/relationships/hyperlink" Target="https://r20.rs6.net/tn.jsp?f=001VYesElEb0bQFaILvkQWppYeUdrYzyRBesFWlOCHbrLnIMdRJOY4fVd213Yae0Xv6wBXcujq_zEAVrI9t_q1T8gqpGahG9ZTHO3dAuGluEfa7KU6iV2VamCfz4MXGawi5DbmVjC_QxFE=&amp;c=GJ83YKu3Mc0u-tZywsDdxaG3xjiMpM7yR_XNA7zWtOPESGeY8CtCeg==&amp;ch=Hs_ark4Bro7rXh0sTqwB3Ip09oQVD1tiJhXYkXo7a-3I2trlM_QuBA=="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file:///\\ELM\DATA\SOCSERV\ESSLeadWorkers\BOOTHJ\Jenny%20Booth\Newsletter\boothj@co.rock.wi.us" TargetMode="External"/><Relationship Id="rId28" Type="http://schemas.openxmlformats.org/officeDocument/2006/relationships/hyperlink" Target="http://www.google.com/url?url=http://www.clipartpanda.com/categories/laughing-smiley-face-clip-art&amp;rct=j&amp;frm=1&amp;q=&amp;esrc=s&amp;sa=U&amp;ved=0ahUKEwjzgoKehJbKAhUKLSYKHSJUAfEQwW4IGjAC&amp;sig2=eF9hdJhY99dkGyNK1M1LDQ&amp;usg=AFQjCNGtSg9fU8zdiSjc6pWKDipJtHAgvA" TargetMode="External"/><Relationship Id="rId36" Type="http://schemas.openxmlformats.org/officeDocument/2006/relationships/hyperlink" Target="https://r20.rs6.net/tn.jsp?f=001VYesElEb0bQFaILvkQWppYeUdrYzyRBesFWlOCHbrLnIMdRJOY4fVd213Yae0Xv6wBXcujq_zEAVrI9t_q1T8gqpGahG9ZTHO3dAuGluEfa7KU6iV2VamCfz4MXGawi5DbmVjC_QxFE=&amp;c=GJ83YKu3Mc0u-tZywsDdxaG3xjiMpM7yR_XNA7zWtOPESGeY8CtCeg==&amp;ch=Hs_ark4Bro7rXh0sTqwB3Ip09oQVD1tiJhXYkXo7a-3I2trlM_QuB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google.com/url?url=http://www.ceres.k12.ca.us/cms/One.aspx?portalId%3D5439732%26pageId%3D11698993&amp;rct=j&amp;frm=1&amp;q=&amp;esrc=s&amp;sa=U&amp;ei=aQ8UVYafG4S7ogTo_YHoDw&amp;ved=0CBYQ9QEwAA&amp;sig2=0TFe2acCUqSh7tpUSXMFHQ&amp;usg=AFQjCNFw7-5hANwidjGM2Rq_Ii8uPXL8q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ELM\DATA\SOCSERV\ESSLeadWorkers\BOOTHJ\Jenny%20Booth\Newsletter\boothj@co.rock.wi.us" TargetMode="External"/><Relationship Id="rId27" Type="http://schemas.openxmlformats.org/officeDocument/2006/relationships/image" Target="media/image11.jpeg"/><Relationship Id="rId30" Type="http://schemas.openxmlformats.org/officeDocument/2006/relationships/image" Target="media/image12.png"/><Relationship Id="rId35" Type="http://schemas.openxmlformats.org/officeDocument/2006/relationships/hyperlink" Target="http://www.esiwi.com/book-an-appointment" TargetMode="External"/><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ogle.com/imgres?imgurl=http://bestmotivationalquotesever.com/wp-content/uploads/2014/07/Funny-Short-Motivational-Quotes1.jpg&amp;imgrefurl=http://www.inspirationallovequotesimages.com/2015/02/short-inspirational-quotes.html&amp;h=375&amp;w=500&amp;tbnid=nIXwxWUwe2RzFM:&amp;docid=cLEhAwE_UYEADM&amp;ei=ytePVre7Ooq5earGqUg&amp;tbm=isch&amp;ved=0ahUKEwi3yPLzxZrKAhWKXB4KHSpjCgkQMwhFKBMwEw" TargetMode="External"/><Relationship Id="rId25" Type="http://schemas.openxmlformats.org/officeDocument/2006/relationships/image" Target="media/image10.jpeg"/><Relationship Id="rId33" Type="http://schemas.openxmlformats.org/officeDocument/2006/relationships/hyperlink" Target="mailto:boothj@co.rock.wi.us" TargetMode="External"/><Relationship Id="rId38" Type="http://schemas.openxmlformats.org/officeDocument/2006/relationships/hyperlink" Target="http://www.heat.help" TargetMode="External"/><Relationship Id="rId46" Type="http://schemas.openxmlformats.org/officeDocument/2006/relationships/footer" Target="footer1.xml"/><Relationship Id="rId20" Type="http://schemas.openxmlformats.org/officeDocument/2006/relationships/hyperlink" Target="https://www.google.com/imgres?imgurl=https://img1.etsystatic.com/045/1/6579343/il_214x170.741472129_2lb3.jpg&amp;imgrefurl=https://www.etsy.com/market/shine_wall_art&amp;h=170&amp;w=214&amp;tbnid=Tiwc_baNksZ3mM:&amp;docid=eI0lSKmAW_-uuM&amp;ei=dOGPVsDuOYa-eNzXkKgC&amp;tbm=isch&amp;ved=0ahUKEwjA-MqPz5rKAhUGHx4KHdwrBCU4ZBAzCC4oKzAr" TargetMode="External"/><Relationship Id="rId41" Type="http://schemas.openxmlformats.org/officeDocument/2006/relationships/hyperlink" Target="https://r20.rs6.net/tn.jsp?f=001VYesElEb0bQFaILvkQWppYeUdrYzyRBesFWlOCHbrLnIMdRJOY4fVd213Yae0Xv620e6N4PLGD_jAcOVmXb-7GAiBuNFOoNV_cQYv_tT_tXRPuNYN04OdsZw39vi8ktlFXoE5PMi15HUG8yXSctzWxryNjO4STkLLpcyBL6YLWHPx3dxQdW-AKdBvkUHdOI0urGX_47shzdQd7PJuM65thLLo6Dp8-0SOq4gLstzkdo4vQ8tu9hOnT7pIWRentCwhk3MN4jmci6KuUoOu49bbEUpciwjJOOdpZSyEFVbXmc=&amp;c=GJ83YKu3Mc0u-tZywsDdxaG3xjiMpM7yR_XNA7zWtOPESGeY8CtCeg==&amp;ch=Hs_ark4Bro7rXh0sTqwB3Ip09oQVD1tiJhXYkXo7a-3I2trlM_QuBA=="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j\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769DE7383894E8818C91E9EA0A962" ma:contentTypeVersion="2" ma:contentTypeDescription="Create a new document." ma:contentTypeScope="" ma:versionID="03e048578b7f278b6bb89e84c58dd242">
  <xsd:schema xmlns:xsd="http://www.w3.org/2001/XMLSchema" xmlns:xs="http://www.w3.org/2001/XMLSchema" xmlns:p="http://schemas.microsoft.com/office/2006/metadata/properties" xmlns:ns3="9e6f264d-48a8-49fc-aabe-a07f57f5d494" targetNamespace="http://schemas.microsoft.com/office/2006/metadata/properties" ma:root="true" ma:fieldsID="e466544ff6e5dc00c0c78ae90eaf6529" ns3:_="">
    <xsd:import namespace="9e6f264d-48a8-49fc-aabe-a07f57f5d4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f264d-48a8-49fc-aabe-a07f57f5d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9F40E-F0A9-4177-BFED-45DBB5B5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f264d-48a8-49fc-aabe-a07f57f5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784D4-6D1A-41DC-B031-3A9D6F9F6648}">
  <ds:schemaRefs>
    <ds:schemaRef ds:uri="http://schemas.microsoft.com/sharepoint/v3/contenttype/forms"/>
  </ds:schemaRefs>
</ds:datastoreItem>
</file>

<file path=customXml/itemProps3.xml><?xml version="1.0" encoding="utf-8"?>
<ds:datastoreItem xmlns:ds="http://schemas.openxmlformats.org/officeDocument/2006/customXml" ds:itemID="{7D70F27A-4962-4B39-8F85-ABE36E6A6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18FDC-517F-4534-BC21-3B3599C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347</TotalTime>
  <Pages>8</Pages>
  <Words>43</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boothj</dc:creator>
  <cp:lastModifiedBy>JENNIFER BOOTH</cp:lastModifiedBy>
  <cp:revision>49</cp:revision>
  <cp:lastPrinted>2022-03-16T20:36:00Z</cp:lastPrinted>
  <dcterms:created xsi:type="dcterms:W3CDTF">2022-11-10T19:24:00Z</dcterms:created>
  <dcterms:modified xsi:type="dcterms:W3CDTF">2023-01-12T18:10:00Z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y fmtid="{D5CDD505-2E9C-101B-9397-08002B2CF9AE}" pid="3" name="ContentTypeId">
    <vt:lpwstr>0x010100100769DE7383894E8818C91E9EA0A962</vt:lpwstr>
  </property>
</Properties>
</file>